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7096" w14:textId="7E7230CF" w:rsidR="0082492D" w:rsidRPr="00A902E9" w:rsidRDefault="008F465A" w:rsidP="00DB1F9F">
      <w:pPr>
        <w:pStyle w:val="Heading1"/>
      </w:pPr>
      <w:proofErr w:type="spellStart"/>
      <w:r>
        <w:t>Settin</w:t>
      </w:r>
      <w:proofErr w:type="spellEnd"/>
      <w:r>
        <w:t>’ The Woods On Fire</w:t>
      </w:r>
    </w:p>
    <w:p w14:paraId="2178F593" w14:textId="468036F4" w:rsidR="00972E99" w:rsidRPr="00A902E9" w:rsidRDefault="0080644A">
      <w:pPr>
        <w:rPr>
          <w:rFonts w:ascii="Verdana" w:hAnsi="Verdana"/>
        </w:rPr>
      </w:pPr>
      <w:r>
        <w:rPr>
          <w:rFonts w:ascii="Verdana" w:hAnsi="Verdana"/>
        </w:rPr>
        <w:t xml:space="preserve">Fred Rose, Edward Nelson 1952 (recorded by </w:t>
      </w:r>
      <w:r w:rsidR="008F465A">
        <w:rPr>
          <w:rFonts w:ascii="Verdana" w:hAnsi="Verdana"/>
        </w:rPr>
        <w:t>Hank Williams</w:t>
      </w:r>
      <w:r>
        <w:rPr>
          <w:rFonts w:ascii="Verdana" w:hAnsi="Verdana"/>
        </w:rPr>
        <w:t>)</w:t>
      </w:r>
    </w:p>
    <w:p w14:paraId="6E8D2F8A" w14:textId="77777777" w:rsidR="00F27EFD" w:rsidRPr="00FC6CD8" w:rsidRDefault="00F27EFD">
      <w:pPr>
        <w:rPr>
          <w:rFonts w:ascii="Verdana" w:hAnsi="Verdana"/>
          <w:bCs/>
        </w:rPr>
      </w:pPr>
    </w:p>
    <w:p w14:paraId="7E473826" w14:textId="3C0A5404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5888694" wp14:editId="49F3248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B8A984" wp14:editId="5FA104A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9C09AE" wp14:editId="21224DA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045D53" wp14:editId="0E7D0BA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0152" w14:textId="77777777" w:rsidR="007320F1" w:rsidRPr="000961DF" w:rsidRDefault="007320F1">
      <w:pPr>
        <w:rPr>
          <w:rFonts w:ascii="Verdana" w:hAnsi="Verdana"/>
          <w:b/>
        </w:rPr>
      </w:pPr>
    </w:p>
    <w:p w14:paraId="2CE346D8" w14:textId="35A7A700" w:rsidR="00AE10BC" w:rsidRDefault="00AE10BC" w:rsidP="00AE10B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</w:p>
    <w:p w14:paraId="7D147A9F" w14:textId="77777777" w:rsidR="0003622B" w:rsidRPr="00840222" w:rsidRDefault="0003622B" w:rsidP="00AE10BC">
      <w:pPr>
        <w:rPr>
          <w:rFonts w:ascii="Courier New" w:hAnsi="Courier New" w:cs="Courier New"/>
          <w:bCs/>
          <w:sz w:val="16"/>
          <w:szCs w:val="16"/>
        </w:rPr>
      </w:pPr>
    </w:p>
    <w:p w14:paraId="78814E20" w14:textId="07352BFD" w:rsidR="0003622B" w:rsidRPr="00840222" w:rsidRDefault="0003622B" w:rsidP="00AE10BC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 xml:space="preserve">                   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[</w:t>
      </w:r>
      <w:r w:rsidRPr="00840222">
        <w:rPr>
          <w:rFonts w:ascii="Courier New" w:hAnsi="Courier New" w:cs="Courier New"/>
          <w:b/>
          <w:sz w:val="28"/>
          <w:szCs w:val="28"/>
        </w:rPr>
        <w:t>G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]</w:t>
      </w:r>
      <w:r w:rsidRPr="00840222">
        <w:rPr>
          <w:rFonts w:ascii="Courier New" w:hAnsi="Courier New" w:cs="Courier New"/>
          <w:b/>
          <w:sz w:val="28"/>
          <w:szCs w:val="28"/>
        </w:rPr>
        <w:t xml:space="preserve">              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[</w:t>
      </w:r>
      <w:r w:rsidRPr="00840222">
        <w:rPr>
          <w:rFonts w:ascii="Courier New" w:hAnsi="Courier New" w:cs="Courier New"/>
          <w:b/>
          <w:sz w:val="28"/>
          <w:szCs w:val="28"/>
        </w:rPr>
        <w:t>G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]</w:t>
      </w:r>
      <w:r w:rsidRPr="00840222">
        <w:rPr>
          <w:rFonts w:ascii="Courier New" w:hAnsi="Courier New" w:cs="Courier New"/>
          <w:b/>
          <w:sz w:val="28"/>
          <w:szCs w:val="28"/>
        </w:rPr>
        <w:t xml:space="preserve">              |</w:t>
      </w:r>
    </w:p>
    <w:p w14:paraId="4A1B2EAE" w14:textId="10AF4B00" w:rsidR="0003622B" w:rsidRPr="00840222" w:rsidRDefault="0003622B" w:rsidP="00AE10BC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>A|-----------------|---------------0-|-2---2---0----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---|</w:t>
      </w:r>
    </w:p>
    <w:p w14:paraId="092EBB6C" w14:textId="22646C9D" w:rsidR="0003622B" w:rsidRPr="00840222" w:rsidRDefault="0003622B" w:rsidP="00AE10BC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>E|-----0---1---2---|-3-3-3---3-------|---------------2-|</w:t>
      </w:r>
    </w:p>
    <w:p w14:paraId="2AE01523" w14:textId="3C65FECB" w:rsidR="0003622B" w:rsidRPr="00840222" w:rsidRDefault="0003622B" w:rsidP="00AE10BC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>C|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-----------------</w:t>
      </w:r>
      <w:r w:rsidR="00840222">
        <w:rPr>
          <w:rFonts w:ascii="Courier New" w:hAnsi="Courier New" w:cs="Courier New"/>
          <w:b/>
          <w:sz w:val="28"/>
          <w:szCs w:val="28"/>
        </w:rPr>
        <w:t>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-----------------</w:t>
      </w:r>
      <w:r w:rsidR="00840222">
        <w:rPr>
          <w:rFonts w:ascii="Courier New" w:hAnsi="Courier New" w:cs="Courier New"/>
          <w:b/>
          <w:sz w:val="28"/>
          <w:szCs w:val="28"/>
        </w:rPr>
        <w:t>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-----------------|</w:t>
      </w:r>
    </w:p>
    <w:p w14:paraId="128EF01F" w14:textId="51F22C74" w:rsidR="0003622B" w:rsidRPr="00840222" w:rsidRDefault="0003622B" w:rsidP="00AE10BC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>G|</w:t>
      </w:r>
      <w:r w:rsidR="00840222">
        <w:rPr>
          <w:rFonts w:ascii="Courier New" w:hAnsi="Courier New" w:cs="Courier New"/>
          <w:b/>
          <w:sz w:val="28"/>
          <w:szCs w:val="28"/>
        </w:rPr>
        <w:t>-----------------|-----------------|-----------------|</w:t>
      </w:r>
    </w:p>
    <w:p w14:paraId="3DA7EC75" w14:textId="22FC2B9D" w:rsidR="0003622B" w:rsidRPr="00840222" w:rsidRDefault="0003622B" w:rsidP="00AE10BC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840222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+ 3 + 4 + | 1 + 2 + 3 + 4 + | </w:t>
      </w:r>
      <w:r w:rsidRPr="00840222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1 + 2 + 3 + 4 + |</w:t>
      </w:r>
    </w:p>
    <w:p w14:paraId="5A5A0279" w14:textId="77777777" w:rsidR="0003622B" w:rsidRDefault="0003622B" w:rsidP="00AE10BC">
      <w:pPr>
        <w:rPr>
          <w:rFonts w:ascii="Courier New" w:hAnsi="Courier New" w:cs="Courier New"/>
          <w:b/>
        </w:rPr>
      </w:pPr>
    </w:p>
    <w:p w14:paraId="2690C1F5" w14:textId="6D382787" w:rsidR="0003622B" w:rsidRPr="00840222" w:rsidRDefault="0003622B" w:rsidP="0003622B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 xml:space="preserve"> 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[G]</w:t>
      </w:r>
      <w:r w:rsidRPr="00840222">
        <w:rPr>
          <w:rFonts w:ascii="Courier New" w:hAnsi="Courier New" w:cs="Courier New"/>
          <w:b/>
          <w:sz w:val="28"/>
          <w:szCs w:val="28"/>
        </w:rPr>
        <w:t xml:space="preserve">              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[C]</w:t>
      </w:r>
      <w:r w:rsidRPr="00840222">
        <w:rPr>
          <w:rFonts w:ascii="Courier New" w:hAnsi="Courier New" w:cs="Courier New"/>
          <w:b/>
          <w:sz w:val="28"/>
          <w:szCs w:val="28"/>
        </w:rPr>
        <w:t xml:space="preserve">               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|[C]</w:t>
      </w:r>
    </w:p>
    <w:p w14:paraId="1A6DA095" w14:textId="4E7EB4EC" w:rsidR="0003622B" w:rsidRPr="00840222" w:rsidRDefault="0003622B" w:rsidP="0003622B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>A|</w:t>
      </w:r>
      <w:r w:rsidR="00840222">
        <w:rPr>
          <w:rFonts w:ascii="Courier New" w:hAnsi="Courier New" w:cs="Courier New"/>
          <w:b/>
          <w:sz w:val="28"/>
          <w:szCs w:val="28"/>
        </w:rPr>
        <w:t>-----------------|------------------|----------------|</w:t>
      </w:r>
    </w:p>
    <w:p w14:paraId="7AB64007" w14:textId="2AA10191" w:rsidR="0003622B" w:rsidRPr="00840222" w:rsidRDefault="0003622B" w:rsidP="0003622B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>E|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-3---1---0---</w:t>
      </w:r>
      <w:r w:rsidR="00840222">
        <w:rPr>
          <w:rFonts w:ascii="Courier New" w:hAnsi="Courier New" w:cs="Courier New"/>
          <w:b/>
          <w:sz w:val="28"/>
          <w:szCs w:val="28"/>
        </w:rPr>
        <w:t>----|------------------|----------------|</w:t>
      </w:r>
    </w:p>
    <w:p w14:paraId="3CC34CD2" w14:textId="6E00CA15" w:rsidR="0003622B" w:rsidRPr="00840222" w:rsidRDefault="0003622B" w:rsidP="0003622B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>C|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-------------2---</w:t>
      </w:r>
      <w:r w:rsidR="00840222" w:rsidRPr="00840222">
        <w:rPr>
          <w:rFonts w:ascii="Courier New" w:hAnsi="Courier New" w:cs="Courier New"/>
          <w:b/>
          <w:sz w:val="28"/>
          <w:szCs w:val="28"/>
        </w:rPr>
        <w:t>|-0</w:t>
      </w:r>
      <w:r w:rsidR="00840222">
        <w:rPr>
          <w:rFonts w:ascii="Courier New" w:hAnsi="Courier New" w:cs="Courier New"/>
          <w:b/>
          <w:sz w:val="28"/>
          <w:szCs w:val="28"/>
        </w:rPr>
        <w:t>----------------|----------------|</w:t>
      </w:r>
    </w:p>
    <w:p w14:paraId="2B66ECEE" w14:textId="2E9D46D1" w:rsidR="0003622B" w:rsidRPr="00840222" w:rsidRDefault="0003622B" w:rsidP="0003622B">
      <w:pPr>
        <w:rPr>
          <w:rFonts w:ascii="Courier New" w:hAnsi="Courier New" w:cs="Courier New"/>
          <w:b/>
          <w:sz w:val="28"/>
          <w:szCs w:val="28"/>
        </w:rPr>
      </w:pPr>
      <w:r w:rsidRPr="00840222">
        <w:rPr>
          <w:rFonts w:ascii="Courier New" w:hAnsi="Courier New" w:cs="Courier New"/>
          <w:b/>
          <w:sz w:val="28"/>
          <w:szCs w:val="28"/>
        </w:rPr>
        <w:t>G|</w:t>
      </w:r>
      <w:r w:rsidR="00840222">
        <w:rPr>
          <w:rFonts w:ascii="Courier New" w:hAnsi="Courier New" w:cs="Courier New"/>
          <w:b/>
          <w:sz w:val="28"/>
          <w:szCs w:val="28"/>
        </w:rPr>
        <w:t>-----------------|------------------|----------------|</w:t>
      </w:r>
    </w:p>
    <w:p w14:paraId="269C3BBB" w14:textId="1E515B02" w:rsidR="0003622B" w:rsidRPr="00840222" w:rsidRDefault="0003622B" w:rsidP="0003622B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840222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+ 3 + 4 + | 1 + 2 + 3 + 4 + | 1 + 2 + 3 + 4 + |</w:t>
      </w:r>
    </w:p>
    <w:p w14:paraId="7318CAA8" w14:textId="77777777" w:rsidR="0003622B" w:rsidRDefault="0003622B" w:rsidP="00AE10BC">
      <w:pPr>
        <w:rPr>
          <w:rFonts w:ascii="Courier New" w:hAnsi="Courier New" w:cs="Courier New"/>
          <w:b/>
        </w:rPr>
      </w:pPr>
    </w:p>
    <w:p w14:paraId="09AAC700" w14:textId="77777777" w:rsidR="00A9741C" w:rsidRPr="00E623DF" w:rsidRDefault="00A9741C" w:rsidP="00A9741C">
      <w:pPr>
        <w:rPr>
          <w:rFonts w:ascii="Verdana" w:hAnsi="Verdana"/>
          <w:bCs/>
          <w:sz w:val="16"/>
          <w:szCs w:val="16"/>
        </w:rPr>
      </w:pPr>
    </w:p>
    <w:p w14:paraId="2A7F3714" w14:textId="73761310" w:rsidR="000F7214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[C]</w:t>
      </w:r>
      <w:r w:rsidR="008F465A">
        <w:rPr>
          <w:rFonts w:ascii="Verdana" w:hAnsi="Verdana"/>
          <w:bCs/>
        </w:rPr>
        <w:t xml:space="preserve"> Comb your hair and paint and powder</w:t>
      </w:r>
    </w:p>
    <w:p w14:paraId="303EA63B" w14:textId="7A078413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[F]</w:t>
      </w:r>
      <w:r w:rsidR="008F465A">
        <w:rPr>
          <w:rFonts w:ascii="Verdana" w:hAnsi="Verdana"/>
          <w:bCs/>
        </w:rPr>
        <w:t xml:space="preserve"> You act proud</w:t>
      </w:r>
      <w:r w:rsidR="00E778D9">
        <w:rPr>
          <w:rFonts w:ascii="Verdana" w:hAnsi="Verdana"/>
          <w:bCs/>
        </w:rPr>
        <w:t>,</w:t>
      </w:r>
      <w:r w:rsidR="008F465A">
        <w:rPr>
          <w:rFonts w:ascii="Verdana" w:hAnsi="Verdana"/>
          <w:bCs/>
        </w:rPr>
        <w:t xml:space="preserve"> and I’ll act prouder</w:t>
      </w:r>
    </w:p>
    <w:p w14:paraId="48C2A5A5" w14:textId="0D62B342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 w:rsidR="008F465A">
        <w:rPr>
          <w:rFonts w:ascii="Verdana" w:hAnsi="Verdana"/>
          <w:bCs/>
        </w:rPr>
        <w:t xml:space="preserve"> You sing loud</w:t>
      </w:r>
      <w:r w:rsidR="00E778D9">
        <w:rPr>
          <w:rFonts w:ascii="Verdana" w:hAnsi="Verdana"/>
          <w:bCs/>
        </w:rPr>
        <w:t>,</w:t>
      </w:r>
      <w:r w:rsidR="008F465A">
        <w:rPr>
          <w:rFonts w:ascii="Verdana" w:hAnsi="Verdana"/>
          <w:bCs/>
        </w:rPr>
        <w:t xml:space="preserve"> and I’ll sing louder</w:t>
      </w:r>
    </w:p>
    <w:p w14:paraId="19D3B734" w14:textId="28993C2E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="00F27EFD"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night we’re </w:t>
      </w:r>
      <w:proofErr w:type="spellStart"/>
      <w:r>
        <w:rPr>
          <w:rFonts w:ascii="Verdana" w:hAnsi="Verdana"/>
          <w:bCs/>
        </w:rPr>
        <w:t>settin</w:t>
      </w:r>
      <w:proofErr w:type="spellEnd"/>
      <w:r>
        <w:rPr>
          <w:rFonts w:ascii="Verdana" w:hAnsi="Verdana"/>
          <w:bCs/>
        </w:rPr>
        <w:t>’ the woods on fire</w:t>
      </w:r>
    </w:p>
    <w:p w14:paraId="06E489D6" w14:textId="77777777" w:rsidR="008F465A" w:rsidRDefault="008F465A" w:rsidP="00A9741C">
      <w:pPr>
        <w:rPr>
          <w:rFonts w:ascii="Verdana" w:hAnsi="Verdana"/>
          <w:bCs/>
        </w:rPr>
      </w:pPr>
    </w:p>
    <w:p w14:paraId="7AF74352" w14:textId="3B1A9189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[C]</w:t>
      </w:r>
      <w:r w:rsidR="008F465A">
        <w:rPr>
          <w:rFonts w:ascii="Verdana" w:hAnsi="Verdana"/>
          <w:bCs/>
        </w:rPr>
        <w:t xml:space="preserve"> You’re my gal</w:t>
      </w:r>
      <w:r w:rsidR="00E778D9">
        <w:rPr>
          <w:rFonts w:ascii="Verdana" w:hAnsi="Verdana"/>
          <w:bCs/>
        </w:rPr>
        <w:t>,</w:t>
      </w:r>
      <w:r w:rsidR="008F465A">
        <w:rPr>
          <w:rFonts w:ascii="Verdana" w:hAnsi="Verdana"/>
          <w:bCs/>
        </w:rPr>
        <w:t xml:space="preserve"> and I’m your feller</w:t>
      </w:r>
    </w:p>
    <w:p w14:paraId="5CD01872" w14:textId="10CBB675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[F]</w:t>
      </w:r>
      <w:r w:rsidR="008F465A">
        <w:rPr>
          <w:rFonts w:ascii="Verdana" w:hAnsi="Verdana"/>
          <w:bCs/>
        </w:rPr>
        <w:t xml:space="preserve"> Dress up in your frock of yeller</w:t>
      </w:r>
    </w:p>
    <w:p w14:paraId="7F5B349E" w14:textId="1E83A340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 w:rsidR="008F465A">
        <w:rPr>
          <w:rFonts w:ascii="Verdana" w:hAnsi="Verdana"/>
          <w:bCs/>
        </w:rPr>
        <w:t xml:space="preserve"> I’ll look swell</w:t>
      </w:r>
      <w:r w:rsidR="00E778D9">
        <w:rPr>
          <w:rFonts w:ascii="Verdana" w:hAnsi="Verdana"/>
          <w:bCs/>
        </w:rPr>
        <w:t>,</w:t>
      </w:r>
      <w:r w:rsidR="008F465A">
        <w:rPr>
          <w:rFonts w:ascii="Verdana" w:hAnsi="Verdana"/>
          <w:bCs/>
        </w:rPr>
        <w:t xml:space="preserve"> but you’ll look </w:t>
      </w:r>
      <w:proofErr w:type="spellStart"/>
      <w:r w:rsidR="008F465A">
        <w:rPr>
          <w:rFonts w:ascii="Verdana" w:hAnsi="Verdana"/>
          <w:bCs/>
        </w:rPr>
        <w:t>sweller</w:t>
      </w:r>
      <w:proofErr w:type="spellEnd"/>
    </w:p>
    <w:p w14:paraId="64BBC709" w14:textId="0E8066D4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 w:rsidR="008F465A">
        <w:rPr>
          <w:rFonts w:ascii="Verdana" w:hAnsi="Verdana"/>
          <w:bCs/>
        </w:rPr>
        <w:t xml:space="preserve"> </w:t>
      </w:r>
      <w:proofErr w:type="spellStart"/>
      <w:r w:rsidR="008F465A">
        <w:rPr>
          <w:rFonts w:ascii="Verdana" w:hAnsi="Verdana"/>
          <w:bCs/>
        </w:rPr>
        <w:t>Settin</w:t>
      </w:r>
      <w:proofErr w:type="spellEnd"/>
      <w:r w:rsidR="008F465A">
        <w:rPr>
          <w:rFonts w:ascii="Verdana" w:hAnsi="Verdana"/>
          <w:bCs/>
        </w:rPr>
        <w:t xml:space="preserve">’ the woods on </w:t>
      </w:r>
      <w:r w:rsidRPr="00F27EFD">
        <w:rPr>
          <w:rFonts w:ascii="Verdana" w:hAnsi="Verdana"/>
          <w:b/>
          <w:bCs/>
        </w:rPr>
        <w:t>[C]</w:t>
      </w:r>
      <w:r w:rsidR="008F465A">
        <w:rPr>
          <w:rFonts w:ascii="Verdana" w:hAnsi="Verdana"/>
          <w:bCs/>
        </w:rPr>
        <w:t xml:space="preserve"> fire</w:t>
      </w:r>
    </w:p>
    <w:p w14:paraId="4496C66B" w14:textId="77777777" w:rsidR="008F465A" w:rsidRDefault="008F465A" w:rsidP="00A9741C">
      <w:pPr>
        <w:rPr>
          <w:rFonts w:ascii="Verdana" w:hAnsi="Verdana"/>
          <w:bCs/>
        </w:rPr>
      </w:pPr>
    </w:p>
    <w:p w14:paraId="24797401" w14:textId="4A4C8EE0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We’ll </w:t>
      </w:r>
      <w:r w:rsidR="00F27EFD" w:rsidRPr="00F27EF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take in all the honky</w:t>
      </w:r>
      <w:r w:rsidR="003A2446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>tonks</w:t>
      </w:r>
    </w:p>
    <w:p w14:paraId="4BE3380E" w14:textId="0D5EB4CE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="00F27EFD" w:rsidRPr="00F27EF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night we’re </w:t>
      </w:r>
      <w:proofErr w:type="spellStart"/>
      <w:r>
        <w:rPr>
          <w:rFonts w:ascii="Verdana" w:hAnsi="Verdana"/>
          <w:bCs/>
        </w:rPr>
        <w:t>havin</w:t>
      </w:r>
      <w:proofErr w:type="spellEnd"/>
      <w:r>
        <w:rPr>
          <w:rFonts w:ascii="Verdana" w:hAnsi="Verdana"/>
          <w:bCs/>
        </w:rPr>
        <w:t xml:space="preserve">’ </w:t>
      </w:r>
      <w:r w:rsidR="00F27EFD" w:rsidRPr="00F27EF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fun</w:t>
      </w:r>
    </w:p>
    <w:p w14:paraId="77272984" w14:textId="054E12F5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We’ll </w:t>
      </w:r>
      <w:r w:rsidR="00F27EFD" w:rsidRPr="00F27EFD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show the folks</w:t>
      </w:r>
      <w:r w:rsidR="00E778D9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 brand new dance</w:t>
      </w:r>
    </w:p>
    <w:p w14:paraId="56071534" w14:textId="40724592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That </w:t>
      </w:r>
      <w:r w:rsidR="00F27EFD" w:rsidRPr="00F27EFD">
        <w:rPr>
          <w:rFonts w:ascii="Verdana" w:hAnsi="Verdana"/>
          <w:b/>
          <w:bCs/>
        </w:rPr>
        <w:t>[G]</w:t>
      </w:r>
      <w:r w:rsidR="004A2CB3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never has been done</w:t>
      </w:r>
    </w:p>
    <w:p w14:paraId="07001BDB" w14:textId="77777777" w:rsidR="008F465A" w:rsidRDefault="008F465A" w:rsidP="00A9741C">
      <w:pPr>
        <w:rPr>
          <w:rFonts w:ascii="Verdana" w:hAnsi="Verdana"/>
          <w:bCs/>
        </w:rPr>
      </w:pPr>
    </w:p>
    <w:p w14:paraId="73D854C2" w14:textId="64661DCF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[C]</w:t>
      </w:r>
      <w:r w:rsidR="008F465A">
        <w:rPr>
          <w:rFonts w:ascii="Verdana" w:hAnsi="Verdana"/>
          <w:bCs/>
        </w:rPr>
        <w:t xml:space="preserve"> I don’t care who thinks we’re silly</w:t>
      </w:r>
    </w:p>
    <w:p w14:paraId="55BD8047" w14:textId="287365C1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[F]</w:t>
      </w:r>
      <w:r w:rsidR="008F465A">
        <w:rPr>
          <w:rFonts w:ascii="Verdana" w:hAnsi="Verdana"/>
          <w:bCs/>
        </w:rPr>
        <w:t xml:space="preserve"> You be daffy and I’ll be dilly</w:t>
      </w:r>
    </w:p>
    <w:p w14:paraId="7B949860" w14:textId="2C6A05D5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We’ll </w:t>
      </w:r>
      <w:r w:rsidR="00F27EFD"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order up two bowls of chili</w:t>
      </w:r>
    </w:p>
    <w:p w14:paraId="0F2379BC" w14:textId="7CD3D30D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 w:rsidR="008F465A">
        <w:rPr>
          <w:rFonts w:ascii="Verdana" w:hAnsi="Verdana"/>
          <w:bCs/>
        </w:rPr>
        <w:t xml:space="preserve"> </w:t>
      </w:r>
      <w:proofErr w:type="spellStart"/>
      <w:r w:rsidR="008F465A">
        <w:rPr>
          <w:rFonts w:ascii="Verdana" w:hAnsi="Verdana"/>
          <w:bCs/>
        </w:rPr>
        <w:t>Settin</w:t>
      </w:r>
      <w:proofErr w:type="spellEnd"/>
      <w:r w:rsidR="008F465A">
        <w:rPr>
          <w:rFonts w:ascii="Verdana" w:hAnsi="Verdana"/>
          <w:bCs/>
        </w:rPr>
        <w:t xml:space="preserve">’ the woods on </w:t>
      </w:r>
      <w:r w:rsidRPr="00F27EFD">
        <w:rPr>
          <w:rFonts w:ascii="Verdana" w:hAnsi="Verdana"/>
          <w:b/>
          <w:bCs/>
        </w:rPr>
        <w:t>[C]</w:t>
      </w:r>
      <w:r w:rsidR="008F465A">
        <w:rPr>
          <w:rFonts w:ascii="Verdana" w:hAnsi="Verdana"/>
          <w:bCs/>
        </w:rPr>
        <w:t xml:space="preserve"> fire</w:t>
      </w:r>
    </w:p>
    <w:p w14:paraId="457AA26F" w14:textId="77777777" w:rsidR="008F465A" w:rsidRDefault="008F465A" w:rsidP="00A9741C">
      <w:pPr>
        <w:rPr>
          <w:rFonts w:ascii="Verdana" w:hAnsi="Verdana"/>
          <w:bCs/>
        </w:rPr>
      </w:pPr>
    </w:p>
    <w:p w14:paraId="5261E186" w14:textId="1FA337F7" w:rsidR="008F465A" w:rsidRPr="001866CB" w:rsidRDefault="008F465A" w:rsidP="00A9741C">
      <w:pPr>
        <w:rPr>
          <w:rFonts w:ascii="Verdana" w:hAnsi="Verdana"/>
          <w:b/>
        </w:rPr>
      </w:pPr>
      <w:r w:rsidRPr="001866CB">
        <w:rPr>
          <w:rFonts w:ascii="Verdana" w:hAnsi="Verdana"/>
          <w:b/>
        </w:rPr>
        <w:t>INSTRUMENTAL</w:t>
      </w:r>
      <w:r w:rsidR="001866CB" w:rsidRPr="001866CB">
        <w:rPr>
          <w:rFonts w:ascii="Verdana" w:hAnsi="Verdana"/>
          <w:b/>
        </w:rPr>
        <w:t>:</w:t>
      </w:r>
    </w:p>
    <w:p w14:paraId="7DC321E5" w14:textId="1C3A8F80" w:rsidR="003A2446" w:rsidRDefault="003A2446" w:rsidP="003A2446">
      <w:pPr>
        <w:rPr>
          <w:rFonts w:ascii="Verdana" w:hAnsi="Verdana"/>
          <w:bCs/>
        </w:rPr>
      </w:pPr>
      <w:r w:rsidRPr="008F465A">
        <w:rPr>
          <w:rFonts w:ascii="Verdana" w:hAnsi="Verdana"/>
          <w:bCs/>
          <w:color w:val="BFBFBF" w:themeColor="background1" w:themeShade="BF"/>
        </w:rPr>
        <w:t xml:space="preserve">We’ll </w:t>
      </w:r>
      <w:r w:rsidRPr="00F27EF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Pr="008F465A">
        <w:rPr>
          <w:rFonts w:ascii="Verdana" w:hAnsi="Verdana"/>
          <w:bCs/>
          <w:color w:val="BFBFBF" w:themeColor="background1" w:themeShade="BF"/>
        </w:rPr>
        <w:t>take in all the honky</w:t>
      </w:r>
      <w:r>
        <w:rPr>
          <w:rFonts w:ascii="Verdana" w:hAnsi="Verdana"/>
          <w:bCs/>
          <w:color w:val="BFBFBF" w:themeColor="background1" w:themeShade="BF"/>
        </w:rPr>
        <w:t>-</w:t>
      </w:r>
      <w:r w:rsidRPr="008F465A">
        <w:rPr>
          <w:rFonts w:ascii="Verdana" w:hAnsi="Verdana"/>
          <w:bCs/>
          <w:color w:val="BFBFBF" w:themeColor="background1" w:themeShade="BF"/>
        </w:rPr>
        <w:t>tonks</w:t>
      </w:r>
    </w:p>
    <w:p w14:paraId="41F84DB8" w14:textId="77777777" w:rsidR="003A2446" w:rsidRDefault="003A2446" w:rsidP="003A2446">
      <w:pPr>
        <w:rPr>
          <w:rFonts w:ascii="Verdana" w:hAnsi="Verdana"/>
          <w:bCs/>
        </w:rPr>
      </w:pPr>
      <w:r w:rsidRPr="008F465A">
        <w:rPr>
          <w:rFonts w:ascii="Verdana" w:hAnsi="Verdana"/>
          <w:bCs/>
          <w:color w:val="BFBFBF" w:themeColor="background1" w:themeShade="BF"/>
        </w:rPr>
        <w:t>To-</w:t>
      </w:r>
      <w:r w:rsidRPr="00F27EFD">
        <w:rPr>
          <w:rFonts w:ascii="Verdana" w:hAnsi="Verdana"/>
          <w:b/>
          <w:bCs/>
        </w:rPr>
        <w:t>[F]</w:t>
      </w:r>
      <w:r w:rsidRPr="008F465A">
        <w:rPr>
          <w:rFonts w:ascii="Verdana" w:hAnsi="Verdana"/>
          <w:bCs/>
          <w:color w:val="BFBFBF" w:themeColor="background1" w:themeShade="BF"/>
        </w:rPr>
        <w:t xml:space="preserve">night we’re </w:t>
      </w:r>
      <w:proofErr w:type="spellStart"/>
      <w:r w:rsidRPr="008F465A">
        <w:rPr>
          <w:rFonts w:ascii="Verdana" w:hAnsi="Verdana"/>
          <w:bCs/>
          <w:color w:val="BFBFBF" w:themeColor="background1" w:themeShade="BF"/>
        </w:rPr>
        <w:t>havin</w:t>
      </w:r>
      <w:proofErr w:type="spellEnd"/>
      <w:r>
        <w:rPr>
          <w:rFonts w:ascii="Verdana" w:hAnsi="Verdana"/>
          <w:bCs/>
          <w:color w:val="BFBFBF" w:themeColor="background1" w:themeShade="BF"/>
        </w:rPr>
        <w:t>’</w:t>
      </w:r>
      <w:r w:rsidRPr="008F465A">
        <w:rPr>
          <w:rFonts w:ascii="Verdana" w:hAnsi="Verdana"/>
          <w:bCs/>
        </w:rPr>
        <w:t xml:space="preserve"> </w:t>
      </w:r>
      <w:r w:rsidRPr="00F27EF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8F465A">
        <w:rPr>
          <w:rFonts w:ascii="Verdana" w:hAnsi="Verdana"/>
          <w:bCs/>
          <w:color w:val="BFBFBF" w:themeColor="background1" w:themeShade="BF"/>
        </w:rPr>
        <w:t>fun</w:t>
      </w:r>
    </w:p>
    <w:p w14:paraId="6DCA6BAD" w14:textId="77777777" w:rsidR="003A2446" w:rsidRDefault="003A2446" w:rsidP="003A2446">
      <w:pPr>
        <w:rPr>
          <w:rFonts w:ascii="Verdana" w:hAnsi="Verdana"/>
          <w:bCs/>
        </w:rPr>
      </w:pPr>
      <w:r w:rsidRPr="008F465A">
        <w:rPr>
          <w:rFonts w:ascii="Verdana" w:hAnsi="Verdana"/>
          <w:bCs/>
          <w:color w:val="BFBFBF" w:themeColor="background1" w:themeShade="BF"/>
        </w:rPr>
        <w:t>We’ll</w:t>
      </w:r>
      <w:r>
        <w:rPr>
          <w:rFonts w:ascii="Verdana" w:hAnsi="Verdana"/>
          <w:bCs/>
        </w:rPr>
        <w:t xml:space="preserve"> </w:t>
      </w:r>
      <w:r w:rsidRPr="00F27EFD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8F465A">
        <w:rPr>
          <w:rFonts w:ascii="Verdana" w:hAnsi="Verdana"/>
          <w:bCs/>
          <w:color w:val="BFBFBF" w:themeColor="background1" w:themeShade="BF"/>
        </w:rPr>
        <w:t>show the folks a brand new dance</w:t>
      </w:r>
    </w:p>
    <w:p w14:paraId="0991B1E7" w14:textId="77777777" w:rsidR="003A2446" w:rsidRDefault="003A2446" w:rsidP="003A2446">
      <w:pPr>
        <w:rPr>
          <w:rFonts w:ascii="Verdana" w:hAnsi="Verdana"/>
          <w:bCs/>
        </w:rPr>
      </w:pPr>
      <w:r w:rsidRPr="006D21AC">
        <w:rPr>
          <w:rFonts w:ascii="Verdana" w:hAnsi="Verdana"/>
          <w:bCs/>
          <w:color w:val="BFBFBF" w:themeColor="background1" w:themeShade="BF"/>
        </w:rPr>
        <w:t>That</w:t>
      </w:r>
      <w:r>
        <w:rPr>
          <w:rFonts w:ascii="Verdana" w:hAnsi="Verdana"/>
          <w:bCs/>
        </w:rPr>
        <w:t xml:space="preserve"> </w:t>
      </w:r>
      <w:r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6D21AC">
        <w:rPr>
          <w:rFonts w:ascii="Verdana" w:hAnsi="Verdana"/>
          <w:bCs/>
          <w:color w:val="BFBFBF" w:themeColor="background1" w:themeShade="BF"/>
        </w:rPr>
        <w:t>never has been done</w:t>
      </w:r>
    </w:p>
    <w:p w14:paraId="433906B5" w14:textId="77777777" w:rsidR="003A2446" w:rsidRPr="003A2446" w:rsidRDefault="003A2446" w:rsidP="008F465A">
      <w:pPr>
        <w:rPr>
          <w:rFonts w:ascii="Verdana" w:hAnsi="Verdana"/>
        </w:rPr>
      </w:pPr>
    </w:p>
    <w:p w14:paraId="59E62301" w14:textId="77777777" w:rsidR="003A2446" w:rsidRDefault="003A2446" w:rsidP="003A2446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lastRenderedPageBreak/>
        <w:t>[C]</w:t>
      </w:r>
      <w:r>
        <w:rPr>
          <w:rFonts w:ascii="Verdana" w:hAnsi="Verdana"/>
          <w:bCs/>
        </w:rPr>
        <w:t xml:space="preserve"> </w:t>
      </w:r>
      <w:r w:rsidRPr="003A2446">
        <w:rPr>
          <w:rFonts w:ascii="Verdana" w:hAnsi="Verdana"/>
          <w:bCs/>
          <w:color w:val="BFBFBF" w:themeColor="background1" w:themeShade="BF"/>
        </w:rPr>
        <w:t>I don’t care who thinks we’re silly</w:t>
      </w:r>
    </w:p>
    <w:p w14:paraId="6CD9B8B3" w14:textId="77777777" w:rsidR="003A2446" w:rsidRDefault="003A2446" w:rsidP="003A2446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Pr="003A2446">
        <w:rPr>
          <w:rFonts w:ascii="Verdana" w:hAnsi="Verdana"/>
          <w:bCs/>
          <w:color w:val="BFBFBF" w:themeColor="background1" w:themeShade="BF"/>
        </w:rPr>
        <w:t>You be daffy and I’ll be dilly</w:t>
      </w:r>
    </w:p>
    <w:p w14:paraId="778F94F9" w14:textId="77777777" w:rsidR="003A2446" w:rsidRPr="003A2446" w:rsidRDefault="003A2446" w:rsidP="003A2446">
      <w:pPr>
        <w:rPr>
          <w:rFonts w:ascii="Verdana" w:hAnsi="Verdana"/>
          <w:bCs/>
          <w:color w:val="BFBFBF" w:themeColor="background1" w:themeShade="BF"/>
        </w:rPr>
      </w:pPr>
      <w:r w:rsidRPr="003A2446">
        <w:rPr>
          <w:rFonts w:ascii="Verdana" w:hAnsi="Verdana"/>
          <w:bCs/>
          <w:color w:val="BFBFBF" w:themeColor="background1" w:themeShade="BF"/>
        </w:rPr>
        <w:t>We’ll</w:t>
      </w:r>
      <w:r>
        <w:rPr>
          <w:rFonts w:ascii="Verdana" w:hAnsi="Verdana"/>
          <w:bCs/>
        </w:rPr>
        <w:t xml:space="preserve"> </w:t>
      </w:r>
      <w:r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3A2446">
        <w:rPr>
          <w:rFonts w:ascii="Verdana" w:hAnsi="Verdana"/>
          <w:bCs/>
          <w:color w:val="BFBFBF" w:themeColor="background1" w:themeShade="BF"/>
        </w:rPr>
        <w:t>order up two bowls of chili</w:t>
      </w:r>
    </w:p>
    <w:p w14:paraId="68154137" w14:textId="2B66B1BF" w:rsidR="008F465A" w:rsidRDefault="00F27EFD" w:rsidP="008F465A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 w:rsidR="008F465A">
        <w:rPr>
          <w:rFonts w:ascii="Verdana" w:hAnsi="Verdana"/>
          <w:bCs/>
        </w:rPr>
        <w:t xml:space="preserve"> </w:t>
      </w:r>
      <w:proofErr w:type="spellStart"/>
      <w:r w:rsidR="008F465A" w:rsidRPr="008F465A">
        <w:rPr>
          <w:rFonts w:ascii="Verdana" w:hAnsi="Verdana"/>
          <w:bCs/>
          <w:color w:val="BFBFBF" w:themeColor="background1" w:themeShade="BF"/>
        </w:rPr>
        <w:t>Settin</w:t>
      </w:r>
      <w:proofErr w:type="spellEnd"/>
      <w:r w:rsidR="008F465A" w:rsidRPr="008F465A">
        <w:rPr>
          <w:rFonts w:ascii="Verdana" w:hAnsi="Verdana"/>
          <w:bCs/>
          <w:color w:val="BFBFBF" w:themeColor="background1" w:themeShade="BF"/>
        </w:rPr>
        <w:t xml:space="preserve">’ the woods on </w:t>
      </w:r>
      <w:r w:rsidR="00E778D9" w:rsidRPr="00F27EFD">
        <w:rPr>
          <w:rFonts w:ascii="Verdana" w:hAnsi="Verdana"/>
          <w:b/>
          <w:bCs/>
        </w:rPr>
        <w:t>[C]</w:t>
      </w:r>
      <w:r w:rsidR="00E778D9">
        <w:rPr>
          <w:rFonts w:ascii="Verdana" w:hAnsi="Verdana"/>
          <w:bCs/>
        </w:rPr>
        <w:t xml:space="preserve"> </w:t>
      </w:r>
      <w:r w:rsidR="008F465A" w:rsidRPr="008F465A">
        <w:rPr>
          <w:rFonts w:ascii="Verdana" w:hAnsi="Verdana"/>
          <w:bCs/>
          <w:color w:val="BFBFBF" w:themeColor="background1" w:themeShade="BF"/>
        </w:rPr>
        <w:t>fire</w:t>
      </w:r>
    </w:p>
    <w:p w14:paraId="4AEED11A" w14:textId="1FCB3D0E" w:rsidR="008F465A" w:rsidRDefault="008F465A" w:rsidP="00A9741C">
      <w:pPr>
        <w:rPr>
          <w:rFonts w:ascii="Verdana" w:hAnsi="Verdana"/>
          <w:bCs/>
        </w:rPr>
      </w:pPr>
    </w:p>
    <w:p w14:paraId="3763591F" w14:textId="2E0172EB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>I’ll gas up my hot</w:t>
      </w:r>
      <w:r w:rsidR="00E778D9">
        <w:rPr>
          <w:rFonts w:ascii="Verdana" w:hAnsi="Verdana"/>
          <w:bCs/>
        </w:rPr>
        <w:t>-</w:t>
      </w:r>
      <w:r w:rsidR="008F465A">
        <w:rPr>
          <w:rFonts w:ascii="Verdana" w:hAnsi="Verdana"/>
          <w:bCs/>
        </w:rPr>
        <w:t xml:space="preserve">rod </w:t>
      </w:r>
      <w:r w:rsidR="003A2446">
        <w:rPr>
          <w:rFonts w:ascii="Verdana" w:hAnsi="Verdana"/>
          <w:bCs/>
        </w:rPr>
        <w:t>S</w:t>
      </w:r>
      <w:r w:rsidR="008F465A">
        <w:rPr>
          <w:rFonts w:ascii="Verdana" w:hAnsi="Verdana"/>
          <w:bCs/>
        </w:rPr>
        <w:t>toker</w:t>
      </w:r>
    </w:p>
    <w:p w14:paraId="33B6961D" w14:textId="38709360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>We’ll get hotter</w:t>
      </w:r>
      <w:r w:rsidR="003A2446">
        <w:rPr>
          <w:rFonts w:ascii="Verdana" w:hAnsi="Verdana"/>
          <w:bCs/>
        </w:rPr>
        <w:t>,</w:t>
      </w:r>
      <w:r w:rsidR="008F465A">
        <w:rPr>
          <w:rFonts w:ascii="Verdana" w:hAnsi="Verdana"/>
          <w:bCs/>
        </w:rPr>
        <w:t xml:space="preserve"> than a poker</w:t>
      </w:r>
    </w:p>
    <w:p w14:paraId="384F90C7" w14:textId="0B0D437B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>You’ll be broke</w:t>
      </w:r>
      <w:r w:rsidR="00E778D9">
        <w:rPr>
          <w:rFonts w:ascii="Verdana" w:hAnsi="Verdana"/>
          <w:bCs/>
        </w:rPr>
        <w:t>,</w:t>
      </w:r>
      <w:r w:rsidR="008F465A">
        <w:rPr>
          <w:rFonts w:ascii="Verdana" w:hAnsi="Verdana"/>
          <w:bCs/>
        </w:rPr>
        <w:t xml:space="preserve"> but I’ll be broker</w:t>
      </w:r>
    </w:p>
    <w:p w14:paraId="4DE9B136" w14:textId="06AEF45D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To</w:t>
      </w:r>
      <w:r w:rsidR="00F27EFD">
        <w:rPr>
          <w:rFonts w:ascii="Verdana" w:hAnsi="Verdana"/>
          <w:bCs/>
        </w:rPr>
        <w:t>-</w:t>
      </w:r>
      <w:r w:rsidR="00F27EFD"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night we’re </w:t>
      </w:r>
      <w:proofErr w:type="spellStart"/>
      <w:r>
        <w:rPr>
          <w:rFonts w:ascii="Verdana" w:hAnsi="Verdana"/>
          <w:bCs/>
        </w:rPr>
        <w:t>settin</w:t>
      </w:r>
      <w:proofErr w:type="spellEnd"/>
      <w:r>
        <w:rPr>
          <w:rFonts w:ascii="Verdana" w:hAnsi="Verdana"/>
          <w:bCs/>
        </w:rPr>
        <w:t>’ the woods on fire</w:t>
      </w:r>
    </w:p>
    <w:p w14:paraId="6E8C2894" w14:textId="77777777" w:rsidR="008F465A" w:rsidRDefault="008F465A" w:rsidP="00A9741C">
      <w:pPr>
        <w:rPr>
          <w:rFonts w:ascii="Verdana" w:hAnsi="Verdana"/>
          <w:bCs/>
        </w:rPr>
      </w:pPr>
    </w:p>
    <w:p w14:paraId="4CBC4288" w14:textId="17C8A1B3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>We’ll s</w:t>
      </w:r>
      <w:r w:rsidR="003A2446">
        <w:rPr>
          <w:rFonts w:ascii="Verdana" w:hAnsi="Verdana"/>
          <w:bCs/>
        </w:rPr>
        <w:t>e</w:t>
      </w:r>
      <w:r w:rsidR="008F465A">
        <w:rPr>
          <w:rFonts w:ascii="Verdana" w:hAnsi="Verdana"/>
          <w:bCs/>
        </w:rPr>
        <w:t>t close</w:t>
      </w:r>
      <w:r w:rsidR="00E778D9">
        <w:rPr>
          <w:rFonts w:ascii="Verdana" w:hAnsi="Verdana"/>
          <w:bCs/>
        </w:rPr>
        <w:t>,</w:t>
      </w:r>
      <w:r w:rsidR="008F465A">
        <w:rPr>
          <w:rFonts w:ascii="Verdana" w:hAnsi="Verdana"/>
          <w:bCs/>
        </w:rPr>
        <w:t xml:space="preserve"> to one another</w:t>
      </w:r>
    </w:p>
    <w:p w14:paraId="09A9B304" w14:textId="7C5E1275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>Up one street and down the other</w:t>
      </w:r>
    </w:p>
    <w:p w14:paraId="508C2D84" w14:textId="431C0282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 xml:space="preserve">We’ll have a </w:t>
      </w:r>
      <w:r w:rsidR="003A2446" w:rsidRPr="00F27EFD">
        <w:rPr>
          <w:rFonts w:ascii="Verdana" w:hAnsi="Verdana"/>
          <w:b/>
          <w:bCs/>
        </w:rPr>
        <w:t>[G]</w:t>
      </w:r>
      <w:r w:rsidR="003A2446"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>time, oh brother</w:t>
      </w:r>
    </w:p>
    <w:p w14:paraId="3495EF65" w14:textId="336B63B9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 w:rsidR="008F465A">
        <w:rPr>
          <w:rFonts w:ascii="Verdana" w:hAnsi="Verdana"/>
          <w:bCs/>
        </w:rPr>
        <w:t>Settin</w:t>
      </w:r>
      <w:proofErr w:type="spellEnd"/>
      <w:r w:rsidR="008F465A">
        <w:rPr>
          <w:rFonts w:ascii="Verdana" w:hAnsi="Verdana"/>
          <w:bCs/>
        </w:rPr>
        <w:t xml:space="preserve">’ the woods on </w:t>
      </w:r>
      <w:r w:rsidRPr="00F27EF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>fire</w:t>
      </w:r>
    </w:p>
    <w:p w14:paraId="13A193A1" w14:textId="77777777" w:rsidR="008F465A" w:rsidRDefault="008F465A" w:rsidP="00A9741C">
      <w:pPr>
        <w:rPr>
          <w:rFonts w:ascii="Verdana" w:hAnsi="Verdana"/>
          <w:bCs/>
        </w:rPr>
      </w:pPr>
    </w:p>
    <w:p w14:paraId="51EE48E1" w14:textId="536FE84E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We’ll </w:t>
      </w:r>
      <w:r w:rsidR="00F27EFD" w:rsidRPr="00F27EFD">
        <w:rPr>
          <w:rFonts w:ascii="Verdana" w:hAnsi="Verdana"/>
          <w:b/>
          <w:bCs/>
        </w:rPr>
        <w:t>[F]</w:t>
      </w:r>
      <w:r w:rsidR="00F27EF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put aside a little time</w:t>
      </w:r>
    </w:p>
    <w:p w14:paraId="1464ADC0" w14:textId="50375EAD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To</w:t>
      </w:r>
      <w:r w:rsidR="00F27EFD">
        <w:rPr>
          <w:rFonts w:ascii="Verdana" w:hAnsi="Verdana"/>
          <w:bCs/>
        </w:rPr>
        <w:t xml:space="preserve"> </w:t>
      </w:r>
      <w:r w:rsidR="00F27EFD" w:rsidRPr="00F27EFD">
        <w:rPr>
          <w:rFonts w:ascii="Verdana" w:hAnsi="Verdana"/>
          <w:b/>
          <w:bCs/>
        </w:rPr>
        <w:t>[F]</w:t>
      </w:r>
      <w:r w:rsidR="00F27EF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fix a flat or </w:t>
      </w:r>
      <w:r w:rsidR="00F27EFD" w:rsidRPr="00F27EFD">
        <w:rPr>
          <w:rFonts w:ascii="Verdana" w:hAnsi="Verdana"/>
          <w:b/>
          <w:bCs/>
        </w:rPr>
        <w:t>[C]</w:t>
      </w:r>
      <w:r w:rsidR="00F27EF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two</w:t>
      </w:r>
    </w:p>
    <w:p w14:paraId="6E0C9B89" w14:textId="0FA075C3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 </w:t>
      </w:r>
      <w:r w:rsidR="00F27EFD" w:rsidRPr="00F27EFD">
        <w:rPr>
          <w:rFonts w:ascii="Verdana" w:hAnsi="Verdana"/>
          <w:b/>
          <w:bCs/>
        </w:rPr>
        <w:t>[D7]</w:t>
      </w:r>
      <w:r w:rsidR="00F27EF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tire</w:t>
      </w:r>
      <w:r w:rsidR="00E778D9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and tubes are </w:t>
      </w:r>
      <w:proofErr w:type="spellStart"/>
      <w:r>
        <w:rPr>
          <w:rFonts w:ascii="Verdana" w:hAnsi="Verdana"/>
          <w:bCs/>
        </w:rPr>
        <w:t>doin</w:t>
      </w:r>
      <w:proofErr w:type="spellEnd"/>
      <w:r>
        <w:rPr>
          <w:rFonts w:ascii="Verdana" w:hAnsi="Verdana"/>
          <w:bCs/>
        </w:rPr>
        <w:t>’ fine</w:t>
      </w:r>
    </w:p>
    <w:p w14:paraId="68B737F0" w14:textId="0DD719BB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the </w:t>
      </w:r>
      <w:r w:rsidR="00F27EFD" w:rsidRPr="00F27EFD">
        <w:rPr>
          <w:rFonts w:ascii="Verdana" w:hAnsi="Verdana"/>
          <w:b/>
          <w:bCs/>
        </w:rPr>
        <w:t>[G]</w:t>
      </w:r>
      <w:r w:rsidR="00E778D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27EF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air is </w:t>
      </w:r>
      <w:proofErr w:type="spellStart"/>
      <w:r>
        <w:rPr>
          <w:rFonts w:ascii="Verdana" w:hAnsi="Verdana"/>
          <w:bCs/>
        </w:rPr>
        <w:t>showin</w:t>
      </w:r>
      <w:proofErr w:type="spellEnd"/>
      <w:r>
        <w:rPr>
          <w:rFonts w:ascii="Verdana" w:hAnsi="Verdana"/>
          <w:bCs/>
        </w:rPr>
        <w:t>’ through</w:t>
      </w:r>
    </w:p>
    <w:p w14:paraId="4C8B2FB1" w14:textId="77777777" w:rsidR="008F465A" w:rsidRDefault="008F465A" w:rsidP="00A9741C">
      <w:pPr>
        <w:rPr>
          <w:rFonts w:ascii="Verdana" w:hAnsi="Verdana"/>
          <w:bCs/>
        </w:rPr>
      </w:pPr>
    </w:p>
    <w:p w14:paraId="3CDD1AC7" w14:textId="13EA921B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 xml:space="preserve">You clap hands and I’ll start </w:t>
      </w:r>
      <w:proofErr w:type="spellStart"/>
      <w:r w:rsidR="008F465A">
        <w:rPr>
          <w:rFonts w:ascii="Verdana" w:hAnsi="Verdana"/>
          <w:bCs/>
        </w:rPr>
        <w:t>howlin</w:t>
      </w:r>
      <w:proofErr w:type="spellEnd"/>
      <w:r w:rsidR="008F465A">
        <w:rPr>
          <w:rFonts w:ascii="Verdana" w:hAnsi="Verdana"/>
          <w:bCs/>
        </w:rPr>
        <w:t>’</w:t>
      </w:r>
    </w:p>
    <w:p w14:paraId="5E0EAA40" w14:textId="36AB372E" w:rsidR="008F465A" w:rsidRDefault="00F27EFD" w:rsidP="00A9741C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 xml:space="preserve">We’ll do all the law’s </w:t>
      </w:r>
      <w:proofErr w:type="spellStart"/>
      <w:r w:rsidR="008F465A">
        <w:rPr>
          <w:rFonts w:ascii="Verdana" w:hAnsi="Verdana"/>
          <w:bCs/>
        </w:rPr>
        <w:t>allowin</w:t>
      </w:r>
      <w:proofErr w:type="spellEnd"/>
      <w:r w:rsidR="008F465A">
        <w:rPr>
          <w:rFonts w:ascii="Verdana" w:hAnsi="Verdana"/>
          <w:bCs/>
        </w:rPr>
        <w:t>’</w:t>
      </w:r>
    </w:p>
    <w:p w14:paraId="7CA9772C" w14:textId="5CA5AD6E" w:rsidR="008F465A" w:rsidRDefault="008F465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To</w:t>
      </w:r>
      <w:r w:rsidR="00F27EFD">
        <w:rPr>
          <w:rFonts w:ascii="Verdana" w:hAnsi="Verdana"/>
          <w:bCs/>
        </w:rPr>
        <w:t>-</w:t>
      </w:r>
      <w:r w:rsidR="00F27EFD"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morrow I’ll be right back </w:t>
      </w:r>
      <w:proofErr w:type="spellStart"/>
      <w:r>
        <w:rPr>
          <w:rFonts w:ascii="Verdana" w:hAnsi="Verdana"/>
          <w:bCs/>
        </w:rPr>
        <w:t>plowin</w:t>
      </w:r>
      <w:proofErr w:type="spellEnd"/>
      <w:r>
        <w:rPr>
          <w:rFonts w:ascii="Verdana" w:hAnsi="Verdana"/>
          <w:bCs/>
        </w:rPr>
        <w:t>’</w:t>
      </w:r>
    </w:p>
    <w:p w14:paraId="1ABA9599" w14:textId="798839CC" w:rsidR="00F27EFD" w:rsidRPr="00397578" w:rsidRDefault="00F27EFD" w:rsidP="00F27EFD">
      <w:pPr>
        <w:rPr>
          <w:rFonts w:ascii="Verdana" w:hAnsi="Verdana"/>
          <w:bCs/>
        </w:rPr>
      </w:pPr>
      <w:r w:rsidRPr="00F27EF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 w:rsidR="008F465A">
        <w:rPr>
          <w:rFonts w:ascii="Verdana" w:hAnsi="Verdana"/>
          <w:bCs/>
        </w:rPr>
        <w:t>Settin</w:t>
      </w:r>
      <w:proofErr w:type="spellEnd"/>
      <w:r w:rsidR="008F465A">
        <w:rPr>
          <w:rFonts w:ascii="Verdana" w:hAnsi="Verdana"/>
          <w:bCs/>
        </w:rPr>
        <w:t xml:space="preserve">’ the woods on </w:t>
      </w:r>
      <w:r w:rsidRPr="00F27EFD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8F465A">
        <w:rPr>
          <w:rFonts w:ascii="Verdana" w:hAnsi="Verdana"/>
          <w:bCs/>
        </w:rPr>
        <w:t>fire</w:t>
      </w:r>
      <w:r>
        <w:rPr>
          <w:rFonts w:ascii="Verdana" w:hAnsi="Verdana"/>
          <w:bCs/>
        </w:rPr>
        <w:t xml:space="preserve"> </w:t>
      </w:r>
      <w:r w:rsidRPr="00F27EFD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F27EFD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F27EFD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27EFD">
        <w:rPr>
          <w:rFonts w:ascii="Verdana" w:hAnsi="Verdana"/>
          <w:b/>
          <w:bCs/>
        </w:rPr>
        <w:t>[C]</w:t>
      </w:r>
      <w:r w:rsidRPr="00F27EFD">
        <w:rPr>
          <w:rFonts w:ascii="Verdana" w:eastAsia="Calibri" w:hAnsi="Verdana" w:cs="Courier New"/>
          <w:b/>
          <w:color w:val="000000"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DD3BFC8" w14:textId="0309C057" w:rsidR="008F465A" w:rsidRPr="00F27EFD" w:rsidRDefault="008F465A" w:rsidP="00A9741C">
      <w:pPr>
        <w:rPr>
          <w:rFonts w:ascii="Verdana" w:hAnsi="Verdana"/>
          <w:bCs/>
        </w:rPr>
      </w:pPr>
    </w:p>
    <w:p w14:paraId="6DF1C2BE" w14:textId="77777777" w:rsidR="0080644A" w:rsidRDefault="0080644A" w:rsidP="008064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EC8E0A4" wp14:editId="2B5EE9E4">
            <wp:extent cx="457200" cy="609600"/>
            <wp:effectExtent l="0" t="0" r="0" b="0"/>
            <wp:docPr id="180673363" name="Picture 18067336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3FA279" wp14:editId="6B48E335">
            <wp:extent cx="457200" cy="609600"/>
            <wp:effectExtent l="0" t="0" r="0" b="0"/>
            <wp:docPr id="2054581088" name="Picture 205458108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414DC8" wp14:editId="7251D04A">
            <wp:extent cx="457200" cy="609600"/>
            <wp:effectExtent l="0" t="0" r="0" b="0"/>
            <wp:docPr id="938109089" name="Picture 93810908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B09088" wp14:editId="5BA58FBD">
            <wp:extent cx="457200" cy="609600"/>
            <wp:effectExtent l="0" t="0" r="0" b="0"/>
            <wp:docPr id="1903104655" name="Picture 190310465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AF27" w14:textId="77777777" w:rsidR="00B043CF" w:rsidRDefault="00B043CF" w:rsidP="00110521">
      <w:pPr>
        <w:rPr>
          <w:rFonts w:ascii="Verdana" w:hAnsi="Verdana"/>
          <w:b/>
        </w:rPr>
      </w:pPr>
    </w:p>
    <w:p w14:paraId="72D05C62" w14:textId="5AFF1AE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A"/>
    <w:rsid w:val="000076D2"/>
    <w:rsid w:val="0003622B"/>
    <w:rsid w:val="000961DF"/>
    <w:rsid w:val="000A348C"/>
    <w:rsid w:val="000D00ED"/>
    <w:rsid w:val="000F7214"/>
    <w:rsid w:val="00110521"/>
    <w:rsid w:val="00132109"/>
    <w:rsid w:val="00161445"/>
    <w:rsid w:val="0017786C"/>
    <w:rsid w:val="001866CB"/>
    <w:rsid w:val="001C26FA"/>
    <w:rsid w:val="001E2271"/>
    <w:rsid w:val="00252E97"/>
    <w:rsid w:val="002B56B4"/>
    <w:rsid w:val="002F1527"/>
    <w:rsid w:val="003442C9"/>
    <w:rsid w:val="003A2446"/>
    <w:rsid w:val="00414418"/>
    <w:rsid w:val="0047277F"/>
    <w:rsid w:val="00490D27"/>
    <w:rsid w:val="004A2CB3"/>
    <w:rsid w:val="004E65B6"/>
    <w:rsid w:val="00531581"/>
    <w:rsid w:val="00550EFA"/>
    <w:rsid w:val="006230AD"/>
    <w:rsid w:val="006325CA"/>
    <w:rsid w:val="006D21AC"/>
    <w:rsid w:val="007320F1"/>
    <w:rsid w:val="007E4748"/>
    <w:rsid w:val="0080644A"/>
    <w:rsid w:val="0082492D"/>
    <w:rsid w:val="00840222"/>
    <w:rsid w:val="00866CDE"/>
    <w:rsid w:val="008F465A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AE10BC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E623DF"/>
    <w:rsid w:val="00E778D9"/>
    <w:rsid w:val="00F27EFD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98A78"/>
  <w14:defaultImageDpi w14:val="300"/>
  <w15:docId w15:val="{9E037792-B1A4-4F2E-95D7-233AB58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E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2023-11-07T04:43:00Z</dcterms:created>
  <dcterms:modified xsi:type="dcterms:W3CDTF">2023-11-13T15:12:00Z</dcterms:modified>
</cp:coreProperties>
</file>