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5B7B" w14:textId="0C5FC3EB" w:rsidR="0082492D" w:rsidRPr="00A902E9" w:rsidRDefault="00E50F89" w:rsidP="00DB1F9F">
      <w:pPr>
        <w:pStyle w:val="Heading1"/>
      </w:pPr>
      <w:r>
        <w:t xml:space="preserve">All The Good Times Are Past </w:t>
      </w:r>
      <w:proofErr w:type="gramStart"/>
      <w:r>
        <w:t>And</w:t>
      </w:r>
      <w:proofErr w:type="gramEnd"/>
      <w:r>
        <w:t xml:space="preserve"> Gone</w:t>
      </w:r>
    </w:p>
    <w:p w14:paraId="00E842C6" w14:textId="73D2922C" w:rsidR="00972E99" w:rsidRPr="00A902E9" w:rsidRDefault="000A7032">
      <w:pPr>
        <w:rPr>
          <w:rFonts w:ascii="Verdana" w:hAnsi="Verdana"/>
        </w:rPr>
      </w:pPr>
      <w:r>
        <w:rPr>
          <w:rFonts w:ascii="Verdana" w:hAnsi="Verdana"/>
        </w:rPr>
        <w:t xml:space="preserve">Traditional (as recorded by </w:t>
      </w:r>
      <w:r w:rsidR="00E50F89">
        <w:rPr>
          <w:rFonts w:ascii="Verdana" w:hAnsi="Verdana"/>
        </w:rPr>
        <w:t>Fred and Gertrude Gossett 1930</w:t>
      </w:r>
      <w:r>
        <w:rPr>
          <w:rFonts w:ascii="Verdana" w:hAnsi="Verdana"/>
        </w:rPr>
        <w:t>)</w:t>
      </w:r>
    </w:p>
    <w:p w14:paraId="6956452C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DA89F60" w14:textId="4AB29A69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F7AB3A" wp14:editId="0D70AF8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C41ADCC" wp14:editId="29875DB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8209B5" wp14:editId="256136F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E484" w14:textId="77777777" w:rsidR="007320F1" w:rsidRPr="00E50F89" w:rsidRDefault="007320F1">
      <w:pPr>
        <w:rPr>
          <w:rFonts w:ascii="Verdana" w:hAnsi="Verdana"/>
          <w:bCs/>
        </w:rPr>
      </w:pPr>
    </w:p>
    <w:p w14:paraId="78695C3F" w14:textId="3DA6FD43" w:rsidR="00E50F89" w:rsidRDefault="00E50F89" w:rsidP="00E50F89">
      <w:pPr>
        <w:rPr>
          <w:rFonts w:ascii="Verdana" w:eastAsia="Times New Roman" w:hAnsi="Verdana"/>
          <w:b/>
        </w:rPr>
      </w:pPr>
      <w:r w:rsidRPr="00E50F89">
        <w:rPr>
          <w:rFonts w:ascii="Verdana" w:eastAsia="Times New Roman" w:hAnsi="Verdana"/>
          <w:b/>
        </w:rPr>
        <w:t xml:space="preserve">INTRO: </w:t>
      </w:r>
      <w:r>
        <w:rPr>
          <w:rFonts w:ascii="Verdana" w:eastAsia="Times New Roman" w:hAnsi="Verdana"/>
          <w:b/>
        </w:rPr>
        <w:t xml:space="preserve"> / </w:t>
      </w:r>
      <w:r w:rsidRPr="00E50F89">
        <w:rPr>
          <w:rFonts w:ascii="Verdana" w:eastAsia="Times New Roman" w:hAnsi="Verdana"/>
          <w:b/>
        </w:rPr>
        <w:t>1 2 3 / 1 2 3 / [A] / [A] /</w:t>
      </w:r>
    </w:p>
    <w:p w14:paraId="09DB6D78" w14:textId="77777777" w:rsidR="00E50F89" w:rsidRPr="00E50F89" w:rsidRDefault="00E50F89" w:rsidP="00E50F89">
      <w:pPr>
        <w:rPr>
          <w:rFonts w:ascii="Verdana" w:eastAsia="Times New Roman" w:hAnsi="Verdana"/>
          <w:b/>
        </w:rPr>
      </w:pPr>
    </w:p>
    <w:p w14:paraId="7D04D37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gone</w:t>
      </w:r>
    </w:p>
    <w:p w14:paraId="3D329DA8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o'er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59D70CD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>gone</w:t>
      </w:r>
    </w:p>
    <w:p w14:paraId="2A15B4DC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Darlin' don't you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weep for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</w:p>
    <w:p w14:paraId="1DC81A57" w14:textId="77777777" w:rsidR="00E50F89" w:rsidRPr="00E50F89" w:rsidRDefault="00E50F89" w:rsidP="00E50F89">
      <w:pPr>
        <w:rPr>
          <w:rFonts w:ascii="Verdana" w:eastAsia="Times New Roman" w:hAnsi="Verdana"/>
          <w:b/>
          <w:color w:val="000000"/>
          <w:shd w:val="clear" w:color="auto" w:fill="FFFFFF"/>
        </w:rPr>
      </w:pPr>
    </w:p>
    <w:p w14:paraId="20A73AD9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000000"/>
          <w:shd w:val="clear" w:color="auto" w:fill="FFFFFF"/>
        </w:rPr>
        <w:t xml:space="preserve">How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I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wish to the Lord I'd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never been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born</w:t>
      </w:r>
    </w:p>
    <w:p w14:paraId="4A8955F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died when I was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young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11B4F633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I’d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never have seen your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proofErr w:type="spellStart"/>
      <w:r w:rsidRPr="00E50F89">
        <w:rPr>
          <w:rFonts w:ascii="Verdana" w:eastAsia="Times New Roman" w:hAnsi="Verdana"/>
          <w:color w:val="333333"/>
          <w:shd w:val="clear" w:color="auto" w:fill="FFFFFF"/>
        </w:rPr>
        <w:t>sparklin</w:t>
      </w:r>
      <w:proofErr w:type="spellEnd"/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' blue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eyes</w:t>
      </w:r>
    </w:p>
    <w:p w14:paraId="6655BED8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heard your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proofErr w:type="spellStart"/>
      <w:r w:rsidRPr="00E50F89">
        <w:rPr>
          <w:rFonts w:ascii="Verdana" w:eastAsia="Times New Roman" w:hAnsi="Verdana"/>
          <w:color w:val="333333"/>
          <w:shd w:val="clear" w:color="auto" w:fill="FFFFFF"/>
        </w:rPr>
        <w:t>lyin</w:t>
      </w:r>
      <w:proofErr w:type="spellEnd"/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’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tongue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</w:p>
    <w:p w14:paraId="028746C7" w14:textId="77777777" w:rsidR="00E50F89" w:rsidRPr="00E50F89" w:rsidRDefault="00E50F89" w:rsidP="00E50F89">
      <w:pPr>
        <w:rPr>
          <w:rFonts w:ascii="Verdana" w:eastAsia="Times New Roman" w:hAnsi="Verdana"/>
        </w:rPr>
      </w:pPr>
    </w:p>
    <w:p w14:paraId="1AB2FFC3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gone</w:t>
      </w:r>
    </w:p>
    <w:p w14:paraId="600A898C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o'er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0F4BA910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>gone</w:t>
      </w:r>
    </w:p>
    <w:p w14:paraId="64A17F2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Darlin' don't you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weep for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</w:p>
    <w:p w14:paraId="22992D01" w14:textId="77777777" w:rsidR="00E50F89" w:rsidRPr="00E50F89" w:rsidRDefault="00E50F89" w:rsidP="00E50F89">
      <w:pPr>
        <w:rPr>
          <w:rFonts w:ascii="Verdana" w:eastAsia="Times New Roman" w:hAnsi="Verdana"/>
          <w:color w:val="333333"/>
          <w:shd w:val="clear" w:color="auto" w:fill="FFFFFF"/>
        </w:rPr>
      </w:pPr>
    </w:p>
    <w:p w14:paraId="69604DA9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Come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back, come back, my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own true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>love</w:t>
      </w:r>
    </w:p>
    <w:p w14:paraId="2E90457B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stay a while with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6FC6478A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For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ever I've had a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[D]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friend in this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world</w:t>
      </w:r>
    </w:p>
    <w:p w14:paraId="24B35A64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You've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been a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friend to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me </w:t>
      </w:r>
      <w:r w:rsidRPr="00E50F89">
        <w:rPr>
          <w:rFonts w:ascii="Verdana" w:eastAsia="Times New Roman" w:hAnsi="Verdana"/>
          <w:b/>
          <w:color w:val="000000"/>
          <w:shd w:val="clear" w:color="auto" w:fill="FFFFFF"/>
        </w:rPr>
        <w:t>[A]</w:t>
      </w:r>
    </w:p>
    <w:p w14:paraId="0F9F7F7B" w14:textId="77777777" w:rsidR="00E50F89" w:rsidRPr="00E50F89" w:rsidRDefault="00E50F89" w:rsidP="00E50F89">
      <w:pPr>
        <w:rPr>
          <w:rFonts w:ascii="Verdana" w:eastAsia="Times New Roman" w:hAnsi="Verdana"/>
        </w:rPr>
      </w:pPr>
    </w:p>
    <w:p w14:paraId="74EA3A4B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gone</w:t>
      </w:r>
    </w:p>
    <w:p w14:paraId="58CB3A51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o'er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078924F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>gone</w:t>
      </w:r>
    </w:p>
    <w:p w14:paraId="335D0FD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Darlin' don't you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weep for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</w:p>
    <w:p w14:paraId="1436B18F" w14:textId="77777777" w:rsidR="00E50F89" w:rsidRPr="00E50F89" w:rsidRDefault="00E50F89" w:rsidP="00E50F89">
      <w:pPr>
        <w:rPr>
          <w:rFonts w:ascii="Verdana" w:eastAsia="Times New Roman" w:hAnsi="Verdana"/>
          <w:b/>
          <w:color w:val="333333"/>
          <w:shd w:val="clear" w:color="auto" w:fill="FFFFFF"/>
        </w:rPr>
      </w:pPr>
    </w:p>
    <w:p w14:paraId="114682BC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</w:rPr>
        <w:t xml:space="preserve">Don’t you see that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r w:rsidRPr="00E50F89">
        <w:rPr>
          <w:rFonts w:ascii="Verdana" w:eastAsia="Times New Roman" w:hAnsi="Verdana"/>
        </w:rPr>
        <w:t xml:space="preserve">distant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</w:rPr>
        <w:t>train</w:t>
      </w:r>
    </w:p>
    <w:p w14:paraId="59121A39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</w:rPr>
        <w:t xml:space="preserve">Come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</w:rPr>
        <w:t xml:space="preserve">whirlin’ around the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r w:rsidRPr="00E50F89">
        <w:rPr>
          <w:rFonts w:ascii="Verdana" w:eastAsia="Times New Roman" w:hAnsi="Verdana"/>
        </w:rPr>
        <w:t xml:space="preserve">bend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2684D1D4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</w:rPr>
        <w:t xml:space="preserve">It’s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</w:rPr>
        <w:t xml:space="preserve">takin’ me away from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[D] </w:t>
      </w:r>
      <w:r w:rsidRPr="00E50F89">
        <w:rPr>
          <w:rFonts w:ascii="Verdana" w:eastAsia="Times New Roman" w:hAnsi="Verdana"/>
        </w:rPr>
        <w:t xml:space="preserve">this old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</w:rPr>
        <w:t xml:space="preserve">town </w:t>
      </w:r>
    </w:p>
    <w:p w14:paraId="507272AE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</w:rPr>
        <w:t xml:space="preserve">To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</w:rPr>
        <w:t>never re-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</w:t>
      </w:r>
      <w:proofErr w:type="gramStart"/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7]</w:t>
      </w:r>
      <w:r w:rsidRPr="00E50F89">
        <w:rPr>
          <w:rFonts w:ascii="Verdana" w:eastAsia="Times New Roman" w:hAnsi="Verdana"/>
        </w:rPr>
        <w:t>turn</w:t>
      </w:r>
      <w:proofErr w:type="gramEnd"/>
      <w:r w:rsidRPr="00E50F89">
        <w:rPr>
          <w:rFonts w:ascii="Verdana" w:eastAsia="Times New Roman" w:hAnsi="Verdana"/>
        </w:rPr>
        <w:t xml:space="preserve"> a-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</w:rPr>
        <w:t xml:space="preserve">gain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</w:p>
    <w:p w14:paraId="51A64DAF" w14:textId="77777777" w:rsidR="00E50F89" w:rsidRPr="00E50F89" w:rsidRDefault="00E50F89" w:rsidP="00E50F89">
      <w:pPr>
        <w:rPr>
          <w:rFonts w:ascii="Verdana" w:eastAsia="Times New Roman" w:hAnsi="Verdana"/>
        </w:rPr>
      </w:pPr>
    </w:p>
    <w:p w14:paraId="73FF0F8F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gone</w:t>
      </w:r>
    </w:p>
    <w:p w14:paraId="1B04CAC0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o'er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</w:p>
    <w:p w14:paraId="21E2ED83" w14:textId="77777777" w:rsidR="00E50F89" w:rsidRPr="00E50F89" w:rsidRDefault="00E50F89" w:rsidP="00E50F89">
      <w:pPr>
        <w:rPr>
          <w:rFonts w:ascii="Verdana" w:eastAsia="Times New Roman" w:hAnsi="Verdana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All the good times are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[D]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past and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>gone</w:t>
      </w:r>
    </w:p>
    <w:p w14:paraId="19BE7230" w14:textId="77777777" w:rsidR="00E50F89" w:rsidRPr="00E50F89" w:rsidRDefault="00E50F89" w:rsidP="00E50F89">
      <w:pPr>
        <w:rPr>
          <w:rFonts w:ascii="Verdana" w:eastAsia="Times New Roman" w:hAnsi="Verdana"/>
          <w:b/>
          <w:color w:val="333333"/>
          <w:shd w:val="clear" w:color="auto" w:fill="FFFFFF"/>
        </w:rPr>
      </w:pP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 xml:space="preserve">[A] 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Darlin' don't you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[E7]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weep for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eastAsia="Times New Roman" w:hAnsi="Verdana"/>
          <w:color w:val="333333"/>
          <w:shd w:val="clear" w:color="auto" w:fill="FFFFFF"/>
        </w:rPr>
        <w:t xml:space="preserve"> me </w:t>
      </w:r>
      <w:r w:rsidRPr="00E50F89">
        <w:rPr>
          <w:rFonts w:ascii="Verdana" w:eastAsia="Times New Roman" w:hAnsi="Verdana"/>
          <w:b/>
          <w:color w:val="333333"/>
          <w:shd w:val="clear" w:color="auto" w:fill="FFFFFF"/>
        </w:rPr>
        <w:t>[A]</w:t>
      </w:r>
      <w:r w:rsidRPr="00E50F89">
        <w:rPr>
          <w:rFonts w:ascii="Verdana" w:hAnsi="Verdana" w:cs="Courier New"/>
          <w:b/>
          <w:color w:val="000000"/>
        </w:rPr>
        <w:sym w:font="Symbol" w:char="F0AF"/>
      </w:r>
    </w:p>
    <w:p w14:paraId="492968C4" w14:textId="77777777" w:rsidR="00B043CF" w:rsidRDefault="00B043CF" w:rsidP="00110521">
      <w:pPr>
        <w:rPr>
          <w:rFonts w:ascii="Verdana" w:hAnsi="Verdana"/>
          <w:b/>
        </w:rPr>
      </w:pPr>
    </w:p>
    <w:p w14:paraId="54A50683" w14:textId="1AE79478" w:rsidR="00B043CF" w:rsidRPr="004E65B6" w:rsidRDefault="000A7032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9"/>
    <w:rsid w:val="000961DF"/>
    <w:rsid w:val="000A348C"/>
    <w:rsid w:val="000A7032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50F8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F4F38"/>
  <w14:defaultImageDpi w14:val="300"/>
  <w15:docId w15:val="{994A0F61-0836-4DE1-9E44-F85780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2021-12-02T21:47:00Z</dcterms:created>
  <dcterms:modified xsi:type="dcterms:W3CDTF">2021-12-02T21:59:00Z</dcterms:modified>
</cp:coreProperties>
</file>