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003F" w14:textId="77777777" w:rsidR="00BD1E48" w:rsidRDefault="00BD1E48" w:rsidP="00BD1E48">
      <w:pPr>
        <w:pStyle w:val="Heading1"/>
      </w:pPr>
      <w:bookmarkStart w:id="0" w:name="_Toc6837021"/>
      <w:r>
        <w:t>He Played His Ukulele As The Ship Went Down</w:t>
      </w:r>
      <w:bookmarkEnd w:id="0"/>
    </w:p>
    <w:p w14:paraId="2098FAD8" w14:textId="77777777" w:rsidR="005211B9" w:rsidRDefault="005211B9" w:rsidP="00521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bookmarkStart w:id="1" w:name="_Hlk155697319"/>
      <w:r>
        <w:rPr>
          <w:rFonts w:ascii="Verdana" w:eastAsia="Times New Roman" w:hAnsi="Verdana" w:cs="Courier New"/>
        </w:rPr>
        <w:t xml:space="preserve">Arthur Le </w:t>
      </w:r>
      <w:proofErr w:type="spellStart"/>
      <w:r>
        <w:rPr>
          <w:rFonts w:ascii="Verdana" w:eastAsia="Times New Roman" w:hAnsi="Verdana" w:cs="Courier New"/>
        </w:rPr>
        <w:t>Clerq</w:t>
      </w:r>
      <w:proofErr w:type="spellEnd"/>
      <w:r>
        <w:rPr>
          <w:rFonts w:ascii="Verdana" w:eastAsia="Times New Roman" w:hAnsi="Verdana" w:cs="Courier New"/>
        </w:rPr>
        <w:t xml:space="preserve"> 1932</w:t>
      </w:r>
    </w:p>
    <w:p w14:paraId="27DBE200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3979CFF3" w14:textId="77777777" w:rsidR="005211B9" w:rsidRDefault="005211B9" w:rsidP="005211B9">
      <w:pPr>
        <w:rPr>
          <w:rFonts w:ascii="Verdana" w:hAnsi="Verdana"/>
          <w:b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27A43433" wp14:editId="617346CB">
            <wp:extent cx="457200" cy="609600"/>
            <wp:effectExtent l="0" t="0" r="0" b="0"/>
            <wp:docPr id="1796" name="Picture 179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E6FB16A" wp14:editId="3DF5F6EA">
            <wp:extent cx="457200" cy="609600"/>
            <wp:effectExtent l="0" t="0" r="0" b="0"/>
            <wp:docPr id="1795" name="Picture 1795" descr="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7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00E4CD2" wp14:editId="5FA5D7A6">
            <wp:extent cx="457200" cy="609600"/>
            <wp:effectExtent l="0" t="0" r="0" b="0"/>
            <wp:docPr id="1794" name="Picture 179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84EE074" wp14:editId="0505CA97">
            <wp:extent cx="457200" cy="609600"/>
            <wp:effectExtent l="0" t="0" r="0" b="0"/>
            <wp:docPr id="1793" name="Picture 179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A39AD7D" wp14:editId="21C17BD0">
            <wp:extent cx="457200" cy="609600"/>
            <wp:effectExtent l="0" t="0" r="0" b="0"/>
            <wp:docPr id="1792" name="Picture 1792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6B7A784" wp14:editId="1EA23B56">
            <wp:extent cx="457200" cy="609600"/>
            <wp:effectExtent l="0" t="0" r="0" b="0"/>
            <wp:docPr id="1791" name="Picture 179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0CB178D" wp14:editId="1A5356BD">
            <wp:extent cx="457200" cy="609600"/>
            <wp:effectExtent l="0" t="0" r="0" b="0"/>
            <wp:docPr id="1790" name="Picture 179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A335453" wp14:editId="6E36A873">
            <wp:extent cx="457200" cy="609600"/>
            <wp:effectExtent l="0" t="0" r="0" b="0"/>
            <wp:docPr id="1789" name="Picture 1789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6EBA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4A439A0E" w14:textId="77777777" w:rsidR="005211B9" w:rsidRPr="005D63A0" w:rsidRDefault="005211B9" w:rsidP="005211B9">
      <w:pPr>
        <w:rPr>
          <w:rFonts w:ascii="Verdana Bold" w:hAnsi="Verdana Bold" w:hint="eastAsia"/>
          <w:b/>
          <w:caps/>
        </w:rPr>
      </w:pPr>
      <w:r>
        <w:rPr>
          <w:rFonts w:ascii="Verdana Bold" w:hAnsi="Verdana Bold"/>
          <w:b/>
          <w:caps/>
        </w:rPr>
        <w:t xml:space="preserve">&lt; </w:t>
      </w:r>
      <w:r w:rsidRPr="005D63A0">
        <w:rPr>
          <w:rFonts w:ascii="Verdana Bold" w:hAnsi="Verdana Bold"/>
          <w:b/>
          <w:caps/>
        </w:rPr>
        <w:t>Singing note:  G</w:t>
      </w:r>
      <w:r>
        <w:rPr>
          <w:rFonts w:ascii="Verdana Bold" w:hAnsi="Verdana Bold"/>
          <w:b/>
          <w:caps/>
        </w:rPr>
        <w:t xml:space="preserve"> &gt;</w:t>
      </w:r>
    </w:p>
    <w:p w14:paraId="1E79E5AD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456CE87A" w14:textId="77777777" w:rsidR="005211B9" w:rsidRDefault="005211B9" w:rsidP="005211B9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</w:t>
      </w:r>
    </w:p>
    <w:p w14:paraId="7E1F66DC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15B9FE42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 </w:t>
      </w:r>
    </w:p>
    <w:p w14:paraId="1B5BF907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326D4D39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263848B8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tell you the tale of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sailor</w:t>
      </w:r>
    </w:p>
    <w:p w14:paraId="584A797C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Who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sailed the Bay of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Biscay-o</w:t>
      </w:r>
    </w:p>
    <w:p w14:paraId="3C235E3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As the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captain of a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whaler</w:t>
      </w:r>
    </w:p>
    <w:p w14:paraId="33E156F7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Of his </w:t>
      </w:r>
      <w:r>
        <w:rPr>
          <w:rFonts w:ascii="Verdana" w:hAnsi="Verdana"/>
          <w:b/>
        </w:rPr>
        <w:t xml:space="preserve">[G7] </w:t>
      </w:r>
      <w:r>
        <w:rPr>
          <w:rFonts w:ascii="Verdana" w:hAnsi="Verdana"/>
        </w:rPr>
        <w:t>gallant deed you all should know</w:t>
      </w:r>
    </w:p>
    <w:p w14:paraId="66D22169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2658B7A0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34893FFB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10684545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tell the tale of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Nancy Lee</w:t>
      </w:r>
    </w:p>
    <w:p w14:paraId="0B362DAE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ship that got ship-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wrecked at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sea</w:t>
      </w:r>
    </w:p>
    <w:p w14:paraId="388315DF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bravest man was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Captain Brown</w:t>
      </w:r>
    </w:p>
    <w:p w14:paraId="17EAE58E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For 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played his ukulele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29752E6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the crew were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in des-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>pair</w:t>
      </w:r>
    </w:p>
    <w:p w14:paraId="0F814F7B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Some rushed here and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others rushed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there</w:t>
      </w:r>
    </w:p>
    <w:p w14:paraId="6ED2C80B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Captain sat in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Captain’s chair</w:t>
      </w:r>
    </w:p>
    <w:p w14:paraId="27514E3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he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played the ukulele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7531CC45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127679CA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662B04A2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1B5DBB48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pets on board, were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all scared stiff</w:t>
      </w:r>
    </w:p>
    <w:p w14:paraId="75E6795E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cats meowed and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monkeys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sniffed</w:t>
      </w:r>
    </w:p>
    <w:p w14:paraId="25CAFE8A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old green parrot hung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upside down</w:t>
      </w:r>
    </w:p>
    <w:p w14:paraId="7793C37B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Saying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“Scratch-a Polly </w:t>
      </w:r>
      <w:proofErr w:type="spellStart"/>
      <w:r>
        <w:rPr>
          <w:rFonts w:ascii="Verdana" w:hAnsi="Verdana"/>
        </w:rPr>
        <w:t>Polly</w:t>
      </w:r>
      <w:proofErr w:type="spellEnd"/>
      <w:r>
        <w:rPr>
          <w:rFonts w:ascii="Verdana" w:hAnsi="Verdana"/>
        </w:rPr>
        <w:t xml:space="preserve">”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7ABF2D3B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crow’s nest fell and it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killed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crow</w:t>
      </w:r>
    </w:p>
    <w:p w14:paraId="133731D6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starboard watch was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two hours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slow</w:t>
      </w:r>
    </w:p>
    <w:p w14:paraId="477FACE4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Captain sung </w:t>
      </w:r>
      <w:proofErr w:type="spellStart"/>
      <w:r>
        <w:rPr>
          <w:rFonts w:ascii="Verdana" w:hAnsi="Verdana"/>
        </w:rPr>
        <w:t>fal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doh-dee-oh-doh</w:t>
      </w:r>
    </w:p>
    <w:p w14:paraId="081891FB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he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played the ukulele when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31A4F3EB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202E5EE2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2DFAB5C8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061C7D8C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skipper shouted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fore and aft</w:t>
      </w:r>
    </w:p>
    <w:p w14:paraId="0E0906B4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“I’ll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have no slackers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board this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craft</w:t>
      </w:r>
    </w:p>
    <w:p w14:paraId="0B52ECA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understand” said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Captain Brown</w:t>
      </w:r>
    </w:p>
    <w:p w14:paraId="074C89AD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“I want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everybody’s presence when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goes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down!</w:t>
      </w:r>
    </w:p>
    <w:p w14:paraId="1E4A5345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cook’s gone mad and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bosun’s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lame</w:t>
      </w:r>
    </w:p>
    <w:p w14:paraId="246931FE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rudder has gone and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deck’s a-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>flame</w:t>
      </w:r>
    </w:p>
    <w:p w14:paraId="72AFB264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 string’s flat but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all the same</w:t>
      </w:r>
    </w:p>
    <w:p w14:paraId="595B8D5A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I shall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 the ukulele when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goes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down”</w:t>
      </w:r>
    </w:p>
    <w:p w14:paraId="284AAC9C" w14:textId="77777777" w:rsidR="005211B9" w:rsidRDefault="005211B9" w:rsidP="005211B9">
      <w:r>
        <w:br w:type="page"/>
      </w:r>
    </w:p>
    <w:p w14:paraId="53CC9A43" w14:textId="77777777" w:rsidR="005211B9" w:rsidRDefault="005211B9" w:rsidP="005211B9">
      <w:pPr>
        <w:rPr>
          <w:rFonts w:ascii="Verdana" w:hAnsi="Verdana"/>
          <w:b/>
        </w:rPr>
      </w:pPr>
      <w:r>
        <w:rPr>
          <w:rFonts w:ascii="Verdana" w:hAnsi="Verdana"/>
          <w:noProof/>
          <w:lang w:val="en-CA" w:eastAsia="en-CA"/>
        </w:rPr>
        <w:lastRenderedPageBreak/>
        <w:drawing>
          <wp:inline distT="0" distB="0" distL="0" distR="0" wp14:anchorId="41E93BBD" wp14:editId="2BA59428">
            <wp:extent cx="457200" cy="609600"/>
            <wp:effectExtent l="0" t="0" r="0" b="0"/>
            <wp:docPr id="1788" name="Picture 178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A319BD9" wp14:editId="2C349B17">
            <wp:extent cx="457200" cy="609600"/>
            <wp:effectExtent l="0" t="0" r="0" b="0"/>
            <wp:docPr id="1787" name="Picture 1787" descr="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7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92E913A" wp14:editId="0A86500A">
            <wp:extent cx="457200" cy="609600"/>
            <wp:effectExtent l="0" t="0" r="0" b="0"/>
            <wp:docPr id="1786" name="Picture 178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DB94DBF" wp14:editId="28E8887B">
            <wp:extent cx="457200" cy="609600"/>
            <wp:effectExtent l="0" t="0" r="0" b="0"/>
            <wp:docPr id="1785" name="Picture 178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BC8A654" wp14:editId="5BA1E7F0">
            <wp:extent cx="457200" cy="609600"/>
            <wp:effectExtent l="0" t="0" r="0" b="0"/>
            <wp:docPr id="1784" name="Picture 178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D4BD31A" wp14:editId="10EE8263">
            <wp:extent cx="457200" cy="609600"/>
            <wp:effectExtent l="0" t="0" r="0" b="0"/>
            <wp:docPr id="1783" name="Picture 178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90CBFD9" wp14:editId="69289DEE">
            <wp:extent cx="457200" cy="609600"/>
            <wp:effectExtent l="0" t="0" r="0" b="0"/>
            <wp:docPr id="1782" name="Picture 178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63F92D8" wp14:editId="5FF14B13">
            <wp:extent cx="457200" cy="609600"/>
            <wp:effectExtent l="0" t="0" r="0" b="0"/>
            <wp:docPr id="1781" name="Picture 178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E204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19599FF4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struggled on a-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gainst</w:t>
      </w:r>
      <w:proofErr w:type="spellEnd"/>
      <w:r>
        <w:rPr>
          <w:rFonts w:ascii="Verdana" w:hAnsi="Verdana"/>
        </w:rPr>
        <w:t xml:space="preserve"> the storm</w:t>
      </w:r>
    </w:p>
    <w:p w14:paraId="1E5A07B8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cold, cold wind was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far from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warm</w:t>
      </w:r>
    </w:p>
    <w:p w14:paraId="7EE6DA88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crew and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Captain Brown</w:t>
      </w:r>
    </w:p>
    <w:p w14:paraId="795A988D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Played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ring-a-ring-a-roses then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fell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239B50E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shouted, “Women and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children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first!”</w:t>
      </w:r>
    </w:p>
    <w:p w14:paraId="187ACB17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engine near came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up their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skirts</w:t>
      </w:r>
    </w:p>
    <w:p w14:paraId="39CDF4CB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of a sudden his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boiler burst</w:t>
      </w:r>
    </w:p>
    <w:p w14:paraId="2D34D58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So he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played the ukulele and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5EEF93D2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2806D6F4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29710531" w14:textId="77777777" w:rsidR="005211B9" w:rsidRDefault="005211B9" w:rsidP="005211B9">
      <w:pPr>
        <w:rPr>
          <w:rFonts w:ascii="Verdana" w:eastAsiaTheme="minorHAnsi" w:hAnsi="Verdana"/>
          <w:sz w:val="16"/>
          <w:szCs w:val="16"/>
        </w:rPr>
      </w:pPr>
    </w:p>
    <w:p w14:paraId="6FE0E544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"Have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faith in me!"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captain cried</w:t>
      </w:r>
    </w:p>
    <w:p w14:paraId="21C851F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this remark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crew re-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>plied</w:t>
      </w:r>
    </w:p>
    <w:p w14:paraId="1CFC8EA7" w14:textId="77777777" w:rsidR="005211B9" w:rsidRDefault="005211B9" w:rsidP="005211B9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"You can trust us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Captain Brown</w:t>
      </w:r>
    </w:p>
    <w:p w14:paraId="1FF95910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finish off the rum before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goes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down"</w:t>
      </w:r>
    </w:p>
    <w:p w14:paraId="3BDA7DB9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skipper shouted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back "No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chat!</w:t>
      </w:r>
    </w:p>
    <w:p w14:paraId="481603EA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I'll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 my best, then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after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that</w:t>
      </w:r>
    </w:p>
    <w:p w14:paraId="0FA0FC75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D'you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mind if I pass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round the hat</w:t>
      </w:r>
    </w:p>
    <w:p w14:paraId="2E01BCD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As I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 me ukulele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goes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down?"</w:t>
      </w:r>
    </w:p>
    <w:p w14:paraId="13B56D21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32283E3E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mate said, "It's o-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kay with me</w:t>
      </w:r>
    </w:p>
    <w:p w14:paraId="4CE88D4A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shipwreck suits 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 a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</w:t>
      </w:r>
    </w:p>
    <w:p w14:paraId="108135A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owe ten bob to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Captain Brown</w:t>
      </w:r>
    </w:p>
    <w:p w14:paraId="47F37B5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I'll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never have to pay him if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goes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down"</w:t>
      </w:r>
    </w:p>
    <w:p w14:paraId="62CEA8BE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pessimistic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cook said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he</w:t>
      </w:r>
    </w:p>
    <w:p w14:paraId="2D2C6474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Was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sure the crew very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soon would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be</w:t>
      </w:r>
    </w:p>
    <w:p w14:paraId="1B169168" w14:textId="77777777" w:rsidR="005211B9" w:rsidRDefault="005211B9" w:rsidP="005211B9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Playing a harp, said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Brown, "Not me!</w:t>
      </w:r>
    </w:p>
    <w:p w14:paraId="4BD4FF66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I shall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 me ukulele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goes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down"</w:t>
      </w:r>
    </w:p>
    <w:p w14:paraId="4556C3DF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2CA5175B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547DD3A0" w14:textId="77777777" w:rsidR="005211B9" w:rsidRDefault="005211B9" w:rsidP="005211B9">
      <w:pPr>
        <w:rPr>
          <w:rFonts w:ascii="Verdana" w:eastAsiaTheme="minorHAnsi" w:hAnsi="Verdana"/>
          <w:sz w:val="16"/>
          <w:szCs w:val="16"/>
        </w:rPr>
      </w:pPr>
    </w:p>
    <w:p w14:paraId="7A2C8B98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captain's wife was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 the ship</w:t>
      </w:r>
    </w:p>
    <w:p w14:paraId="19F44AB2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he was glad she'd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made 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trip</w:t>
      </w:r>
    </w:p>
    <w:p w14:paraId="4BE24789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she could swim, she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might not drown</w:t>
      </w:r>
    </w:p>
    <w:p w14:paraId="42DF2770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So 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tied her to the anchor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05F8D745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sprung a leak just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after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dark</w:t>
      </w:r>
    </w:p>
    <w:p w14:paraId="366734E7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through the hole came a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hungry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shark</w:t>
      </w:r>
    </w:p>
    <w:p w14:paraId="30655CA8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It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bit the skipper near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water mark</w:t>
      </w:r>
    </w:p>
    <w:p w14:paraId="3BA07199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As he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played his ukulele when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1532C8E3" w14:textId="77777777" w:rsidR="005211B9" w:rsidRDefault="005211B9" w:rsidP="005211B9">
      <w:pPr>
        <w:rPr>
          <w:rFonts w:ascii="Verdana" w:hAnsi="Verdana"/>
          <w:sz w:val="16"/>
          <w:szCs w:val="16"/>
        </w:rPr>
      </w:pPr>
    </w:p>
    <w:p w14:paraId="585158D2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When they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reached the lifeboat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how they cursed</w:t>
      </w:r>
    </w:p>
    <w:p w14:paraId="43C95E82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second mate had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got there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first</w:t>
      </w:r>
    </w:p>
    <w:p w14:paraId="1F3B827C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cook said, "I'll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last to drown</w:t>
      </w:r>
    </w:p>
    <w:p w14:paraId="4909A00B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'Cause</w:t>
      </w:r>
      <w:proofErr w:type="spellEnd"/>
      <w:r>
        <w:rPr>
          <w:rFonts w:ascii="Verdana" w:hAnsi="Verdana"/>
        </w:rPr>
        <w:t xml:space="preserve"> I'm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climbin</w:t>
      </w:r>
      <w:proofErr w:type="spellEnd"/>
      <w:r>
        <w:rPr>
          <w:rFonts w:ascii="Verdana" w:hAnsi="Verdana"/>
        </w:rPr>
        <w:t xml:space="preserve">' up the </w:t>
      </w:r>
      <w:proofErr w:type="spellStart"/>
      <w:r>
        <w:rPr>
          <w:rFonts w:ascii="Verdana" w:hAnsi="Verdana"/>
        </w:rPr>
        <w:t>riggin</w:t>
      </w:r>
      <w:proofErr w:type="spellEnd"/>
      <w:r>
        <w:rPr>
          <w:rFonts w:ascii="Verdana" w:hAnsi="Verdana"/>
        </w:rPr>
        <w:t xml:space="preserve">'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goes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down"</w:t>
      </w:r>
    </w:p>
    <w:p w14:paraId="114DAD66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Soon it was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total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wreck</w:t>
      </w:r>
    </w:p>
    <w:p w14:paraId="6C01EF0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captain stood on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burning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deck</w:t>
      </w:r>
    </w:p>
    <w:p w14:paraId="213AE81C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flames leapt up all a-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round his neck</w:t>
      </w:r>
    </w:p>
    <w:p w14:paraId="6BE73FA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burnt his ukulele as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ship 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went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down</w:t>
      </w:r>
    </w:p>
    <w:p w14:paraId="2180EBF1" w14:textId="77777777" w:rsidR="005211B9" w:rsidRDefault="005211B9" w:rsidP="005211B9">
      <w:r>
        <w:br w:type="page"/>
      </w:r>
    </w:p>
    <w:p w14:paraId="69E8381E" w14:textId="77777777" w:rsidR="005211B9" w:rsidRDefault="005211B9" w:rsidP="005211B9">
      <w:pPr>
        <w:rPr>
          <w:rFonts w:ascii="Verdana" w:hAnsi="Verdana"/>
        </w:rPr>
      </w:pPr>
    </w:p>
    <w:p w14:paraId="0CBDC040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6685198F" w14:textId="77777777" w:rsidR="005211B9" w:rsidRDefault="005211B9" w:rsidP="005211B9">
      <w:pPr>
        <w:rPr>
          <w:rFonts w:ascii="Verdana" w:eastAsiaTheme="minorHAnsi" w:hAnsi="Verdana"/>
          <w:sz w:val="16"/>
          <w:szCs w:val="16"/>
        </w:rPr>
      </w:pPr>
    </w:p>
    <w:p w14:paraId="1B3279A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that is the tale of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Nancy Lee</w:t>
      </w:r>
    </w:p>
    <w:p w14:paraId="7A71314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ship that got ship-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wrecked at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sea</w:t>
      </w:r>
    </w:p>
    <w:p w14:paraId="637BC961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Captain Brown who was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in command</w:t>
      </w:r>
    </w:p>
    <w:p w14:paraId="1EE979C3" w14:textId="77777777" w:rsidR="005211B9" w:rsidRDefault="005211B9" w:rsidP="005211B9">
      <w:pPr>
        <w:rPr>
          <w:rFonts w:ascii="Verdana" w:hAnsi="Verdana"/>
        </w:rPr>
      </w:pPr>
      <w:r>
        <w:rPr>
          <w:rFonts w:ascii="Verdana" w:hAnsi="Verdana"/>
        </w:rPr>
        <w:t xml:space="preserve">Now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plays a ukulele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maid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band</w:t>
      </w:r>
    </w:p>
    <w:p w14:paraId="7DF0FA6A" w14:textId="77777777" w:rsidR="005211B9" w:rsidRPr="00BC1F59" w:rsidRDefault="005211B9" w:rsidP="005211B9">
      <w:pPr>
        <w:rPr>
          <w:rFonts w:ascii="Verdana" w:hAnsi="Verdana"/>
          <w:sz w:val="16"/>
          <w:szCs w:val="16"/>
        </w:rPr>
      </w:pPr>
    </w:p>
    <w:p w14:paraId="20C3A6C7" w14:textId="77777777" w:rsidR="005211B9" w:rsidRDefault="005211B9" w:rsidP="005211B9">
      <w:pPr>
        <w:rPr>
          <w:rFonts w:ascii="Verdana" w:hAnsi="Verdana"/>
          <w:b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Plays a ukulele in the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mer</w:t>
      </w:r>
      <w:proofErr w:type="spellEnd"/>
      <w:r>
        <w:rPr>
          <w:rFonts w:ascii="Verdana" w:hAnsi="Verdana"/>
          <w:color w:val="BFBFBF" w:themeColor="background1" w:themeShade="BF"/>
        </w:rPr>
        <w:t>-</w:t>
      </w:r>
      <w:r>
        <w:rPr>
          <w:rFonts w:ascii="Verdana" w:hAnsi="Verdana"/>
          <w:b/>
        </w:rPr>
        <w:t>[F]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  <w:color w:val="BFBFBF" w:themeColor="background1" w:themeShade="BF"/>
        </w:rPr>
        <w:t>maid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color w:val="BFBFBF" w:themeColor="background1" w:themeShade="BF"/>
        </w:rPr>
        <w:t>band</w:t>
      </w:r>
    </w:p>
    <w:p w14:paraId="0CE1D3EC" w14:textId="77777777" w:rsidR="005211B9" w:rsidRDefault="005211B9" w:rsidP="005211B9">
      <w:pPr>
        <w:rPr>
          <w:rFonts w:ascii="Verdana" w:hAnsi="Verdana"/>
          <w:b/>
          <w:sz w:val="16"/>
          <w:szCs w:val="16"/>
        </w:rPr>
      </w:pPr>
    </w:p>
    <w:p w14:paraId="4E8BBDFB" w14:textId="77777777" w:rsidR="005211B9" w:rsidRDefault="005211B9" w:rsidP="005211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ho, me lads!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[G7]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  <w:color w:val="000000"/>
        </w:rPr>
        <w:sym w:font="Symbol" w:char="F0AF"/>
      </w:r>
      <w:r>
        <w:rPr>
          <w:rFonts w:ascii="Verdana" w:hAnsi="Verdana"/>
        </w:rPr>
        <w:t xml:space="preserve"> ho!</w:t>
      </w:r>
    </w:p>
    <w:p w14:paraId="62041754" w14:textId="77777777" w:rsidR="005211B9" w:rsidRDefault="005211B9" w:rsidP="005211B9">
      <w:pPr>
        <w:rPr>
          <w:rFonts w:ascii="Verdana" w:hAnsi="Verdana"/>
        </w:rPr>
      </w:pPr>
    </w:p>
    <w:p w14:paraId="51FFE6DA" w14:textId="77777777" w:rsidR="005211B9" w:rsidRDefault="005211B9" w:rsidP="005211B9">
      <w:pPr>
        <w:rPr>
          <w:rFonts w:ascii="Verdana" w:hAnsi="Verdana"/>
          <w:b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6D9F33D" wp14:editId="3255551C">
            <wp:extent cx="457200" cy="609600"/>
            <wp:effectExtent l="0" t="0" r="0" b="0"/>
            <wp:docPr id="1780" name="Picture 1780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EAEE6DF" wp14:editId="66DBA85D">
            <wp:extent cx="457200" cy="609600"/>
            <wp:effectExtent l="0" t="0" r="0" b="0"/>
            <wp:docPr id="1779" name="Picture 1779" descr="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7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3D6F033" wp14:editId="37C98408">
            <wp:extent cx="457200" cy="609600"/>
            <wp:effectExtent l="0" t="0" r="0" b="0"/>
            <wp:docPr id="1778" name="Picture 177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8DB06E4" wp14:editId="15A42675">
            <wp:extent cx="457200" cy="609600"/>
            <wp:effectExtent l="0" t="0" r="0" b="0"/>
            <wp:docPr id="1777" name="Picture 177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56410DF" wp14:editId="7AE827F4">
            <wp:extent cx="457200" cy="609600"/>
            <wp:effectExtent l="0" t="0" r="0" b="0"/>
            <wp:docPr id="1776" name="Picture 177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751BFE4" wp14:editId="563B583B">
            <wp:extent cx="457200" cy="609600"/>
            <wp:effectExtent l="0" t="0" r="0" b="0"/>
            <wp:docPr id="1775" name="Picture 177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DB4B76F" wp14:editId="58EDFBA8">
            <wp:extent cx="457200" cy="609600"/>
            <wp:effectExtent l="0" t="0" r="0" b="0"/>
            <wp:docPr id="1774" name="Picture 177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CDC502C" wp14:editId="6AFC704A">
            <wp:extent cx="457200" cy="609600"/>
            <wp:effectExtent l="0" t="0" r="0" b="0"/>
            <wp:docPr id="1773" name="Picture 177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82444" w14:textId="77777777" w:rsidR="005211B9" w:rsidRDefault="005211B9" w:rsidP="005211B9">
      <w:pPr>
        <w:rPr>
          <w:rFonts w:ascii="Verdana" w:hAnsi="Verdana"/>
          <w:b/>
        </w:rPr>
      </w:pPr>
    </w:p>
    <w:bookmarkEnd w:id="1"/>
    <w:p w14:paraId="744B19DE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4E65B6" w:rsidSect="009369B0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E4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211B9"/>
    <w:rsid w:val="00531581"/>
    <w:rsid w:val="00550EFA"/>
    <w:rsid w:val="006230AD"/>
    <w:rsid w:val="006325CA"/>
    <w:rsid w:val="007320F1"/>
    <w:rsid w:val="007E4748"/>
    <w:rsid w:val="0082492D"/>
    <w:rsid w:val="00866CDE"/>
    <w:rsid w:val="009369B0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D1E4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C9029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42AD-12E8-478D-B003-57FA081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2019-04-22T19:26:00Z</dcterms:created>
  <dcterms:modified xsi:type="dcterms:W3CDTF">2024-01-09T17:55:00Z</dcterms:modified>
</cp:coreProperties>
</file>