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DDF8" w14:textId="77777777" w:rsidR="004433B1" w:rsidRDefault="004433B1" w:rsidP="004433B1">
      <w:pPr>
        <w:pStyle w:val="Heading1"/>
      </w:pPr>
      <w:bookmarkStart w:id="0" w:name="_Toc4752484"/>
      <w:r>
        <w:t>The Big Rock Candy Mountains</w:t>
      </w:r>
      <w:bookmarkEnd w:id="0"/>
    </w:p>
    <w:p w14:paraId="7D7A2A0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Harry McClintock 1928</w:t>
      </w:r>
    </w:p>
    <w:p w14:paraId="52AABAC3" w14:textId="77777777" w:rsidR="004433B1" w:rsidRDefault="004433B1" w:rsidP="004433B1">
      <w:pPr>
        <w:rPr>
          <w:rFonts w:ascii="Verdana" w:hAnsi="Verdana"/>
        </w:rPr>
      </w:pPr>
    </w:p>
    <w:p w14:paraId="7ACBA679" w14:textId="77777777" w:rsidR="009C053F" w:rsidRPr="00890174" w:rsidRDefault="009C053F" w:rsidP="009C053F">
      <w:pPr>
        <w:rPr>
          <w:rFonts w:ascii="Verdana" w:hAnsi="Verdana"/>
          <w:b/>
          <w:noProof/>
          <w:lang w:val="en-CA" w:eastAsia="en-CA"/>
        </w:rPr>
      </w:pPr>
      <w:r w:rsidRPr="00890174">
        <w:rPr>
          <w:rFonts w:ascii="Verdana" w:hAnsi="Verdana"/>
          <w:b/>
          <w:noProof/>
        </w:rPr>
        <w:drawing>
          <wp:inline distT="0" distB="0" distL="0" distR="0" wp14:anchorId="65818507" wp14:editId="34D95222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30B992" wp14:editId="384BDA00">
            <wp:extent cx="457200" cy="609600"/>
            <wp:effectExtent l="0" t="0" r="0" b="0"/>
            <wp:docPr id="3" name="Picture 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50F7022C" wp14:editId="2F1B3976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427837C9" wp14:editId="190104A5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75C7" w14:textId="77777777" w:rsidR="009C053F" w:rsidRPr="00890174" w:rsidRDefault="009C053F" w:rsidP="004433B1">
      <w:pPr>
        <w:rPr>
          <w:rFonts w:ascii="Verdana" w:hAnsi="Verdana"/>
        </w:rPr>
      </w:pPr>
    </w:p>
    <w:p w14:paraId="32B93D05" w14:textId="77777777" w:rsidR="004433B1" w:rsidRDefault="004433B1" w:rsidP="004433B1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INSTRUMENTAL </w:t>
      </w:r>
      <w:r w:rsidRPr="00890174">
        <w:rPr>
          <w:rFonts w:ascii="Verdana" w:hAnsi="Verdana"/>
          <w:b/>
          <w:color w:val="000000" w:themeColor="text1"/>
        </w:rPr>
        <w:t xml:space="preserve">INTRO: </w:t>
      </w:r>
      <w:r>
        <w:rPr>
          <w:rFonts w:ascii="Verdana" w:hAnsi="Verdana"/>
          <w:b/>
          <w:color w:val="000000" w:themeColor="text1"/>
        </w:rPr>
        <w:t xml:space="preserve"> / </w:t>
      </w:r>
      <w:r w:rsidRPr="00890174">
        <w:rPr>
          <w:rFonts w:ascii="Verdana" w:hAnsi="Verdana"/>
          <w:b/>
          <w:color w:val="000000" w:themeColor="text1"/>
        </w:rPr>
        <w:t>1 2 / 1 2</w:t>
      </w:r>
    </w:p>
    <w:p w14:paraId="0766A7AF" w14:textId="77777777" w:rsidR="004433B1" w:rsidRPr="00695D8A" w:rsidRDefault="004433B1" w:rsidP="004433B1">
      <w:pPr>
        <w:rPr>
          <w:rFonts w:ascii="Verdana" w:hAnsi="Verdana"/>
          <w:b/>
          <w:color w:val="000000" w:themeColor="text1"/>
          <w:sz w:val="16"/>
          <w:szCs w:val="16"/>
        </w:rPr>
      </w:pPr>
    </w:p>
    <w:p w14:paraId="083BA744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 xml:space="preserve">So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come with me, we'll go and see</w:t>
      </w:r>
    </w:p>
    <w:p w14:paraId="738C822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big rock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candy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b/>
        </w:rPr>
        <w:t>[A]</w:t>
      </w:r>
      <w:r>
        <w:rPr>
          <w:rFonts w:ascii="Verdana" w:hAnsi="Verdana"/>
          <w:color w:val="A6A6A6" w:themeColor="background1" w:themeShade="A6"/>
        </w:rPr>
        <w:t xml:space="preserve"> mountains</w:t>
      </w:r>
    </w:p>
    <w:p w14:paraId="70697FE2" w14:textId="77777777" w:rsidR="004433B1" w:rsidRPr="00890174" w:rsidRDefault="004433B1" w:rsidP="004433B1">
      <w:pPr>
        <w:rPr>
          <w:rFonts w:ascii="Verdana" w:hAnsi="Verdana"/>
        </w:rPr>
      </w:pPr>
    </w:p>
    <w:p w14:paraId="1A5BF505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One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evening as the sun went down</w:t>
      </w:r>
    </w:p>
    <w:p w14:paraId="54D3744B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jungle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fire was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burning</w:t>
      </w:r>
    </w:p>
    <w:p w14:paraId="4F2132EB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Down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track came a hobo hikin'</w:t>
      </w:r>
    </w:p>
    <w:p w14:paraId="47AB3AC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said boys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I'm not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turning</w:t>
      </w:r>
    </w:p>
    <w:p w14:paraId="0EFA1911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I'm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headed for a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land that's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far a-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>way</w:t>
      </w:r>
    </w:p>
    <w:p w14:paraId="2BA06CEE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Be-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side the crystal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fountains</w:t>
      </w:r>
    </w:p>
    <w:p w14:paraId="447FB270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So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come with me, we'll go and see</w:t>
      </w:r>
    </w:p>
    <w:p w14:paraId="71ED5391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</w:t>
      </w:r>
    </w:p>
    <w:p w14:paraId="38ABDC8F" w14:textId="77777777" w:rsidR="004433B1" w:rsidRPr="00890174" w:rsidRDefault="004433B1" w:rsidP="004433B1">
      <w:pPr>
        <w:rPr>
          <w:rFonts w:ascii="Verdana" w:hAnsi="Verdana"/>
        </w:rPr>
      </w:pPr>
    </w:p>
    <w:p w14:paraId="34392F98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14:paraId="10E3A54D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There's a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land that's fair and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bright</w:t>
      </w:r>
    </w:p>
    <w:p w14:paraId="08492E9A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handouts grow on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bushes</w:t>
      </w:r>
    </w:p>
    <w:p w14:paraId="7A8D8330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sleep out every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night</w:t>
      </w:r>
    </w:p>
    <w:p w14:paraId="21EEBFF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boxcars all are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empty</w:t>
      </w:r>
    </w:p>
    <w:p w14:paraId="5F469C5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sun shines every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day</w:t>
      </w:r>
    </w:p>
    <w:p w14:paraId="32E80E32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On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birds and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bees, 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cigarette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trees</w:t>
      </w:r>
    </w:p>
    <w:p w14:paraId="0B75592D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lemonade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springs, where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bluebird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sings</w:t>
      </w:r>
    </w:p>
    <w:p w14:paraId="2FEAD1FD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 </w:t>
      </w:r>
      <w:r w:rsidRPr="00890174">
        <w:rPr>
          <w:rFonts w:ascii="Verdana" w:hAnsi="Verdana"/>
          <w:b/>
        </w:rPr>
        <w:t>[A]</w:t>
      </w:r>
    </w:p>
    <w:p w14:paraId="5E86AB0E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 </w:t>
      </w:r>
    </w:p>
    <w:p w14:paraId="6F5D113F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14:paraId="606BA3EF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All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cops have wooden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legs</w:t>
      </w:r>
    </w:p>
    <w:p w14:paraId="1C7CE004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bulldogs all have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rubber teeth</w:t>
      </w:r>
    </w:p>
    <w:p w14:paraId="7DAACB45" w14:textId="2423B7C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hens lay soft</w:t>
      </w:r>
      <w:r w:rsidR="0071714B">
        <w:rPr>
          <w:rFonts w:ascii="Verdana" w:hAnsi="Verdana"/>
        </w:rPr>
        <w:t>-</w:t>
      </w:r>
      <w:r w:rsidRPr="00890174">
        <w:rPr>
          <w:rFonts w:ascii="Verdana" w:hAnsi="Verdana"/>
        </w:rPr>
        <w:t xml:space="preserve">boiled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eggs</w:t>
      </w:r>
    </w:p>
    <w:p w14:paraId="1C4523C2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farmers' trees are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full of fruit</w:t>
      </w:r>
    </w:p>
    <w:p w14:paraId="23798F89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barns are full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hay</w:t>
      </w:r>
    </w:p>
    <w:p w14:paraId="09844E3E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Oh I'm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bound to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go, where there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ain't no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snow</w:t>
      </w:r>
    </w:p>
    <w:p w14:paraId="33BA6156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rain don't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fall,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wind don't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blow</w:t>
      </w:r>
    </w:p>
    <w:p w14:paraId="1034FEA8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 </w:t>
      </w:r>
      <w:r w:rsidRPr="00890174">
        <w:rPr>
          <w:rFonts w:ascii="Verdana" w:hAnsi="Verdana"/>
          <w:b/>
        </w:rPr>
        <w:t>[A]</w:t>
      </w:r>
    </w:p>
    <w:p w14:paraId="5C1A2169" w14:textId="77777777" w:rsidR="004433B1" w:rsidRPr="00890174" w:rsidRDefault="004433B1" w:rsidP="004433B1">
      <w:pPr>
        <w:rPr>
          <w:rFonts w:ascii="Verdana" w:hAnsi="Verdana"/>
        </w:rPr>
      </w:pPr>
    </w:p>
    <w:p w14:paraId="7180A3B1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14:paraId="6F14A260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never change your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socks</w:t>
      </w:r>
    </w:p>
    <w:p w14:paraId="05A63E6E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little streams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alcohol</w:t>
      </w:r>
    </w:p>
    <w:p w14:paraId="55B5B7AF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Come a</w:t>
      </w:r>
      <w:r w:rsidRPr="00890174">
        <w:rPr>
          <w:rFonts w:ascii="Cambria Math" w:hAnsi="Cambria Math" w:cs="Cambria Math"/>
        </w:rPr>
        <w:t>‐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tricklin' down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rocks</w:t>
      </w:r>
    </w:p>
    <w:p w14:paraId="3754977B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brakemen have to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tip their hats</w:t>
      </w:r>
    </w:p>
    <w:p w14:paraId="43441A88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railroad bulls are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blind</w:t>
      </w:r>
    </w:p>
    <w:p w14:paraId="26BAACDF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There's a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lake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stew and of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whiskey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too</w:t>
      </w:r>
    </w:p>
    <w:p w14:paraId="6286BC34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You can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paddle all a-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round 'em in a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big ca-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>noe</w:t>
      </w:r>
    </w:p>
    <w:p w14:paraId="65EF04E2" w14:textId="77777777" w:rsidR="004433B1" w:rsidRDefault="004433B1" w:rsidP="004433B1">
      <w:pPr>
        <w:rPr>
          <w:rFonts w:ascii="Verdana" w:hAnsi="Verdana"/>
          <w:b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 </w:t>
      </w:r>
      <w:r w:rsidRPr="00890174">
        <w:rPr>
          <w:rFonts w:ascii="Verdana" w:hAnsi="Verdana"/>
          <w:b/>
        </w:rPr>
        <w:t>[A]</w:t>
      </w:r>
    </w:p>
    <w:p w14:paraId="1D9B44D2" w14:textId="77777777" w:rsidR="004433B1" w:rsidRDefault="004433B1" w:rsidP="004433B1">
      <w:r>
        <w:br w:type="page"/>
      </w:r>
    </w:p>
    <w:p w14:paraId="68ABE349" w14:textId="77777777" w:rsidR="004433B1" w:rsidRPr="00890174" w:rsidRDefault="004433B1" w:rsidP="004433B1">
      <w:pPr>
        <w:rPr>
          <w:rFonts w:ascii="Verdana" w:hAnsi="Verdana"/>
        </w:rPr>
      </w:pPr>
    </w:p>
    <w:p w14:paraId="253B4DCC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mountains</w:t>
      </w:r>
    </w:p>
    <w:p w14:paraId="6F2462A0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jails are made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tin</w:t>
      </w:r>
    </w:p>
    <w:p w14:paraId="61E873F5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And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you can walk right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out again</w:t>
      </w:r>
    </w:p>
    <w:p w14:paraId="2DB56422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As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soon as you are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in</w:t>
      </w:r>
    </w:p>
    <w:p w14:paraId="22CF35EF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There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ain't no short</w:t>
      </w:r>
      <w:r w:rsidRPr="00890174">
        <w:rPr>
          <w:rFonts w:ascii="Cambria Math" w:hAnsi="Cambria Math" w:cs="Cambria Math"/>
        </w:rPr>
        <w:t>‐</w:t>
      </w:r>
      <w:r w:rsidRPr="00890174">
        <w:rPr>
          <w:rFonts w:ascii="Verdana" w:hAnsi="Verdana"/>
        </w:rPr>
        <w:t xml:space="preserve">handled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shovels</w:t>
      </w:r>
    </w:p>
    <w:p w14:paraId="0254D38A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No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axes, saws, or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picks</w:t>
      </w:r>
    </w:p>
    <w:p w14:paraId="0B44141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>I'm a</w:t>
      </w:r>
      <w:r w:rsidRPr="00890174">
        <w:rPr>
          <w:rFonts w:ascii="Cambria Math" w:hAnsi="Cambria Math" w:cs="Cambria Math"/>
        </w:rPr>
        <w:t>‐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going to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stay, where 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sleep all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day</w:t>
      </w:r>
    </w:p>
    <w:p w14:paraId="4DC2E68F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Where they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hung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jerk, that in-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vented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work</w:t>
      </w:r>
    </w:p>
    <w:p w14:paraId="4913DBA0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mountains</w:t>
      </w:r>
    </w:p>
    <w:p w14:paraId="19DD51F5" w14:textId="77777777" w:rsidR="004433B1" w:rsidRPr="00890174" w:rsidRDefault="004433B1" w:rsidP="004433B1">
      <w:pPr>
        <w:rPr>
          <w:rFonts w:ascii="Verdana" w:hAnsi="Verdana"/>
        </w:rPr>
      </w:pPr>
    </w:p>
    <w:p w14:paraId="5A9DECC2" w14:textId="77777777" w:rsidR="004433B1" w:rsidRPr="00890174" w:rsidRDefault="004433B1" w:rsidP="004433B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  &lt;</w:t>
      </w:r>
      <w:r w:rsidR="003A42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WHISTLE OR KAZOO</w:t>
      </w:r>
      <w:r w:rsidR="003A420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14:paraId="7790B6A0" w14:textId="77777777" w:rsidR="004433B1" w:rsidRPr="00890174" w:rsidRDefault="004433B1" w:rsidP="004433B1">
      <w:pPr>
        <w:rPr>
          <w:rFonts w:ascii="Verdana" w:hAnsi="Verdana"/>
          <w:color w:val="A6A6A6" w:themeColor="background1" w:themeShade="A6"/>
        </w:rPr>
      </w:pPr>
      <w:r w:rsidRPr="00890174">
        <w:rPr>
          <w:rFonts w:ascii="Verdana" w:hAnsi="Verdana"/>
          <w:color w:val="808080" w:themeColor="background1" w:themeShade="80"/>
        </w:rPr>
        <w:t xml:space="preserve">In the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big rock candy </w:t>
      </w:r>
      <w:r w:rsidRPr="00890174">
        <w:rPr>
          <w:rFonts w:ascii="Verdana" w:hAnsi="Verdana"/>
          <w:b/>
        </w:rPr>
        <w:t>[A7]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mountain</w:t>
      </w:r>
    </w:p>
    <w:p w14:paraId="05BB0466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 xml:space="preserve">The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jails are made of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  <w:color w:val="A6A6A6" w:themeColor="background1" w:themeShade="A6"/>
        </w:rPr>
        <w:t xml:space="preserve"> tin</w:t>
      </w:r>
    </w:p>
    <w:p w14:paraId="72A482A9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  <w:color w:val="A6A6A6" w:themeColor="background1" w:themeShade="A6"/>
        </w:rPr>
        <w:t>I'm a</w:t>
      </w:r>
      <w:r w:rsidRPr="00890174">
        <w:rPr>
          <w:rFonts w:ascii="Cambria Math" w:hAnsi="Cambria Math" w:cs="Cambria Math"/>
          <w:color w:val="A6A6A6" w:themeColor="background1" w:themeShade="A6"/>
        </w:rPr>
        <w:t>‐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  <w:color w:val="A6A6A6" w:themeColor="background1" w:themeShade="A6"/>
        </w:rPr>
        <w:t xml:space="preserve">going to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stay where you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 xml:space="preserve">sleep all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</w:t>
      </w:r>
      <w:r w:rsidRPr="00890174">
        <w:rPr>
          <w:rFonts w:ascii="Verdana" w:hAnsi="Verdana"/>
          <w:color w:val="A6A6A6" w:themeColor="background1" w:themeShade="A6"/>
        </w:rPr>
        <w:t>day</w:t>
      </w:r>
    </w:p>
    <w:p w14:paraId="2C3583C8" w14:textId="77777777" w:rsidR="004433B1" w:rsidRPr="00890174" w:rsidRDefault="004433B1" w:rsidP="004433B1">
      <w:pPr>
        <w:rPr>
          <w:rFonts w:ascii="Verdana" w:hAnsi="Verdana"/>
        </w:rPr>
      </w:pPr>
    </w:p>
    <w:p w14:paraId="1C0D693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I'll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see you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all this </w:t>
      </w:r>
      <w:r w:rsidRPr="00890174">
        <w:rPr>
          <w:rFonts w:ascii="Verdana" w:hAnsi="Verdana"/>
          <w:b/>
        </w:rPr>
        <w:t>[D]</w:t>
      </w:r>
      <w:r w:rsidRPr="00890174">
        <w:rPr>
          <w:rFonts w:ascii="Verdana" w:hAnsi="Verdana"/>
        </w:rPr>
        <w:t xml:space="preserve"> coming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/>
        </w:rPr>
        <w:t xml:space="preserve"> fall</w:t>
      </w:r>
    </w:p>
    <w:p w14:paraId="49897F53" w14:textId="77777777" w:rsidR="004433B1" w:rsidRPr="00890174" w:rsidRDefault="004433B1" w:rsidP="004433B1">
      <w:pPr>
        <w:rPr>
          <w:rFonts w:ascii="Verdana" w:hAnsi="Verdana"/>
        </w:rPr>
      </w:pPr>
      <w:r w:rsidRPr="00890174">
        <w:rPr>
          <w:rFonts w:ascii="Verdana" w:hAnsi="Verdana"/>
        </w:rPr>
        <w:t xml:space="preserve">In the </w:t>
      </w:r>
      <w:r w:rsidRPr="00890174">
        <w:rPr>
          <w:rFonts w:ascii="Verdana" w:hAnsi="Verdana"/>
          <w:b/>
        </w:rPr>
        <w:t>[E7]</w:t>
      </w:r>
      <w:r w:rsidRPr="00890174">
        <w:rPr>
          <w:rFonts w:ascii="Verdana" w:hAnsi="Verdana"/>
        </w:rPr>
        <w:t xml:space="preserve"> big rock candy </w:t>
      </w:r>
      <w:r w:rsidRPr="00890174">
        <w:rPr>
          <w:rFonts w:ascii="Verdana" w:hAnsi="Verdana"/>
          <w:b/>
        </w:rPr>
        <w:t>[A]</w:t>
      </w:r>
      <w:r w:rsidRPr="00890174">
        <w:rPr>
          <w:rFonts w:ascii="Verdana" w:hAnsi="Verdana" w:cs="Courier New"/>
          <w:b/>
          <w:color w:val="000000" w:themeColor="text1"/>
        </w:rPr>
        <w:t xml:space="preserve"> </w:t>
      </w:r>
      <w:r w:rsidRPr="00890174">
        <w:rPr>
          <w:rFonts w:ascii="Verdana" w:hAnsi="Verdana" w:cs="Courier New"/>
          <w:b/>
          <w:color w:val="000000" w:themeColor="text1"/>
        </w:rPr>
        <w:sym w:font="Symbol" w:char="F0AF"/>
      </w:r>
      <w:r w:rsidRPr="00890174">
        <w:rPr>
          <w:rFonts w:ascii="Verdana" w:hAnsi="Verdana"/>
        </w:rPr>
        <w:t xml:space="preserve"> mountains</w:t>
      </w:r>
    </w:p>
    <w:p w14:paraId="3AE67D07" w14:textId="77777777" w:rsidR="004433B1" w:rsidRPr="00890174" w:rsidRDefault="004433B1" w:rsidP="004433B1">
      <w:pPr>
        <w:rPr>
          <w:rFonts w:ascii="Verdana" w:hAnsi="Verdana"/>
          <w:b/>
        </w:rPr>
      </w:pPr>
    </w:p>
    <w:p w14:paraId="37574245" w14:textId="77777777" w:rsidR="004433B1" w:rsidRPr="00890174" w:rsidRDefault="004433B1" w:rsidP="004433B1">
      <w:pPr>
        <w:rPr>
          <w:rFonts w:ascii="Verdana" w:hAnsi="Verdana"/>
          <w:b/>
          <w:noProof/>
          <w:lang w:val="en-CA" w:eastAsia="en-CA"/>
        </w:rPr>
      </w:pPr>
      <w:r w:rsidRPr="00890174">
        <w:rPr>
          <w:rFonts w:ascii="Verdana" w:hAnsi="Verdana"/>
          <w:b/>
          <w:noProof/>
        </w:rPr>
        <w:drawing>
          <wp:inline distT="0" distB="0" distL="0" distR="0" wp14:anchorId="571BF3A0" wp14:editId="665E181D">
            <wp:extent cx="457200" cy="609600"/>
            <wp:effectExtent l="0" t="0" r="0" b="0"/>
            <wp:docPr id="89" name="Picture 8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3F">
        <w:rPr>
          <w:rFonts w:ascii="Verdana" w:hAnsi="Verdana"/>
          <w:b/>
          <w:noProof/>
        </w:rPr>
        <w:drawing>
          <wp:inline distT="0" distB="0" distL="0" distR="0" wp14:anchorId="42D00C51" wp14:editId="42755BF6">
            <wp:extent cx="457200" cy="609600"/>
            <wp:effectExtent l="0" t="0" r="0" b="0"/>
            <wp:docPr id="1" name="Picture 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2B55D2B9" wp14:editId="1681BB55">
            <wp:extent cx="457200" cy="609600"/>
            <wp:effectExtent l="0" t="0" r="0" b="0"/>
            <wp:docPr id="90" name="Picture 9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74">
        <w:rPr>
          <w:rFonts w:ascii="Verdana" w:hAnsi="Verdana"/>
          <w:b/>
          <w:noProof/>
        </w:rPr>
        <w:drawing>
          <wp:inline distT="0" distB="0" distL="0" distR="0" wp14:anchorId="09FC613B" wp14:editId="322AD480">
            <wp:extent cx="457200" cy="609600"/>
            <wp:effectExtent l="0" t="0" r="0" b="0"/>
            <wp:docPr id="91" name="Picture 9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2AE8" w14:textId="77777777" w:rsidR="004433B1" w:rsidRDefault="004433B1" w:rsidP="004433B1">
      <w:pPr>
        <w:rPr>
          <w:rFonts w:ascii="Verdana" w:hAnsi="Verdana"/>
          <w:b/>
        </w:rPr>
      </w:pPr>
    </w:p>
    <w:p w14:paraId="00F8D7F5" w14:textId="77777777" w:rsidR="00B043CF" w:rsidRPr="004433B1" w:rsidRDefault="00000000" w:rsidP="004433B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4433B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433B1" w:rsidSect="00F02DA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B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4204"/>
    <w:rsid w:val="00414418"/>
    <w:rsid w:val="004433B1"/>
    <w:rsid w:val="0047277F"/>
    <w:rsid w:val="00490D27"/>
    <w:rsid w:val="004E65B6"/>
    <w:rsid w:val="00531581"/>
    <w:rsid w:val="00550EFA"/>
    <w:rsid w:val="006230AD"/>
    <w:rsid w:val="006325CA"/>
    <w:rsid w:val="0071714B"/>
    <w:rsid w:val="007320F1"/>
    <w:rsid w:val="007E4748"/>
    <w:rsid w:val="0082492D"/>
    <w:rsid w:val="00866CDE"/>
    <w:rsid w:val="00972E99"/>
    <w:rsid w:val="009C053F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02DA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0CD38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B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9693-4DD5-4BB0-854E-27D9C88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2019-04-21T19:31:00Z</dcterms:created>
  <dcterms:modified xsi:type="dcterms:W3CDTF">2024-01-08T04:09:00Z</dcterms:modified>
</cp:coreProperties>
</file>