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E4B6" w14:textId="77777777" w:rsidR="00B1470E" w:rsidRDefault="00B1470E" w:rsidP="00B1470E">
      <w:pPr>
        <w:pStyle w:val="Heading1"/>
      </w:pPr>
      <w:r>
        <w:t>Can’t Buy Me Love</w:t>
      </w:r>
    </w:p>
    <w:p w14:paraId="74BA91F3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Lennon-McCartney 1964 (The Beatles)</w:t>
      </w:r>
    </w:p>
    <w:p w14:paraId="347E1083" w14:textId="77777777" w:rsidR="00B454A1" w:rsidRPr="00B1470E" w:rsidRDefault="00B454A1" w:rsidP="00B454A1">
      <w:pPr>
        <w:pStyle w:val="Body"/>
        <w:ind w:right="-1260"/>
        <w:rPr>
          <w:rFonts w:ascii="Verdana" w:hAnsi="Verdana"/>
          <w:szCs w:val="24"/>
        </w:rPr>
      </w:pPr>
    </w:p>
    <w:p w14:paraId="634C4788" w14:textId="77777777" w:rsidR="00B454A1" w:rsidRPr="00B1470E" w:rsidRDefault="00B454A1" w:rsidP="00B454A1">
      <w:pPr>
        <w:pStyle w:val="Body"/>
        <w:rPr>
          <w:rFonts w:ascii="Verdana" w:eastAsia="Times New Roman" w:hAnsi="Verdana" w:cs="Courier New"/>
          <w:szCs w:val="24"/>
        </w:rPr>
      </w:pPr>
      <w:r w:rsidRPr="00B1470E">
        <w:rPr>
          <w:rFonts w:ascii="Verdana" w:eastAsia="Times New Roman" w:hAnsi="Verdana"/>
          <w:noProof/>
          <w:color w:val="auto"/>
          <w:szCs w:val="24"/>
          <w:lang w:val="en-CA" w:eastAsia="en-CA"/>
        </w:rPr>
        <w:drawing>
          <wp:inline distT="0" distB="0" distL="0" distR="0" wp14:anchorId="3C185E18" wp14:editId="0DDE9B42">
            <wp:extent cx="457200" cy="609600"/>
            <wp:effectExtent l="0" t="0" r="0" b="0"/>
            <wp:docPr id="57" name="Picture 5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  <w:lang w:val="en-CA" w:eastAsia="en-CA"/>
        </w:rPr>
        <w:drawing>
          <wp:inline distT="0" distB="0" distL="0" distR="0" wp14:anchorId="2FF6F2F7" wp14:editId="2FD3CC37">
            <wp:extent cx="457200" cy="609600"/>
            <wp:effectExtent l="0" t="0" r="0" b="0"/>
            <wp:docPr id="56" name="Picture 5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  <w:lang w:val="en-CA" w:eastAsia="en-CA"/>
        </w:rPr>
        <w:drawing>
          <wp:inline distT="0" distB="0" distL="0" distR="0" wp14:anchorId="6B4E35B1" wp14:editId="326EADBB">
            <wp:extent cx="457200" cy="609600"/>
            <wp:effectExtent l="0" t="0" r="0" b="0"/>
            <wp:docPr id="55" name="Picture 5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  <w:lang w:val="en-CA" w:eastAsia="en-CA"/>
        </w:rPr>
        <w:drawing>
          <wp:inline distT="0" distB="0" distL="0" distR="0" wp14:anchorId="5B0B9E19" wp14:editId="67BD03A4">
            <wp:extent cx="457200" cy="609600"/>
            <wp:effectExtent l="0" t="0" r="0" b="0"/>
            <wp:docPr id="54" name="Picture 5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 w:cs="Courier New"/>
          <w:noProof/>
          <w:szCs w:val="24"/>
          <w:lang w:val="en-CA" w:eastAsia="en-CA"/>
        </w:rPr>
        <w:drawing>
          <wp:inline distT="0" distB="0" distL="0" distR="0" wp14:anchorId="59418D42" wp14:editId="42D4FF48">
            <wp:extent cx="457200" cy="609600"/>
            <wp:effectExtent l="0" t="0" r="0" b="0"/>
            <wp:docPr id="53" name="Picture 5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 w:cs="Courier New"/>
          <w:noProof/>
          <w:szCs w:val="24"/>
          <w:lang w:val="en-CA" w:eastAsia="en-CA"/>
        </w:rPr>
        <w:drawing>
          <wp:inline distT="0" distB="0" distL="0" distR="0" wp14:anchorId="005252FD" wp14:editId="7146619D">
            <wp:extent cx="457200" cy="609600"/>
            <wp:effectExtent l="0" t="0" r="0" b="0"/>
            <wp:docPr id="450" name="Picture 45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135D" w14:textId="77777777" w:rsidR="00B454A1" w:rsidRPr="00B1470E" w:rsidRDefault="00B454A1" w:rsidP="00B454A1">
      <w:pPr>
        <w:pStyle w:val="Body"/>
        <w:rPr>
          <w:rFonts w:ascii="Verdana" w:hAnsi="Verdana"/>
          <w:b/>
          <w:szCs w:val="24"/>
        </w:rPr>
      </w:pPr>
    </w:p>
    <w:p w14:paraId="273079EE" w14:textId="77777777" w:rsidR="00B454A1" w:rsidRDefault="00B454A1" w:rsidP="00B454A1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SINGING NOTE:  C &gt;</w:t>
      </w:r>
    </w:p>
    <w:p w14:paraId="09C25A36" w14:textId="77777777" w:rsidR="00B454A1" w:rsidRDefault="00B454A1" w:rsidP="00B454A1">
      <w:pPr>
        <w:pStyle w:val="Body"/>
        <w:rPr>
          <w:rFonts w:ascii="Verdana" w:hAnsi="Verdana"/>
          <w:b/>
          <w:szCs w:val="24"/>
        </w:rPr>
      </w:pPr>
    </w:p>
    <w:p w14:paraId="000B74B5" w14:textId="77777777" w:rsidR="00B454A1" w:rsidRPr="00B1470E" w:rsidRDefault="00B454A1" w:rsidP="00B454A1">
      <w:pPr>
        <w:pStyle w:val="Body"/>
        <w:rPr>
          <w:rFonts w:ascii="Verdana" w:hAnsi="Verdana"/>
          <w:b/>
          <w:szCs w:val="24"/>
        </w:rPr>
      </w:pPr>
      <w:r w:rsidRPr="00B1470E">
        <w:rPr>
          <w:rFonts w:ascii="Verdana" w:hAnsi="Verdana"/>
          <w:b/>
          <w:szCs w:val="24"/>
        </w:rPr>
        <w:t>INTRO:  / 1 2 / 1</w:t>
      </w:r>
    </w:p>
    <w:p w14:paraId="5288E1E0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684E28F6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14:paraId="19866400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lo-</w:t>
      </w:r>
      <w:r w:rsidRPr="000D0EEE">
        <w:rPr>
          <w:rFonts w:ascii="Verdana" w:hAnsi="Verdana"/>
          <w:b/>
          <w:szCs w:val="24"/>
        </w:rPr>
        <w:t>[G]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14:paraId="53B7066D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2F7E66CE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I'll</w:t>
      </w:r>
      <w:r w:rsidRPr="00B1470E">
        <w:rPr>
          <w:rFonts w:ascii="Verdana" w:hAnsi="Verdana"/>
          <w:b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buy you a diamond ring my friend</w:t>
      </w:r>
    </w:p>
    <w:p w14:paraId="1F3AB33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it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makes you feel alright</w:t>
      </w:r>
    </w:p>
    <w:p w14:paraId="29F94E25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I'll </w:t>
      </w: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get you anything my friend</w:t>
      </w:r>
    </w:p>
    <w:p w14:paraId="5C37B82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it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makes you feel alright</w:t>
      </w:r>
    </w:p>
    <w:p w14:paraId="609FD042" w14:textId="77777777" w:rsidR="00B454A1" w:rsidRPr="00B1470E" w:rsidRDefault="00B454A1" w:rsidP="00B454A1">
      <w:pPr>
        <w:pStyle w:val="Body"/>
        <w:rPr>
          <w:rFonts w:ascii="Verdana" w:hAnsi="Verdana"/>
          <w:b/>
          <w:szCs w:val="24"/>
        </w:rPr>
      </w:pPr>
      <w:proofErr w:type="spellStart"/>
      <w:r w:rsidRPr="00B1470E">
        <w:rPr>
          <w:rFonts w:ascii="Verdana" w:hAnsi="Verdana"/>
          <w:szCs w:val="24"/>
        </w:rPr>
        <w:t>‘Cause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 xml:space="preserve">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14:paraId="6E0560FF" w14:textId="77777777" w:rsidR="00B454A1" w:rsidRPr="00B1470E" w:rsidRDefault="00B454A1" w:rsidP="00B454A1">
      <w:pPr>
        <w:pStyle w:val="Body"/>
        <w:ind w:left="720" w:hanging="720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 xml:space="preserve">Money can't buy me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love</w:t>
      </w:r>
    </w:p>
    <w:p w14:paraId="5F66FB7D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0CCAD72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I'll</w:t>
      </w:r>
      <w:r w:rsidRPr="00B1470E">
        <w:rPr>
          <w:rFonts w:ascii="Verdana" w:hAnsi="Verdana"/>
          <w:b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give you all I've got to give</w:t>
      </w:r>
    </w:p>
    <w:p w14:paraId="5CABFC55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you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say you love me too</w:t>
      </w:r>
    </w:p>
    <w:p w14:paraId="4CFC1F9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 </w:t>
      </w: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may not have a lot to give</w:t>
      </w:r>
    </w:p>
    <w:p w14:paraId="7F5403F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But what I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got I'll give to you</w:t>
      </w:r>
    </w:p>
    <w:p w14:paraId="552847EF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0D0EE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szCs w:val="24"/>
        </w:rPr>
        <w:t xml:space="preserve"> 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14:paraId="055C80C2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Money can't buy me</w:t>
      </w:r>
      <w:r w:rsidRPr="00B1470E">
        <w:rPr>
          <w:rFonts w:ascii="Verdana" w:hAnsi="Verdana"/>
          <w:b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love</w:t>
      </w:r>
    </w:p>
    <w:p w14:paraId="48C4394A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2AD6A92C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everybody tells me so</w:t>
      </w:r>
    </w:p>
    <w:p w14:paraId="0824B5EF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no, no, no</w:t>
      </w:r>
      <w:r w:rsidRPr="00B1470E">
        <w:rPr>
          <w:rFonts w:ascii="Verdana" w:hAnsi="Verdana"/>
          <w:b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szCs w:val="24"/>
        </w:rPr>
        <w:t xml:space="preserve"> NOOO!</w:t>
      </w:r>
    </w:p>
    <w:p w14:paraId="0364471A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3908698B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Say you don't need no diamond rings</w:t>
      </w:r>
    </w:p>
    <w:p w14:paraId="12C5BCB6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And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I'll be satisfied</w:t>
      </w:r>
    </w:p>
    <w:p w14:paraId="46E542F8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Tell me that you want the kind of things</w:t>
      </w:r>
    </w:p>
    <w:p w14:paraId="64470E6A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That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money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just can't buy</w:t>
      </w:r>
    </w:p>
    <w:p w14:paraId="1500EF0C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0D0EE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 xml:space="preserve">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14:paraId="5FDF6078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 xml:space="preserve">Money can't buy me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love</w:t>
      </w:r>
    </w:p>
    <w:p w14:paraId="1784D5E1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</w:p>
    <w:p w14:paraId="5E0DDCFF" w14:textId="77777777" w:rsidR="00B454A1" w:rsidRPr="00B1470E" w:rsidRDefault="00B454A1" w:rsidP="00B454A1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14:paraId="54E40EAF" w14:textId="77777777" w:rsidR="00B454A1" w:rsidRPr="00B1470E" w:rsidRDefault="00B454A1" w:rsidP="00B454A1">
      <w:pPr>
        <w:pStyle w:val="Body"/>
        <w:ind w:right="-1260"/>
        <w:rPr>
          <w:rFonts w:ascii="Verdana" w:hAnsi="Verdana"/>
          <w:b/>
          <w:iCs/>
          <w:color w:val="262626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lo-</w:t>
      </w:r>
      <w:r w:rsidRPr="000D0EE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szCs w:val="24"/>
        </w:rPr>
        <w:t>-o-</w:t>
      </w:r>
      <w:r w:rsidRPr="000D0EEE">
        <w:rPr>
          <w:rFonts w:ascii="Verdana" w:hAnsi="Verdana"/>
          <w:b/>
          <w:szCs w:val="24"/>
        </w:rPr>
        <w:t>[C]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0D0EE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</w:p>
    <w:p w14:paraId="4C142691" w14:textId="77777777" w:rsidR="00B454A1" w:rsidRPr="00B1470E" w:rsidRDefault="00B454A1" w:rsidP="00B454A1">
      <w:pPr>
        <w:pStyle w:val="Body"/>
        <w:ind w:right="-1260"/>
        <w:rPr>
          <w:rFonts w:ascii="Verdana" w:hAnsi="Verdana"/>
          <w:szCs w:val="24"/>
        </w:rPr>
      </w:pPr>
    </w:p>
    <w:p w14:paraId="298CC89F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A6FDE"/>
    <w:rsid w:val="000D00ED"/>
    <w:rsid w:val="00110521"/>
    <w:rsid w:val="00132109"/>
    <w:rsid w:val="00161445"/>
    <w:rsid w:val="0017786C"/>
    <w:rsid w:val="001E2271"/>
    <w:rsid w:val="00215AFA"/>
    <w:rsid w:val="00252E97"/>
    <w:rsid w:val="002759F2"/>
    <w:rsid w:val="002B3DFB"/>
    <w:rsid w:val="002B56B4"/>
    <w:rsid w:val="002D098D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039ED"/>
    <w:rsid w:val="007320F1"/>
    <w:rsid w:val="007D02AC"/>
    <w:rsid w:val="007E4748"/>
    <w:rsid w:val="0082492D"/>
    <w:rsid w:val="00866CDE"/>
    <w:rsid w:val="00947519"/>
    <w:rsid w:val="00972E99"/>
    <w:rsid w:val="00A151AB"/>
    <w:rsid w:val="00A42E3F"/>
    <w:rsid w:val="00A902E9"/>
    <w:rsid w:val="00A92235"/>
    <w:rsid w:val="00AB09B4"/>
    <w:rsid w:val="00AE4B31"/>
    <w:rsid w:val="00B043CF"/>
    <w:rsid w:val="00B1470E"/>
    <w:rsid w:val="00B16743"/>
    <w:rsid w:val="00B454A1"/>
    <w:rsid w:val="00B66DF3"/>
    <w:rsid w:val="00C5218C"/>
    <w:rsid w:val="00CA07D7"/>
    <w:rsid w:val="00D66B4B"/>
    <w:rsid w:val="00DB1F9F"/>
    <w:rsid w:val="00E04FCE"/>
    <w:rsid w:val="00EE054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BB3C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87DA-FEDE-4F4F-BFF6-E41C2325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2021-01-30T15:45:00Z</dcterms:created>
  <dcterms:modified xsi:type="dcterms:W3CDTF">2024-01-04T03:28:00Z</dcterms:modified>
</cp:coreProperties>
</file>