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8F33" w14:textId="77777777" w:rsidR="0082492D" w:rsidRPr="00A902E9" w:rsidRDefault="007F024B" w:rsidP="00DB1F9F">
      <w:pPr>
        <w:pStyle w:val="Heading1"/>
      </w:pPr>
      <w:r>
        <w:t>Mercy</w:t>
      </w:r>
    </w:p>
    <w:p w14:paraId="667061EE" w14:textId="77777777"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696DC1">
        <w:rPr>
          <w:rFonts w:ascii="Verdana" w:eastAsia="Times New Roman" w:hAnsi="Verdana" w:cs="Times New Roman"/>
          <w:lang w:eastAsia="en-CA"/>
        </w:rPr>
        <w:t>Duffy</w:t>
      </w:r>
      <w:r>
        <w:rPr>
          <w:rFonts w:ascii="Verdana" w:eastAsia="Times New Roman" w:hAnsi="Verdana" w:cs="Times New Roman"/>
          <w:lang w:eastAsia="en-CA"/>
        </w:rPr>
        <w:t xml:space="preserve"> and Steve Booker 2008 (recorded by Duffy)</w:t>
      </w:r>
    </w:p>
    <w:p w14:paraId="0069CF77" w14:textId="77777777" w:rsidR="005372AD" w:rsidRPr="005372AD" w:rsidRDefault="005372AD" w:rsidP="007F024B">
      <w:pPr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14:paraId="7648C033" w14:textId="77777777"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3CF64AE7" wp14:editId="4FA448F9">
            <wp:extent cx="457200" cy="609600"/>
            <wp:effectExtent l="0" t="0" r="0" b="0"/>
            <wp:docPr id="30" name="Picture 3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6C90561D" wp14:editId="784498AF">
            <wp:extent cx="457200" cy="609600"/>
            <wp:effectExtent l="0" t="0" r="0" b="0"/>
            <wp:docPr id="31" name="Picture 3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7AA25F0B" wp14:editId="4225115F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23184467" wp14:editId="7504E38E">
            <wp:extent cx="457200" cy="609600"/>
            <wp:effectExtent l="0" t="0" r="0" b="0"/>
            <wp:docPr id="33" name="Picture 3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579AAB02" wp14:editId="639F3F45">
            <wp:extent cx="457200" cy="609600"/>
            <wp:effectExtent l="0" t="0" r="0" b="0"/>
            <wp:docPr id="34" name="Picture 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6F4B2835" wp14:editId="315279E8">
            <wp:extent cx="457200" cy="609600"/>
            <wp:effectExtent l="0" t="0" r="0" b="0"/>
            <wp:docPr id="35" name="Picture 3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258AB" w14:textId="77777777"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BA6893">
        <w:rPr>
          <w:rFonts w:ascii="Verdana" w:eastAsia="Times New Roman" w:hAnsi="Verdana" w:cs="Times New Roman"/>
          <w:b/>
          <w:lang w:eastAsia="en-CA"/>
        </w:rPr>
        <w:t>INTRO</w:t>
      </w:r>
      <w:r>
        <w:rPr>
          <w:rFonts w:ascii="Verdana" w:eastAsia="Times New Roman" w:hAnsi="Verdana" w:cs="Times New Roman"/>
          <w:b/>
          <w:lang w:eastAsia="en-CA"/>
        </w:rPr>
        <w:t>:  / 1 2 3 4 /</w:t>
      </w:r>
    </w:p>
    <w:p w14:paraId="55106ED0" w14:textId="77777777" w:rsidR="005372AD" w:rsidRPr="005372AD" w:rsidRDefault="005372AD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72780178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 w:rsidRPr="007F024B">
        <w:rPr>
          <w:rFonts w:ascii="Verdana" w:eastAsia="Times New Roman" w:hAnsi="Verdana" w:cs="Times New Roman"/>
          <w:lang w:eastAsia="en-CA"/>
        </w:rPr>
        <w:t>Hit the beat then take it to the verse now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</w:p>
    <w:p w14:paraId="00DD459E" w14:textId="77777777"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14:paraId="43C47CF7" w14:textId="77777777"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14:paraId="63FADCE8" w14:textId="77777777"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14:paraId="29F99908" w14:textId="77777777"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14:paraId="67709F32" w14:textId="77777777"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[D7]</w:t>
      </w:r>
    </w:p>
    <w:p w14:paraId="66983274" w14:textId="77777777"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77D47E8E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 love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you</w:t>
      </w:r>
    </w:p>
    <w:p w14:paraId="2E07F570" w14:textId="77777777"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But I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gotta</w:t>
      </w:r>
      <w:proofErr w:type="spellEnd"/>
      <w:r w:rsidRPr="00BA6893">
        <w:rPr>
          <w:rFonts w:ascii="Verdana" w:eastAsia="Times New Roman" w:hAnsi="Verdana" w:cs="Times New Roman"/>
          <w:lang w:eastAsia="en-CA"/>
        </w:rPr>
        <w:t xml:space="preserve"> stay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true</w:t>
      </w:r>
    </w:p>
    <w:p w14:paraId="025F9A3D" w14:textId="77777777"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My morals got me on my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knees, I beg you</w:t>
      </w:r>
      <w:r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p</w:t>
      </w:r>
      <w:r w:rsidRPr="00BA6893">
        <w:rPr>
          <w:rFonts w:ascii="Verdana" w:eastAsia="Times New Roman" w:hAnsi="Verdana" w:cs="Times New Roman"/>
          <w:lang w:eastAsia="en-CA"/>
        </w:rPr>
        <w:t>lease</w:t>
      </w:r>
    </w:p>
    <w:p w14:paraId="28ACD3C1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S</w:t>
      </w:r>
      <w:r w:rsidRPr="00BA6893">
        <w:rPr>
          <w:rFonts w:ascii="Verdana" w:eastAsia="Times New Roman" w:hAnsi="Verdana" w:cs="Times New Roman"/>
          <w:lang w:eastAsia="en-CA"/>
        </w:rPr>
        <w:t xml:space="preserve">top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playin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games</w:t>
      </w:r>
      <w:r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[D7]</w:t>
      </w:r>
    </w:p>
    <w:p w14:paraId="0944526F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 don't know what this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is but you got me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good</w:t>
      </w:r>
    </w:p>
    <w:p w14:paraId="1D1B2319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Just like you knew you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would</w:t>
      </w:r>
    </w:p>
    <w:p w14:paraId="351E4775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I don't know what you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do</w:t>
      </w:r>
      <w:r w:rsidR="005372AD">
        <w:rPr>
          <w:rFonts w:ascii="Verdana" w:eastAsia="Times New Roman" w:hAnsi="Verdana" w:cs="Times New Roman"/>
          <w:lang w:eastAsia="en-CA"/>
        </w:rPr>
        <w:t>,</w:t>
      </w:r>
      <w:r w:rsidRPr="00BA6893">
        <w:rPr>
          <w:rFonts w:ascii="Verdana" w:eastAsia="Times New Roman" w:hAnsi="Verdana" w:cs="Times New Roman"/>
          <w:lang w:eastAsia="en-CA"/>
        </w:rPr>
        <w:t xml:space="preserve"> but you do it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well</w:t>
      </w:r>
    </w:p>
    <w:p w14:paraId="65A81105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I'm under your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spell</w:t>
      </w:r>
    </w:p>
    <w:p w14:paraId="7BA1CB86" w14:textId="77777777"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0909C44D" w14:textId="77777777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56BC71BF" w14:textId="4775B81A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                                              </w:t>
      </w:r>
      <w:r w:rsidR="005E6168">
        <w:rPr>
          <w:rFonts w:ascii="Verdana" w:eastAsia="Times New Roman" w:hAnsi="Verdana" w:cs="Times New Roman"/>
          <w:lang w:eastAsia="en-CA"/>
        </w:rPr>
        <w:t xml:space="preserve">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</w:t>
      </w:r>
      <w:r w:rsidR="005E6168">
        <w:rPr>
          <w:rFonts w:ascii="Verdana" w:eastAsia="Times New Roman" w:hAnsi="Verdana" w:cs="Times New Roman"/>
          <w:b/>
          <w:color w:val="FF0000"/>
          <w:lang w:eastAsia="en-CA"/>
        </w:rPr>
        <w:t>,</w:t>
      </w:r>
    </w:p>
    <w:p w14:paraId="166499EF" w14:textId="36400539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</w:t>
      </w:r>
      <w:r w:rsidR="005E6168">
        <w:rPr>
          <w:rFonts w:ascii="Verdana" w:eastAsia="Times New Roman" w:hAnsi="Verdana" w:cs="Times New Roman"/>
          <w:lang w:eastAsia="en-CA"/>
        </w:rPr>
        <w:t xml:space="preserve">         </w:t>
      </w:r>
      <w:r w:rsidRPr="005E6168">
        <w:rPr>
          <w:rFonts w:ascii="Verdana" w:eastAsia="Times New Roman" w:hAnsi="Verdana" w:cs="Times New Roman"/>
          <w:lang w:eastAsia="en-CA"/>
        </w:rPr>
        <w:t>Why won't you re-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>lease me?</w:t>
      </w:r>
    </w:p>
    <w:p w14:paraId="2C722EBB" w14:textId="0A248741" w:rsidR="007F024B" w:rsidRPr="005E6168" w:rsidRDefault="005E6168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color w:val="FF0000"/>
          <w:lang w:eastAsia="en-CA"/>
        </w:rPr>
        <w:t xml:space="preserve">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="007F024B" w:rsidRPr="005E6168">
        <w:rPr>
          <w:rFonts w:ascii="Verdana" w:eastAsia="Times New Roman" w:hAnsi="Verdana" w:cs="Times New Roman"/>
          <w:lang w:eastAsia="en-CA"/>
        </w:rPr>
        <w:t xml:space="preserve">                                </w:t>
      </w:r>
      <w:r w:rsidR="007F024B"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</w:t>
      </w:r>
      <w:r>
        <w:rPr>
          <w:rFonts w:ascii="Verdana" w:eastAsia="Times New Roman" w:hAnsi="Verdana" w:cs="Times New Roman"/>
          <w:b/>
          <w:color w:val="FF0000"/>
          <w:lang w:eastAsia="en-CA"/>
        </w:rPr>
        <w:t>,</w:t>
      </w:r>
    </w:p>
    <w:p w14:paraId="33778BA9" w14:textId="6826B2DB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="005E6168">
        <w:rPr>
          <w:rFonts w:ascii="Verdana" w:eastAsia="Times New Roman" w:hAnsi="Verdana" w:cs="Times New Roman"/>
          <w:b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lang w:eastAsia="en-CA"/>
        </w:rPr>
        <w:t xml:space="preserve">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0C359010" w14:textId="2275310D" w:rsidR="007F024B" w:rsidRPr="005E6168" w:rsidRDefault="005E6168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color w:val="FF0000"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="007F024B" w:rsidRPr="005E6168">
        <w:rPr>
          <w:rFonts w:ascii="Verdana" w:eastAsia="Times New Roman" w:hAnsi="Verdana" w:cs="Times New Roman"/>
          <w:lang w:eastAsia="en-CA"/>
        </w:rPr>
        <w:t xml:space="preserve">                                              </w:t>
      </w:r>
      <w:r w:rsidR="007F024B"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</w:t>
      </w:r>
      <w:r>
        <w:rPr>
          <w:rFonts w:ascii="Verdana" w:eastAsia="Times New Roman" w:hAnsi="Verdana" w:cs="Times New Roman"/>
          <w:b/>
          <w:color w:val="FF0000"/>
          <w:lang w:eastAsia="en-CA"/>
        </w:rPr>
        <w:t>,</w:t>
      </w:r>
    </w:p>
    <w:p w14:paraId="7DE47C17" w14:textId="24A4B5CE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[G7] </w:t>
      </w:r>
      <w:r w:rsidR="005E6168">
        <w:rPr>
          <w:rFonts w:ascii="Verdana" w:eastAsia="Times New Roman" w:hAnsi="Verdana" w:cs="Times New Roman"/>
          <w:b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lang w:eastAsia="en-CA"/>
        </w:rPr>
        <w:t>Why won't you re-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>lease me?</w:t>
      </w:r>
    </w:p>
    <w:p w14:paraId="41798D18" w14:textId="70A498DB" w:rsidR="007F024B" w:rsidRPr="005E6168" w:rsidRDefault="007F024B" w:rsidP="007F024B">
      <w:pPr>
        <w:rPr>
          <w:rFonts w:ascii="Verdana" w:eastAsia="Times New Roman" w:hAnsi="Verdana" w:cs="Times New Roman"/>
          <w:b/>
          <w:color w:val="FF0000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</w:t>
      </w:r>
      <w:r w:rsidR="005E6168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="005E6168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6F26AC9B" w14:textId="3D1AE262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="005E6168">
        <w:rPr>
          <w:rFonts w:ascii="Verdana" w:eastAsia="Times New Roman" w:hAnsi="Verdana" w:cs="Times New Roman"/>
          <w:b/>
          <w:lang w:eastAsia="en-CA"/>
        </w:rPr>
        <w:t xml:space="preserve">         </w:t>
      </w:r>
      <w:r w:rsidRPr="005E6168">
        <w:rPr>
          <w:rFonts w:ascii="Verdana" w:eastAsia="Times New Roman" w:hAnsi="Verdana" w:cs="Times New Roman"/>
          <w:lang w:eastAsia="en-CA"/>
        </w:rPr>
        <w:t>I said re-</w:t>
      </w:r>
      <w:r w:rsidRPr="005E6168">
        <w:rPr>
          <w:rFonts w:ascii="Verdana" w:eastAsia="Times New Roman" w:hAnsi="Verdana" w:cs="Times New Roman"/>
          <w:b/>
          <w:lang w:eastAsia="en-CA"/>
        </w:rPr>
        <w:t>[A7]</w:t>
      </w:r>
      <w:r w:rsidRPr="005E6168">
        <w:rPr>
          <w:rFonts w:ascii="Verdana" w:eastAsia="Times New Roman" w:hAnsi="Verdana" w:cs="Times New Roman"/>
          <w:lang w:eastAsia="en-CA"/>
        </w:rPr>
        <w:t>le-e-e-</w:t>
      </w:r>
      <w:r w:rsidR="005E6168">
        <w:rPr>
          <w:rFonts w:ascii="Verdana" w:eastAsia="Times New Roman" w:hAnsi="Verdana" w:cs="Times New Roman"/>
          <w:lang w:eastAsia="en-CA"/>
        </w:rPr>
        <w:t>------</w:t>
      </w: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="005E6168" w:rsidRPr="005E6168">
        <w:rPr>
          <w:rFonts w:ascii="Verdana" w:eastAsia="Times New Roman" w:hAnsi="Verdana" w:cs="Times New Roman"/>
          <w:bCs/>
          <w:lang w:eastAsia="en-CA"/>
        </w:rPr>
        <w:t>e-e-</w:t>
      </w:r>
      <w:r w:rsidRPr="005E6168">
        <w:rPr>
          <w:rFonts w:ascii="Verdana" w:eastAsia="Times New Roman" w:hAnsi="Verdana" w:cs="Times New Roman"/>
          <w:lang w:eastAsia="en-CA"/>
        </w:rPr>
        <w:t xml:space="preserve">ease </w:t>
      </w: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5E6168">
        <w:rPr>
          <w:rFonts w:ascii="Verdana" w:eastAsia="Times New Roman" w:hAnsi="Verdana" w:cs="Times New Roman"/>
          <w:lang w:eastAsia="en-CA"/>
        </w:rPr>
        <w:t xml:space="preserve">me </w:t>
      </w:r>
    </w:p>
    <w:p w14:paraId="39B89CD0" w14:textId="4ECB19F8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</w:t>
      </w:r>
      <w:r w:rsidR="005E6168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 xml:space="preserve">(yeah, yeah, </w:t>
      </w:r>
      <w:r w:rsidR="005E6168">
        <w:rPr>
          <w:rFonts w:ascii="Verdana" w:eastAsia="Times New Roman" w:hAnsi="Verdana" w:cs="Times New Roman"/>
          <w:b/>
          <w:color w:val="FF0000"/>
          <w:lang w:eastAsia="en-CA"/>
        </w:rPr>
        <w:t xml:space="preserve">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color w:val="FF0000"/>
          <w:lang w:eastAsia="en-CA"/>
        </w:rPr>
        <w:t xml:space="preserve">    </w:t>
      </w:r>
      <w:r w:rsidR="005E6168">
        <w:rPr>
          <w:rFonts w:ascii="Verdana" w:eastAsia="Times New Roman" w:hAnsi="Verdana" w:cs="Times New Roman"/>
          <w:color w:val="FF0000"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7A649D9E" w14:textId="77777777" w:rsidR="007F024B" w:rsidRPr="005E6168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00FFB03C" w14:textId="3935E2D0"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Now you </w:t>
      </w:r>
      <w:r w:rsidR="005E6168">
        <w:rPr>
          <w:rFonts w:ascii="Verdana" w:eastAsia="Times New Roman" w:hAnsi="Verdana" w:cs="Times New Roman"/>
          <w:lang w:eastAsia="en-CA"/>
        </w:rPr>
        <w:t>say</w:t>
      </w:r>
      <w:r w:rsidRPr="00BA6893">
        <w:rPr>
          <w:rFonts w:ascii="Verdana" w:eastAsia="Times New Roman" w:hAnsi="Verdana" w:cs="Times New Roman"/>
          <w:lang w:eastAsia="en-CA"/>
        </w:rPr>
        <w:t xml:space="preserve"> that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I</w:t>
      </w:r>
    </w:p>
    <w:p w14:paraId="625CB098" w14:textId="73B9580E" w:rsidR="005E6168" w:rsidRPr="00BA6893" w:rsidRDefault="005E6168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</w:p>
    <w:p w14:paraId="6C18AEC2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Will be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somethin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on the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side</w:t>
      </w:r>
    </w:p>
    <w:p w14:paraId="09F534D4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But you got to under-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stand that I need a </w:t>
      </w:r>
      <w:r>
        <w:rPr>
          <w:rFonts w:ascii="Verdana" w:eastAsia="Times New Roman" w:hAnsi="Verdana" w:cs="Times New Roman"/>
          <w:b/>
          <w:lang w:eastAsia="en-CA"/>
        </w:rPr>
        <w:t xml:space="preserve">[G7] </w:t>
      </w:r>
      <w:r w:rsidRPr="00BA6893">
        <w:rPr>
          <w:rFonts w:ascii="Verdana" w:eastAsia="Times New Roman" w:hAnsi="Verdana" w:cs="Times New Roman"/>
          <w:lang w:eastAsia="en-CA"/>
        </w:rPr>
        <w:t>man</w:t>
      </w:r>
    </w:p>
    <w:p w14:paraId="1EF85AB2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Who can take my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hand, yes I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do</w:t>
      </w:r>
    </w:p>
    <w:p w14:paraId="38BC228D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 don't know what this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is but you got me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good</w:t>
      </w:r>
    </w:p>
    <w:p w14:paraId="2486446E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Just like you knew you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would</w:t>
      </w:r>
    </w:p>
    <w:p w14:paraId="4DFBF532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I don't know what you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do, but you do it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well</w:t>
      </w:r>
    </w:p>
    <w:p w14:paraId="55FA52B5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I'm under your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spell</w:t>
      </w:r>
    </w:p>
    <w:p w14:paraId="7F43D7E5" w14:textId="77777777"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71ABFB7E" w14:textId="77777777" w:rsidR="002F28E4" w:rsidRPr="005E6168" w:rsidRDefault="002F28E4" w:rsidP="002F28E4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6DDC1279" w14:textId="77777777" w:rsidR="002F28E4" w:rsidRPr="005E6168" w:rsidRDefault="002F28E4" w:rsidP="002F28E4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                                              </w:t>
      </w:r>
      <w:r>
        <w:rPr>
          <w:rFonts w:ascii="Verdana" w:eastAsia="Times New Roman" w:hAnsi="Verdana" w:cs="Times New Roman"/>
          <w:lang w:eastAsia="en-CA"/>
        </w:rPr>
        <w:t xml:space="preserve">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</w:t>
      </w:r>
      <w:r>
        <w:rPr>
          <w:rFonts w:ascii="Verdana" w:eastAsia="Times New Roman" w:hAnsi="Verdana" w:cs="Times New Roman"/>
          <w:b/>
          <w:color w:val="FF0000"/>
          <w:lang w:eastAsia="en-CA"/>
        </w:rPr>
        <w:t>,</w:t>
      </w:r>
    </w:p>
    <w:p w14:paraId="2EBD95FB" w14:textId="77777777" w:rsidR="002F28E4" w:rsidRPr="005E6168" w:rsidRDefault="002F28E4" w:rsidP="002F28E4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 xml:space="preserve">         </w:t>
      </w:r>
      <w:r w:rsidRPr="005E6168">
        <w:rPr>
          <w:rFonts w:ascii="Verdana" w:eastAsia="Times New Roman" w:hAnsi="Verdana" w:cs="Times New Roman"/>
          <w:lang w:eastAsia="en-CA"/>
        </w:rPr>
        <w:t>Why won't you re-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>lease me?</w:t>
      </w:r>
    </w:p>
    <w:p w14:paraId="3A2F98EC" w14:textId="77777777" w:rsidR="002F28E4" w:rsidRPr="005E6168" w:rsidRDefault="002F28E4" w:rsidP="002F28E4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color w:val="FF0000"/>
          <w:lang w:eastAsia="en-CA"/>
        </w:rPr>
        <w:t xml:space="preserve">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</w:t>
      </w:r>
      <w:r>
        <w:rPr>
          <w:rFonts w:ascii="Verdana" w:eastAsia="Times New Roman" w:hAnsi="Verdana" w:cs="Times New Roman"/>
          <w:b/>
          <w:color w:val="FF0000"/>
          <w:lang w:eastAsia="en-CA"/>
        </w:rPr>
        <w:t>,</w:t>
      </w:r>
    </w:p>
    <w:p w14:paraId="4F0A6E4D" w14:textId="77777777" w:rsidR="002F28E4" w:rsidRPr="005E6168" w:rsidRDefault="002F28E4" w:rsidP="002F28E4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>
        <w:rPr>
          <w:rFonts w:ascii="Verdana" w:eastAsia="Times New Roman" w:hAnsi="Verdana" w:cs="Times New Roman"/>
          <w:b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lang w:eastAsia="en-CA"/>
        </w:rPr>
        <w:t xml:space="preserve">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5E364E45" w14:textId="77777777" w:rsidR="002F28E4" w:rsidRPr="005E6168" w:rsidRDefault="002F28E4" w:rsidP="002F28E4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color w:val="FF0000"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</w:t>
      </w:r>
      <w:r>
        <w:rPr>
          <w:rFonts w:ascii="Verdana" w:eastAsia="Times New Roman" w:hAnsi="Verdana" w:cs="Times New Roman"/>
          <w:b/>
          <w:color w:val="FF0000"/>
          <w:lang w:eastAsia="en-CA"/>
        </w:rPr>
        <w:t>,</w:t>
      </w:r>
    </w:p>
    <w:p w14:paraId="6465A626" w14:textId="77777777" w:rsidR="002F28E4" w:rsidRPr="005E6168" w:rsidRDefault="002F28E4" w:rsidP="002F28E4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[G7] </w:t>
      </w:r>
      <w:r>
        <w:rPr>
          <w:rFonts w:ascii="Verdana" w:eastAsia="Times New Roman" w:hAnsi="Verdana" w:cs="Times New Roman"/>
          <w:b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lang w:eastAsia="en-CA"/>
        </w:rPr>
        <w:t>Why won't you re-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>lease me?</w:t>
      </w:r>
    </w:p>
    <w:p w14:paraId="2AA3EE07" w14:textId="77777777" w:rsidR="002F28E4" w:rsidRPr="005E6168" w:rsidRDefault="002F28E4" w:rsidP="002F28E4">
      <w:pPr>
        <w:rPr>
          <w:rFonts w:ascii="Verdana" w:eastAsia="Times New Roman" w:hAnsi="Verdana" w:cs="Times New Roman"/>
          <w:b/>
          <w:color w:val="FF0000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</w:t>
      </w:r>
      <w:r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440FEAA5" w14:textId="77777777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</w:p>
    <w:p w14:paraId="31A981C7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5E6168">
        <w:rPr>
          <w:rFonts w:ascii="Verdana" w:eastAsia="Times New Roman" w:hAnsi="Verdana" w:cs="Times New Roman"/>
          <w:lang w:eastAsia="en-CA"/>
        </w:rPr>
        <w:t>I said you better re-</w:t>
      </w:r>
      <w:r w:rsidRPr="005E6168">
        <w:rPr>
          <w:rFonts w:ascii="Verdana" w:eastAsia="Times New Roman" w:hAnsi="Verdana" w:cs="Times New Roman"/>
          <w:b/>
          <w:lang w:eastAsia="en-CA"/>
        </w:rPr>
        <w:t>[A7]</w:t>
      </w:r>
      <w:r w:rsidRPr="005E6168">
        <w:rPr>
          <w:rFonts w:ascii="Verdana" w:eastAsia="Times New Roman" w:hAnsi="Verdana" w:cs="Times New Roman"/>
          <w:lang w:eastAsia="en-CA"/>
        </w:rPr>
        <w:t xml:space="preserve">le-e-e-ease </w:t>
      </w: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Pr="005E6168">
        <w:rPr>
          <w:rFonts w:ascii="Verdana" w:eastAsia="Times New Roman" w:hAnsi="Verdana" w:cs="Times New Roman"/>
          <w:lang w:eastAsia="en-CA"/>
        </w:rPr>
        <w:t xml:space="preserve"> me, yeah 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yeah, yeah 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yeah</w:t>
      </w:r>
    </w:p>
    <w:p w14:paraId="4EE46DDC" w14:textId="3AB39229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 xml:space="preserve">(yeah, yeah, </w:t>
      </w:r>
      <w:r w:rsidR="002F28E4">
        <w:rPr>
          <w:rFonts w:ascii="Verdana" w:eastAsia="Times New Roman" w:hAnsi="Verdana" w:cs="Times New Roman"/>
          <w:b/>
          <w:color w:val="FF0000"/>
          <w:lang w:eastAsia="en-CA"/>
        </w:rPr>
        <w:t xml:space="preserve">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 xml:space="preserve">(yeah, yeah, </w:t>
      </w:r>
      <w:r w:rsidR="002F28E4">
        <w:rPr>
          <w:rFonts w:ascii="Verdana" w:eastAsia="Times New Roman" w:hAnsi="Verdana" w:cs="Times New Roman"/>
          <w:b/>
          <w:color w:val="FF0000"/>
          <w:lang w:eastAsia="en-CA"/>
        </w:rPr>
        <w:t xml:space="preserve">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</w:p>
    <w:p w14:paraId="2C575E19" w14:textId="77777777" w:rsidR="007F024B" w:rsidRPr="005E6168" w:rsidRDefault="007F024B" w:rsidP="007F024B">
      <w:pPr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14:paraId="2EC1C25E" w14:textId="77777777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A CAPPELLA: &lt;with *RAP&gt;</w:t>
      </w:r>
    </w:p>
    <w:p w14:paraId="5A4A6F75" w14:textId="77777777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I'm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74A2B723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Just why </w:t>
      </w: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won't you, re-</w:t>
      </w: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>lease me?</w:t>
      </w:r>
    </w:p>
    <w:p w14:paraId="2158BF8A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I'm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64B8D47E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>’</w:t>
      </w:r>
    </w:p>
    <w:p w14:paraId="21BCCAEE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>’</w:t>
      </w:r>
    </w:p>
    <w:p w14:paraId="62C1C82D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[Z]</w:t>
      </w:r>
      <w:r w:rsidRPr="005E6168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</w:t>
      </w:r>
      <w:r w:rsidRPr="005E6168">
        <w:rPr>
          <w:rFonts w:ascii="Verdana" w:eastAsia="Times New Roman" w:hAnsi="Verdana" w:cs="Times New Roman"/>
          <w:b/>
          <w:lang w:eastAsia="en-CA"/>
        </w:rPr>
        <w:t>/ [Z]</w:t>
      </w:r>
      <w:r w:rsidRPr="005E6168">
        <w:rPr>
          <w:rFonts w:ascii="Verdana" w:hAnsi="Verdana" w:cs="Courier New"/>
          <w:b/>
          <w:color w:val="000000" w:themeColor="text1"/>
        </w:rPr>
        <w:sym w:font="Symbol" w:char="F0AF"/>
      </w:r>
      <w:r w:rsidRPr="005E6168">
        <w:rPr>
          <w:rFonts w:ascii="Verdana" w:eastAsia="Times New Roman" w:hAnsi="Verdana" w:cs="Times New Roman"/>
          <w:b/>
          <w:lang w:eastAsia="en-CA"/>
        </w:rPr>
        <w:t xml:space="preserve"> 2 3 4 /</w:t>
      </w:r>
    </w:p>
    <w:p w14:paraId="3F295DA2" w14:textId="77777777" w:rsidR="007F024B" w:rsidRPr="005E6168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30F9F049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7F83F197" w14:textId="263A1032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03D81C3B" w14:textId="77777777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Why won't you re-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>lease me?</w:t>
      </w:r>
    </w:p>
    <w:p w14:paraId="14BFA5FA" w14:textId="56CDAD55" w:rsidR="007F024B" w:rsidRPr="005E6168" w:rsidRDefault="007F024B" w:rsidP="007F024B">
      <w:pPr>
        <w:rPr>
          <w:rFonts w:ascii="Verdana" w:eastAsia="Times New Roman" w:hAnsi="Verdana" w:cs="Times New Roman"/>
          <w:b/>
          <w:color w:val="FF0000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174F378C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I'm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5512B386" w14:textId="532F4317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497E0853" w14:textId="77777777" w:rsidR="007F024B" w:rsidRPr="005E6168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Pr="005E6168">
        <w:rPr>
          <w:rFonts w:ascii="Verdana" w:eastAsia="Times New Roman" w:hAnsi="Verdana" w:cs="Times New Roman"/>
          <w:lang w:eastAsia="en-CA"/>
        </w:rPr>
        <w:t xml:space="preserve"> Why won't you re-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>lease me?</w:t>
      </w:r>
    </w:p>
    <w:p w14:paraId="03124088" w14:textId="33D3DB74" w:rsidR="007F024B" w:rsidRPr="005E6168" w:rsidRDefault="007F024B" w:rsidP="007F024B">
      <w:pPr>
        <w:rPr>
          <w:rFonts w:ascii="Verdana" w:eastAsia="Times New Roman" w:hAnsi="Verdana" w:cs="Times New Roman"/>
          <w:b/>
          <w:color w:val="FF0000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6E4255DB" w14:textId="77777777" w:rsidR="007F024B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>[A7]</w:t>
      </w:r>
      <w:r w:rsidRPr="005E6168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mer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>-er-er-</w:t>
      </w: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Pr="005E6168">
        <w:rPr>
          <w:rFonts w:ascii="Verdana" w:eastAsia="Times New Roman" w:hAnsi="Verdana" w:cs="Times New Roman"/>
          <w:lang w:eastAsia="en-CA"/>
        </w:rPr>
        <w:t xml:space="preserve">er-er-cy 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yeah</w:t>
      </w:r>
    </w:p>
    <w:p w14:paraId="01E49219" w14:textId="05C576CE" w:rsidR="007F024B" w:rsidRPr="005E6168" w:rsidRDefault="007F024B" w:rsidP="007F024B">
      <w:pPr>
        <w:rPr>
          <w:rFonts w:ascii="Verdana" w:eastAsia="Times New Roman" w:hAnsi="Verdana" w:cs="Times New Roman"/>
          <w:color w:val="FF0000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</w:t>
      </w:r>
      <w:r w:rsidR="002F28E4">
        <w:rPr>
          <w:rFonts w:ascii="Verdana" w:eastAsia="Times New Roman" w:hAnsi="Verdana" w:cs="Times New Roman"/>
          <w:lang w:eastAsia="en-CA"/>
        </w:rPr>
        <w:t xml:space="preserve">  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    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 xml:space="preserve">(yeah, yeah, </w:t>
      </w:r>
      <w:r w:rsidR="002F28E4">
        <w:rPr>
          <w:rFonts w:ascii="Verdana" w:eastAsia="Times New Roman" w:hAnsi="Verdana" w:cs="Times New Roman"/>
          <w:b/>
          <w:color w:val="FF0000"/>
          <w:lang w:eastAsia="en-CA"/>
        </w:rPr>
        <w:t xml:space="preserve">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</w:t>
      </w:r>
      <w:r w:rsidR="002F28E4">
        <w:rPr>
          <w:rFonts w:ascii="Verdana" w:eastAsia="Times New Roman" w:hAnsi="Verdana" w:cs="Times New Roman"/>
          <w:lang w:eastAsia="en-CA"/>
        </w:rPr>
        <w:t xml:space="preserve">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(yeah, yeah,</w:t>
      </w:r>
    </w:p>
    <w:p w14:paraId="38C583E7" w14:textId="77777777" w:rsidR="007F024B" w:rsidRPr="005E6168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0C61FEF4" w14:textId="77777777" w:rsidR="005372AD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5E6168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5E6168">
        <w:rPr>
          <w:rFonts w:ascii="Verdana" w:eastAsia="Times New Roman" w:hAnsi="Verdana" w:cs="Times New Roman"/>
          <w:lang w:eastAsia="en-CA"/>
        </w:rPr>
        <w:t xml:space="preserve">mercy  </w:t>
      </w:r>
    </w:p>
    <w:p w14:paraId="267E8C71" w14:textId="0D00F83D" w:rsidR="007F024B" w:rsidRPr="005E6168" w:rsidRDefault="005372AD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</w:t>
      </w:r>
      <w:r w:rsidR="002F28E4">
        <w:rPr>
          <w:rFonts w:ascii="Verdana" w:eastAsia="Times New Roman" w:hAnsi="Verdana" w:cs="Times New Roman"/>
          <w:lang w:eastAsia="en-CA"/>
        </w:rPr>
        <w:t xml:space="preserve">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yeah)</w:t>
      </w:r>
      <w:r w:rsidRPr="005E6168">
        <w:rPr>
          <w:rFonts w:ascii="Verdana" w:eastAsia="Times New Roman" w:hAnsi="Verdana" w:cs="Times New Roman"/>
          <w:lang w:eastAsia="en-CA"/>
        </w:rPr>
        <w:t xml:space="preserve">                          </w:t>
      </w:r>
      <w:r w:rsidR="007F024B" w:rsidRPr="005E6168">
        <w:rPr>
          <w:rFonts w:ascii="Verdana" w:eastAsia="Times New Roman" w:hAnsi="Verdana" w:cs="Times New Roman"/>
          <w:b/>
          <w:color w:val="FF0000"/>
          <w:lang w:eastAsia="en-CA"/>
        </w:rPr>
        <w:t>(mercy, mercy,</w:t>
      </w:r>
    </w:p>
    <w:p w14:paraId="5FDE8E8F" w14:textId="0C6928C0" w:rsidR="005372AD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5E6168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="002F28E4">
        <w:rPr>
          <w:rFonts w:ascii="Verdana" w:eastAsia="Times New Roman" w:hAnsi="Verdana" w:cs="Times New Roman"/>
          <w:lang w:eastAsia="en-CA"/>
        </w:rPr>
        <w:t xml:space="preserve">      </w:t>
      </w: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5E6168">
        <w:rPr>
          <w:rFonts w:ascii="Verdana" w:eastAsia="Times New Roman" w:hAnsi="Verdana" w:cs="Times New Roman"/>
          <w:lang w:eastAsia="en-CA"/>
        </w:rPr>
        <w:t xml:space="preserve">mercy  </w:t>
      </w:r>
    </w:p>
    <w:p w14:paraId="780FF709" w14:textId="22AB6AFA" w:rsidR="007F024B" w:rsidRPr="005E6168" w:rsidRDefault="005372AD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show me some mercy)</w:t>
      </w:r>
      <w:r w:rsidR="002F28E4">
        <w:rPr>
          <w:rFonts w:ascii="Verdana" w:eastAsia="Times New Roman" w:hAnsi="Verdana" w:cs="Times New Roman"/>
          <w:lang w:eastAsia="en-CA"/>
        </w:rPr>
        <w:t xml:space="preserve">      </w:t>
      </w:r>
      <w:r w:rsidR="007F024B" w:rsidRPr="005E6168">
        <w:rPr>
          <w:rFonts w:ascii="Verdana" w:eastAsia="Times New Roman" w:hAnsi="Verdana" w:cs="Times New Roman"/>
          <w:b/>
          <w:color w:val="FF0000"/>
          <w:lang w:eastAsia="en-CA"/>
        </w:rPr>
        <w:t>(mercy, mercy,</w:t>
      </w:r>
    </w:p>
    <w:p w14:paraId="1785147A" w14:textId="204E0916" w:rsidR="005372AD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5E6168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="002F28E4">
        <w:rPr>
          <w:rFonts w:ascii="Verdana" w:eastAsia="Times New Roman" w:hAnsi="Verdana" w:cs="Times New Roman"/>
          <w:lang w:eastAsia="en-CA"/>
        </w:rPr>
        <w:t xml:space="preserve">      </w:t>
      </w:r>
      <w:r w:rsidRPr="005E6168">
        <w:rPr>
          <w:rFonts w:ascii="Verdana" w:eastAsia="Times New Roman" w:hAnsi="Verdana" w:cs="Times New Roman"/>
          <w:b/>
          <w:lang w:eastAsia="en-CA"/>
        </w:rPr>
        <w:t>[G7]</w:t>
      </w:r>
      <w:r w:rsidRPr="005E6168">
        <w:rPr>
          <w:rFonts w:ascii="Verdana" w:eastAsia="Times New Roman" w:hAnsi="Verdana" w:cs="Times New Roman"/>
          <w:lang w:eastAsia="en-CA"/>
        </w:rPr>
        <w:t xml:space="preserve"> mercy</w:t>
      </w:r>
    </w:p>
    <w:p w14:paraId="676F37B4" w14:textId="2533CC11" w:rsidR="007F024B" w:rsidRPr="005E6168" w:rsidRDefault="005372AD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show me some mercy)</w:t>
      </w:r>
      <w:r w:rsidR="002F28E4">
        <w:rPr>
          <w:rFonts w:ascii="Verdana" w:eastAsia="Times New Roman" w:hAnsi="Verdana" w:cs="Times New Roman"/>
          <w:lang w:eastAsia="en-CA"/>
        </w:rPr>
        <w:t xml:space="preserve">     </w:t>
      </w:r>
      <w:r w:rsidR="007F024B" w:rsidRPr="005E6168">
        <w:rPr>
          <w:rFonts w:ascii="Verdana" w:eastAsia="Times New Roman" w:hAnsi="Verdana" w:cs="Times New Roman"/>
          <w:b/>
          <w:color w:val="FF0000"/>
          <w:lang w:eastAsia="en-CA"/>
        </w:rPr>
        <w:t>(mercy, mercy,</w:t>
      </w:r>
    </w:p>
    <w:p w14:paraId="30B8D4C0" w14:textId="3A993E81" w:rsidR="005372AD" w:rsidRPr="005E6168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5E6168">
        <w:rPr>
          <w:rFonts w:ascii="Verdana" w:eastAsia="Times New Roman" w:hAnsi="Verdana" w:cs="Times New Roman"/>
          <w:b/>
          <w:lang w:eastAsia="en-CA"/>
        </w:rPr>
        <w:t xml:space="preserve">[G7] </w:t>
      </w:r>
      <w:r w:rsidRPr="005E6168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5E6168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5E6168">
        <w:rPr>
          <w:rFonts w:ascii="Verdana" w:eastAsia="Times New Roman" w:hAnsi="Verdana" w:cs="Times New Roman"/>
          <w:lang w:eastAsia="en-CA"/>
        </w:rPr>
        <w:t xml:space="preserve">’ you for </w:t>
      </w:r>
      <w:r w:rsidR="002F28E4">
        <w:rPr>
          <w:rFonts w:ascii="Verdana" w:eastAsia="Times New Roman" w:hAnsi="Verdana" w:cs="Times New Roman"/>
          <w:lang w:eastAsia="en-CA"/>
        </w:rPr>
        <w:t xml:space="preserve">      </w:t>
      </w:r>
      <w:r w:rsidRPr="005E6168">
        <w:rPr>
          <w:rFonts w:ascii="Verdana" w:eastAsia="Times New Roman" w:hAnsi="Verdana" w:cs="Times New Roman"/>
          <w:b/>
          <w:lang w:eastAsia="en-CA"/>
        </w:rPr>
        <w:t>[D7]</w:t>
      </w:r>
      <w:r w:rsidRPr="005E6168">
        <w:rPr>
          <w:rFonts w:ascii="Verdana" w:eastAsia="Times New Roman" w:hAnsi="Verdana" w:cs="Times New Roman"/>
          <w:lang w:eastAsia="en-CA"/>
        </w:rPr>
        <w:t xml:space="preserve"> mercy  </w:t>
      </w:r>
    </w:p>
    <w:p w14:paraId="3DC693DB" w14:textId="18D64963" w:rsidR="007F024B" w:rsidRPr="005E6168" w:rsidRDefault="005372AD" w:rsidP="007F024B">
      <w:pPr>
        <w:rPr>
          <w:rFonts w:ascii="Verdana" w:eastAsia="Times New Roman" w:hAnsi="Verdana" w:cs="Times New Roman"/>
          <w:b/>
          <w:lang w:eastAsia="en-CA"/>
        </w:rPr>
      </w:pPr>
      <w:r w:rsidRPr="005E6168">
        <w:rPr>
          <w:rFonts w:ascii="Verdana" w:eastAsia="Times New Roman" w:hAnsi="Verdana" w:cs="Times New Roman"/>
          <w:lang w:eastAsia="en-CA"/>
        </w:rPr>
        <w:t xml:space="preserve">       </w:t>
      </w:r>
      <w:r w:rsidR="002F28E4">
        <w:rPr>
          <w:rFonts w:ascii="Verdana" w:eastAsia="Times New Roman" w:hAnsi="Verdana" w:cs="Times New Roman"/>
          <w:lang w:eastAsia="en-CA"/>
        </w:rPr>
        <w:t xml:space="preserve"> </w:t>
      </w:r>
      <w:r w:rsidR="002F28E4" w:rsidRPr="005E6168">
        <w:rPr>
          <w:rFonts w:ascii="Verdana" w:eastAsia="Times New Roman" w:hAnsi="Verdana" w:cs="Times New Roman"/>
          <w:b/>
          <w:color w:val="FF0000"/>
          <w:lang w:eastAsia="en-CA"/>
        </w:rPr>
        <w:t>show me some mercy)</w:t>
      </w:r>
      <w:r w:rsidRPr="005E6168">
        <w:rPr>
          <w:rFonts w:ascii="Verdana" w:eastAsia="Times New Roman" w:hAnsi="Verdana" w:cs="Times New Roman"/>
          <w:lang w:eastAsia="en-CA"/>
        </w:rPr>
        <w:t xml:space="preserve">     </w:t>
      </w:r>
      <w:r w:rsidR="007F024B" w:rsidRPr="005E6168">
        <w:rPr>
          <w:rFonts w:ascii="Verdana" w:eastAsia="Times New Roman" w:hAnsi="Verdana" w:cs="Times New Roman"/>
          <w:b/>
          <w:color w:val="FF0000"/>
          <w:lang w:eastAsia="en-CA"/>
        </w:rPr>
        <w:t>(mercy, mercy,</w:t>
      </w:r>
    </w:p>
    <w:p w14:paraId="062304B1" w14:textId="23C73D4C"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 xml:space="preserve">Why won't you </w:t>
      </w:r>
      <w:r w:rsidR="00A666DC">
        <w:rPr>
          <w:rFonts w:ascii="Verdana" w:eastAsia="Times New Roman" w:hAnsi="Verdana" w:cs="Times New Roman"/>
          <w:lang w:eastAsia="en-CA"/>
        </w:rPr>
        <w:t xml:space="preserve">      </w:t>
      </w:r>
      <w:r w:rsidRPr="00BA6893">
        <w:rPr>
          <w:rFonts w:ascii="Verdana" w:eastAsia="Times New Roman" w:hAnsi="Verdana" w:cs="Times New Roman"/>
          <w:lang w:eastAsia="en-CA"/>
        </w:rPr>
        <w:t>re-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>le-</w:t>
      </w:r>
      <w:r>
        <w:rPr>
          <w:rFonts w:ascii="Verdana" w:eastAsia="Times New Roman" w:hAnsi="Verdana" w:cs="Times New Roman"/>
          <w:lang w:eastAsia="en-CA"/>
        </w:rPr>
        <w:t>e-</w:t>
      </w:r>
      <w:r w:rsidRPr="00BA6893">
        <w:rPr>
          <w:rFonts w:ascii="Verdana" w:eastAsia="Times New Roman" w:hAnsi="Verdana" w:cs="Times New Roman"/>
          <w:lang w:eastAsia="en-CA"/>
        </w:rPr>
        <w:t>e</w:t>
      </w:r>
      <w:r>
        <w:rPr>
          <w:rFonts w:ascii="Verdana" w:eastAsia="Times New Roman" w:hAnsi="Verdana" w:cs="Times New Roman"/>
          <w:lang w:eastAsia="en-CA"/>
        </w:rPr>
        <w:t>-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ease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me</w:t>
      </w:r>
      <w:r w:rsidRPr="00EC66BA">
        <w:rPr>
          <w:rFonts w:ascii="Verdana" w:eastAsia="Times New Roman" w:hAnsi="Verdana" w:cs="Times New Roman"/>
          <w:lang w:eastAsia="en-CA"/>
        </w:rPr>
        <w:t xml:space="preserve">, </w:t>
      </w:r>
      <w:r>
        <w:rPr>
          <w:rFonts w:ascii="Verdana" w:eastAsia="Times New Roman" w:hAnsi="Verdana" w:cs="Times New Roman"/>
          <w:lang w:eastAsia="en-CA"/>
        </w:rPr>
        <w:t xml:space="preserve">yeah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yeah, bring it down</w:t>
      </w:r>
    </w:p>
    <w:p w14:paraId="08779C66" w14:textId="678A215D" w:rsidR="007F024B" w:rsidRDefault="002F28E4" w:rsidP="007F024B">
      <w:pPr>
        <w:rPr>
          <w:rFonts w:ascii="Verdana" w:eastAsia="Times New Roman" w:hAnsi="Verdana" w:cs="Times New Roman"/>
          <w:b/>
          <w:color w:val="FF0000"/>
          <w:lang w:eastAsia="en-CA"/>
        </w:rPr>
      </w:pPr>
      <w:r>
        <w:rPr>
          <w:rFonts w:ascii="Verdana" w:eastAsia="Times New Roman" w:hAnsi="Verdana" w:cs="Times New Roman"/>
          <w:b/>
          <w:color w:val="FF0000"/>
          <w:lang w:eastAsia="en-CA"/>
        </w:rPr>
        <w:t xml:space="preserve">        </w:t>
      </w:r>
      <w:r w:rsidRPr="005E6168">
        <w:rPr>
          <w:rFonts w:ascii="Verdana" w:eastAsia="Times New Roman" w:hAnsi="Verdana" w:cs="Times New Roman"/>
          <w:b/>
          <w:color w:val="FF0000"/>
          <w:lang w:eastAsia="en-CA"/>
        </w:rPr>
        <w:t>show me some mercy)</w:t>
      </w:r>
    </w:p>
    <w:p w14:paraId="3B250179" w14:textId="77777777" w:rsidR="00A666DC" w:rsidRPr="005372AD" w:rsidRDefault="00A666DC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6FB79AF7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You got</w:t>
      </w:r>
      <w:r w:rsidRPr="00BA6893">
        <w:rPr>
          <w:rFonts w:ascii="Verdana" w:eastAsia="Times New Roman" w:hAnsi="Verdana" w:cs="Times New Roman"/>
          <w:lang w:eastAsia="en-CA"/>
        </w:rPr>
        <w:t xml:space="preserve"> me</w:t>
      </w:r>
      <w:r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 xml:space="preserve">’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mercy</w:t>
      </w:r>
    </w:p>
    <w:p w14:paraId="71C0F27C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EC66BA">
        <w:rPr>
          <w:rFonts w:ascii="Verdana" w:hAnsi="Verdana" w:cs="Courier New"/>
          <w:color w:val="000000" w:themeColor="text1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 xml:space="preserve">’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down on my knees</w:t>
      </w:r>
      <w:r>
        <w:rPr>
          <w:rFonts w:ascii="Verdana" w:eastAsia="Times New Roman" w:hAnsi="Verdana" w:cs="Times New Roman"/>
          <w:lang w:eastAsia="en-CA"/>
        </w:rPr>
        <w:t>, I said</w:t>
      </w:r>
    </w:p>
    <w:p w14:paraId="12236986" w14:textId="77777777"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EC66BA">
        <w:rPr>
          <w:rFonts w:ascii="Verdana" w:hAnsi="Verdana" w:cs="Courier New"/>
          <w:color w:val="000000" w:themeColor="text1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Y</w:t>
      </w:r>
      <w:r w:rsidRPr="00BA6893">
        <w:rPr>
          <w:rFonts w:ascii="Verdana" w:eastAsia="Times New Roman" w:hAnsi="Verdana" w:cs="Times New Roman"/>
          <w:lang w:eastAsia="en-CA"/>
        </w:rPr>
        <w:t xml:space="preserve">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 xml:space="preserve">’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mercy</w:t>
      </w:r>
    </w:p>
    <w:p w14:paraId="7393F180" w14:textId="77777777"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 f</w:t>
      </w:r>
      <w:r w:rsidRPr="00BA6893">
        <w:rPr>
          <w:rFonts w:ascii="Verdana" w:eastAsia="Times New Roman" w:hAnsi="Verdana" w:cs="Times New Roman"/>
          <w:lang w:eastAsia="en-CA"/>
        </w:rPr>
        <w:t xml:space="preserve">or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mer</w:t>
      </w:r>
      <w:proofErr w:type="spellEnd"/>
      <w:r>
        <w:rPr>
          <w:rFonts w:ascii="Verdana" w:eastAsia="Times New Roman" w:hAnsi="Verdana" w:cs="Times New Roman"/>
          <w:lang w:eastAsia="en-CA"/>
        </w:rPr>
        <w:t>-er-</w:t>
      </w:r>
      <w:r w:rsidRPr="00BA6893">
        <w:rPr>
          <w:rFonts w:ascii="Verdana" w:eastAsia="Times New Roman" w:hAnsi="Verdana" w:cs="Times New Roman"/>
          <w:lang w:eastAsia="en-CA"/>
        </w:rPr>
        <w:t xml:space="preserve">cy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hAnsi="Verdana" w:cs="Courier New"/>
          <w:b/>
          <w:color w:val="000000" w:themeColor="text1"/>
        </w:rPr>
        <w:sym w:font="Symbol" w:char="F0AF"/>
      </w:r>
      <w:r w:rsidRPr="00BA6893">
        <w:rPr>
          <w:rFonts w:ascii="Verdana" w:hAnsi="Verdana" w:cs="Courier New"/>
          <w:b/>
          <w:color w:val="000000" w:themeColor="text1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yeah</w:t>
      </w:r>
    </w:p>
    <w:p w14:paraId="0DA4A1B5" w14:textId="77777777"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14:paraId="7FDC46EF" w14:textId="77777777"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441B8E7A" wp14:editId="7035A5F3">
            <wp:extent cx="457200" cy="609600"/>
            <wp:effectExtent l="0" t="0" r="0" b="0"/>
            <wp:docPr id="36" name="Picture 3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552C4DFE" wp14:editId="1FB8E6B6">
            <wp:extent cx="457200" cy="609600"/>
            <wp:effectExtent l="0" t="0" r="0" b="0"/>
            <wp:docPr id="37" name="Picture 3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13779B01" wp14:editId="6E822265">
            <wp:extent cx="457200" cy="609600"/>
            <wp:effectExtent l="0" t="0" r="0" b="0"/>
            <wp:docPr id="38" name="Picture 3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116E5CE7" wp14:editId="51EEC616">
            <wp:extent cx="457200" cy="609600"/>
            <wp:effectExtent l="0" t="0" r="0" b="0"/>
            <wp:docPr id="39" name="Picture 3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50320E5C" wp14:editId="2B5DCD7E">
            <wp:extent cx="457200" cy="609600"/>
            <wp:effectExtent l="0" t="0" r="0" b="0"/>
            <wp:docPr id="40" name="Picture 4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48A12E18" wp14:editId="6A7227F5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CFE7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>*RAP:</w:t>
      </w:r>
    </w:p>
    <w:p w14:paraId="3FD8CB5A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>You look at me and you think we’re the same kind,</w:t>
      </w:r>
    </w:p>
    <w:p w14:paraId="7AFE0E0A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>‘Cos you don’t know what I got and,</w:t>
      </w:r>
    </w:p>
    <w:p w14:paraId="7F6D875F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 xml:space="preserve">I’m gonna get more, than I’m </w:t>
      </w:r>
      <w:proofErr w:type="spellStart"/>
      <w:r w:rsidRPr="00A666DC">
        <w:rPr>
          <w:rFonts w:ascii="Verdana" w:eastAsia="Times New Roman" w:hAnsi="Verdana" w:cs="Times New Roman"/>
          <w:b/>
          <w:iCs/>
          <w:lang w:eastAsia="en-CA"/>
        </w:rPr>
        <w:t>askin</w:t>
      </w:r>
      <w:proofErr w:type="spellEnd"/>
      <w:r w:rsidRPr="00A666DC">
        <w:rPr>
          <w:rFonts w:ascii="Verdana" w:eastAsia="Times New Roman" w:hAnsi="Verdana" w:cs="Times New Roman"/>
          <w:b/>
          <w:iCs/>
          <w:lang w:eastAsia="en-CA"/>
        </w:rPr>
        <w:t>’ for</w:t>
      </w:r>
    </w:p>
    <w:p w14:paraId="27EF3D87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>But I just don’t want to waste my time</w:t>
      </w:r>
    </w:p>
    <w:p w14:paraId="20181AD1" w14:textId="77777777" w:rsidR="007F024B" w:rsidRPr="00A666DC" w:rsidRDefault="007F024B" w:rsidP="007F024B">
      <w:pPr>
        <w:rPr>
          <w:rFonts w:ascii="Verdana" w:eastAsia="Times New Roman" w:hAnsi="Verdana" w:cs="Times New Roman"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>You think that I’ll be the other girl</w:t>
      </w:r>
      <w:r w:rsidRPr="00A666DC">
        <w:rPr>
          <w:rFonts w:ascii="Verdana" w:eastAsia="Times New Roman" w:hAnsi="Verdana" w:cs="Times New Roman"/>
          <w:iCs/>
          <w:lang w:eastAsia="en-CA"/>
        </w:rPr>
        <w:t>,</w:t>
      </w:r>
    </w:p>
    <w:p w14:paraId="57C9954C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 xml:space="preserve">Just like there’s </w:t>
      </w:r>
      <w:proofErr w:type="spellStart"/>
      <w:r w:rsidRPr="00A666DC">
        <w:rPr>
          <w:rFonts w:ascii="Verdana" w:eastAsia="Times New Roman" w:hAnsi="Verdana" w:cs="Times New Roman"/>
          <w:b/>
          <w:iCs/>
          <w:lang w:eastAsia="en-CA"/>
        </w:rPr>
        <w:t>nothin</w:t>
      </w:r>
      <w:proofErr w:type="spellEnd"/>
      <w:r w:rsidRPr="00A666DC">
        <w:rPr>
          <w:rFonts w:ascii="Verdana" w:eastAsia="Times New Roman" w:hAnsi="Verdana" w:cs="Times New Roman"/>
          <w:b/>
          <w:iCs/>
          <w:lang w:eastAsia="en-CA"/>
        </w:rPr>
        <w:t>’ in this world</w:t>
      </w:r>
    </w:p>
    <w:p w14:paraId="6B71687D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>I know that I’m gonna get me some</w:t>
      </w:r>
    </w:p>
    <w:p w14:paraId="78C2621E" w14:textId="77777777" w:rsidR="007F024B" w:rsidRPr="00A666DC" w:rsidRDefault="007F024B" w:rsidP="007F024B">
      <w:pPr>
        <w:rPr>
          <w:rFonts w:ascii="Verdana" w:eastAsia="Times New Roman" w:hAnsi="Verdana" w:cs="Times New Roman"/>
          <w:b/>
          <w:iCs/>
          <w:lang w:eastAsia="en-CA"/>
        </w:rPr>
      </w:pPr>
      <w:r w:rsidRPr="00A666DC">
        <w:rPr>
          <w:rFonts w:ascii="Verdana" w:eastAsia="Times New Roman" w:hAnsi="Verdana" w:cs="Times New Roman"/>
          <w:b/>
          <w:iCs/>
          <w:lang w:eastAsia="en-CA"/>
        </w:rPr>
        <w:t>I just don’t know where to get it from</w:t>
      </w:r>
    </w:p>
    <w:p w14:paraId="543B0984" w14:textId="77777777" w:rsidR="00B043CF" w:rsidRPr="005372AD" w:rsidRDefault="00B043CF" w:rsidP="00110521">
      <w:pPr>
        <w:rPr>
          <w:rFonts w:ascii="Verdana" w:hAnsi="Verdana"/>
          <w:b/>
          <w:sz w:val="16"/>
          <w:szCs w:val="16"/>
        </w:rPr>
      </w:pPr>
    </w:p>
    <w:p w14:paraId="77E8E717" w14:textId="77777777" w:rsidR="00B043CF" w:rsidRPr="007F024B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F024B" w:rsidSect="00DC104E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4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F28E4"/>
    <w:rsid w:val="003442C9"/>
    <w:rsid w:val="00414418"/>
    <w:rsid w:val="00490D27"/>
    <w:rsid w:val="00531581"/>
    <w:rsid w:val="005372AD"/>
    <w:rsid w:val="00550EFA"/>
    <w:rsid w:val="005E6168"/>
    <w:rsid w:val="006230AD"/>
    <w:rsid w:val="006325CA"/>
    <w:rsid w:val="007320F1"/>
    <w:rsid w:val="007E4748"/>
    <w:rsid w:val="007F024B"/>
    <w:rsid w:val="0082492D"/>
    <w:rsid w:val="00866CDE"/>
    <w:rsid w:val="00972E99"/>
    <w:rsid w:val="00A42E3F"/>
    <w:rsid w:val="00A666DC"/>
    <w:rsid w:val="00A902E9"/>
    <w:rsid w:val="00A92235"/>
    <w:rsid w:val="00AB09B4"/>
    <w:rsid w:val="00B043CF"/>
    <w:rsid w:val="00B16743"/>
    <w:rsid w:val="00B96B94"/>
    <w:rsid w:val="00C5218C"/>
    <w:rsid w:val="00CA07D7"/>
    <w:rsid w:val="00CA52EB"/>
    <w:rsid w:val="00D66B4B"/>
    <w:rsid w:val="00DB1F9F"/>
    <w:rsid w:val="00DC104E"/>
    <w:rsid w:val="00E04FCE"/>
    <w:rsid w:val="00E12F5E"/>
    <w:rsid w:val="00E971F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23CC6"/>
  <w14:defaultImageDpi w14:val="300"/>
  <w15:docId w15:val="{904E2DD8-920A-473A-BF4A-343907C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272F-F351-413D-9708-1699407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2019-01-25T23:00:00Z</cp:lastPrinted>
  <dcterms:created xsi:type="dcterms:W3CDTF">2024-01-29T18:12:00Z</dcterms:created>
  <dcterms:modified xsi:type="dcterms:W3CDTF">2024-01-29T18:12:00Z</dcterms:modified>
</cp:coreProperties>
</file>