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7BA5B" w14:textId="7CA7C81A" w:rsidR="0082492D" w:rsidRPr="00A902E9" w:rsidRDefault="006A101D" w:rsidP="00DB1F9F">
      <w:pPr>
        <w:pStyle w:val="Heading1"/>
      </w:pPr>
      <w:bookmarkStart w:id="0" w:name="_Hlk168237717"/>
      <w:bookmarkEnd w:id="0"/>
      <w:r>
        <w:t>Dreams</w:t>
      </w:r>
    </w:p>
    <w:p w14:paraId="4E151989" w14:textId="15AC61B6" w:rsidR="00972E99" w:rsidRPr="00A902E9" w:rsidRDefault="001A79CA">
      <w:pPr>
        <w:rPr>
          <w:rFonts w:ascii="Verdana" w:hAnsi="Verdana"/>
        </w:rPr>
      </w:pPr>
      <w:r>
        <w:rPr>
          <w:rFonts w:ascii="Verdana" w:hAnsi="Verdana"/>
        </w:rPr>
        <w:t xml:space="preserve">Stevie Nicks 1976 (released by </w:t>
      </w:r>
      <w:r w:rsidR="006A101D">
        <w:rPr>
          <w:rFonts w:ascii="Verdana" w:hAnsi="Verdana"/>
        </w:rPr>
        <w:t>Fleetwood Mac</w:t>
      </w:r>
      <w:r>
        <w:rPr>
          <w:rFonts w:ascii="Verdana" w:hAnsi="Verdana"/>
        </w:rPr>
        <w:t xml:space="preserve"> 1977)</w:t>
      </w:r>
    </w:p>
    <w:p w14:paraId="1A818CF1" w14:textId="77777777" w:rsidR="00972E99" w:rsidRPr="00FC6CD8" w:rsidRDefault="00972E99">
      <w:pPr>
        <w:rPr>
          <w:rFonts w:ascii="Verdana" w:hAnsi="Verdana"/>
          <w:bCs/>
        </w:rPr>
      </w:pPr>
    </w:p>
    <w:p w14:paraId="7708A9CD" w14:textId="578829B4" w:rsidR="007320F1" w:rsidRDefault="001B79E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4FD87A" wp14:editId="7E72376A">
            <wp:extent cx="452299" cy="600710"/>
            <wp:effectExtent l="0" t="0" r="5080" b="8890"/>
            <wp:docPr id="1346951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8" cy="6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0EC90E19" wp14:editId="522E95E5">
            <wp:extent cx="457200" cy="609600"/>
            <wp:effectExtent l="0" t="0" r="0" b="0"/>
            <wp:docPr id="21001903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55F">
        <w:rPr>
          <w:rFonts w:ascii="Verdana" w:hAnsi="Verdana"/>
          <w:bCs/>
          <w:noProof/>
        </w:rPr>
        <w:drawing>
          <wp:inline distT="0" distB="0" distL="0" distR="0" wp14:anchorId="1DB4C33F" wp14:editId="3AB30E18">
            <wp:extent cx="457200" cy="609600"/>
            <wp:effectExtent l="0" t="0" r="0" b="0"/>
            <wp:docPr id="7588029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EA5E3C" wp14:editId="45A085C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33" w:rsidRPr="003F5E33">
        <w:rPr>
          <w:rFonts w:ascii="Verdana" w:hAnsi="Verdana"/>
          <w:bCs/>
        </w:rPr>
        <w:t>or</w:t>
      </w:r>
      <w:r w:rsidR="00F835D4">
        <w:rPr>
          <w:rFonts w:ascii="Verdana" w:hAnsi="Verdana"/>
          <w:b/>
          <w:noProof/>
        </w:rPr>
        <w:drawing>
          <wp:inline distT="0" distB="0" distL="0" distR="0" wp14:anchorId="20849EAB" wp14:editId="1AC7C836">
            <wp:extent cx="457200" cy="609600"/>
            <wp:effectExtent l="0" t="0" r="0" b="0"/>
            <wp:docPr id="7349682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5D4">
        <w:rPr>
          <w:rFonts w:ascii="Verdana" w:hAnsi="Verdana"/>
          <w:b/>
          <w:noProof/>
        </w:rPr>
        <w:drawing>
          <wp:inline distT="0" distB="0" distL="0" distR="0" wp14:anchorId="0D0BAD0C" wp14:editId="13FA5D09">
            <wp:extent cx="457200" cy="609600"/>
            <wp:effectExtent l="0" t="0" r="0" b="0"/>
            <wp:docPr id="116151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98E08BD" wp14:editId="28F1F8A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1CC7" w14:textId="77777777" w:rsidR="007320F1" w:rsidRPr="000961DF" w:rsidRDefault="007320F1">
      <w:pPr>
        <w:rPr>
          <w:rFonts w:ascii="Verdana" w:hAnsi="Verdana"/>
          <w:b/>
        </w:rPr>
      </w:pPr>
    </w:p>
    <w:p w14:paraId="3A75A52D" w14:textId="77777777" w:rsidR="00F835D4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1654CD"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 </w:t>
      </w:r>
    </w:p>
    <w:p w14:paraId="32B5ED5B" w14:textId="77777777" w:rsidR="00F835D4" w:rsidRDefault="00F835D4">
      <w:pPr>
        <w:rPr>
          <w:rFonts w:ascii="Verdana" w:hAnsi="Verdana"/>
          <w:b/>
        </w:rPr>
      </w:pPr>
    </w:p>
    <w:p w14:paraId="68C7C925" w14:textId="7EDF28FA" w:rsidR="00972E99" w:rsidRDefault="00FF39C2" w:rsidP="00F835D4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161445" w:rsidRPr="00FF39C2">
        <w:rPr>
          <w:rFonts w:ascii="Courier New" w:hAnsi="Courier New" w:cs="Courier New"/>
          <w:b/>
        </w:rPr>
        <w:t>[</w:t>
      </w:r>
      <w:r w:rsidR="006A101D" w:rsidRPr="00FF39C2">
        <w:rPr>
          <w:rFonts w:ascii="Courier New" w:hAnsi="Courier New" w:cs="Courier New"/>
          <w:b/>
        </w:rPr>
        <w:t>F</w:t>
      </w:r>
      <w:r w:rsidR="00F835D4" w:rsidRPr="00FF39C2">
        <w:rPr>
          <w:rFonts w:ascii="Courier New" w:hAnsi="Courier New" w:cs="Courier New"/>
          <w:b/>
        </w:rPr>
        <w:t>maj7</w:t>
      </w:r>
      <w:r w:rsidR="00161445" w:rsidRPr="00FF39C2">
        <w:rPr>
          <w:rFonts w:ascii="Courier New" w:hAnsi="Courier New" w:cs="Courier New"/>
          <w:b/>
        </w:rPr>
        <w:t>]</w:t>
      </w:r>
      <w:r w:rsidR="00A902E9" w:rsidRPr="00FF39C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|</w:t>
      </w:r>
      <w:r w:rsidR="00161445" w:rsidRPr="00FF39C2">
        <w:rPr>
          <w:rFonts w:ascii="Courier New" w:hAnsi="Courier New" w:cs="Courier New"/>
          <w:b/>
        </w:rPr>
        <w:t>[G</w:t>
      </w:r>
      <w:r w:rsidR="00F835D4" w:rsidRPr="00FF39C2">
        <w:rPr>
          <w:rFonts w:ascii="Courier New" w:hAnsi="Courier New" w:cs="Courier New"/>
          <w:b/>
        </w:rPr>
        <w:t>6</w:t>
      </w:r>
      <w:r w:rsidR="00161445" w:rsidRPr="00FF39C2">
        <w:rPr>
          <w:rFonts w:ascii="Courier New" w:hAnsi="Courier New" w:cs="Courier New"/>
          <w:b/>
        </w:rPr>
        <w:t>]</w:t>
      </w:r>
      <w:r w:rsidR="00A902E9" w:rsidRPr="00FF39C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|</w:t>
      </w:r>
      <w:r w:rsidR="006A101D" w:rsidRPr="00FF39C2">
        <w:rPr>
          <w:rFonts w:ascii="Courier New" w:hAnsi="Courier New" w:cs="Courier New"/>
          <w:b/>
        </w:rPr>
        <w:t>[F</w:t>
      </w:r>
      <w:r w:rsidR="00F835D4" w:rsidRPr="00FF39C2">
        <w:rPr>
          <w:rFonts w:ascii="Courier New" w:hAnsi="Courier New" w:cs="Courier New"/>
          <w:b/>
        </w:rPr>
        <w:t>maj7</w:t>
      </w:r>
      <w:r w:rsidR="006A101D" w:rsidRPr="00FF39C2">
        <w:rPr>
          <w:rFonts w:ascii="Courier New" w:hAnsi="Courier New" w:cs="Courier New"/>
          <w:b/>
        </w:rPr>
        <w:t xml:space="preserve">] </w:t>
      </w:r>
      <w:r>
        <w:rPr>
          <w:rFonts w:ascii="Courier New" w:hAnsi="Courier New" w:cs="Courier New"/>
          <w:b/>
        </w:rPr>
        <w:t xml:space="preserve">         |</w:t>
      </w:r>
      <w:r w:rsidR="006A101D" w:rsidRPr="00FF39C2">
        <w:rPr>
          <w:rFonts w:ascii="Courier New" w:hAnsi="Courier New" w:cs="Courier New"/>
          <w:b/>
        </w:rPr>
        <w:t>[G</w:t>
      </w:r>
      <w:r w:rsidR="00F835D4" w:rsidRPr="00FF39C2">
        <w:rPr>
          <w:rFonts w:ascii="Courier New" w:hAnsi="Courier New" w:cs="Courier New"/>
          <w:b/>
        </w:rPr>
        <w:t>6</w:t>
      </w:r>
      <w:r w:rsidR="006A101D" w:rsidRPr="00FF39C2">
        <w:rPr>
          <w:rFonts w:ascii="Courier New" w:hAnsi="Courier New" w:cs="Courier New"/>
          <w:b/>
        </w:rPr>
        <w:t xml:space="preserve">] </w:t>
      </w:r>
      <w:r>
        <w:rPr>
          <w:rFonts w:ascii="Courier New" w:hAnsi="Courier New" w:cs="Courier New"/>
          <w:b/>
        </w:rPr>
        <w:t xml:space="preserve">            |</w:t>
      </w:r>
    </w:p>
    <w:p w14:paraId="475237DD" w14:textId="647BD72D" w:rsidR="00FF39C2" w:rsidRPr="00D72615" w:rsidRDefault="00FF39C2" w:rsidP="00FF39C2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-----------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--|-----------------|-0---------------|-----------------|</w:t>
      </w:r>
    </w:p>
    <w:p w14:paraId="3835F8E5" w14:textId="0CE05144" w:rsidR="00FF39C2" w:rsidRPr="00D72615" w:rsidRDefault="00FF39C2" w:rsidP="00FF39C2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-|</w:t>
      </w:r>
      <w:r>
        <w:rPr>
          <w:rFonts w:ascii="Courier New" w:hAnsi="Courier New" w:cs="Courier New"/>
          <w:b/>
          <w:color w:val="000000" w:themeColor="text1"/>
        </w:rPr>
        <w:t>-----------------|-----------------|-----------</w:t>
      </w:r>
      <w:r w:rsidR="0052265D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-----|</w:t>
      </w:r>
    </w:p>
    <w:p w14:paraId="099A3A58" w14:textId="3C8B9F8C" w:rsidR="00FF39C2" w:rsidRDefault="00FF39C2" w:rsidP="00FF39C2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-----------------|-----------------|-----------------|---------</w:t>
      </w:r>
      <w:r w:rsidR="0052265D">
        <w:rPr>
          <w:rFonts w:ascii="Courier New" w:hAnsi="Courier New" w:cs="Courier New"/>
          <w:b/>
          <w:color w:val="000000" w:themeColor="text1"/>
        </w:rPr>
        <w:t>2</w:t>
      </w:r>
      <w:r>
        <w:rPr>
          <w:rFonts w:ascii="Courier New" w:hAnsi="Courier New" w:cs="Courier New"/>
          <w:b/>
          <w:color w:val="000000" w:themeColor="text1"/>
        </w:rPr>
        <w:t>---</w:t>
      </w:r>
      <w:r w:rsidR="0052265D">
        <w:rPr>
          <w:rFonts w:ascii="Courier New" w:hAnsi="Courier New" w:cs="Courier New"/>
          <w:b/>
          <w:color w:val="000000" w:themeColor="text1"/>
        </w:rPr>
        <w:t>2</w:t>
      </w:r>
      <w:r>
        <w:rPr>
          <w:rFonts w:ascii="Courier New" w:hAnsi="Courier New" w:cs="Courier New"/>
          <w:b/>
          <w:color w:val="000000" w:themeColor="text1"/>
        </w:rPr>
        <w:t>-</w:t>
      </w:r>
      <w:r w:rsidR="0052265D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-|</w:t>
      </w:r>
    </w:p>
    <w:p w14:paraId="7CBCEA94" w14:textId="25323A81" w:rsidR="00FF39C2" w:rsidRPr="00D72615" w:rsidRDefault="00FF39C2" w:rsidP="00FF39C2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G|-----------------|-----------------|-----------------|-----------------|</w:t>
      </w:r>
    </w:p>
    <w:p w14:paraId="61C8AF84" w14:textId="2B927350" w:rsidR="00FF39C2" w:rsidRPr="00FF39C2" w:rsidRDefault="00FF39C2" w:rsidP="00FF39C2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500911E6" w14:textId="77777777" w:rsidR="00FF39C2" w:rsidRPr="00FF39C2" w:rsidRDefault="00FF39C2" w:rsidP="00F835D4">
      <w:pPr>
        <w:spacing w:after="60"/>
        <w:rPr>
          <w:rFonts w:ascii="Courier New" w:hAnsi="Courier New" w:cs="Courier New"/>
          <w:b/>
        </w:rPr>
      </w:pPr>
    </w:p>
    <w:p w14:paraId="2F55804E" w14:textId="7E2800CE" w:rsidR="00FF39C2" w:rsidRDefault="00FF39C2" w:rsidP="00FF39C2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F39C2">
        <w:rPr>
          <w:rFonts w:ascii="Courier New" w:hAnsi="Courier New" w:cs="Courier New"/>
          <w:b/>
        </w:rPr>
        <w:t xml:space="preserve">[Fmaj7] </w:t>
      </w:r>
      <w:r>
        <w:rPr>
          <w:rFonts w:ascii="Courier New" w:hAnsi="Courier New" w:cs="Courier New"/>
          <w:b/>
        </w:rPr>
        <w:t xml:space="preserve">          |</w:t>
      </w:r>
      <w:r w:rsidRPr="00FF39C2">
        <w:rPr>
          <w:rFonts w:ascii="Courier New" w:hAnsi="Courier New" w:cs="Courier New"/>
          <w:b/>
        </w:rPr>
        <w:t xml:space="preserve">[G6] </w:t>
      </w:r>
      <w:r>
        <w:rPr>
          <w:rFonts w:ascii="Courier New" w:hAnsi="Courier New" w:cs="Courier New"/>
          <w:b/>
        </w:rPr>
        <w:t xml:space="preserve">            |</w:t>
      </w:r>
      <w:r w:rsidRPr="00FF39C2">
        <w:rPr>
          <w:rFonts w:ascii="Courier New" w:hAnsi="Courier New" w:cs="Courier New"/>
          <w:b/>
        </w:rPr>
        <w:t xml:space="preserve">[Fmaj7] </w:t>
      </w:r>
      <w:r>
        <w:rPr>
          <w:rFonts w:ascii="Courier New" w:hAnsi="Courier New" w:cs="Courier New"/>
          <w:b/>
        </w:rPr>
        <w:t xml:space="preserve">         |</w:t>
      </w:r>
      <w:r w:rsidRPr="00FF39C2">
        <w:rPr>
          <w:rFonts w:ascii="Courier New" w:hAnsi="Courier New" w:cs="Courier New"/>
          <w:b/>
        </w:rPr>
        <w:t xml:space="preserve">[G6] </w:t>
      </w:r>
      <w:r>
        <w:rPr>
          <w:rFonts w:ascii="Courier New" w:hAnsi="Courier New" w:cs="Courier New"/>
          <w:b/>
        </w:rPr>
        <w:t xml:space="preserve">            |</w:t>
      </w:r>
    </w:p>
    <w:p w14:paraId="2C5E895F" w14:textId="5674FECE" w:rsidR="00FF39C2" w:rsidRPr="00D72615" w:rsidRDefault="00FF39C2" w:rsidP="00FF39C2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-----------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--|-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</w:t>
      </w:r>
      <w:r w:rsidR="0052265D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</w:t>
      </w:r>
      <w:r w:rsidR="0052265D">
        <w:rPr>
          <w:rFonts w:ascii="Courier New" w:hAnsi="Courier New" w:cs="Courier New"/>
          <w:b/>
          <w:color w:val="000000" w:themeColor="text1"/>
        </w:rPr>
        <w:t>2</w:t>
      </w:r>
      <w:r>
        <w:rPr>
          <w:rFonts w:ascii="Courier New" w:hAnsi="Courier New" w:cs="Courier New"/>
          <w:b/>
          <w:color w:val="000000" w:themeColor="text1"/>
        </w:rPr>
        <w:t>-</w:t>
      </w:r>
      <w:r w:rsidR="0052265D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---|-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---------------|-----------------|</w:t>
      </w:r>
    </w:p>
    <w:p w14:paraId="41C8DC06" w14:textId="2FC75AA4" w:rsidR="00FF39C2" w:rsidRPr="00D72615" w:rsidRDefault="00FF39C2" w:rsidP="00FF39C2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-|</w:t>
      </w:r>
      <w:r>
        <w:rPr>
          <w:rFonts w:ascii="Courier New" w:hAnsi="Courier New" w:cs="Courier New"/>
          <w:b/>
          <w:color w:val="000000" w:themeColor="text1"/>
        </w:rPr>
        <w:t>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-----------</w:t>
      </w:r>
      <w:r w:rsidR="0052265D">
        <w:rPr>
          <w:rFonts w:ascii="Courier New" w:hAnsi="Courier New" w:cs="Courier New"/>
          <w:b/>
          <w:color w:val="000000" w:themeColor="text1"/>
        </w:rPr>
        <w:t>3</w:t>
      </w:r>
      <w:r>
        <w:rPr>
          <w:rFonts w:ascii="Courier New" w:hAnsi="Courier New" w:cs="Courier New"/>
          <w:b/>
          <w:color w:val="000000" w:themeColor="text1"/>
        </w:rPr>
        <w:t>-|-</w:t>
      </w:r>
      <w:r w:rsidR="0052265D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-----------|-----------------|</w:t>
      </w:r>
    </w:p>
    <w:p w14:paraId="51ADBC34" w14:textId="6E0669A5" w:rsidR="00FF39C2" w:rsidRDefault="00FF39C2" w:rsidP="00FF39C2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---------|-------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---|-----------------|</w:t>
      </w:r>
    </w:p>
    <w:p w14:paraId="1119F18F" w14:textId="16B8D930" w:rsidR="00FF39C2" w:rsidRPr="00D72615" w:rsidRDefault="00FF39C2" w:rsidP="00FF39C2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</w:t>
      </w:r>
      <w:r w:rsidR="0052265D">
        <w:rPr>
          <w:rFonts w:ascii="Courier New" w:hAnsi="Courier New" w:cs="Courier New"/>
          <w:b/>
          <w:color w:val="000000" w:themeColor="text1"/>
        </w:rPr>
        <w:t>2</w:t>
      </w:r>
      <w:r>
        <w:rPr>
          <w:rFonts w:ascii="Courier New" w:hAnsi="Courier New" w:cs="Courier New"/>
          <w:b/>
          <w:color w:val="000000" w:themeColor="text1"/>
        </w:rPr>
        <w:t>---------------|-----------------|---------------</w:t>
      </w:r>
      <w:r w:rsidR="0052265D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-|-----------------|</w:t>
      </w:r>
    </w:p>
    <w:p w14:paraId="2B54A62F" w14:textId="77777777" w:rsidR="00FF39C2" w:rsidRPr="00FF39C2" w:rsidRDefault="00FF39C2" w:rsidP="00FF39C2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537C7BE3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5FE6811E" w14:textId="4616B520" w:rsidR="001654CD" w:rsidRDefault="006A101D" w:rsidP="006A101D">
      <w:pPr>
        <w:rPr>
          <w:rFonts w:ascii="Verdana" w:hAnsi="Verdana"/>
          <w:color w:val="000000" w:themeColor="text1"/>
        </w:rPr>
      </w:pPr>
      <w:r w:rsidRPr="00DC18F3">
        <w:rPr>
          <w:rFonts w:ascii="Verdana" w:hAnsi="Verdana"/>
          <w:b/>
          <w:color w:val="000000" w:themeColor="text1"/>
        </w:rPr>
        <w:t>[F</w:t>
      </w:r>
      <w:r w:rsidR="00327971"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Now here you </w:t>
      </w:r>
      <w:r w:rsidRPr="00DC18F3">
        <w:rPr>
          <w:rFonts w:ascii="Verdana" w:hAnsi="Verdana"/>
          <w:b/>
          <w:color w:val="000000" w:themeColor="text1"/>
        </w:rPr>
        <w:t>[G</w:t>
      </w:r>
      <w:r w:rsidR="00327971">
        <w:rPr>
          <w:rFonts w:ascii="Verdana" w:hAnsi="Verdana"/>
          <w:b/>
          <w:color w:val="000000" w:themeColor="text1"/>
        </w:rPr>
        <w:t>6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go again you say </w:t>
      </w:r>
      <w:r w:rsidR="00327971" w:rsidRPr="00327971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you want your free-</w:t>
      </w:r>
      <w:r w:rsidRPr="00DC18F3">
        <w:rPr>
          <w:rFonts w:ascii="Verdana" w:hAnsi="Verdana"/>
          <w:b/>
          <w:color w:val="000000" w:themeColor="text1"/>
        </w:rPr>
        <w:t>[G</w:t>
      </w:r>
      <w:r w:rsidR="00327971">
        <w:rPr>
          <w:rFonts w:ascii="Verdana" w:hAnsi="Verdana"/>
          <w:b/>
          <w:color w:val="000000" w:themeColor="text1"/>
        </w:rPr>
        <w:t>6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Pr="00DC18F3">
        <w:rPr>
          <w:rFonts w:ascii="Verdana" w:hAnsi="Verdana"/>
          <w:color w:val="000000" w:themeColor="text1"/>
        </w:rPr>
        <w:t>dom</w:t>
      </w:r>
      <w:proofErr w:type="spellEnd"/>
    </w:p>
    <w:p w14:paraId="411F6CB5" w14:textId="702F6BEE" w:rsidR="001654CD" w:rsidRDefault="00327971" w:rsidP="006A101D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Well, who am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 I to keep you down </w:t>
      </w:r>
      <w:r w:rsidRPr="00327971">
        <w:rPr>
          <w:rFonts w:ascii="Verdana" w:hAnsi="Verdana"/>
          <w:b/>
          <w:color w:val="000000" w:themeColor="text1"/>
        </w:rPr>
        <w:t>[Fmaj7]</w:t>
      </w:r>
      <w:r w:rsidR="001654CD" w:rsidRPr="00DC18F3">
        <w:rPr>
          <w:rFonts w:ascii="Verdana" w:hAnsi="Verdana"/>
          <w:color w:val="000000" w:themeColor="text1"/>
        </w:rPr>
        <w:t xml:space="preserve"> </w:t>
      </w:r>
      <w:r w:rsidR="00B37D68" w:rsidRPr="00B37D68">
        <w:rPr>
          <w:rFonts w:ascii="Verdana" w:hAnsi="Verdana"/>
          <w:b/>
          <w:bCs/>
          <w:color w:val="000000" w:themeColor="text1"/>
        </w:rPr>
        <w:t>/</w:t>
      </w:r>
      <w:r w:rsidR="00B37D68">
        <w:rPr>
          <w:rFonts w:ascii="Verdana" w:hAnsi="Verdana"/>
          <w:color w:val="000000" w:themeColor="text1"/>
        </w:rPr>
        <w:t xml:space="preserve">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B37D68">
        <w:rPr>
          <w:rFonts w:ascii="Verdana" w:hAnsi="Verdana"/>
          <w:b/>
          <w:color w:val="000000" w:themeColor="text1"/>
        </w:rPr>
        <w:t xml:space="preserve"> /</w:t>
      </w:r>
    </w:p>
    <w:p w14:paraId="0E118249" w14:textId="218F0D67" w:rsidR="001654CD" w:rsidRDefault="00327971" w:rsidP="006A101D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[Fmaj7]</w:t>
      </w:r>
      <w:r w:rsidR="001654CD">
        <w:rPr>
          <w:rFonts w:ascii="Verdana" w:hAnsi="Verdana"/>
          <w:b/>
          <w:color w:val="000000" w:themeColor="text1"/>
        </w:rPr>
        <w:t xml:space="preserve"> </w:t>
      </w:r>
      <w:r w:rsidR="006A101D" w:rsidRPr="00DC18F3">
        <w:rPr>
          <w:rFonts w:ascii="Verdana" w:hAnsi="Verdana"/>
          <w:color w:val="000000" w:themeColor="text1"/>
        </w:rPr>
        <w:t xml:space="preserve">It's only </w:t>
      </w:r>
      <w:proofErr w:type="spellStart"/>
      <w:r w:rsidR="007A65BC">
        <w:rPr>
          <w:rFonts w:ascii="Verdana" w:hAnsi="Verdana"/>
          <w:color w:val="000000" w:themeColor="text1"/>
        </w:rPr>
        <w:t>ri-i</w:t>
      </w:r>
      <w:proofErr w:type="spellEnd"/>
      <w:r w:rsidR="007A65BC">
        <w:rPr>
          <w:rFonts w:ascii="Verdana" w:hAnsi="Verdana"/>
          <w:color w:val="000000" w:themeColor="text1"/>
        </w:rPr>
        <w:t>-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="006A101D" w:rsidRPr="00DC18F3">
        <w:rPr>
          <w:rFonts w:ascii="Verdana" w:hAnsi="Verdana"/>
          <w:color w:val="000000" w:themeColor="text1"/>
        </w:rPr>
        <w:t>ight</w:t>
      </w:r>
      <w:proofErr w:type="spellEnd"/>
      <w:r w:rsidR="006A101D" w:rsidRPr="00DC18F3">
        <w:rPr>
          <w:rFonts w:ascii="Verdana" w:hAnsi="Verdana"/>
          <w:color w:val="000000" w:themeColor="text1"/>
        </w:rPr>
        <w:t xml:space="preserve"> that you should </w:t>
      </w: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play the way you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 feel it</w:t>
      </w:r>
    </w:p>
    <w:p w14:paraId="08B3BEEB" w14:textId="77777777" w:rsidR="00E73926" w:rsidRDefault="001654CD" w:rsidP="006A101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</w:t>
      </w:r>
      <w:r w:rsidR="006A101D" w:rsidRPr="00DC18F3">
        <w:rPr>
          <w:rFonts w:ascii="Verdana" w:hAnsi="Verdana"/>
          <w:color w:val="000000" w:themeColor="text1"/>
        </w:rPr>
        <w:t xml:space="preserve">ut </w:t>
      </w:r>
      <w:r w:rsidR="00327971"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listen careful-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27971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="006A101D" w:rsidRPr="00DC18F3">
        <w:rPr>
          <w:rFonts w:ascii="Verdana" w:hAnsi="Verdana"/>
          <w:color w:val="000000" w:themeColor="text1"/>
        </w:rPr>
        <w:t>ly</w:t>
      </w:r>
      <w:proofErr w:type="spellEnd"/>
      <w:r w:rsidR="00E73926">
        <w:rPr>
          <w:rFonts w:ascii="Verdana" w:hAnsi="Verdana"/>
          <w:color w:val="000000" w:themeColor="text1"/>
        </w:rPr>
        <w:t>,</w:t>
      </w:r>
      <w:r w:rsidR="006A101D" w:rsidRPr="00DC18F3">
        <w:rPr>
          <w:rFonts w:ascii="Verdana" w:hAnsi="Verdana"/>
          <w:color w:val="000000" w:themeColor="text1"/>
        </w:rPr>
        <w:t xml:space="preserve"> to the sou</w:t>
      </w:r>
      <w:r w:rsidR="007A65BC">
        <w:rPr>
          <w:rFonts w:ascii="Verdana" w:hAnsi="Verdana"/>
          <w:color w:val="000000" w:themeColor="text1"/>
        </w:rPr>
        <w:t>-</w:t>
      </w:r>
      <w:r w:rsidR="00327971" w:rsidRPr="00327971">
        <w:rPr>
          <w:rFonts w:ascii="Verdana" w:hAnsi="Verdana"/>
          <w:b/>
          <w:color w:val="000000" w:themeColor="text1"/>
        </w:rPr>
        <w:t>[Fmaj7]</w:t>
      </w:r>
      <w:proofErr w:type="spellStart"/>
      <w:r w:rsidR="006A101D" w:rsidRPr="00DC18F3">
        <w:rPr>
          <w:rFonts w:ascii="Verdana" w:hAnsi="Verdana"/>
          <w:color w:val="000000" w:themeColor="text1"/>
        </w:rPr>
        <w:t>nd</w:t>
      </w:r>
      <w:proofErr w:type="spellEnd"/>
      <w:r w:rsidR="00E73926">
        <w:rPr>
          <w:rFonts w:ascii="Verdana" w:hAnsi="Verdana"/>
          <w:color w:val="000000" w:themeColor="text1"/>
        </w:rPr>
        <w:t>, o</w:t>
      </w:r>
      <w:r w:rsidR="006A101D" w:rsidRPr="00DC18F3">
        <w:rPr>
          <w:rFonts w:ascii="Verdana" w:hAnsi="Verdana"/>
          <w:color w:val="000000" w:themeColor="text1"/>
        </w:rPr>
        <w:t xml:space="preserve">f your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27971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 loneliness</w:t>
      </w:r>
    </w:p>
    <w:p w14:paraId="6407D75F" w14:textId="77777777" w:rsidR="00E73926" w:rsidRDefault="00E73926" w:rsidP="006A101D">
      <w:pPr>
        <w:rPr>
          <w:rFonts w:ascii="Verdana" w:hAnsi="Verdana"/>
          <w:color w:val="000000" w:themeColor="text1"/>
        </w:rPr>
      </w:pPr>
    </w:p>
    <w:p w14:paraId="6E31399E" w14:textId="2293F99F" w:rsidR="006A101D" w:rsidRDefault="00E73926" w:rsidP="006A101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</w:t>
      </w:r>
      <w:r w:rsidR="006A101D" w:rsidRPr="00DC18F3">
        <w:rPr>
          <w:rFonts w:ascii="Verdana" w:hAnsi="Verdana"/>
          <w:color w:val="000000" w:themeColor="text1"/>
        </w:rPr>
        <w:t xml:space="preserve">ike a </w:t>
      </w:r>
      <w:r w:rsidR="006A101D" w:rsidRPr="00DC18F3">
        <w:rPr>
          <w:rFonts w:ascii="Verdana" w:hAnsi="Verdana"/>
          <w:b/>
          <w:color w:val="000000" w:themeColor="text1"/>
        </w:rPr>
        <w:t>[F</w:t>
      </w:r>
      <w:r w:rsidR="007D77CF">
        <w:rPr>
          <w:rFonts w:ascii="Verdana" w:hAnsi="Verdana"/>
          <w:b/>
          <w:color w:val="000000" w:themeColor="text1"/>
        </w:rPr>
        <w:t>maj7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 heartbeat drives you ma</w:t>
      </w:r>
      <w:r w:rsidR="003B4313">
        <w:rPr>
          <w:rFonts w:ascii="Verdana" w:hAnsi="Verdana"/>
          <w:color w:val="000000" w:themeColor="text1"/>
        </w:rPr>
        <w:t>-</w:t>
      </w:r>
      <w:r w:rsidR="003B4313" w:rsidRPr="00DC18F3">
        <w:rPr>
          <w:rFonts w:ascii="Verdana" w:hAnsi="Verdana"/>
          <w:b/>
          <w:color w:val="000000" w:themeColor="text1"/>
        </w:rPr>
        <w:t>[G</w:t>
      </w:r>
      <w:r w:rsidR="007D77CF">
        <w:rPr>
          <w:rFonts w:ascii="Verdana" w:hAnsi="Verdana"/>
          <w:b/>
          <w:color w:val="000000" w:themeColor="text1"/>
        </w:rPr>
        <w:t>7</w:t>
      </w:r>
      <w:r w:rsidR="003B4313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>d</w:t>
      </w:r>
    </w:p>
    <w:p w14:paraId="30AB371C" w14:textId="49A9FA40" w:rsidR="003B4313" w:rsidRPr="003B4313" w:rsidRDefault="003B4313" w:rsidP="006A101D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</w:t>
      </w:r>
      <w:r w:rsidR="00E73926">
        <w:rPr>
          <w:rFonts w:ascii="Verdana" w:hAnsi="Verdana"/>
          <w:color w:val="000000" w:themeColor="text1"/>
        </w:rPr>
        <w:t xml:space="preserve"> </w:t>
      </w:r>
      <w:r w:rsidRPr="003B4313">
        <w:rPr>
          <w:rFonts w:ascii="Verdana" w:hAnsi="Verdana"/>
          <w:b/>
          <w:bCs/>
          <w:color w:val="FF0000"/>
        </w:rPr>
        <w:t>(heart</w:t>
      </w:r>
      <w:r w:rsidRPr="003B4313">
        <w:rPr>
          <w:rFonts w:ascii="Verdana" w:hAnsi="Verdana"/>
          <w:color w:val="FF0000"/>
        </w:rPr>
        <w:t>…………………</w:t>
      </w:r>
      <w:r>
        <w:rPr>
          <w:rFonts w:ascii="Verdana" w:hAnsi="Verdana"/>
          <w:color w:val="FF0000"/>
        </w:rPr>
        <w:t>……</w:t>
      </w:r>
      <w:r w:rsidR="00E73926">
        <w:rPr>
          <w:rFonts w:ascii="Verdana" w:hAnsi="Verdana"/>
          <w:color w:val="FF0000"/>
        </w:rPr>
        <w:t>.</w:t>
      </w:r>
      <w:r w:rsidRPr="003B4313">
        <w:rPr>
          <w:rFonts w:ascii="Verdana" w:hAnsi="Verdana"/>
          <w:b/>
          <w:bCs/>
          <w:color w:val="FF0000"/>
        </w:rPr>
        <w:t>beat)</w:t>
      </w:r>
    </w:p>
    <w:p w14:paraId="782CC767" w14:textId="46E5AD95" w:rsidR="001654CD" w:rsidRDefault="001654CD" w:rsidP="006A101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</w:t>
      </w:r>
      <w:r w:rsidR="006A101D" w:rsidRPr="00DC18F3">
        <w:rPr>
          <w:rFonts w:ascii="Verdana" w:hAnsi="Verdana"/>
          <w:color w:val="000000" w:themeColor="text1"/>
        </w:rPr>
        <w:t xml:space="preserve">n the </w:t>
      </w:r>
      <w:r w:rsidR="006A101D" w:rsidRPr="00DC18F3">
        <w:rPr>
          <w:rFonts w:ascii="Verdana" w:hAnsi="Verdana"/>
          <w:b/>
          <w:color w:val="000000" w:themeColor="text1"/>
        </w:rPr>
        <w:t>[F</w:t>
      </w:r>
      <w:r w:rsidR="00135A79">
        <w:rPr>
          <w:rFonts w:ascii="Verdana" w:hAnsi="Verdana"/>
          <w:b/>
          <w:color w:val="000000" w:themeColor="text1"/>
        </w:rPr>
        <w:t>maj7</w:t>
      </w:r>
      <w:r w:rsidR="006A101D" w:rsidRPr="00DC18F3">
        <w:rPr>
          <w:rFonts w:ascii="Verdana" w:hAnsi="Verdana"/>
          <w:b/>
          <w:color w:val="000000" w:themeColor="text1"/>
        </w:rPr>
        <w:t xml:space="preserve">] </w:t>
      </w:r>
      <w:r w:rsidR="006A101D" w:rsidRPr="00DC18F3">
        <w:rPr>
          <w:rFonts w:ascii="Verdana" w:hAnsi="Verdana"/>
          <w:color w:val="000000" w:themeColor="text1"/>
        </w:rPr>
        <w:t xml:space="preserve">stillness of </w:t>
      </w:r>
      <w:proofErr w:type="spellStart"/>
      <w:r w:rsidR="006A101D" w:rsidRPr="00DC18F3">
        <w:rPr>
          <w:rFonts w:ascii="Verdana" w:hAnsi="Verdana"/>
          <w:color w:val="000000" w:themeColor="text1"/>
        </w:rPr>
        <w:t>remem</w:t>
      </w:r>
      <w:proofErr w:type="spellEnd"/>
      <w:r w:rsidR="006A101D" w:rsidRPr="00DC18F3">
        <w:rPr>
          <w:rFonts w:ascii="Verdana" w:hAnsi="Verdana"/>
          <w:color w:val="000000" w:themeColor="text1"/>
        </w:rPr>
        <w:t>-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F835D4">
        <w:rPr>
          <w:rFonts w:ascii="Verdana" w:hAnsi="Verdana"/>
          <w:b/>
          <w:color w:val="000000" w:themeColor="text1"/>
        </w:rPr>
        <w:t>7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="006A101D" w:rsidRPr="00DC18F3">
        <w:rPr>
          <w:rFonts w:ascii="Verdana" w:hAnsi="Verdana"/>
          <w:color w:val="000000" w:themeColor="text1"/>
        </w:rPr>
        <w:t>bering</w:t>
      </w:r>
      <w:proofErr w:type="spellEnd"/>
      <w:r w:rsidR="006A101D" w:rsidRPr="00DC18F3">
        <w:rPr>
          <w:rFonts w:ascii="Verdana" w:hAnsi="Verdana"/>
          <w:color w:val="000000" w:themeColor="text1"/>
        </w:rPr>
        <w:t xml:space="preserve"> what you ha</w:t>
      </w:r>
      <w:r w:rsidR="007A65BC"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 w:rsidR="00F835D4"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="007A65BC" w:rsidRPr="007A65BC">
        <w:rPr>
          <w:rFonts w:ascii="Verdana" w:hAnsi="Verdana"/>
          <w:bCs/>
          <w:color w:val="000000" w:themeColor="text1"/>
        </w:rPr>
        <w:t>d</w:t>
      </w:r>
      <w:r w:rsidRPr="00DC18F3">
        <w:rPr>
          <w:rFonts w:ascii="Verdana" w:hAnsi="Verdana"/>
          <w:color w:val="000000" w:themeColor="text1"/>
        </w:rPr>
        <w:t xml:space="preserve">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="006A101D" w:rsidRPr="00DC18F3">
        <w:rPr>
          <w:rFonts w:ascii="Verdana" w:hAnsi="Verdana"/>
          <w:b/>
          <w:color w:val="000000" w:themeColor="text1"/>
        </w:rPr>
        <w:t>]</w:t>
      </w:r>
    </w:p>
    <w:p w14:paraId="43ADB69C" w14:textId="0D5673D0" w:rsidR="003B4313" w:rsidRPr="003B4313" w:rsidRDefault="003B4313" w:rsidP="006A101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</w:t>
      </w:r>
      <w:r w:rsidR="00F835D4">
        <w:rPr>
          <w:rFonts w:ascii="Verdana" w:hAnsi="Verdana"/>
          <w:color w:val="000000" w:themeColor="text1"/>
        </w:rPr>
        <w:t xml:space="preserve">        </w:t>
      </w:r>
      <w:r w:rsidRPr="003B4313">
        <w:rPr>
          <w:rFonts w:ascii="Verdana" w:hAnsi="Verdana"/>
          <w:b/>
          <w:bCs/>
          <w:color w:val="FF0000"/>
        </w:rPr>
        <w:t>(still</w:t>
      </w:r>
      <w:r>
        <w:rPr>
          <w:rFonts w:ascii="Verdana" w:hAnsi="Verdana"/>
          <w:color w:val="FF0000"/>
        </w:rPr>
        <w:t>…………….</w:t>
      </w:r>
      <w:r w:rsidRPr="003B4313">
        <w:rPr>
          <w:rFonts w:ascii="Verdana" w:hAnsi="Verdana"/>
          <w:b/>
          <w:bCs/>
          <w:color w:val="FF0000"/>
        </w:rPr>
        <w:t>ness)</w:t>
      </w:r>
      <w:r>
        <w:rPr>
          <w:rFonts w:ascii="Verdana" w:hAnsi="Verdana"/>
          <w:color w:val="FF0000"/>
        </w:rPr>
        <w:t xml:space="preserve">                             </w:t>
      </w:r>
      <w:r w:rsidR="00F835D4">
        <w:rPr>
          <w:rFonts w:ascii="Verdana" w:hAnsi="Verdana"/>
          <w:color w:val="FF0000"/>
        </w:rPr>
        <w:t xml:space="preserve"> </w:t>
      </w:r>
      <w:r w:rsidRPr="003B4313">
        <w:rPr>
          <w:rFonts w:ascii="Verdana" w:hAnsi="Verdana"/>
          <w:b/>
          <w:bCs/>
          <w:color w:val="FF0000"/>
        </w:rPr>
        <w:t>(lone</w:t>
      </w:r>
      <w:r w:rsidR="00BB298F">
        <w:rPr>
          <w:rFonts w:ascii="Verdana" w:hAnsi="Verdana"/>
          <w:color w:val="FF0000"/>
        </w:rPr>
        <w:t>……………………….</w:t>
      </w:r>
      <w:proofErr w:type="spellStart"/>
      <w:r w:rsidRPr="003B4313">
        <w:rPr>
          <w:rFonts w:ascii="Verdana" w:hAnsi="Verdana"/>
          <w:b/>
          <w:bCs/>
          <w:color w:val="FF0000"/>
        </w:rPr>
        <w:t>ly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75F87DA7" w14:textId="600E2927" w:rsidR="001654CD" w:rsidRDefault="001654CD" w:rsidP="006A101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="006A101D" w:rsidRPr="00DC18F3">
        <w:rPr>
          <w:rFonts w:ascii="Verdana" w:hAnsi="Verdana"/>
          <w:color w:val="000000" w:themeColor="text1"/>
        </w:rPr>
        <w:t>nd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 w:rsidR="00135A79"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="006A101D" w:rsidRPr="00DC18F3">
        <w:rPr>
          <w:rFonts w:ascii="Verdana" w:hAnsi="Verdana"/>
          <w:color w:val="000000" w:themeColor="text1"/>
        </w:rPr>
        <w:t>st</w:t>
      </w:r>
      <w:proofErr w:type="spellEnd"/>
      <w:r w:rsidR="006A101D" w:rsidRPr="00DC18F3">
        <w:rPr>
          <w:rFonts w:ascii="Verdana" w:hAnsi="Verdana"/>
          <w:color w:val="000000" w:themeColor="text1"/>
        </w:rPr>
        <w:t xml:space="preserve"> </w:t>
      </w:r>
      <w:r w:rsidR="00E73926">
        <w:rPr>
          <w:rFonts w:ascii="Verdana" w:hAnsi="Verdana"/>
          <w:color w:val="000000" w:themeColor="text1"/>
        </w:rPr>
        <w:t xml:space="preserve">   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F835D4">
        <w:rPr>
          <w:rFonts w:ascii="Verdana" w:hAnsi="Verdana"/>
          <w:b/>
          <w:color w:val="000000" w:themeColor="text1"/>
        </w:rPr>
        <w:t>7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>
        <w:rPr>
          <w:rFonts w:ascii="Verdana" w:hAnsi="Verdana"/>
          <w:b/>
          <w:color w:val="000000" w:themeColor="text1"/>
        </w:rPr>
        <w:t xml:space="preserve"> </w:t>
      </w:r>
      <w:r w:rsidR="00E73926">
        <w:rPr>
          <w:rFonts w:ascii="Verdana" w:hAnsi="Verdana"/>
          <w:b/>
          <w:color w:val="000000" w:themeColor="text1"/>
        </w:rPr>
        <w:t xml:space="preserve">      </w:t>
      </w:r>
      <w:r w:rsidR="006A101D" w:rsidRPr="00DC18F3">
        <w:rPr>
          <w:rFonts w:ascii="Verdana" w:hAnsi="Verdana"/>
          <w:color w:val="000000" w:themeColor="text1"/>
        </w:rPr>
        <w:t>and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 w:rsidR="00F835D4"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d </w:t>
      </w:r>
      <w:r w:rsidR="00E73926">
        <w:rPr>
          <w:rFonts w:ascii="Verdana" w:hAnsi="Verdana"/>
          <w:color w:val="000000" w:themeColor="text1"/>
        </w:rPr>
        <w:t xml:space="preserve">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F835D4">
        <w:rPr>
          <w:rFonts w:ascii="Verdana" w:hAnsi="Verdana"/>
          <w:b/>
          <w:color w:val="000000" w:themeColor="text1"/>
        </w:rPr>
        <w:t>7</w:t>
      </w:r>
      <w:r w:rsidR="006A101D" w:rsidRPr="00DC18F3">
        <w:rPr>
          <w:rFonts w:ascii="Verdana" w:hAnsi="Verdana"/>
          <w:b/>
          <w:color w:val="000000" w:themeColor="text1"/>
        </w:rPr>
        <w:t>]</w:t>
      </w:r>
    </w:p>
    <w:p w14:paraId="66027904" w14:textId="53EA3783" w:rsidR="003B4313" w:rsidRPr="003B4313" w:rsidRDefault="003B4313" w:rsidP="003B4313">
      <w:pPr>
        <w:tabs>
          <w:tab w:val="center" w:pos="5580"/>
        </w:tabs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</w:t>
      </w:r>
      <w:r w:rsidR="0075151D">
        <w:rPr>
          <w:rFonts w:ascii="Verdana" w:hAnsi="Verdana"/>
          <w:b/>
          <w:bCs/>
          <w:color w:val="FF0000"/>
        </w:rPr>
        <w:t xml:space="preserve">                     (</w:t>
      </w:r>
      <w:proofErr w:type="spellStart"/>
      <w:r w:rsidR="00E73926">
        <w:rPr>
          <w:rFonts w:ascii="Verdana" w:hAnsi="Verdana"/>
          <w:b/>
          <w:bCs/>
          <w:color w:val="FF0000"/>
        </w:rPr>
        <w:t>oo</w:t>
      </w:r>
      <w:proofErr w:type="spellEnd"/>
      <w:r w:rsidR="00BB298F">
        <w:rPr>
          <w:rFonts w:ascii="Verdana" w:hAnsi="Verdana"/>
          <w:color w:val="FF0000"/>
        </w:rPr>
        <w:t>……...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  <w:r>
        <w:rPr>
          <w:rFonts w:ascii="Verdana" w:hAnsi="Verdana"/>
          <w:b/>
          <w:bCs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      </w:t>
      </w:r>
      <w:r w:rsidR="00F835D4">
        <w:rPr>
          <w:rFonts w:ascii="Verdana" w:hAnsi="Verdana"/>
          <w:color w:val="FF0000"/>
        </w:rPr>
        <w:t xml:space="preserve">     </w:t>
      </w:r>
      <w:r w:rsidR="00E73926">
        <w:rPr>
          <w:rFonts w:ascii="Verdana" w:hAnsi="Verdana"/>
          <w:color w:val="FF0000"/>
        </w:rPr>
        <w:t xml:space="preserve">       </w:t>
      </w:r>
      <w:r w:rsidRPr="003B4313">
        <w:rPr>
          <w:rFonts w:ascii="Verdana" w:hAnsi="Verdana"/>
          <w:b/>
          <w:bCs/>
          <w:color w:val="FF0000"/>
        </w:rPr>
        <w:t>(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="00BB298F">
        <w:rPr>
          <w:rFonts w:ascii="Verdana" w:hAnsi="Verdana"/>
          <w:color w:val="FF0000"/>
        </w:rPr>
        <w:t>…………….</w:t>
      </w:r>
      <w:proofErr w:type="spellStart"/>
      <w:r w:rsidR="00E73926">
        <w:rPr>
          <w:rFonts w:ascii="Verdana" w:hAnsi="Verdana"/>
          <w:b/>
          <w:bCs/>
          <w:color w:val="FF0000"/>
        </w:rPr>
        <w:t>oo</w:t>
      </w:r>
      <w:proofErr w:type="spellEnd"/>
      <w:r w:rsidR="00BB298F">
        <w:rPr>
          <w:rFonts w:ascii="Verdana" w:hAnsi="Verdana"/>
          <w:color w:val="FF0000"/>
        </w:rPr>
        <w:t>……….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717C5689" w14:textId="5CA24E62" w:rsidR="006A101D" w:rsidRPr="00DC18F3" w:rsidRDefault="007A65BC" w:rsidP="006A101D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="006A101D" w:rsidRPr="00DC18F3">
        <w:rPr>
          <w:rFonts w:ascii="Verdana" w:hAnsi="Verdana"/>
          <w:color w:val="000000" w:themeColor="text1"/>
        </w:rPr>
        <w:t>nd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 w:rsidR="00135A79"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="006A101D" w:rsidRPr="00DC18F3">
        <w:rPr>
          <w:rFonts w:ascii="Verdana" w:hAnsi="Verdana"/>
          <w:color w:val="000000" w:themeColor="text1"/>
        </w:rPr>
        <w:t>st</w:t>
      </w:r>
      <w:proofErr w:type="spellEnd"/>
      <w:r w:rsidR="006A101D" w:rsidRPr="00DC18F3">
        <w:rPr>
          <w:rFonts w:ascii="Verdana" w:hAnsi="Verdana"/>
          <w:color w:val="000000" w:themeColor="text1"/>
        </w:rPr>
        <w:t xml:space="preserve"> </w:t>
      </w:r>
      <w:r w:rsidR="00E73926">
        <w:rPr>
          <w:rFonts w:ascii="Verdana" w:hAnsi="Verdana"/>
          <w:color w:val="000000" w:themeColor="text1"/>
        </w:rPr>
        <w:t xml:space="preserve">   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F835D4">
        <w:rPr>
          <w:rFonts w:ascii="Verdana" w:hAnsi="Verdana"/>
          <w:b/>
          <w:color w:val="000000" w:themeColor="text1"/>
        </w:rPr>
        <w:t>7</w:t>
      </w:r>
      <w:r w:rsidR="006A101D" w:rsidRPr="00DC18F3">
        <w:rPr>
          <w:rFonts w:ascii="Verdana" w:hAnsi="Verdana"/>
          <w:b/>
          <w:color w:val="000000" w:themeColor="text1"/>
        </w:rPr>
        <w:t>]</w:t>
      </w:r>
    </w:p>
    <w:p w14:paraId="3E8D739E" w14:textId="1D1FEBA6" w:rsidR="001654CD" w:rsidRDefault="003B4313" w:rsidP="001654CD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color w:val="000000" w:themeColor="text1"/>
        </w:rPr>
        <w:t xml:space="preserve">                   </w:t>
      </w:r>
      <w:r w:rsidR="00E73926" w:rsidRPr="003B4313">
        <w:rPr>
          <w:rFonts w:ascii="Verdana" w:hAnsi="Verdana"/>
          <w:b/>
          <w:bCs/>
          <w:color w:val="FF0000"/>
        </w:rPr>
        <w:t>(</w:t>
      </w:r>
      <w:proofErr w:type="spellStart"/>
      <w:r w:rsidR="00E73926" w:rsidRPr="003B4313">
        <w:rPr>
          <w:rFonts w:ascii="Verdana" w:hAnsi="Verdana"/>
          <w:b/>
          <w:bCs/>
          <w:color w:val="FF0000"/>
        </w:rPr>
        <w:t>oo</w:t>
      </w:r>
      <w:proofErr w:type="spellEnd"/>
      <w:r w:rsidR="00BB298F">
        <w:rPr>
          <w:rFonts w:ascii="Verdana" w:hAnsi="Verdana"/>
          <w:color w:val="FF0000"/>
        </w:rPr>
        <w:t>………………..</w:t>
      </w:r>
      <w:proofErr w:type="spellStart"/>
      <w:r w:rsidR="00E73926">
        <w:rPr>
          <w:rFonts w:ascii="Verdana" w:hAnsi="Verdana"/>
          <w:b/>
          <w:bCs/>
          <w:color w:val="FF0000"/>
        </w:rPr>
        <w:t>oo</w:t>
      </w:r>
      <w:proofErr w:type="spellEnd"/>
      <w:r w:rsidR="00BB298F" w:rsidRPr="00BB298F">
        <w:rPr>
          <w:rFonts w:ascii="Verdana" w:hAnsi="Verdana"/>
          <w:color w:val="FF0000"/>
        </w:rPr>
        <w:t>…</w:t>
      </w:r>
      <w:r w:rsidR="00BB298F">
        <w:rPr>
          <w:rFonts w:ascii="Verdana" w:hAnsi="Verdana"/>
          <w:color w:val="FF0000"/>
        </w:rPr>
        <w:t>….</w:t>
      </w:r>
      <w:r w:rsidR="00BB298F" w:rsidRPr="00BB298F">
        <w:rPr>
          <w:rFonts w:ascii="Verdana" w:hAnsi="Verdana"/>
          <w:color w:val="FF0000"/>
        </w:rPr>
        <w:t>…</w:t>
      </w:r>
      <w:proofErr w:type="spellStart"/>
      <w:r w:rsidR="00E73926" w:rsidRPr="003B4313">
        <w:rPr>
          <w:rFonts w:ascii="Verdana" w:hAnsi="Verdana"/>
          <w:b/>
          <w:bCs/>
          <w:color w:val="FF0000"/>
        </w:rPr>
        <w:t>oo</w:t>
      </w:r>
      <w:proofErr w:type="spellEnd"/>
      <w:r w:rsidR="00E73926" w:rsidRPr="003B4313">
        <w:rPr>
          <w:rFonts w:ascii="Verdana" w:hAnsi="Verdana"/>
          <w:b/>
          <w:bCs/>
          <w:color w:val="FF0000"/>
        </w:rPr>
        <w:t>)</w:t>
      </w:r>
    </w:p>
    <w:p w14:paraId="434BA02A" w14:textId="225FBB33" w:rsidR="003B4313" w:rsidRDefault="003B4313" w:rsidP="001654CD">
      <w:pPr>
        <w:rPr>
          <w:rFonts w:ascii="Verdana" w:hAnsi="Verdana"/>
          <w:color w:val="000000" w:themeColor="text1"/>
        </w:rPr>
      </w:pPr>
    </w:p>
    <w:p w14:paraId="03F984D8" w14:textId="4E5B2A25" w:rsidR="001654CD" w:rsidRDefault="006A101D" w:rsidP="001654CD">
      <w:pPr>
        <w:rPr>
          <w:rFonts w:ascii="Verdana" w:hAnsi="Verdana"/>
          <w:b/>
          <w:color w:val="000000" w:themeColor="text1"/>
        </w:rPr>
      </w:pPr>
      <w:r w:rsidRPr="00DC18F3">
        <w:rPr>
          <w:rFonts w:ascii="Verdana" w:hAnsi="Verdana"/>
          <w:color w:val="000000" w:themeColor="text1"/>
        </w:rPr>
        <w:t xml:space="preserve">Oh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thunder only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happens when it's </w:t>
      </w:r>
      <w:r w:rsidR="00327971" w:rsidRPr="00327971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b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raining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3DC66522" w14:textId="27696213" w:rsidR="001654CD" w:rsidRDefault="006A101D" w:rsidP="001654CD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Players only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love you when they're </w:t>
      </w:r>
      <w:r w:rsidR="00327971" w:rsidRPr="00327971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b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playing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3A78823D" w14:textId="7AC29964" w:rsidR="001654CD" w:rsidRDefault="006A101D" w:rsidP="001654CD">
      <w:pPr>
        <w:rPr>
          <w:rFonts w:ascii="Verdana" w:hAnsi="Verdana"/>
          <w:b/>
          <w:color w:val="000000" w:themeColor="text1"/>
        </w:rPr>
      </w:pPr>
      <w:r w:rsidRPr="00DC18F3">
        <w:rPr>
          <w:rFonts w:ascii="Verdana" w:hAnsi="Verdana"/>
          <w:color w:val="000000" w:themeColor="text1"/>
        </w:rPr>
        <w:t xml:space="preserve">Say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women they will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come and they will </w:t>
      </w:r>
      <w:r w:rsidR="00327971" w:rsidRPr="00327971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go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29F6505C" w14:textId="76E29FF2" w:rsidR="001654CD" w:rsidRDefault="006A101D" w:rsidP="001654CD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When the rain </w:t>
      </w:r>
      <w:proofErr w:type="spellStart"/>
      <w:r w:rsidRPr="00DC18F3">
        <w:rPr>
          <w:rFonts w:ascii="Verdana" w:hAnsi="Verdana"/>
          <w:color w:val="000000" w:themeColor="text1"/>
        </w:rPr>
        <w:t>wa</w:t>
      </w:r>
      <w:proofErr w:type="spellEnd"/>
      <w:r w:rsidRPr="00DC18F3"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Pr="00DC18F3">
        <w:rPr>
          <w:rFonts w:ascii="Verdana" w:hAnsi="Verdana"/>
          <w:color w:val="000000" w:themeColor="text1"/>
        </w:rPr>
        <w:t>shes</w:t>
      </w:r>
      <w:proofErr w:type="spellEnd"/>
      <w:r w:rsidRPr="00DC18F3">
        <w:rPr>
          <w:rFonts w:ascii="Verdana" w:hAnsi="Verdana"/>
          <w:color w:val="000000" w:themeColor="text1"/>
        </w:rPr>
        <w:t xml:space="preserve"> you clean, you'll </w:t>
      </w:r>
      <w:r w:rsidRPr="00DC18F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know </w:t>
      </w:r>
      <w:r w:rsidRPr="00DC18F3">
        <w:rPr>
          <w:rFonts w:ascii="Verdana" w:hAnsi="Verdana"/>
          <w:b/>
          <w:color w:val="000000" w:themeColor="text1"/>
        </w:rPr>
        <w:t>[G</w:t>
      </w:r>
      <w:r w:rsidR="0052265D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r w:rsidR="00D72615" w:rsidRPr="00D72615">
        <w:rPr>
          <w:rFonts w:ascii="Verdana" w:hAnsi="Verdana"/>
          <w:bCs/>
          <w:color w:val="000000" w:themeColor="text1"/>
        </w:rPr>
        <w:t xml:space="preserve"> you’ll</w:t>
      </w:r>
    </w:p>
    <w:p w14:paraId="19FBE2F7" w14:textId="77777777" w:rsidR="00D72615" w:rsidRPr="002C40A4" w:rsidRDefault="00D72615" w:rsidP="001654CD">
      <w:pPr>
        <w:rPr>
          <w:rFonts w:ascii="Verdana" w:hAnsi="Verdana" w:cs="Courier New"/>
          <w:bCs/>
          <w:color w:val="000000" w:themeColor="text1"/>
        </w:rPr>
      </w:pPr>
    </w:p>
    <w:p w14:paraId="4A10B497" w14:textId="6055B2ED" w:rsidR="006A101D" w:rsidRPr="00D72615" w:rsidRDefault="000867C6" w:rsidP="001654CD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="006A101D" w:rsidRPr="00D72615">
        <w:rPr>
          <w:rFonts w:ascii="Courier New" w:hAnsi="Courier New" w:cs="Courier New"/>
          <w:b/>
          <w:color w:val="000000" w:themeColor="text1"/>
        </w:rPr>
        <w:t xml:space="preserve">[Fmaj7] know </w:t>
      </w:r>
      <w:r w:rsidR="00D72615" w:rsidRPr="00D72615">
        <w:rPr>
          <w:rFonts w:ascii="Courier New" w:hAnsi="Courier New" w:cs="Courier New"/>
          <w:b/>
          <w:color w:val="000000" w:themeColor="text1"/>
        </w:rPr>
        <w:t xml:space="preserve">     |</w:t>
      </w:r>
      <w:r w:rsidR="006A101D" w:rsidRPr="00D72615">
        <w:rPr>
          <w:rFonts w:ascii="Courier New" w:hAnsi="Courier New" w:cs="Courier New"/>
          <w:b/>
          <w:color w:val="000000" w:themeColor="text1"/>
        </w:rPr>
        <w:t>[G]</w:t>
      </w:r>
      <w:r w:rsidR="00C82F57" w:rsidRPr="00D72615">
        <w:rPr>
          <w:rFonts w:ascii="Courier New" w:hAnsi="Courier New" w:cs="Courier New"/>
          <w:b/>
          <w:color w:val="000000" w:themeColor="text1"/>
        </w:rPr>
        <w:t xml:space="preserve"> </w:t>
      </w:r>
      <w:r w:rsidR="00D72615" w:rsidRPr="00D72615">
        <w:rPr>
          <w:rFonts w:ascii="Courier New" w:hAnsi="Courier New" w:cs="Courier New"/>
          <w:b/>
          <w:color w:val="000000" w:themeColor="text1"/>
        </w:rPr>
        <w:t xml:space="preserve">             |</w:t>
      </w:r>
      <w:r w:rsidR="00C82F57" w:rsidRPr="00D72615">
        <w:rPr>
          <w:rFonts w:ascii="Courier New" w:hAnsi="Courier New" w:cs="Courier New"/>
          <w:b/>
          <w:color w:val="000000" w:themeColor="text1"/>
        </w:rPr>
        <w:t>[G</w:t>
      </w:r>
      <w:r w:rsidR="007D77CF">
        <w:rPr>
          <w:rFonts w:ascii="Courier New" w:hAnsi="Courier New" w:cs="Courier New"/>
          <w:b/>
          <w:color w:val="000000" w:themeColor="text1"/>
        </w:rPr>
        <w:t>add9</w:t>
      </w:r>
      <w:r w:rsidR="00C82F57" w:rsidRPr="00D72615">
        <w:rPr>
          <w:rFonts w:ascii="Courier New" w:hAnsi="Courier New" w:cs="Courier New"/>
          <w:b/>
          <w:color w:val="000000" w:themeColor="text1"/>
        </w:rPr>
        <w:t>]</w:t>
      </w:r>
      <w:r w:rsidR="00D72615" w:rsidRPr="00D72615">
        <w:rPr>
          <w:rFonts w:ascii="Courier New" w:hAnsi="Courier New" w:cs="Courier New"/>
          <w:b/>
          <w:color w:val="000000" w:themeColor="text1"/>
        </w:rPr>
        <w:t xml:space="preserve">    </w:t>
      </w:r>
      <w:r w:rsidR="00C82F57" w:rsidRPr="00D72615">
        <w:rPr>
          <w:rFonts w:ascii="Courier New" w:hAnsi="Courier New" w:cs="Courier New"/>
          <w:b/>
          <w:color w:val="000000" w:themeColor="text1"/>
        </w:rPr>
        <w:t xml:space="preserve"> </w:t>
      </w:r>
      <w:r w:rsidR="00D72615" w:rsidRPr="00D72615">
        <w:rPr>
          <w:rFonts w:ascii="Courier New" w:hAnsi="Courier New" w:cs="Courier New"/>
          <w:b/>
          <w:color w:val="000000" w:themeColor="text1"/>
        </w:rPr>
        <w:t xml:space="preserve">     |</w:t>
      </w:r>
      <w:r w:rsidR="00327971" w:rsidRPr="00327971">
        <w:rPr>
          <w:rFonts w:ascii="Courier New" w:hAnsi="Courier New" w:cs="Courier New"/>
          <w:b/>
          <w:color w:val="000000" w:themeColor="text1"/>
        </w:rPr>
        <w:t>[Fmaj7]</w:t>
      </w:r>
      <w:r w:rsidR="00C82F57" w:rsidRPr="00D72615">
        <w:rPr>
          <w:rFonts w:ascii="Courier New" w:hAnsi="Courier New" w:cs="Courier New"/>
          <w:b/>
          <w:color w:val="000000" w:themeColor="text1"/>
        </w:rPr>
        <w:t xml:space="preserve"> </w:t>
      </w:r>
      <w:r w:rsidR="00D72615" w:rsidRPr="00D72615">
        <w:rPr>
          <w:rFonts w:ascii="Courier New" w:hAnsi="Courier New" w:cs="Courier New"/>
          <w:b/>
          <w:color w:val="000000" w:themeColor="text1"/>
        </w:rPr>
        <w:t xml:space="preserve">             </w:t>
      </w:r>
    </w:p>
    <w:p w14:paraId="74A0B535" w14:textId="58C8E46D" w:rsidR="00C82F57" w:rsidRPr="00D72615" w:rsidRDefault="00C82F57" w:rsidP="001654CD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A|-3</w:t>
      </w:r>
      <w:r w:rsidR="00D72615" w:rsidRPr="00D72615">
        <w:rPr>
          <w:rFonts w:ascii="Courier New" w:hAnsi="Courier New" w:cs="Courier New"/>
          <w:b/>
          <w:color w:val="000000" w:themeColor="text1"/>
        </w:rPr>
        <w:t>-----------0-</w:t>
      </w:r>
      <w:r w:rsidR="00D72615">
        <w:rPr>
          <w:rFonts w:ascii="Courier New" w:hAnsi="Courier New" w:cs="Courier New"/>
          <w:b/>
          <w:color w:val="000000" w:themeColor="text1"/>
        </w:rPr>
        <w:t>--|-0---0-----------|-</w:t>
      </w:r>
      <w:r w:rsidR="000E76F0">
        <w:rPr>
          <w:rFonts w:ascii="Courier New" w:hAnsi="Courier New" w:cs="Courier New"/>
          <w:b/>
          <w:color w:val="000000" w:themeColor="text1"/>
        </w:rPr>
        <w:t>0</w:t>
      </w:r>
      <w:r w:rsidR="00D72615">
        <w:rPr>
          <w:rFonts w:ascii="Courier New" w:hAnsi="Courier New" w:cs="Courier New"/>
          <w:b/>
          <w:color w:val="000000" w:themeColor="text1"/>
        </w:rPr>
        <w:t>---------------|</w:t>
      </w:r>
      <w:r w:rsidR="000E76F0">
        <w:rPr>
          <w:rFonts w:ascii="Courier New" w:hAnsi="Courier New" w:cs="Courier New"/>
          <w:b/>
          <w:color w:val="000000" w:themeColor="text1"/>
        </w:rPr>
        <w:t>-----------------|</w:t>
      </w:r>
    </w:p>
    <w:p w14:paraId="7BABF48A" w14:textId="6FCB82CD" w:rsidR="00D72615" w:rsidRPr="00D72615" w:rsidRDefault="00D72615" w:rsidP="001654CD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E|---------------3-|</w:t>
      </w:r>
      <w:r>
        <w:rPr>
          <w:rFonts w:ascii="Courier New" w:hAnsi="Courier New" w:cs="Courier New"/>
          <w:b/>
          <w:color w:val="000000" w:themeColor="text1"/>
        </w:rPr>
        <w:t>---3-------------|-----</w:t>
      </w:r>
      <w:r w:rsidR="000E76F0">
        <w:rPr>
          <w:rFonts w:ascii="Courier New" w:hAnsi="Courier New" w:cs="Courier New"/>
          <w:b/>
          <w:color w:val="000000" w:themeColor="text1"/>
        </w:rPr>
        <w:t>3</w:t>
      </w:r>
      <w:r>
        <w:rPr>
          <w:rFonts w:ascii="Courier New" w:hAnsi="Courier New" w:cs="Courier New"/>
          <w:b/>
          <w:color w:val="000000" w:themeColor="text1"/>
        </w:rPr>
        <w:t>-----------|</w:t>
      </w:r>
      <w:r w:rsidR="000E76F0">
        <w:rPr>
          <w:rFonts w:ascii="Courier New" w:hAnsi="Courier New" w:cs="Courier New"/>
          <w:b/>
          <w:color w:val="000000" w:themeColor="text1"/>
        </w:rPr>
        <w:t>-----------------|</w:t>
      </w:r>
    </w:p>
    <w:p w14:paraId="39CD97D6" w14:textId="2B4CC3D9" w:rsidR="00D72615" w:rsidRDefault="00D72615" w:rsidP="001654CD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-----------------|-------2---------|-------</w:t>
      </w:r>
      <w:r w:rsidR="000E76F0">
        <w:rPr>
          <w:rFonts w:ascii="Courier New" w:hAnsi="Courier New" w:cs="Courier New"/>
          <w:b/>
          <w:color w:val="000000" w:themeColor="text1"/>
        </w:rPr>
        <w:t>2</w:t>
      </w:r>
      <w:r>
        <w:rPr>
          <w:rFonts w:ascii="Courier New" w:hAnsi="Courier New" w:cs="Courier New"/>
          <w:b/>
          <w:color w:val="000000" w:themeColor="text1"/>
        </w:rPr>
        <w:t>-----</w:t>
      </w:r>
      <w:r w:rsidR="000E76F0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---|</w:t>
      </w:r>
      <w:r w:rsidR="000E76F0">
        <w:rPr>
          <w:rFonts w:ascii="Courier New" w:hAnsi="Courier New" w:cs="Courier New"/>
          <w:b/>
          <w:color w:val="000000" w:themeColor="text1"/>
        </w:rPr>
        <w:t>-----------------|</w:t>
      </w:r>
    </w:p>
    <w:p w14:paraId="34F4D872" w14:textId="5DEEC35F" w:rsidR="00D72615" w:rsidRPr="00D72615" w:rsidRDefault="00D72615" w:rsidP="001654CD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G|-----------------|-----------------|---------------</w:t>
      </w:r>
      <w:r w:rsidR="000E76F0">
        <w:rPr>
          <w:rFonts w:ascii="Courier New" w:hAnsi="Courier New" w:cs="Courier New"/>
          <w:b/>
          <w:color w:val="000000" w:themeColor="text1"/>
        </w:rPr>
        <w:t>2</w:t>
      </w:r>
      <w:r>
        <w:rPr>
          <w:rFonts w:ascii="Courier New" w:hAnsi="Courier New" w:cs="Courier New"/>
          <w:b/>
          <w:color w:val="000000" w:themeColor="text1"/>
        </w:rPr>
        <w:t>-|</w:t>
      </w:r>
      <w:r w:rsidR="000E76F0">
        <w:rPr>
          <w:rFonts w:ascii="Courier New" w:hAnsi="Courier New" w:cs="Courier New"/>
          <w:b/>
          <w:color w:val="000000" w:themeColor="text1"/>
        </w:rPr>
        <w:t>-----------------|</w:t>
      </w:r>
    </w:p>
    <w:p w14:paraId="51EE83D6" w14:textId="379D751B" w:rsidR="00C82F57" w:rsidRPr="00FF39C2" w:rsidRDefault="00C82F57" w:rsidP="001654CD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</w:t>
      </w:r>
      <w:r w:rsidR="00D72615"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</w:t>
      </w:r>
    </w:p>
    <w:p w14:paraId="02788E4A" w14:textId="1EA49F8E" w:rsidR="0075151D" w:rsidRDefault="0075151D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br w:type="page"/>
      </w:r>
    </w:p>
    <w:p w14:paraId="2C89D345" w14:textId="77777777" w:rsidR="001654CD" w:rsidRDefault="001654CD" w:rsidP="001654CD">
      <w:pPr>
        <w:rPr>
          <w:rFonts w:ascii="Verdana" w:hAnsi="Verdana"/>
          <w:b/>
          <w:color w:val="000000" w:themeColor="text1"/>
        </w:rPr>
      </w:pPr>
    </w:p>
    <w:p w14:paraId="5FDE7B4F" w14:textId="1D79AFB0" w:rsidR="000E76F0" w:rsidRPr="00D72615" w:rsidRDefault="000867C6" w:rsidP="000E76F0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="000E76F0" w:rsidRPr="00D72615">
        <w:rPr>
          <w:rFonts w:ascii="Courier New" w:hAnsi="Courier New" w:cs="Courier New"/>
          <w:b/>
          <w:color w:val="000000" w:themeColor="text1"/>
        </w:rPr>
        <w:t xml:space="preserve">[Fmaj7] </w:t>
      </w:r>
      <w:r w:rsidR="000E76F0">
        <w:rPr>
          <w:rFonts w:ascii="Courier New" w:hAnsi="Courier New" w:cs="Courier New"/>
          <w:b/>
          <w:color w:val="000000" w:themeColor="text1"/>
        </w:rPr>
        <w:t xml:space="preserve">    </w:t>
      </w:r>
      <w:r w:rsidR="000E76F0" w:rsidRPr="00D72615">
        <w:rPr>
          <w:rFonts w:ascii="Courier New" w:hAnsi="Courier New" w:cs="Courier New"/>
          <w:b/>
          <w:color w:val="000000" w:themeColor="text1"/>
        </w:rPr>
        <w:t xml:space="preserve">      |[G]              |[G</w:t>
      </w:r>
      <w:r w:rsidR="007D77CF">
        <w:rPr>
          <w:rFonts w:ascii="Courier New" w:hAnsi="Courier New" w:cs="Courier New"/>
          <w:b/>
          <w:color w:val="000000" w:themeColor="text1"/>
        </w:rPr>
        <w:t>add9</w:t>
      </w:r>
      <w:r w:rsidR="000E76F0" w:rsidRPr="00D72615">
        <w:rPr>
          <w:rFonts w:ascii="Courier New" w:hAnsi="Courier New" w:cs="Courier New"/>
          <w:b/>
          <w:color w:val="000000" w:themeColor="text1"/>
        </w:rPr>
        <w:t>]          |</w:t>
      </w:r>
      <w:r w:rsidR="00327971" w:rsidRPr="00327971">
        <w:rPr>
          <w:rFonts w:ascii="Courier New" w:hAnsi="Courier New" w:cs="Courier New"/>
          <w:b/>
          <w:color w:val="000000" w:themeColor="text1"/>
        </w:rPr>
        <w:t>[Fmaj7]</w:t>
      </w:r>
      <w:r w:rsidR="000E76F0" w:rsidRPr="00D72615"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14:paraId="752D63E2" w14:textId="3A18A694" w:rsidR="000E76F0" w:rsidRPr="00D72615" w:rsidRDefault="000E76F0" w:rsidP="000E76F0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A|-3-----------0-</w:t>
      </w:r>
      <w:r>
        <w:rPr>
          <w:rFonts w:ascii="Courier New" w:hAnsi="Courier New" w:cs="Courier New"/>
          <w:b/>
          <w:color w:val="000000" w:themeColor="text1"/>
        </w:rPr>
        <w:t>--|-</w:t>
      </w:r>
      <w:r w:rsidR="00EA2EF0">
        <w:rPr>
          <w:rFonts w:ascii="Courier New" w:hAnsi="Courier New" w:cs="Courier New"/>
          <w:b/>
          <w:color w:val="000000" w:themeColor="text1"/>
        </w:rPr>
        <w:t>0</w:t>
      </w:r>
      <w:r>
        <w:rPr>
          <w:rFonts w:ascii="Courier New" w:hAnsi="Courier New" w:cs="Courier New"/>
          <w:b/>
          <w:color w:val="000000" w:themeColor="text1"/>
        </w:rPr>
        <w:t>---0-----------|-0---------------|---------0-------|</w:t>
      </w:r>
    </w:p>
    <w:p w14:paraId="695DBB4D" w14:textId="534E92CD" w:rsidR="000E76F0" w:rsidRPr="00D72615" w:rsidRDefault="000E76F0" w:rsidP="000E76F0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E|---------------3-|</w:t>
      </w:r>
      <w:r>
        <w:rPr>
          <w:rFonts w:ascii="Courier New" w:hAnsi="Courier New" w:cs="Courier New"/>
          <w:b/>
          <w:color w:val="000000" w:themeColor="text1"/>
        </w:rPr>
        <w:t>---</w:t>
      </w:r>
      <w:r w:rsidR="00EA2EF0">
        <w:rPr>
          <w:rFonts w:ascii="Courier New" w:hAnsi="Courier New" w:cs="Courier New"/>
          <w:b/>
          <w:color w:val="000000" w:themeColor="text1"/>
        </w:rPr>
        <w:t>3</w:t>
      </w:r>
      <w:r>
        <w:rPr>
          <w:rFonts w:ascii="Courier New" w:hAnsi="Courier New" w:cs="Courier New"/>
          <w:b/>
          <w:color w:val="000000" w:themeColor="text1"/>
        </w:rPr>
        <w:t>-------------|-----3-----------|-----------3-----|</w:t>
      </w:r>
    </w:p>
    <w:p w14:paraId="4BE76FE2" w14:textId="079089E4" w:rsidR="000E76F0" w:rsidRDefault="000E76F0" w:rsidP="000E76F0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-----------------|-------2---------|-------0-----2---|-------------0---|</w:t>
      </w:r>
    </w:p>
    <w:p w14:paraId="08BC150F" w14:textId="2848DCC8" w:rsidR="000E76F0" w:rsidRPr="00D72615" w:rsidRDefault="000E76F0" w:rsidP="000E76F0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G|-----------------|-----------------|---------------2-|---------------2-|</w:t>
      </w:r>
    </w:p>
    <w:p w14:paraId="32809FC4" w14:textId="77777777" w:rsidR="000E76F0" w:rsidRPr="00FF39C2" w:rsidRDefault="000E76F0" w:rsidP="000E76F0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46D03E89" w14:textId="77777777" w:rsidR="001654CD" w:rsidRDefault="001654CD" w:rsidP="001654CD">
      <w:pPr>
        <w:rPr>
          <w:rFonts w:ascii="Verdana" w:hAnsi="Verdana"/>
          <w:b/>
          <w:color w:val="000000" w:themeColor="text1"/>
        </w:rPr>
      </w:pPr>
    </w:p>
    <w:p w14:paraId="7E231024" w14:textId="41112682" w:rsidR="001654CD" w:rsidRDefault="00327971" w:rsidP="001654CD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Now here I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 go again</w:t>
      </w:r>
      <w:r w:rsidR="00021DB3">
        <w:rPr>
          <w:rFonts w:ascii="Verdana" w:hAnsi="Verdana"/>
          <w:color w:val="000000" w:themeColor="text1"/>
        </w:rPr>
        <w:t xml:space="preserve"> </w:t>
      </w:r>
      <w:r w:rsidR="006A101D" w:rsidRPr="00DC18F3">
        <w:rPr>
          <w:rFonts w:ascii="Verdana" w:hAnsi="Verdana"/>
          <w:color w:val="000000" w:themeColor="text1"/>
        </w:rPr>
        <w:t xml:space="preserve">I see </w:t>
      </w: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the crystal </w:t>
      </w:r>
      <w:r w:rsidR="00021DB3">
        <w:rPr>
          <w:rFonts w:ascii="Verdana" w:hAnsi="Verdana"/>
          <w:color w:val="000000" w:themeColor="text1"/>
        </w:rPr>
        <w:t>vi-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="006A101D" w:rsidRPr="00DC18F3">
        <w:rPr>
          <w:rFonts w:ascii="Verdana" w:hAnsi="Verdana"/>
          <w:color w:val="000000" w:themeColor="text1"/>
        </w:rPr>
        <w:t>sions</w:t>
      </w:r>
      <w:proofErr w:type="spellEnd"/>
    </w:p>
    <w:p w14:paraId="4B40789E" w14:textId="5B9518FC" w:rsidR="001654CD" w:rsidRDefault="00327971" w:rsidP="001654CD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I keep my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 xml:space="preserve">] </w:t>
      </w:r>
      <w:r w:rsidR="006A101D" w:rsidRPr="00DC18F3">
        <w:rPr>
          <w:rFonts w:ascii="Verdana" w:hAnsi="Verdana"/>
          <w:color w:val="000000" w:themeColor="text1"/>
        </w:rPr>
        <w:t>visions to my</w:t>
      </w:r>
      <w:r w:rsidR="00021DB3">
        <w:rPr>
          <w:rFonts w:ascii="Verdana" w:hAnsi="Verdana"/>
          <w:color w:val="000000" w:themeColor="text1"/>
        </w:rPr>
        <w:t>-</w:t>
      </w: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>self</w:t>
      </w:r>
      <w:r w:rsidR="001654CD">
        <w:rPr>
          <w:rFonts w:ascii="Verdana" w:hAnsi="Verdana"/>
          <w:color w:val="000000" w:themeColor="text1"/>
        </w:rPr>
        <w:t xml:space="preserve">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</w:p>
    <w:p w14:paraId="66C2ED1E" w14:textId="65072C71" w:rsidR="001654CD" w:rsidRDefault="00327971" w:rsidP="001654CD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[Fmaj7]</w:t>
      </w:r>
      <w:r w:rsidR="00021DB3">
        <w:rPr>
          <w:rFonts w:ascii="Verdana" w:hAnsi="Verdana"/>
          <w:color w:val="000000" w:themeColor="text1"/>
        </w:rPr>
        <w:t xml:space="preserve"> </w:t>
      </w:r>
      <w:r w:rsidR="006A101D" w:rsidRPr="00DC18F3">
        <w:rPr>
          <w:rFonts w:ascii="Verdana" w:hAnsi="Verdana"/>
          <w:color w:val="000000" w:themeColor="text1"/>
        </w:rPr>
        <w:t>It's only me</w:t>
      </w:r>
      <w:r w:rsidR="00021DB3">
        <w:rPr>
          <w:rFonts w:ascii="Verdana" w:hAnsi="Verdana"/>
          <w:color w:val="000000" w:themeColor="text1"/>
        </w:rPr>
        <w:t>-e-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021DB3" w:rsidRPr="00021DB3">
        <w:rPr>
          <w:rFonts w:ascii="Verdana" w:hAnsi="Verdana"/>
          <w:bCs/>
          <w:color w:val="000000" w:themeColor="text1"/>
        </w:rPr>
        <w:t>e</w:t>
      </w:r>
      <w:r w:rsidR="006A101D" w:rsidRPr="00DC18F3">
        <w:rPr>
          <w:rFonts w:ascii="Verdana" w:hAnsi="Verdana"/>
          <w:color w:val="000000" w:themeColor="text1"/>
        </w:rPr>
        <w:t xml:space="preserve"> who wants to </w:t>
      </w: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wrap around your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6A101D" w:rsidRPr="00DC18F3">
        <w:rPr>
          <w:rFonts w:ascii="Verdana" w:hAnsi="Verdana"/>
          <w:color w:val="000000" w:themeColor="text1"/>
        </w:rPr>
        <w:t xml:space="preserve"> dreams and</w:t>
      </w:r>
    </w:p>
    <w:p w14:paraId="68EC0B25" w14:textId="77777777" w:rsidR="00E73926" w:rsidRDefault="00327971" w:rsidP="00F835D4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</w:t>
      </w:r>
      <w:r w:rsidR="001D6B01">
        <w:rPr>
          <w:rFonts w:ascii="Verdana" w:hAnsi="Verdana"/>
          <w:color w:val="000000" w:themeColor="text1"/>
        </w:rPr>
        <w:t>H</w:t>
      </w:r>
      <w:r w:rsidR="006A101D" w:rsidRPr="00DC18F3">
        <w:rPr>
          <w:rFonts w:ascii="Verdana" w:hAnsi="Verdana"/>
          <w:color w:val="000000" w:themeColor="text1"/>
        </w:rPr>
        <w:t xml:space="preserve">ave you any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 xml:space="preserve">] </w:t>
      </w:r>
      <w:r w:rsidR="006A101D" w:rsidRPr="00DC18F3">
        <w:rPr>
          <w:rFonts w:ascii="Verdana" w:hAnsi="Verdana"/>
          <w:color w:val="000000" w:themeColor="text1"/>
        </w:rPr>
        <w:t xml:space="preserve">dreams you'd like to </w:t>
      </w:r>
      <w:r w:rsidRPr="00327971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sell</w:t>
      </w:r>
      <w:r w:rsidR="00E73926">
        <w:rPr>
          <w:rFonts w:ascii="Verdana" w:hAnsi="Verdana"/>
          <w:color w:val="000000" w:themeColor="text1"/>
        </w:rPr>
        <w:t>, d</w:t>
      </w:r>
      <w:r w:rsidR="006A101D" w:rsidRPr="00DC18F3">
        <w:rPr>
          <w:rFonts w:ascii="Verdana" w:hAnsi="Verdana"/>
          <w:color w:val="000000" w:themeColor="text1"/>
        </w:rPr>
        <w:t xml:space="preserve">reams of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3F5E33">
        <w:rPr>
          <w:rFonts w:ascii="Verdana" w:hAnsi="Verdana"/>
          <w:b/>
          <w:color w:val="000000" w:themeColor="text1"/>
        </w:rPr>
        <w:t>6</w:t>
      </w:r>
      <w:r w:rsidR="006A101D" w:rsidRPr="00DC18F3">
        <w:rPr>
          <w:rFonts w:ascii="Verdana" w:hAnsi="Verdana"/>
          <w:b/>
          <w:color w:val="000000" w:themeColor="text1"/>
        </w:rPr>
        <w:t xml:space="preserve">] </w:t>
      </w:r>
      <w:r w:rsidR="006A101D" w:rsidRPr="00DC18F3">
        <w:rPr>
          <w:rFonts w:ascii="Verdana" w:hAnsi="Verdana"/>
          <w:color w:val="000000" w:themeColor="text1"/>
        </w:rPr>
        <w:t xml:space="preserve">loneliness </w:t>
      </w:r>
    </w:p>
    <w:p w14:paraId="09206E56" w14:textId="77777777" w:rsidR="00E73926" w:rsidRDefault="00E73926" w:rsidP="00F835D4">
      <w:pPr>
        <w:rPr>
          <w:rFonts w:ascii="Verdana" w:hAnsi="Verdana"/>
          <w:color w:val="000000" w:themeColor="text1"/>
        </w:rPr>
      </w:pPr>
    </w:p>
    <w:p w14:paraId="367DFE57" w14:textId="77777777" w:rsidR="00BB298F" w:rsidRDefault="00BB298F" w:rsidP="00BB298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</w:t>
      </w:r>
      <w:r w:rsidRPr="00DC18F3">
        <w:rPr>
          <w:rFonts w:ascii="Verdana" w:hAnsi="Verdana"/>
          <w:color w:val="000000" w:themeColor="text1"/>
        </w:rPr>
        <w:t xml:space="preserve">ike a </w:t>
      </w:r>
      <w:r w:rsidRPr="00DC18F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heartbeat drives you ma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>d</w:t>
      </w:r>
    </w:p>
    <w:p w14:paraId="1A9329AC" w14:textId="77777777" w:rsidR="00BB298F" w:rsidRPr="003B4313" w:rsidRDefault="00BB298F" w:rsidP="00BB298F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</w:t>
      </w:r>
      <w:r w:rsidRPr="003B4313">
        <w:rPr>
          <w:rFonts w:ascii="Verdana" w:hAnsi="Verdana"/>
          <w:b/>
          <w:bCs/>
          <w:color w:val="FF0000"/>
        </w:rPr>
        <w:t>(heart</w:t>
      </w:r>
      <w:r w:rsidRPr="003B4313">
        <w:rPr>
          <w:rFonts w:ascii="Verdana" w:hAnsi="Verdana"/>
          <w:color w:val="FF0000"/>
        </w:rPr>
        <w:t>…………………</w:t>
      </w:r>
      <w:r>
        <w:rPr>
          <w:rFonts w:ascii="Verdana" w:hAnsi="Verdana"/>
          <w:color w:val="FF0000"/>
        </w:rPr>
        <w:t>…….</w:t>
      </w:r>
      <w:r w:rsidRPr="003B4313">
        <w:rPr>
          <w:rFonts w:ascii="Verdana" w:hAnsi="Verdana"/>
          <w:b/>
          <w:bCs/>
          <w:color w:val="FF0000"/>
        </w:rPr>
        <w:t>beat)</w:t>
      </w:r>
    </w:p>
    <w:p w14:paraId="1AB26BB3" w14:textId="77777777" w:rsidR="00BB298F" w:rsidRDefault="00BB298F" w:rsidP="00BB298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</w:t>
      </w:r>
      <w:r w:rsidRPr="00DC18F3">
        <w:rPr>
          <w:rFonts w:ascii="Verdana" w:hAnsi="Verdana"/>
          <w:color w:val="000000" w:themeColor="text1"/>
        </w:rPr>
        <w:t xml:space="preserve">n the </w:t>
      </w:r>
      <w:r w:rsidRPr="00DC18F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 xml:space="preserve">] </w:t>
      </w:r>
      <w:r w:rsidRPr="00DC18F3">
        <w:rPr>
          <w:rFonts w:ascii="Verdana" w:hAnsi="Verdana"/>
          <w:color w:val="000000" w:themeColor="text1"/>
        </w:rPr>
        <w:t xml:space="preserve">stillness of </w:t>
      </w:r>
      <w:proofErr w:type="spellStart"/>
      <w:r w:rsidRPr="00DC18F3">
        <w:rPr>
          <w:rFonts w:ascii="Verdana" w:hAnsi="Verdana"/>
          <w:color w:val="000000" w:themeColor="text1"/>
        </w:rPr>
        <w:t>remem</w:t>
      </w:r>
      <w:proofErr w:type="spellEnd"/>
      <w:r w:rsidRPr="00DC18F3"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Pr="00DC18F3">
        <w:rPr>
          <w:rFonts w:ascii="Verdana" w:hAnsi="Verdana"/>
          <w:color w:val="000000" w:themeColor="text1"/>
        </w:rPr>
        <w:t>bering</w:t>
      </w:r>
      <w:proofErr w:type="spellEnd"/>
      <w:r w:rsidRPr="00DC18F3">
        <w:rPr>
          <w:rFonts w:ascii="Verdana" w:hAnsi="Verdana"/>
          <w:color w:val="000000" w:themeColor="text1"/>
        </w:rPr>
        <w:t xml:space="preserve">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Pr="007A65BC">
        <w:rPr>
          <w:rFonts w:ascii="Verdana" w:hAnsi="Verdana"/>
          <w:bCs/>
          <w:color w:val="000000" w:themeColor="text1"/>
        </w:rPr>
        <w:t>d</w:t>
      </w:r>
      <w:r w:rsidRPr="00DC18F3"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49DA7F0E" w14:textId="77777777" w:rsidR="00BB298F" w:rsidRPr="003B4313" w:rsidRDefault="00BB298F" w:rsidP="00BB298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</w:t>
      </w:r>
      <w:r w:rsidRPr="003B4313">
        <w:rPr>
          <w:rFonts w:ascii="Verdana" w:hAnsi="Verdana"/>
          <w:b/>
          <w:bCs/>
          <w:color w:val="FF0000"/>
        </w:rPr>
        <w:t>(still</w:t>
      </w:r>
      <w:r>
        <w:rPr>
          <w:rFonts w:ascii="Verdana" w:hAnsi="Verdana"/>
          <w:color w:val="FF0000"/>
        </w:rPr>
        <w:t>…………….</w:t>
      </w:r>
      <w:r w:rsidRPr="003B4313">
        <w:rPr>
          <w:rFonts w:ascii="Verdana" w:hAnsi="Verdana"/>
          <w:b/>
          <w:bCs/>
          <w:color w:val="FF0000"/>
        </w:rPr>
        <w:t>ness)</w:t>
      </w:r>
      <w:r>
        <w:rPr>
          <w:rFonts w:ascii="Verdana" w:hAnsi="Verdana"/>
          <w:color w:val="FF0000"/>
        </w:rPr>
        <w:t xml:space="preserve">                              </w:t>
      </w:r>
      <w:r w:rsidRPr="003B4313">
        <w:rPr>
          <w:rFonts w:ascii="Verdana" w:hAnsi="Verdana"/>
          <w:b/>
          <w:bCs/>
          <w:color w:val="FF0000"/>
        </w:rPr>
        <w:t>(lone</w:t>
      </w:r>
      <w:r>
        <w:rPr>
          <w:rFonts w:ascii="Verdana" w:hAnsi="Verdana"/>
          <w:color w:val="FF0000"/>
        </w:rPr>
        <w:t>……………………….</w:t>
      </w:r>
      <w:proofErr w:type="spellStart"/>
      <w:r w:rsidRPr="003B4313">
        <w:rPr>
          <w:rFonts w:ascii="Verdana" w:hAnsi="Verdana"/>
          <w:b/>
          <w:bCs/>
          <w:color w:val="FF0000"/>
        </w:rPr>
        <w:t>ly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5E490B6F" w14:textId="77777777" w:rsidR="00BB298F" w:rsidRDefault="00BB298F" w:rsidP="00BB298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Pr="00DC18F3">
        <w:rPr>
          <w:rFonts w:ascii="Verdana" w:hAnsi="Verdana"/>
          <w:color w:val="000000" w:themeColor="text1"/>
        </w:rPr>
        <w:t>nd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Pr="00DC18F3">
        <w:rPr>
          <w:rFonts w:ascii="Verdana" w:hAnsi="Verdana"/>
          <w:color w:val="000000" w:themeColor="text1"/>
        </w:rPr>
        <w:t>st</w:t>
      </w:r>
      <w:proofErr w:type="spellEnd"/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   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  <w:r>
        <w:rPr>
          <w:rFonts w:ascii="Verdana" w:hAnsi="Verdana"/>
          <w:b/>
          <w:color w:val="000000" w:themeColor="text1"/>
        </w:rPr>
        <w:t xml:space="preserve">       </w:t>
      </w:r>
      <w:r w:rsidRPr="00DC18F3">
        <w:rPr>
          <w:rFonts w:ascii="Verdana" w:hAnsi="Verdana"/>
          <w:color w:val="000000" w:themeColor="text1"/>
        </w:rPr>
        <w:t>and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d 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334888E0" w14:textId="77777777" w:rsidR="00BB298F" w:rsidRPr="003B4313" w:rsidRDefault="00BB298F" w:rsidP="00BB298F">
      <w:pPr>
        <w:tabs>
          <w:tab w:val="center" w:pos="5580"/>
        </w:tabs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</w:t>
      </w:r>
      <w:r>
        <w:rPr>
          <w:rFonts w:ascii="Verdana" w:hAnsi="Verdana"/>
          <w:b/>
          <w:bCs/>
          <w:color w:val="FF0000"/>
        </w:rPr>
        <w:t xml:space="preserve">                     (</w:t>
      </w:r>
      <w:proofErr w:type="spellStart"/>
      <w:r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……...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  <w:r>
        <w:rPr>
          <w:rFonts w:ascii="Verdana" w:hAnsi="Verdana"/>
          <w:b/>
          <w:bCs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                  </w:t>
      </w:r>
      <w:r w:rsidRPr="003B4313">
        <w:rPr>
          <w:rFonts w:ascii="Verdana" w:hAnsi="Verdana"/>
          <w:b/>
          <w:bCs/>
          <w:color w:val="FF0000"/>
        </w:rPr>
        <w:t>(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…………….</w:t>
      </w:r>
      <w:proofErr w:type="spellStart"/>
      <w:r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……….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30A10B56" w14:textId="0E8EDDDA" w:rsidR="0075151D" w:rsidRPr="00DC18F3" w:rsidRDefault="0075151D" w:rsidP="0075151D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Oo,</w:t>
      </w:r>
      <w:r w:rsidRPr="00DC18F3">
        <w:rPr>
          <w:rFonts w:ascii="Verdana" w:hAnsi="Verdana"/>
          <w:color w:val="000000" w:themeColor="text1"/>
        </w:rPr>
        <w:t xml:space="preserve">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</w:t>
      </w:r>
      <w:r w:rsidR="00135A79" w:rsidRPr="00DC18F3">
        <w:rPr>
          <w:rFonts w:ascii="Verdana" w:hAnsi="Verdana"/>
          <w:b/>
          <w:color w:val="000000" w:themeColor="text1"/>
        </w:rPr>
        <w:t>F</w:t>
      </w:r>
      <w:r w:rsidR="00135A79"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proofErr w:type="spellStart"/>
      <w:r w:rsidRPr="00DC18F3">
        <w:rPr>
          <w:rFonts w:ascii="Verdana" w:hAnsi="Verdana"/>
          <w:color w:val="000000" w:themeColor="text1"/>
        </w:rPr>
        <w:t>st</w:t>
      </w:r>
      <w:proofErr w:type="spellEnd"/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   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2D3CA60E" w14:textId="65978A0C" w:rsidR="0075151D" w:rsidRDefault="0075151D" w:rsidP="0075151D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color w:val="000000" w:themeColor="text1"/>
        </w:rPr>
        <w:t xml:space="preserve">                  </w:t>
      </w:r>
      <w:r w:rsidR="002C40A4">
        <w:rPr>
          <w:rFonts w:ascii="Verdana" w:hAnsi="Verdana"/>
          <w:color w:val="000000" w:themeColor="text1"/>
        </w:rPr>
        <w:t xml:space="preserve"> </w:t>
      </w:r>
      <w:r w:rsidRPr="003B4313">
        <w:rPr>
          <w:rFonts w:ascii="Verdana" w:hAnsi="Verdana"/>
          <w:b/>
          <w:bCs/>
          <w:color w:val="FF0000"/>
        </w:rPr>
        <w:t>(</w:t>
      </w:r>
      <w:r w:rsidR="002C40A4">
        <w:rPr>
          <w:rFonts w:ascii="Verdana" w:hAnsi="Verdana"/>
          <w:b/>
          <w:bCs/>
          <w:color w:val="FF0000"/>
        </w:rPr>
        <w:t>ah</w:t>
      </w:r>
      <w:r w:rsidR="00BB298F">
        <w:rPr>
          <w:rFonts w:ascii="Verdana" w:hAnsi="Verdana"/>
          <w:color w:val="FF0000"/>
        </w:rPr>
        <w:t>………………..</w:t>
      </w:r>
      <w:r w:rsidR="002C40A4">
        <w:rPr>
          <w:rFonts w:ascii="Verdana" w:hAnsi="Verdana"/>
          <w:b/>
          <w:bCs/>
          <w:color w:val="FF0000"/>
        </w:rPr>
        <w:t>ah</w:t>
      </w:r>
      <w:r w:rsidR="00BB298F">
        <w:rPr>
          <w:rFonts w:ascii="Verdana" w:hAnsi="Verdana"/>
          <w:color w:val="FF0000"/>
        </w:rPr>
        <w:t>……….</w:t>
      </w:r>
      <w:r w:rsidR="002C40A4">
        <w:rPr>
          <w:rFonts w:ascii="Verdana" w:hAnsi="Verdana"/>
          <w:b/>
          <w:bCs/>
          <w:color w:val="FF0000"/>
        </w:rPr>
        <w:t>ah</w:t>
      </w:r>
      <w:r w:rsidRPr="003B4313">
        <w:rPr>
          <w:rFonts w:ascii="Verdana" w:hAnsi="Verdana"/>
          <w:b/>
          <w:bCs/>
          <w:color w:val="FF0000"/>
        </w:rPr>
        <w:t>)</w:t>
      </w:r>
    </w:p>
    <w:p w14:paraId="141250EF" w14:textId="674685B1" w:rsidR="00321A30" w:rsidRDefault="00321A30" w:rsidP="00F835D4">
      <w:pPr>
        <w:rPr>
          <w:rFonts w:ascii="Verdana" w:hAnsi="Verdana"/>
          <w:b/>
          <w:color w:val="000000" w:themeColor="text1"/>
        </w:rPr>
      </w:pPr>
    </w:p>
    <w:p w14:paraId="100F3AA4" w14:textId="41B417D6" w:rsidR="00A72133" w:rsidRPr="003F5E33" w:rsidRDefault="00A72133" w:rsidP="00A72133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</w:t>
      </w:r>
      <w:r w:rsidR="00321A30" w:rsidRPr="003F5E33">
        <w:rPr>
          <w:rFonts w:ascii="Verdana" w:hAnsi="Verdana"/>
          <w:color w:val="000000" w:themeColor="text1"/>
        </w:rPr>
        <w:t>T</w:t>
      </w:r>
      <w:r w:rsidRPr="003F5E33">
        <w:rPr>
          <w:rFonts w:ascii="Verdana" w:hAnsi="Verdana"/>
          <w:color w:val="000000" w:themeColor="text1"/>
        </w:rPr>
        <w:t xml:space="preserve">hunder only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happens when it's </w:t>
      </w:r>
      <w:r w:rsidR="00327971"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b/>
          <w:color w:val="000000" w:themeColor="text1"/>
        </w:rPr>
        <w:t xml:space="preserve"> </w:t>
      </w:r>
      <w:r w:rsidRPr="003F5E33">
        <w:rPr>
          <w:rFonts w:ascii="Verdana" w:hAnsi="Verdana"/>
          <w:color w:val="000000" w:themeColor="text1"/>
        </w:rPr>
        <w:t xml:space="preserve">raining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33495FCC" w14:textId="1B59AA80" w:rsidR="00A72133" w:rsidRPr="003F5E33" w:rsidRDefault="00A72133" w:rsidP="00A72133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Players only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love you when they're </w:t>
      </w:r>
      <w:r w:rsidR="00327971"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b/>
          <w:color w:val="000000" w:themeColor="text1"/>
        </w:rPr>
        <w:t xml:space="preserve"> </w:t>
      </w:r>
      <w:r w:rsidRPr="003F5E33">
        <w:rPr>
          <w:rFonts w:ascii="Verdana" w:hAnsi="Verdana"/>
          <w:color w:val="000000" w:themeColor="text1"/>
        </w:rPr>
        <w:t xml:space="preserve">playing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20ECF41F" w14:textId="32B0E405" w:rsidR="00A72133" w:rsidRPr="003F5E33" w:rsidRDefault="00A72133" w:rsidP="00A72133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</w:t>
      </w:r>
      <w:r w:rsidR="00CC1E02" w:rsidRPr="003F5E33">
        <w:rPr>
          <w:rFonts w:ascii="Verdana" w:hAnsi="Verdana"/>
          <w:color w:val="000000" w:themeColor="text1"/>
        </w:rPr>
        <w:t>W</w:t>
      </w:r>
      <w:r w:rsidRPr="003F5E33">
        <w:rPr>
          <w:rFonts w:ascii="Verdana" w:hAnsi="Verdana"/>
          <w:color w:val="000000" w:themeColor="text1"/>
        </w:rPr>
        <w:t xml:space="preserve">omen they will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come and they will </w:t>
      </w:r>
      <w:r w:rsidR="00327971"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go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3D5E0907" w14:textId="7390C862" w:rsidR="00A72133" w:rsidRPr="003F5E33" w:rsidRDefault="00A72133" w:rsidP="00A72133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When the rain </w:t>
      </w:r>
      <w:proofErr w:type="spellStart"/>
      <w:r w:rsidRPr="003F5E33">
        <w:rPr>
          <w:rFonts w:ascii="Verdana" w:hAnsi="Verdana"/>
          <w:color w:val="000000" w:themeColor="text1"/>
        </w:rPr>
        <w:t>wa</w:t>
      </w:r>
      <w:proofErr w:type="spellEnd"/>
      <w:r w:rsidRPr="003F5E33">
        <w:rPr>
          <w:rFonts w:ascii="Verdana" w:hAnsi="Verdana"/>
          <w:color w:val="000000" w:themeColor="text1"/>
        </w:rPr>
        <w:t>-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proofErr w:type="spellStart"/>
      <w:r w:rsidRPr="003F5E33">
        <w:rPr>
          <w:rFonts w:ascii="Verdana" w:hAnsi="Verdana"/>
          <w:color w:val="000000" w:themeColor="text1"/>
        </w:rPr>
        <w:t>shes</w:t>
      </w:r>
      <w:proofErr w:type="spellEnd"/>
      <w:r w:rsidRPr="003F5E33">
        <w:rPr>
          <w:rFonts w:ascii="Verdana" w:hAnsi="Verdana"/>
          <w:color w:val="000000" w:themeColor="text1"/>
        </w:rPr>
        <w:t xml:space="preserve"> you clean, you'll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know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41107F06" w14:textId="77777777" w:rsidR="00A72133" w:rsidRPr="003F5E33" w:rsidRDefault="00A72133" w:rsidP="006A101D">
      <w:pPr>
        <w:rPr>
          <w:rFonts w:ascii="Verdana" w:hAnsi="Verdana"/>
          <w:color w:val="000000" w:themeColor="text1"/>
        </w:rPr>
      </w:pPr>
    </w:p>
    <w:p w14:paraId="4AD6602F" w14:textId="22F9229B" w:rsidR="00A72133" w:rsidRPr="003F5E33" w:rsidRDefault="00A72133" w:rsidP="00A72133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color w:val="000000" w:themeColor="text1"/>
        </w:rPr>
        <w:t xml:space="preserve">Oh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thunder only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happens when it's </w:t>
      </w:r>
      <w:r w:rsidR="00327971"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b/>
          <w:color w:val="000000" w:themeColor="text1"/>
        </w:rPr>
        <w:t xml:space="preserve"> </w:t>
      </w:r>
      <w:r w:rsidRPr="003F5E33">
        <w:rPr>
          <w:rFonts w:ascii="Verdana" w:hAnsi="Verdana"/>
          <w:color w:val="000000" w:themeColor="text1"/>
        </w:rPr>
        <w:t xml:space="preserve">raining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1D34C30B" w14:textId="3BB9E695" w:rsidR="00A72133" w:rsidRPr="003F5E33" w:rsidRDefault="00A72133" w:rsidP="00A72133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Players only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love you when they're </w:t>
      </w:r>
      <w:r w:rsidR="00327971"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b/>
          <w:color w:val="000000" w:themeColor="text1"/>
        </w:rPr>
        <w:t xml:space="preserve"> </w:t>
      </w:r>
      <w:r w:rsidRPr="003F5E33">
        <w:rPr>
          <w:rFonts w:ascii="Verdana" w:hAnsi="Verdana"/>
          <w:color w:val="000000" w:themeColor="text1"/>
        </w:rPr>
        <w:t xml:space="preserve">playing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0C2B39EB" w14:textId="6A175E13" w:rsidR="00A72133" w:rsidRPr="003F5E33" w:rsidRDefault="00A72133" w:rsidP="00A72133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color w:val="000000" w:themeColor="text1"/>
        </w:rPr>
        <w:t xml:space="preserve">Say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women they will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come and they will</w:t>
      </w:r>
      <w:r w:rsidR="00CC1E02" w:rsidRPr="003F5E33">
        <w:rPr>
          <w:rFonts w:ascii="Verdana" w:hAnsi="Verdana"/>
          <w:color w:val="000000" w:themeColor="text1"/>
        </w:rPr>
        <w:t xml:space="preserve"> go-</w:t>
      </w:r>
      <w:r w:rsidR="00327971" w:rsidRPr="003F5E33">
        <w:rPr>
          <w:rFonts w:ascii="Verdana" w:hAnsi="Verdana"/>
          <w:b/>
          <w:color w:val="000000" w:themeColor="text1"/>
        </w:rPr>
        <w:t>[Fmaj7]</w:t>
      </w:r>
      <w:r w:rsidR="00CC1E02" w:rsidRPr="003F5E33">
        <w:rPr>
          <w:rFonts w:ascii="Verdana" w:hAnsi="Verdana"/>
          <w:color w:val="000000" w:themeColor="text1"/>
        </w:rPr>
        <w:t>o-o-o</w:t>
      </w:r>
      <w:r w:rsidR="002C40A4">
        <w:rPr>
          <w:rFonts w:ascii="Verdana" w:hAnsi="Verdana"/>
          <w:color w:val="000000" w:themeColor="text1"/>
        </w:rPr>
        <w:t>-o</w:t>
      </w:r>
      <w:r w:rsidRPr="003F5E33">
        <w:rPr>
          <w:rFonts w:ascii="Verdana" w:hAnsi="Verdana"/>
          <w:color w:val="000000" w:themeColor="text1"/>
        </w:rPr>
        <w:t xml:space="preserve">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71599355" w14:textId="1646FBAF" w:rsidR="00A72133" w:rsidRDefault="00A72133" w:rsidP="00A72133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When the rain </w:t>
      </w:r>
      <w:proofErr w:type="spellStart"/>
      <w:r w:rsidRPr="003F5E33">
        <w:rPr>
          <w:rFonts w:ascii="Verdana" w:hAnsi="Verdana"/>
          <w:color w:val="000000" w:themeColor="text1"/>
        </w:rPr>
        <w:t>wa</w:t>
      </w:r>
      <w:proofErr w:type="spellEnd"/>
      <w:r w:rsidRPr="003F5E33">
        <w:rPr>
          <w:rFonts w:ascii="Verdana" w:hAnsi="Verdana"/>
          <w:color w:val="000000" w:themeColor="text1"/>
        </w:rPr>
        <w:t>-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  <w:proofErr w:type="spellStart"/>
      <w:r w:rsidRPr="003F5E33">
        <w:rPr>
          <w:rFonts w:ascii="Verdana" w:hAnsi="Verdana"/>
          <w:color w:val="000000" w:themeColor="text1"/>
        </w:rPr>
        <w:t>shes</w:t>
      </w:r>
      <w:proofErr w:type="spellEnd"/>
      <w:r w:rsidRPr="003F5E33">
        <w:rPr>
          <w:rFonts w:ascii="Verdana" w:hAnsi="Verdana"/>
          <w:color w:val="000000" w:themeColor="text1"/>
        </w:rPr>
        <w:t xml:space="preserve"> you clean, you'll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know </w:t>
      </w:r>
      <w:r w:rsidRPr="003F5E3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3F5E33">
        <w:rPr>
          <w:rFonts w:ascii="Verdana" w:hAnsi="Verdana"/>
          <w:b/>
          <w:color w:val="000000" w:themeColor="text1"/>
        </w:rPr>
        <w:t>]</w:t>
      </w:r>
    </w:p>
    <w:p w14:paraId="243735AE" w14:textId="6B4DDAAA" w:rsidR="001654CD" w:rsidRDefault="006A101D" w:rsidP="006A101D">
      <w:pPr>
        <w:rPr>
          <w:rFonts w:ascii="Verdana" w:hAnsi="Verdana"/>
          <w:color w:val="000000" w:themeColor="text1"/>
        </w:rPr>
      </w:pPr>
      <w:r w:rsidRPr="00DC18F3">
        <w:rPr>
          <w:rFonts w:ascii="Verdana" w:hAnsi="Verdana"/>
          <w:color w:val="000000" w:themeColor="text1"/>
        </w:rPr>
        <w:t>Yo</w:t>
      </w:r>
      <w:r w:rsidR="00CC1E02">
        <w:rPr>
          <w:rFonts w:ascii="Verdana" w:hAnsi="Verdana"/>
          <w:color w:val="000000" w:themeColor="text1"/>
        </w:rPr>
        <w:t>u’</w:t>
      </w:r>
      <w:r w:rsidRPr="00DC18F3">
        <w:rPr>
          <w:rFonts w:ascii="Verdana" w:hAnsi="Verdana"/>
          <w:color w:val="000000" w:themeColor="text1"/>
        </w:rPr>
        <w:t xml:space="preserve">ll </w:t>
      </w:r>
      <w:r w:rsidRPr="00DC18F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know </w:t>
      </w:r>
      <w:r w:rsidRPr="00DC18F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Pr="00DC18F3">
        <w:rPr>
          <w:rFonts w:ascii="Verdana" w:hAnsi="Verdana"/>
          <w:b/>
          <w:color w:val="000000" w:themeColor="text1"/>
        </w:rPr>
        <w:t>]</w:t>
      </w:r>
    </w:p>
    <w:p w14:paraId="49B76418" w14:textId="2460D097" w:rsidR="006A101D" w:rsidRPr="00CC1E02" w:rsidRDefault="00A72133" w:rsidP="006A101D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Y</w:t>
      </w:r>
      <w:r w:rsidR="006A101D" w:rsidRPr="00DC18F3">
        <w:rPr>
          <w:rFonts w:ascii="Verdana" w:hAnsi="Verdana"/>
          <w:color w:val="000000" w:themeColor="text1"/>
        </w:rPr>
        <w:t xml:space="preserve">ou will </w:t>
      </w:r>
      <w:r w:rsidR="006A101D" w:rsidRPr="00DC18F3">
        <w:rPr>
          <w:rFonts w:ascii="Verdana" w:hAnsi="Verdana"/>
          <w:b/>
          <w:color w:val="000000" w:themeColor="text1"/>
        </w:rPr>
        <w:t>[Fmaj7]</w:t>
      </w:r>
      <w:r w:rsidR="006A101D" w:rsidRPr="00DC18F3">
        <w:rPr>
          <w:rFonts w:ascii="Verdana" w:hAnsi="Verdana"/>
          <w:color w:val="000000" w:themeColor="text1"/>
        </w:rPr>
        <w:t xml:space="preserve"> know </w:t>
      </w:r>
      <w:r w:rsidR="006A101D" w:rsidRPr="00DC18F3">
        <w:rPr>
          <w:rFonts w:ascii="Verdana" w:hAnsi="Verdana"/>
          <w:b/>
          <w:color w:val="000000" w:themeColor="text1"/>
        </w:rPr>
        <w:t>[G</w:t>
      </w:r>
      <w:r w:rsidR="00EA2EF0">
        <w:rPr>
          <w:rFonts w:ascii="Verdana" w:hAnsi="Verdana"/>
          <w:b/>
          <w:color w:val="000000" w:themeColor="text1"/>
        </w:rPr>
        <w:t>7</w:t>
      </w:r>
      <w:r w:rsidR="006A101D" w:rsidRPr="00DC18F3">
        <w:rPr>
          <w:rFonts w:ascii="Verdana" w:hAnsi="Verdana"/>
          <w:b/>
          <w:color w:val="000000" w:themeColor="text1"/>
        </w:rPr>
        <w:t>]</w:t>
      </w:r>
      <w:r w:rsidR="00CC1E02">
        <w:rPr>
          <w:rFonts w:ascii="Verdana" w:hAnsi="Verdana"/>
          <w:b/>
          <w:color w:val="000000" w:themeColor="text1"/>
        </w:rPr>
        <w:t xml:space="preserve"> </w:t>
      </w:r>
      <w:r w:rsidR="009C1D83">
        <w:rPr>
          <w:rFonts w:ascii="Verdana" w:hAnsi="Verdana"/>
          <w:bCs/>
          <w:color w:val="000000" w:themeColor="text1"/>
        </w:rPr>
        <w:t>oh</w:t>
      </w:r>
      <w:r w:rsidR="00CC1E02" w:rsidRPr="00CC1E02">
        <w:rPr>
          <w:rFonts w:ascii="Verdana" w:hAnsi="Verdana"/>
          <w:bCs/>
          <w:color w:val="000000" w:themeColor="text1"/>
        </w:rPr>
        <w:t>-</w:t>
      </w:r>
      <w:r w:rsidR="0075151D">
        <w:rPr>
          <w:rFonts w:ascii="Verdana" w:hAnsi="Verdana"/>
          <w:bCs/>
          <w:color w:val="000000" w:themeColor="text1"/>
        </w:rPr>
        <w:t>o</w:t>
      </w:r>
      <w:r w:rsidR="008B04BB">
        <w:rPr>
          <w:rFonts w:ascii="Verdana" w:hAnsi="Verdana"/>
          <w:bCs/>
          <w:color w:val="000000" w:themeColor="text1"/>
        </w:rPr>
        <w:t xml:space="preserve"> </w:t>
      </w:r>
      <w:r w:rsidR="009C1D83">
        <w:rPr>
          <w:rFonts w:ascii="Verdana" w:hAnsi="Verdana"/>
          <w:bCs/>
          <w:color w:val="000000" w:themeColor="text1"/>
        </w:rPr>
        <w:t>wh</w:t>
      </w:r>
      <w:r w:rsidR="00CC1E02" w:rsidRPr="00CC1E02">
        <w:rPr>
          <w:rFonts w:ascii="Verdana" w:hAnsi="Verdana"/>
          <w:bCs/>
          <w:color w:val="000000" w:themeColor="text1"/>
        </w:rPr>
        <w:t>oa-</w:t>
      </w:r>
      <w:proofErr w:type="spellStart"/>
      <w:r w:rsidR="00CC1E02" w:rsidRPr="00CC1E02">
        <w:rPr>
          <w:rFonts w:ascii="Verdana" w:hAnsi="Verdana"/>
          <w:bCs/>
          <w:color w:val="000000" w:themeColor="text1"/>
        </w:rPr>
        <w:t>oa</w:t>
      </w:r>
      <w:proofErr w:type="spellEnd"/>
      <w:r w:rsidR="008B04BB">
        <w:rPr>
          <w:rFonts w:ascii="Verdana" w:hAnsi="Verdana"/>
          <w:bCs/>
          <w:color w:val="000000" w:themeColor="text1"/>
        </w:rPr>
        <w:t xml:space="preserve"> </w:t>
      </w:r>
      <w:r w:rsidR="00542BB2">
        <w:rPr>
          <w:rFonts w:ascii="Verdana" w:hAnsi="Verdana"/>
          <w:bCs/>
          <w:color w:val="000000" w:themeColor="text1"/>
        </w:rPr>
        <w:t>whoa-</w:t>
      </w:r>
      <w:proofErr w:type="spellStart"/>
      <w:r w:rsidR="00542BB2">
        <w:rPr>
          <w:rFonts w:ascii="Verdana" w:hAnsi="Verdana"/>
          <w:bCs/>
          <w:color w:val="000000" w:themeColor="text1"/>
        </w:rPr>
        <w:t>oa</w:t>
      </w:r>
      <w:proofErr w:type="spellEnd"/>
      <w:r w:rsidR="00EA2EF0">
        <w:rPr>
          <w:rFonts w:ascii="Verdana" w:hAnsi="Verdana"/>
          <w:bCs/>
          <w:color w:val="000000" w:themeColor="text1"/>
        </w:rPr>
        <w:t>,</w:t>
      </w:r>
      <w:r w:rsidR="00CC1E02">
        <w:rPr>
          <w:rFonts w:ascii="Verdana" w:hAnsi="Verdana"/>
          <w:b/>
          <w:color w:val="000000" w:themeColor="text1"/>
        </w:rPr>
        <w:t xml:space="preserve"> </w:t>
      </w:r>
      <w:r w:rsidR="006A101D" w:rsidRPr="00DC18F3">
        <w:rPr>
          <w:rFonts w:ascii="Verdana" w:hAnsi="Verdana"/>
          <w:color w:val="000000" w:themeColor="text1"/>
        </w:rPr>
        <w:t xml:space="preserve">you'll </w:t>
      </w:r>
      <w:r w:rsidR="006A101D" w:rsidRPr="00DC18F3">
        <w:rPr>
          <w:rFonts w:ascii="Verdana" w:hAnsi="Verdana"/>
          <w:b/>
          <w:color w:val="000000" w:themeColor="text1"/>
        </w:rPr>
        <w:t>[Fmaj7]</w:t>
      </w:r>
      <w:r w:rsidR="001B79E1" w:rsidRPr="001B79E1">
        <w:rPr>
          <w:rFonts w:ascii="Verdana Bold" w:hAnsi="Verdana Bold"/>
          <w:b/>
          <w:color w:val="000000" w:themeColor="text1"/>
          <w:vertAlign w:val="superscript"/>
        </w:rPr>
        <w:t>2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6A101D" w:rsidRPr="00DC18F3">
        <w:rPr>
          <w:rFonts w:ascii="Verdana" w:hAnsi="Verdana"/>
          <w:color w:val="000000" w:themeColor="text1"/>
        </w:rPr>
        <w:t>know</w:t>
      </w:r>
    </w:p>
    <w:p w14:paraId="0D007499" w14:textId="77777777" w:rsidR="00A42E3F" w:rsidRDefault="00A42E3F">
      <w:pPr>
        <w:rPr>
          <w:rFonts w:ascii="Verdana" w:hAnsi="Verdana"/>
        </w:rPr>
      </w:pPr>
    </w:p>
    <w:p w14:paraId="05A640C1" w14:textId="77777777" w:rsidR="0088355F" w:rsidRDefault="0088355F" w:rsidP="0088355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60EF205" wp14:editId="166795B7">
            <wp:extent cx="452299" cy="600710"/>
            <wp:effectExtent l="0" t="0" r="5080" b="8890"/>
            <wp:docPr id="4927455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8" cy="6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1EE7568A" wp14:editId="2BEFA36E">
            <wp:extent cx="457200" cy="609600"/>
            <wp:effectExtent l="0" t="0" r="0" b="0"/>
            <wp:docPr id="18916759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235D8EC0" wp14:editId="573A22C8">
            <wp:extent cx="457200" cy="609600"/>
            <wp:effectExtent l="0" t="0" r="0" b="0"/>
            <wp:docPr id="12748782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5533FC" wp14:editId="1BB848E1">
            <wp:extent cx="457200" cy="609600"/>
            <wp:effectExtent l="0" t="0" r="0" b="0"/>
            <wp:docPr id="857707751" name="Picture 85770775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E33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07D09CCF" wp14:editId="691C6619">
            <wp:extent cx="457200" cy="609600"/>
            <wp:effectExtent l="0" t="0" r="0" b="0"/>
            <wp:docPr id="11606045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85B011" wp14:editId="00C02DA2">
            <wp:extent cx="457200" cy="609600"/>
            <wp:effectExtent l="0" t="0" r="0" b="0"/>
            <wp:docPr id="1622745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A34ED5" wp14:editId="7F142271">
            <wp:extent cx="457200" cy="609600"/>
            <wp:effectExtent l="0" t="0" r="0" b="0"/>
            <wp:docPr id="78563865" name="Picture 7856386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A430" w14:textId="77777777" w:rsidR="00B043CF" w:rsidRDefault="00B043CF" w:rsidP="00110521">
      <w:pPr>
        <w:rPr>
          <w:rFonts w:ascii="Verdana" w:hAnsi="Verdana"/>
          <w:b/>
        </w:rPr>
      </w:pPr>
    </w:p>
    <w:p w14:paraId="3B22BA67" w14:textId="3CAB46FC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E55C9A6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1D"/>
    <w:rsid w:val="000076D2"/>
    <w:rsid w:val="00016098"/>
    <w:rsid w:val="00021DB3"/>
    <w:rsid w:val="000867C6"/>
    <w:rsid w:val="000961DF"/>
    <w:rsid w:val="000A348C"/>
    <w:rsid w:val="000D00ED"/>
    <w:rsid w:val="000E76F0"/>
    <w:rsid w:val="000F7214"/>
    <w:rsid w:val="00110521"/>
    <w:rsid w:val="00132109"/>
    <w:rsid w:val="00135A79"/>
    <w:rsid w:val="00161445"/>
    <w:rsid w:val="001654CD"/>
    <w:rsid w:val="0017786C"/>
    <w:rsid w:val="001A030B"/>
    <w:rsid w:val="001A79CA"/>
    <w:rsid w:val="001B79E1"/>
    <w:rsid w:val="001C26FA"/>
    <w:rsid w:val="001D6B01"/>
    <w:rsid w:val="001E2271"/>
    <w:rsid w:val="00234ED9"/>
    <w:rsid w:val="00252E97"/>
    <w:rsid w:val="002B56B4"/>
    <w:rsid w:val="002C40A4"/>
    <w:rsid w:val="00321A30"/>
    <w:rsid w:val="00327971"/>
    <w:rsid w:val="003442C9"/>
    <w:rsid w:val="003B4313"/>
    <w:rsid w:val="003F5E33"/>
    <w:rsid w:val="00414418"/>
    <w:rsid w:val="0047277F"/>
    <w:rsid w:val="00487402"/>
    <w:rsid w:val="00490D27"/>
    <w:rsid w:val="004E65B6"/>
    <w:rsid w:val="0052265D"/>
    <w:rsid w:val="00531581"/>
    <w:rsid w:val="00542BB2"/>
    <w:rsid w:val="00550EFA"/>
    <w:rsid w:val="005543FD"/>
    <w:rsid w:val="006230AD"/>
    <w:rsid w:val="006325CA"/>
    <w:rsid w:val="006A101D"/>
    <w:rsid w:val="00720DF9"/>
    <w:rsid w:val="007320F1"/>
    <w:rsid w:val="0075151D"/>
    <w:rsid w:val="007A65BC"/>
    <w:rsid w:val="007D77CF"/>
    <w:rsid w:val="007E4748"/>
    <w:rsid w:val="0082492D"/>
    <w:rsid w:val="00866CDE"/>
    <w:rsid w:val="0088355F"/>
    <w:rsid w:val="008B04BB"/>
    <w:rsid w:val="00924B54"/>
    <w:rsid w:val="00972E99"/>
    <w:rsid w:val="009C1D83"/>
    <w:rsid w:val="00A029D3"/>
    <w:rsid w:val="00A3640F"/>
    <w:rsid w:val="00A42E3F"/>
    <w:rsid w:val="00A569E6"/>
    <w:rsid w:val="00A72133"/>
    <w:rsid w:val="00A902E9"/>
    <w:rsid w:val="00A92235"/>
    <w:rsid w:val="00A9741C"/>
    <w:rsid w:val="00AB09B4"/>
    <w:rsid w:val="00AD3A18"/>
    <w:rsid w:val="00AF58FB"/>
    <w:rsid w:val="00B043CF"/>
    <w:rsid w:val="00B16743"/>
    <w:rsid w:val="00B37D68"/>
    <w:rsid w:val="00BB114B"/>
    <w:rsid w:val="00BB298F"/>
    <w:rsid w:val="00C5218C"/>
    <w:rsid w:val="00C82F57"/>
    <w:rsid w:val="00CA07D7"/>
    <w:rsid w:val="00CC1E02"/>
    <w:rsid w:val="00D113AB"/>
    <w:rsid w:val="00D4034F"/>
    <w:rsid w:val="00D66B4B"/>
    <w:rsid w:val="00D72615"/>
    <w:rsid w:val="00D84579"/>
    <w:rsid w:val="00DB1F9F"/>
    <w:rsid w:val="00E04FCE"/>
    <w:rsid w:val="00E73926"/>
    <w:rsid w:val="00EA2EF0"/>
    <w:rsid w:val="00F517E4"/>
    <w:rsid w:val="00F81E40"/>
    <w:rsid w:val="00F835D4"/>
    <w:rsid w:val="00F96D25"/>
    <w:rsid w:val="00FB061D"/>
    <w:rsid w:val="00FC6CD8"/>
    <w:rsid w:val="00FD2347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5E54"/>
  <w14:defaultImageDpi w14:val="300"/>
  <w15:docId w15:val="{60C450D0-E5BE-4A03-9C99-BA7DBC4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2024-06-02T21:42:00Z</cp:lastPrinted>
  <dcterms:created xsi:type="dcterms:W3CDTF">2024-06-02T23:30:00Z</dcterms:created>
  <dcterms:modified xsi:type="dcterms:W3CDTF">2024-06-03T19:37:00Z</dcterms:modified>
</cp:coreProperties>
</file>