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4048" w14:textId="77777777" w:rsidR="00F55FE8" w:rsidRPr="00F55FE8" w:rsidRDefault="00F55FE8" w:rsidP="00F55FE8">
      <w:pPr>
        <w:pStyle w:val="Heading1"/>
      </w:pPr>
      <w:bookmarkStart w:id="0" w:name="_Hlk95050054"/>
      <w:bookmarkEnd w:id="0"/>
      <w:r w:rsidRPr="00F55FE8">
        <w:t>Can’t Take My Eyes Off You</w:t>
      </w:r>
    </w:p>
    <w:p w14:paraId="1432E5F2" w14:textId="77777777"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Bob Crewe and Bob Gaudio (as recorded by Frankie Valli 1967) </w:t>
      </w:r>
    </w:p>
    <w:p w14:paraId="7FAC3BF1" w14:textId="77777777" w:rsidR="00F55FE8" w:rsidRPr="00F55FE8" w:rsidRDefault="00F55FE8" w:rsidP="00F55FE8">
      <w:pPr>
        <w:rPr>
          <w:rFonts w:ascii="Verdana" w:hAnsi="Verdana"/>
        </w:rPr>
      </w:pPr>
    </w:p>
    <w:p w14:paraId="0D849440" w14:textId="5B74C61A" w:rsidR="00F55FE8" w:rsidRDefault="00F55FE8" w:rsidP="00F55FE8">
      <w:pPr>
        <w:rPr>
          <w:rFonts w:ascii="Verdana" w:hAnsi="Verdana"/>
          <w:b/>
        </w:rPr>
      </w:pPr>
      <w:r>
        <w:rPr>
          <w:rFonts w:ascii="Verdana" w:hAnsi="Verdana"/>
          <w:noProof/>
        </w:rPr>
        <w:drawing>
          <wp:inline distT="0" distB="0" distL="0" distR="0" wp14:anchorId="12DDD6CA" wp14:editId="6385C6D1">
            <wp:extent cx="457200" cy="609600"/>
            <wp:effectExtent l="0" t="0" r="0" b="0"/>
            <wp:docPr id="82" name="Picture 82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E292C0D" wp14:editId="2BFC9726">
            <wp:extent cx="457200" cy="609600"/>
            <wp:effectExtent l="0" t="0" r="0" b="0"/>
            <wp:docPr id="81" name="Picture 8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4786917" wp14:editId="1A644DE8">
            <wp:extent cx="457200" cy="609600"/>
            <wp:effectExtent l="0" t="0" r="0" b="0"/>
            <wp:docPr id="80" name="Picture 80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50D79C0" wp14:editId="410484A1">
            <wp:extent cx="457200" cy="609600"/>
            <wp:effectExtent l="0" t="0" r="0" b="0"/>
            <wp:docPr id="79" name="Picture 7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560F212" wp14:editId="533397B8">
            <wp:extent cx="457200" cy="609600"/>
            <wp:effectExtent l="0" t="0" r="0" b="0"/>
            <wp:docPr id="78" name="Picture 78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D505F5B" wp14:editId="0F672D62">
            <wp:extent cx="457200" cy="609600"/>
            <wp:effectExtent l="0" t="0" r="0" b="0"/>
            <wp:docPr id="77" name="Picture 77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444BDE1" wp14:editId="5C3519D5">
            <wp:extent cx="457200" cy="609600"/>
            <wp:effectExtent l="0" t="0" r="0" b="0"/>
            <wp:docPr id="76" name="Picture 76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C2CE9F3" wp14:editId="62180CDB">
            <wp:extent cx="457200" cy="609600"/>
            <wp:effectExtent l="0" t="0" r="0" b="0"/>
            <wp:docPr id="75" name="Picture 7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FB217E2" wp14:editId="29E0AB0A">
            <wp:extent cx="457200" cy="609600"/>
            <wp:effectExtent l="0" t="0" r="0" b="0"/>
            <wp:docPr id="74" name="Picture 74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FAFA9E8" wp14:editId="3115FD47">
            <wp:extent cx="457200" cy="609600"/>
            <wp:effectExtent l="0" t="0" r="0" b="0"/>
            <wp:docPr id="73" name="Picture 73" descr="C:\Users\msrog\AppData\Local\Microsoft\Windows\INetCache\Content.Word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:\Users\msrog\AppData\Local\Microsoft\Windows\INetCache\Content.Word\G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</w:rPr>
        <w:drawing>
          <wp:inline distT="0" distB="0" distL="0" distR="0" wp14:anchorId="33A25806" wp14:editId="76179FBD">
            <wp:extent cx="457200" cy="609600"/>
            <wp:effectExtent l="0" t="0" r="0" b="0"/>
            <wp:docPr id="72" name="Picture 72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D6064" w14:textId="77777777" w:rsidR="008C4DED" w:rsidRDefault="008C4DED" w:rsidP="008C4DED">
      <w:pPr>
        <w:rPr>
          <w:rFonts w:ascii="Verdana" w:hAnsi="Verdana"/>
          <w:bCs/>
          <w:sz w:val="16"/>
          <w:szCs w:val="16"/>
        </w:rPr>
      </w:pPr>
    </w:p>
    <w:p w14:paraId="3D27A90E" w14:textId="77777777" w:rsidR="008C4DED" w:rsidRDefault="008C4DED" w:rsidP="008C4DE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Pr="00842061">
        <w:rPr>
          <w:rFonts w:ascii="Verdana Bold" w:hAnsi="Verdana Bold"/>
          <w:b/>
          <w:caps/>
          <w:highlight w:val="green"/>
        </w:rPr>
        <w:t>Kazoo or uke riff</w:t>
      </w:r>
      <w:r>
        <w:rPr>
          <w:rFonts w:ascii="Verdana Bold" w:hAnsi="Verdana Bold"/>
          <w:b/>
          <w:caps/>
        </w:rPr>
        <w:t xml:space="preserve"> ONLY ON THE g CHORDS IN INTRO </w:t>
      </w:r>
      <w:r>
        <w:rPr>
          <w:rFonts w:ascii="Verdana" w:hAnsi="Verdana"/>
          <w:b/>
        </w:rPr>
        <w:t>&gt;</w:t>
      </w:r>
    </w:p>
    <w:p w14:paraId="358D57ED" w14:textId="77777777" w:rsidR="008C4DED" w:rsidRDefault="008C4DED" w:rsidP="008C4DED">
      <w:pPr>
        <w:rPr>
          <w:rFonts w:ascii="Verdana" w:hAnsi="Verdana"/>
          <w:b/>
        </w:rPr>
      </w:pPr>
    </w:p>
    <w:p w14:paraId="0A72F0C6" w14:textId="77777777" w:rsidR="008C4DED" w:rsidRPr="00C16624" w:rsidRDefault="008C4DED" w:rsidP="008C4DED">
      <w:pPr>
        <w:rPr>
          <w:rFonts w:ascii="Courier New" w:hAnsi="Courier New" w:cs="Courier New"/>
          <w:b/>
          <w:sz w:val="22"/>
          <w:szCs w:val="22"/>
        </w:rPr>
      </w:pPr>
      <w:r w:rsidRPr="00C16624">
        <w:rPr>
          <w:rFonts w:ascii="Courier New" w:hAnsi="Courier New" w:cs="Courier New"/>
          <w:b/>
          <w:sz w:val="22"/>
          <w:szCs w:val="22"/>
        </w:rPr>
        <w:t xml:space="preserve">  [G]              |[G]              |</w:t>
      </w:r>
      <w:r>
        <w:rPr>
          <w:rFonts w:ascii="Courier New" w:hAnsi="Courier New" w:cs="Courier New"/>
          <w:b/>
          <w:sz w:val="22"/>
          <w:szCs w:val="22"/>
        </w:rPr>
        <w:t xml:space="preserve">   |</w:t>
      </w:r>
      <w:r w:rsidRPr="00C16624">
        <w:rPr>
          <w:rFonts w:ascii="Courier New" w:hAnsi="Courier New" w:cs="Courier New"/>
          <w:b/>
          <w:sz w:val="22"/>
          <w:szCs w:val="22"/>
        </w:rPr>
        <w:t xml:space="preserve">[G]              |[G]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C16624">
        <w:rPr>
          <w:rFonts w:ascii="Courier New" w:hAnsi="Courier New" w:cs="Courier New"/>
          <w:b/>
          <w:sz w:val="22"/>
          <w:szCs w:val="22"/>
        </w:rPr>
        <w:t xml:space="preserve">        |</w:t>
      </w:r>
    </w:p>
    <w:p w14:paraId="768B8EF4" w14:textId="77777777" w:rsidR="008C4DED" w:rsidRPr="00C16624" w:rsidRDefault="008C4DED" w:rsidP="008C4DED">
      <w:pPr>
        <w:rPr>
          <w:rFonts w:ascii="Courier New" w:hAnsi="Courier New" w:cs="Courier New"/>
          <w:b/>
          <w:sz w:val="22"/>
          <w:szCs w:val="22"/>
        </w:rPr>
      </w:pPr>
      <w:r w:rsidRPr="00C16624">
        <w:rPr>
          <w:rFonts w:ascii="Courier New" w:hAnsi="Courier New" w:cs="Courier New"/>
          <w:b/>
          <w:sz w:val="22"/>
          <w:szCs w:val="22"/>
        </w:rPr>
        <w:t>A|-0-----------0-2-|-0-----------0-2-|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Pr="00C16624">
        <w:rPr>
          <w:rFonts w:ascii="Courier New" w:hAnsi="Courier New" w:cs="Courier New"/>
          <w:b/>
          <w:sz w:val="22"/>
          <w:szCs w:val="22"/>
        </w:rPr>
        <w:t>|-0-----------</w:t>
      </w:r>
      <w:r>
        <w:rPr>
          <w:rFonts w:ascii="Courier New" w:hAnsi="Courier New" w:cs="Courier New"/>
          <w:b/>
          <w:sz w:val="22"/>
          <w:szCs w:val="22"/>
        </w:rPr>
        <w:t>-</w:t>
      </w:r>
      <w:r w:rsidRPr="00C16624">
        <w:rPr>
          <w:rFonts w:ascii="Courier New" w:hAnsi="Courier New" w:cs="Courier New"/>
          <w:b/>
          <w:sz w:val="22"/>
          <w:szCs w:val="22"/>
        </w:rPr>
        <w:t>-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C16624">
        <w:rPr>
          <w:rFonts w:ascii="Courier New" w:hAnsi="Courier New" w:cs="Courier New"/>
          <w:b/>
          <w:sz w:val="22"/>
          <w:szCs w:val="22"/>
        </w:rPr>
        <w:t>-|-</w:t>
      </w:r>
      <w:r>
        <w:rPr>
          <w:rFonts w:ascii="Courier New" w:hAnsi="Courier New" w:cs="Courier New"/>
          <w:b/>
          <w:sz w:val="22"/>
          <w:szCs w:val="22"/>
        </w:rPr>
        <w:t>-</w:t>
      </w:r>
      <w:r w:rsidRPr="00C16624">
        <w:rPr>
          <w:rFonts w:ascii="Courier New" w:hAnsi="Courier New" w:cs="Courier New"/>
          <w:b/>
          <w:sz w:val="22"/>
          <w:szCs w:val="22"/>
        </w:rPr>
        <w:t>-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16624">
        <w:rPr>
          <w:rFonts w:ascii="Courier New" w:hAnsi="Courier New" w:cs="Courier New"/>
          <w:b/>
          <w:sz w:val="22"/>
          <w:szCs w:val="22"/>
        </w:rPr>
        <w:t>---------</w:t>
      </w:r>
      <w:r>
        <w:rPr>
          <w:rFonts w:ascii="Courier New" w:hAnsi="Courier New" w:cs="Courier New"/>
          <w:b/>
          <w:sz w:val="22"/>
          <w:szCs w:val="22"/>
        </w:rPr>
        <w:t>-</w:t>
      </w:r>
      <w:r w:rsidRPr="00C16624">
        <w:rPr>
          <w:rFonts w:ascii="Courier New" w:hAnsi="Courier New" w:cs="Courier New"/>
          <w:b/>
          <w:sz w:val="22"/>
          <w:szCs w:val="22"/>
        </w:rPr>
        <w:t>-</w:t>
      </w:r>
      <w:r>
        <w:rPr>
          <w:rFonts w:ascii="Courier New" w:hAnsi="Courier New" w:cs="Courier New"/>
          <w:b/>
          <w:sz w:val="22"/>
          <w:szCs w:val="22"/>
        </w:rPr>
        <w:t>-</w:t>
      </w:r>
      <w:r w:rsidRPr="00C16624">
        <w:rPr>
          <w:rFonts w:ascii="Courier New" w:hAnsi="Courier New" w:cs="Courier New"/>
          <w:b/>
          <w:sz w:val="22"/>
          <w:szCs w:val="22"/>
        </w:rPr>
        <w:t>-|</w:t>
      </w:r>
    </w:p>
    <w:p w14:paraId="62F81B3A" w14:textId="77777777" w:rsidR="008C4DED" w:rsidRPr="00C16624" w:rsidRDefault="008C4DED" w:rsidP="008C4DED">
      <w:pPr>
        <w:rPr>
          <w:rFonts w:ascii="Courier New" w:hAnsi="Courier New" w:cs="Courier New"/>
          <w:b/>
          <w:sz w:val="22"/>
          <w:szCs w:val="22"/>
        </w:rPr>
      </w:pPr>
      <w:r w:rsidRPr="00C16624">
        <w:rPr>
          <w:rFonts w:ascii="Courier New" w:hAnsi="Courier New" w:cs="Courier New"/>
          <w:b/>
          <w:sz w:val="22"/>
          <w:szCs w:val="22"/>
        </w:rPr>
        <w:t>E|---3---2---3-----|---3---2---3-----|</w:t>
      </w:r>
      <w:r>
        <w:rPr>
          <w:rFonts w:ascii="Courier New" w:hAnsi="Courier New" w:cs="Courier New"/>
          <w:b/>
          <w:sz w:val="22"/>
          <w:szCs w:val="22"/>
        </w:rPr>
        <w:t xml:space="preserve">   |</w:t>
      </w:r>
      <w:r w:rsidRPr="00C16624">
        <w:rPr>
          <w:rFonts w:ascii="Courier New" w:hAnsi="Courier New" w:cs="Courier New"/>
          <w:b/>
          <w:sz w:val="22"/>
          <w:szCs w:val="22"/>
        </w:rPr>
        <w:t>---3---2---3-----|---</w:t>
      </w:r>
      <w:r>
        <w:rPr>
          <w:rFonts w:ascii="Courier New" w:hAnsi="Courier New" w:cs="Courier New"/>
          <w:b/>
          <w:sz w:val="22"/>
          <w:szCs w:val="22"/>
        </w:rPr>
        <w:t>-</w:t>
      </w:r>
      <w:r w:rsidRPr="00C16624">
        <w:rPr>
          <w:rFonts w:ascii="Courier New" w:hAnsi="Courier New" w:cs="Courier New"/>
          <w:b/>
          <w:sz w:val="22"/>
          <w:szCs w:val="22"/>
        </w:rPr>
        <w:t>---</w:t>
      </w:r>
      <w:r>
        <w:rPr>
          <w:rFonts w:ascii="Courier New" w:hAnsi="Courier New" w:cs="Courier New"/>
          <w:b/>
          <w:sz w:val="22"/>
          <w:szCs w:val="22"/>
        </w:rPr>
        <w:t>-</w:t>
      </w:r>
      <w:r w:rsidRPr="00C16624">
        <w:rPr>
          <w:rFonts w:ascii="Courier New" w:hAnsi="Courier New" w:cs="Courier New"/>
          <w:b/>
          <w:sz w:val="22"/>
          <w:szCs w:val="22"/>
        </w:rPr>
        <w:t>---</w:t>
      </w:r>
      <w:r>
        <w:rPr>
          <w:rFonts w:ascii="Courier New" w:hAnsi="Courier New" w:cs="Courier New"/>
          <w:b/>
          <w:sz w:val="22"/>
          <w:szCs w:val="22"/>
        </w:rPr>
        <w:t>-</w:t>
      </w:r>
      <w:r w:rsidRPr="00C16624">
        <w:rPr>
          <w:rFonts w:ascii="Courier New" w:hAnsi="Courier New" w:cs="Courier New"/>
          <w:b/>
          <w:sz w:val="22"/>
          <w:szCs w:val="22"/>
        </w:rPr>
        <w:t>-----|</w:t>
      </w:r>
    </w:p>
    <w:p w14:paraId="6339722F" w14:textId="77777777" w:rsidR="008C4DED" w:rsidRPr="00C16624" w:rsidRDefault="008C4DED" w:rsidP="008C4DED">
      <w:pPr>
        <w:rPr>
          <w:rFonts w:ascii="Courier New" w:hAnsi="Courier New" w:cs="Courier New"/>
          <w:b/>
          <w:sz w:val="22"/>
          <w:szCs w:val="22"/>
        </w:rPr>
      </w:pPr>
      <w:r w:rsidRPr="00C16624">
        <w:rPr>
          <w:rFonts w:ascii="Courier New" w:hAnsi="Courier New" w:cs="Courier New"/>
          <w:b/>
          <w:sz w:val="22"/>
          <w:szCs w:val="22"/>
        </w:rPr>
        <w:t>C|-----------------|-----------------|</w:t>
      </w:r>
      <w:r>
        <w:rPr>
          <w:rFonts w:ascii="Courier New" w:hAnsi="Courier New" w:cs="Courier New"/>
          <w:b/>
          <w:sz w:val="22"/>
          <w:szCs w:val="22"/>
        </w:rPr>
        <w:t>AND</w:t>
      </w:r>
      <w:r w:rsidRPr="00C16624">
        <w:rPr>
          <w:rFonts w:ascii="Courier New" w:hAnsi="Courier New" w:cs="Courier New"/>
          <w:b/>
          <w:sz w:val="22"/>
          <w:szCs w:val="22"/>
        </w:rPr>
        <w:t>|-----------------|-----------------|</w:t>
      </w:r>
    </w:p>
    <w:p w14:paraId="2DDE676B" w14:textId="77777777" w:rsidR="008C4DED" w:rsidRPr="00C16624" w:rsidRDefault="008C4DED" w:rsidP="008C4DED">
      <w:pPr>
        <w:spacing w:after="80"/>
        <w:rPr>
          <w:rFonts w:ascii="Courier New" w:hAnsi="Courier New" w:cs="Courier New"/>
          <w:b/>
          <w:sz w:val="22"/>
          <w:szCs w:val="22"/>
        </w:rPr>
      </w:pPr>
      <w:r w:rsidRPr="00C16624">
        <w:rPr>
          <w:rFonts w:ascii="Courier New" w:hAnsi="Courier New" w:cs="Courier New"/>
          <w:b/>
          <w:sz w:val="22"/>
          <w:szCs w:val="22"/>
        </w:rPr>
        <w:t>G|-----------------|-----------------|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Pr="00C16624">
        <w:rPr>
          <w:rFonts w:ascii="Courier New" w:hAnsi="Courier New" w:cs="Courier New"/>
          <w:b/>
          <w:sz w:val="22"/>
          <w:szCs w:val="22"/>
        </w:rPr>
        <w:t>|-----------------|-----------------|</w:t>
      </w:r>
    </w:p>
    <w:p w14:paraId="48322E64" w14:textId="77777777" w:rsidR="008C4DED" w:rsidRPr="00C16624" w:rsidRDefault="008C4DED" w:rsidP="008C4DED">
      <w:pPr>
        <w:rPr>
          <w:rFonts w:ascii="Courier New" w:hAnsi="Courier New" w:cs="Courier New"/>
          <w:b/>
          <w:sz w:val="22"/>
          <w:szCs w:val="22"/>
        </w:rPr>
      </w:pPr>
      <w:r w:rsidRPr="00C16624">
        <w:rPr>
          <w:rFonts w:ascii="Courier New" w:hAnsi="Courier New" w:cs="Courier New"/>
          <w:b/>
          <w:sz w:val="22"/>
          <w:szCs w:val="22"/>
        </w:rPr>
        <w:t xml:space="preserve"> | 1 + 2 + 3 + 4 + | 1 + 2 + 3 + 4 + |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Pr="00C16624">
        <w:rPr>
          <w:rFonts w:ascii="Courier New" w:hAnsi="Courier New" w:cs="Courier New"/>
          <w:b/>
          <w:sz w:val="22"/>
          <w:szCs w:val="22"/>
        </w:rPr>
        <w:t>| 1 + 2 + 3 + 4 + | 1 + 2 + 3 + 4 + |</w:t>
      </w:r>
    </w:p>
    <w:p w14:paraId="482A86D9" w14:textId="77777777" w:rsidR="008C4DED" w:rsidRDefault="008C4DED" w:rsidP="008C4DED">
      <w:pPr>
        <w:rPr>
          <w:rFonts w:ascii="Verdana" w:hAnsi="Verdana" w:cs="Courier New"/>
          <w:bCs/>
          <w:sz w:val="16"/>
          <w:szCs w:val="16"/>
        </w:rPr>
      </w:pPr>
    </w:p>
    <w:p w14:paraId="2284087A" w14:textId="77777777" w:rsidR="008C4DED" w:rsidRDefault="008C4DED" w:rsidP="008C4DED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14:paraId="3E45FB66" w14:textId="77777777" w:rsidR="008C4DED" w:rsidRDefault="008C4DED" w:rsidP="008C4DED">
      <w:pPr>
        <w:rPr>
          <w:rFonts w:ascii="Verdana" w:hAnsi="Verdana"/>
          <w:b/>
          <w:sz w:val="16"/>
          <w:szCs w:val="16"/>
        </w:rPr>
      </w:pPr>
    </w:p>
    <w:p w14:paraId="1DCA520C" w14:textId="77777777" w:rsidR="008C4DED" w:rsidRDefault="008C4DED" w:rsidP="008C4DE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8EC826" wp14:editId="0FA12F73">
            <wp:extent cx="457200" cy="605790"/>
            <wp:effectExtent l="0" t="0" r="0" b="381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5A619DB" wp14:editId="403AC08C">
            <wp:extent cx="457200" cy="605790"/>
            <wp:effectExtent l="0" t="0" r="0" b="381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8F99A78" wp14:editId="0AA7BEBF">
            <wp:extent cx="457200" cy="605790"/>
            <wp:effectExtent l="0" t="0" r="0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A4F9A" w14:textId="77777777" w:rsidR="008C4DED" w:rsidRDefault="008C4DED" w:rsidP="008C4DED">
      <w:pPr>
        <w:rPr>
          <w:rFonts w:ascii="Verdana" w:hAnsi="Verdana"/>
          <w:b/>
          <w:sz w:val="16"/>
          <w:szCs w:val="16"/>
        </w:rPr>
      </w:pPr>
    </w:p>
    <w:p w14:paraId="078CBE76" w14:textId="77777777" w:rsidR="008C4DED" w:rsidRDefault="008C4DED" w:rsidP="008C4DE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[A] / [G#] </w:t>
      </w:r>
      <w:r w:rsidRPr="00842061">
        <w:rPr>
          <w:rFonts w:ascii="Verdana" w:hAnsi="Verdana"/>
          <w:b/>
          <w:highlight w:val="green"/>
        </w:rPr>
        <w:t>/ [G] / [G] /</w:t>
      </w:r>
    </w:p>
    <w:p w14:paraId="3D735D8E" w14:textId="77777777" w:rsidR="008C4DED" w:rsidRDefault="008C4DED" w:rsidP="008C4DE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[A] / [G#] </w:t>
      </w:r>
      <w:r w:rsidRPr="00842061">
        <w:rPr>
          <w:rFonts w:ascii="Verdana" w:hAnsi="Verdana"/>
          <w:b/>
          <w:highlight w:val="green"/>
        </w:rPr>
        <w:t>/ [G] / [G]</w:t>
      </w:r>
    </w:p>
    <w:p w14:paraId="0DD8DC44" w14:textId="77777777" w:rsidR="008C4DED" w:rsidRDefault="008C4DED" w:rsidP="008C4DED">
      <w:pPr>
        <w:rPr>
          <w:rFonts w:ascii="Verdana" w:hAnsi="Verdana"/>
          <w:sz w:val="16"/>
          <w:szCs w:val="16"/>
        </w:rPr>
      </w:pPr>
    </w:p>
    <w:p w14:paraId="5386E1B6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You're just too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good to be true, can’t take my </w:t>
      </w: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eyes off of you </w:t>
      </w:r>
      <w:r>
        <w:rPr>
          <w:rFonts w:ascii="Verdana" w:hAnsi="Verdana"/>
          <w:b/>
        </w:rPr>
        <w:t>[GM7]</w:t>
      </w:r>
    </w:p>
    <w:p w14:paraId="788DE81E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You'd be like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heaven to touch, I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hold you so much </w:t>
      </w:r>
      <w:r>
        <w:rPr>
          <w:rFonts w:ascii="Verdana" w:hAnsi="Verdana"/>
          <w:b/>
        </w:rPr>
        <w:t>[C]</w:t>
      </w:r>
    </w:p>
    <w:p w14:paraId="770EC167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At long last </w:t>
      </w:r>
      <w:r>
        <w:rPr>
          <w:rFonts w:ascii="Verdana" w:hAnsi="Verdana"/>
          <w:b/>
        </w:rPr>
        <w:t>[Cm]</w:t>
      </w:r>
      <w:r>
        <w:rPr>
          <w:rFonts w:ascii="Verdana" w:hAnsi="Verdana"/>
        </w:rPr>
        <w:t xml:space="preserve"> love has arrived, I thank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God I'm alive </w:t>
      </w:r>
      <w:r>
        <w:rPr>
          <w:rFonts w:ascii="Verdana" w:hAnsi="Verdana"/>
          <w:b/>
        </w:rPr>
        <w:t>[G]</w:t>
      </w:r>
    </w:p>
    <w:p w14:paraId="0C1E8C06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You're just too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good to be true </w:t>
      </w:r>
      <w:r>
        <w:rPr>
          <w:rFonts w:ascii="Verdana" w:hAnsi="Verdana"/>
          <w:b/>
        </w:rPr>
        <w:t>[Cm]</w:t>
      </w:r>
      <w:r>
        <w:rPr>
          <w:rFonts w:ascii="Verdana" w:hAnsi="Verdana"/>
        </w:rPr>
        <w:t xml:space="preserve"> can’t take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eyes off of you </w:t>
      </w:r>
      <w:r>
        <w:rPr>
          <w:rFonts w:ascii="Verdana" w:hAnsi="Verdana"/>
          <w:b/>
        </w:rPr>
        <w:t>[G]</w:t>
      </w:r>
    </w:p>
    <w:p w14:paraId="0AEE828C" w14:textId="77777777" w:rsidR="008C4DED" w:rsidRDefault="008C4DED" w:rsidP="008C4DED">
      <w:pPr>
        <w:rPr>
          <w:rFonts w:ascii="Verdana" w:hAnsi="Verdana"/>
        </w:rPr>
      </w:pPr>
    </w:p>
    <w:p w14:paraId="7B12E975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Pardon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way that I stare, there’s nothing </w:t>
      </w: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else to compare </w:t>
      </w:r>
      <w:r>
        <w:rPr>
          <w:rFonts w:ascii="Verdana" w:hAnsi="Verdana"/>
          <w:b/>
        </w:rPr>
        <w:t>[GM7]</w:t>
      </w:r>
    </w:p>
    <w:p w14:paraId="1F931AFA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The sight of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you leaves me weak, there are no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words left to speak </w:t>
      </w:r>
      <w:r>
        <w:rPr>
          <w:rFonts w:ascii="Verdana" w:hAnsi="Verdana"/>
          <w:b/>
        </w:rPr>
        <w:t>[C]</w:t>
      </w:r>
    </w:p>
    <w:p w14:paraId="697EAAD4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But if you </w:t>
      </w:r>
      <w:r>
        <w:rPr>
          <w:rFonts w:ascii="Verdana" w:hAnsi="Verdana"/>
          <w:b/>
        </w:rPr>
        <w:t>[Cm]</w:t>
      </w:r>
      <w:r>
        <w:rPr>
          <w:rFonts w:ascii="Verdana" w:hAnsi="Verdana"/>
        </w:rPr>
        <w:t xml:space="preserve"> feel like I feel, please let me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know that it's real </w:t>
      </w:r>
      <w:r>
        <w:rPr>
          <w:rFonts w:ascii="Verdana" w:hAnsi="Verdana"/>
          <w:b/>
        </w:rPr>
        <w:t>[G]</w:t>
      </w:r>
    </w:p>
    <w:p w14:paraId="3B6C8831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You're just too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good to be true </w:t>
      </w:r>
      <w:r>
        <w:rPr>
          <w:rFonts w:ascii="Verdana" w:hAnsi="Verdana"/>
          <w:b/>
        </w:rPr>
        <w:t>[Cm]</w:t>
      </w:r>
      <w:r>
        <w:rPr>
          <w:rFonts w:ascii="Verdana" w:hAnsi="Verdana"/>
        </w:rPr>
        <w:t xml:space="preserve"> can’t take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eyes off of you </w:t>
      </w:r>
      <w:r>
        <w:rPr>
          <w:rFonts w:ascii="Verdana" w:hAnsi="Verdana"/>
          <w:b/>
        </w:rPr>
        <w:t>[G]</w:t>
      </w:r>
    </w:p>
    <w:p w14:paraId="4DB19F55" w14:textId="77777777" w:rsidR="008C4DED" w:rsidRDefault="008C4DED" w:rsidP="008C4DED">
      <w:pPr>
        <w:rPr>
          <w:rFonts w:ascii="Verdana" w:hAnsi="Verdana"/>
        </w:rPr>
      </w:pPr>
    </w:p>
    <w:p w14:paraId="323A706C" w14:textId="77777777" w:rsidR="008C4DED" w:rsidRDefault="008C4DED" w:rsidP="008C4DED">
      <w:pPr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>[Am]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Dah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dum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dah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dum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>[D7]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dah</w:t>
      </w:r>
      <w:proofErr w:type="spellEnd"/>
      <w:r>
        <w:rPr>
          <w:rFonts w:ascii="Verdana" w:hAnsi="Verdana"/>
          <w:lang w:val="fr-FR"/>
        </w:rPr>
        <w:t xml:space="preserve"> du dum-dum-du</w:t>
      </w:r>
    </w:p>
    <w:p w14:paraId="06F7B255" w14:textId="77777777" w:rsidR="008C4DED" w:rsidRDefault="008C4DED" w:rsidP="008C4DED">
      <w:pPr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>[GM7]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Dah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dum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dah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dum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>[G6]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dah</w:t>
      </w:r>
      <w:proofErr w:type="spellEnd"/>
      <w:r>
        <w:rPr>
          <w:rFonts w:ascii="Verdana" w:hAnsi="Verdana"/>
          <w:lang w:val="fr-FR"/>
        </w:rPr>
        <w:t xml:space="preserve"> du dum-dum-du</w:t>
      </w:r>
    </w:p>
    <w:p w14:paraId="67812B36" w14:textId="77777777" w:rsidR="008C4DED" w:rsidRDefault="008C4DED" w:rsidP="008C4DED">
      <w:pPr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>[Am]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Dah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dum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dah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dum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>[D7]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dah</w:t>
      </w:r>
      <w:proofErr w:type="spellEnd"/>
      <w:r>
        <w:rPr>
          <w:rFonts w:ascii="Verdana" w:hAnsi="Verdana"/>
          <w:lang w:val="fr-FR"/>
        </w:rPr>
        <w:t xml:space="preserve"> du dum-dum-du</w:t>
      </w:r>
    </w:p>
    <w:p w14:paraId="6163A9A1" w14:textId="77777777" w:rsidR="008C4DED" w:rsidRDefault="008C4DED" w:rsidP="008C4DED">
      <w:pPr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>[G]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Dah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dum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dah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dum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>[E7]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daaaaaaaah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>[E7]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476F7EB9" w14:textId="77777777" w:rsidR="008C4DED" w:rsidRDefault="008C4DED" w:rsidP="008C4DED">
      <w:pPr>
        <w:rPr>
          <w:rFonts w:ascii="Verdana" w:hAnsi="Verdana"/>
          <w:lang w:val="fr-FR"/>
        </w:rPr>
      </w:pPr>
    </w:p>
    <w:p w14:paraId="1B5D5501" w14:textId="77777777" w:rsidR="008C4DED" w:rsidRDefault="008C4DED" w:rsidP="008C4DED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6692BA03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I love you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baby, and if it’s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quite all right</w:t>
      </w:r>
    </w:p>
    <w:p w14:paraId="25F6FD34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I need you </w:t>
      </w: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baby, to warm a 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lonely night</w:t>
      </w:r>
    </w:p>
    <w:p w14:paraId="0F5C6DE3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I love you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baby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trust in me when I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say</w:t>
      </w:r>
    </w:p>
    <w:p w14:paraId="67F06791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Oh pretty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baby, don't bring me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down I pray</w:t>
      </w:r>
    </w:p>
    <w:p w14:paraId="0CC2182B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Oh pretty </w:t>
      </w: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baby, now that I’ve 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found you stay</w:t>
      </w:r>
    </w:p>
    <w:p w14:paraId="0D25F215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And let me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love you, baby,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let me </w:t>
      </w:r>
      <w:r>
        <w:rPr>
          <w:rFonts w:ascii="Verdana" w:hAnsi="Verdana"/>
          <w:b/>
        </w:rPr>
        <w:t>[Cm]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>love you…</w:t>
      </w:r>
    </w:p>
    <w:p w14:paraId="03C4B58C" w14:textId="77777777" w:rsidR="008C4DED" w:rsidRDefault="008C4DED" w:rsidP="008C4DED">
      <w:pPr>
        <w:rPr>
          <w:rFonts w:ascii="Verdana" w:hAnsi="Verdana"/>
        </w:rPr>
      </w:pPr>
    </w:p>
    <w:p w14:paraId="2C756BE4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You're just too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good to be true, can’t take my </w:t>
      </w: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eyes off of you </w:t>
      </w:r>
      <w:r>
        <w:rPr>
          <w:rFonts w:ascii="Verdana" w:hAnsi="Verdana"/>
          <w:b/>
        </w:rPr>
        <w:t>[GM7]</w:t>
      </w:r>
    </w:p>
    <w:p w14:paraId="2FB8CDDD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You'd be like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heaven to touch, I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hold you so much </w:t>
      </w:r>
      <w:r>
        <w:rPr>
          <w:rFonts w:ascii="Verdana" w:hAnsi="Verdana"/>
          <w:b/>
        </w:rPr>
        <w:t>[C]</w:t>
      </w:r>
    </w:p>
    <w:p w14:paraId="5FBE6E6D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At long last </w:t>
      </w:r>
      <w:r>
        <w:rPr>
          <w:rFonts w:ascii="Verdana" w:hAnsi="Verdana"/>
          <w:b/>
        </w:rPr>
        <w:t>[Cm]</w:t>
      </w:r>
      <w:r>
        <w:rPr>
          <w:rFonts w:ascii="Verdana" w:hAnsi="Verdana"/>
        </w:rPr>
        <w:t xml:space="preserve"> love has arrived, and I thank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God I'm alive </w:t>
      </w:r>
      <w:r>
        <w:rPr>
          <w:rFonts w:ascii="Verdana" w:hAnsi="Verdana"/>
          <w:b/>
        </w:rPr>
        <w:t>[G]</w:t>
      </w:r>
    </w:p>
    <w:p w14:paraId="279F2EF4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You're just too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good to be true </w:t>
      </w:r>
      <w:r>
        <w:rPr>
          <w:rFonts w:ascii="Verdana" w:hAnsi="Verdana"/>
          <w:b/>
        </w:rPr>
        <w:t>[Cm]</w:t>
      </w:r>
      <w:r>
        <w:rPr>
          <w:rFonts w:ascii="Verdana" w:hAnsi="Verdana"/>
        </w:rPr>
        <w:t xml:space="preserve"> can’t take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eyes off of you </w:t>
      </w:r>
      <w:r>
        <w:rPr>
          <w:rFonts w:ascii="Verdana" w:hAnsi="Verdana"/>
          <w:b/>
        </w:rPr>
        <w:t>[G]</w:t>
      </w:r>
    </w:p>
    <w:p w14:paraId="20D91AF0" w14:textId="77777777" w:rsidR="008C4DED" w:rsidRDefault="008C4DED" w:rsidP="008C4DED">
      <w:pPr>
        <w:rPr>
          <w:rFonts w:ascii="Verdana" w:hAnsi="Verdana"/>
        </w:rPr>
      </w:pPr>
    </w:p>
    <w:p w14:paraId="43EB29ED" w14:textId="77777777" w:rsidR="008C4DED" w:rsidRDefault="008C4DED" w:rsidP="008C4DED">
      <w:pPr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lastRenderedPageBreak/>
        <w:t>[Am]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Dah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dum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dah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dum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>[D7]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dah</w:t>
      </w:r>
      <w:proofErr w:type="spellEnd"/>
      <w:r>
        <w:rPr>
          <w:rFonts w:ascii="Verdana" w:hAnsi="Verdana"/>
          <w:lang w:val="fr-FR"/>
        </w:rPr>
        <w:t xml:space="preserve"> du dum-dum-du</w:t>
      </w:r>
    </w:p>
    <w:p w14:paraId="2FB4408A" w14:textId="77777777" w:rsidR="008C4DED" w:rsidRDefault="008C4DED" w:rsidP="008C4DED">
      <w:pPr>
        <w:rPr>
          <w:rFonts w:ascii="Verdana" w:hAnsi="Verdana" w:cs="Courier New"/>
          <w:b/>
          <w:color w:val="000000" w:themeColor="text1"/>
          <w:lang w:val="fr-FR"/>
        </w:rPr>
      </w:pPr>
      <w:r>
        <w:rPr>
          <w:rFonts w:ascii="Verdana" w:hAnsi="Verdana"/>
          <w:b/>
          <w:lang w:val="fr-FR"/>
        </w:rPr>
        <w:t>[G]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Dah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dum</w:t>
      </w:r>
      <w:proofErr w:type="spellEnd"/>
      <w:r>
        <w:rPr>
          <w:rFonts w:ascii="Verdana" w:hAnsi="Verdana"/>
          <w:lang w:val="fr-FR"/>
        </w:rPr>
        <w:t xml:space="preserve">, </w:t>
      </w:r>
      <w:proofErr w:type="spellStart"/>
      <w:r>
        <w:rPr>
          <w:rFonts w:ascii="Verdana" w:hAnsi="Verdana"/>
          <w:lang w:val="fr-FR"/>
        </w:rPr>
        <w:t>dah</w:t>
      </w:r>
      <w:proofErr w:type="spellEnd"/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dum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>[E7]</w:t>
      </w:r>
      <w:r>
        <w:rPr>
          <w:rFonts w:ascii="Verdana" w:hAnsi="Verdana"/>
          <w:lang w:val="fr-FR"/>
        </w:rPr>
        <w:t xml:space="preserve"> </w:t>
      </w:r>
      <w:proofErr w:type="spellStart"/>
      <w:r>
        <w:rPr>
          <w:rFonts w:ascii="Verdana" w:hAnsi="Verdana"/>
          <w:lang w:val="fr-FR"/>
        </w:rPr>
        <w:t>daaaaaaaah</w:t>
      </w:r>
      <w:proofErr w:type="spellEnd"/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b/>
          <w:lang w:val="fr-FR"/>
        </w:rPr>
        <w:t>[E7]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311CC700" w14:textId="77777777" w:rsidR="008C4DED" w:rsidRDefault="008C4DED" w:rsidP="008C4DED">
      <w:pPr>
        <w:rPr>
          <w:rFonts w:ascii="Verdana" w:hAnsi="Verdana"/>
          <w:lang w:val="fr-FR"/>
        </w:rPr>
      </w:pPr>
    </w:p>
    <w:p w14:paraId="380B0ED0" w14:textId="77777777" w:rsidR="008C4DED" w:rsidRDefault="008C4DED" w:rsidP="008C4DED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1B4403CD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I love you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baby, and if it’s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quite all right</w:t>
      </w:r>
    </w:p>
    <w:p w14:paraId="1B5298D4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I need you </w:t>
      </w: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baby, to warm a 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lonely night</w:t>
      </w:r>
    </w:p>
    <w:p w14:paraId="4ABDD030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I love you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baby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trust in me when I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say</w:t>
      </w:r>
    </w:p>
    <w:p w14:paraId="6EE88CBD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Oh pretty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baby, don't bring me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down I pray</w:t>
      </w:r>
    </w:p>
    <w:p w14:paraId="6A6C1D8D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Oh pretty </w:t>
      </w: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baby, now that I’ve 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found you stay</w:t>
      </w:r>
    </w:p>
    <w:p w14:paraId="50B6A3D5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Oh pretty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baby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trust in me when I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say</w:t>
      </w:r>
    </w:p>
    <w:p w14:paraId="09B7F4A7" w14:textId="77777777" w:rsidR="008C4DED" w:rsidRDefault="008C4DED" w:rsidP="008C4DED">
      <w:pPr>
        <w:rPr>
          <w:rFonts w:ascii="Verdana" w:hAnsi="Verdana"/>
          <w:b/>
        </w:rPr>
      </w:pPr>
    </w:p>
    <w:p w14:paraId="71316F13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I need you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baby, when will you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come my way</w:t>
      </w:r>
    </w:p>
    <w:p w14:paraId="107F25E4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Oh pretty </w:t>
      </w: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baby, now that I’ve 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found you stay</w:t>
      </w:r>
    </w:p>
    <w:p w14:paraId="78DD4436" w14:textId="77777777" w:rsidR="008C4DED" w:rsidRDefault="008C4DED" w:rsidP="008C4DED">
      <w:pPr>
        <w:rPr>
          <w:rFonts w:ascii="Verdana" w:hAnsi="Verdana"/>
        </w:rPr>
      </w:pPr>
      <w:r>
        <w:rPr>
          <w:rFonts w:ascii="Verdana" w:hAnsi="Verdana"/>
        </w:rPr>
        <w:t xml:space="preserve">And let me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love you, baby, let me </w:t>
      </w:r>
      <w:r>
        <w:rPr>
          <w:rFonts w:ascii="Verdana" w:hAnsi="Verdana"/>
          <w:b/>
        </w:rPr>
        <w:t>[Cm]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>love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>you…</w:t>
      </w:r>
    </w:p>
    <w:p w14:paraId="4E6D9653" w14:textId="77777777" w:rsidR="00F55FE8" w:rsidRPr="00F55FE8" w:rsidRDefault="00F55FE8" w:rsidP="00F55FE8">
      <w:pPr>
        <w:rPr>
          <w:rFonts w:ascii="Verdana" w:hAnsi="Verdana"/>
          <w:b/>
        </w:rPr>
      </w:pPr>
    </w:p>
    <w:p w14:paraId="5D2CC345" w14:textId="0B0D1E11" w:rsidR="00B1470E" w:rsidRPr="00F55FE8" w:rsidRDefault="00FE08C6" w:rsidP="00F55FE8">
      <w:pPr>
        <w:rPr>
          <w:rFonts w:ascii="Verdana" w:eastAsia="Times New Roman" w:hAnsi="Verdana" w:cs="Courier New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08D7CE03" wp14:editId="65BC7CD0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A06F05A" wp14:editId="08204D42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73F8D6D" wp14:editId="08FBE464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C217B8B" wp14:editId="0C5A4040">
            <wp:extent cx="4572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B8D6161" wp14:editId="3F0DEDA1">
            <wp:extent cx="457200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9DDB6EF" wp14:editId="4C3736AF">
            <wp:extent cx="45720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9BFA97E" wp14:editId="3A3789FF">
            <wp:extent cx="457200" cy="60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8D6293C" wp14:editId="316BBBA6">
            <wp:extent cx="457200" cy="60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AF889D6" wp14:editId="097FB3CC">
            <wp:extent cx="4572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BCCA292" wp14:editId="581D0782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</w:rPr>
        <w:drawing>
          <wp:inline distT="0" distB="0" distL="0" distR="0" wp14:anchorId="04858DFD" wp14:editId="0F455403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C1518" w14:textId="77777777" w:rsidR="00B1470E" w:rsidRPr="00C062DF" w:rsidRDefault="00B1470E" w:rsidP="00B1470E">
      <w:pPr>
        <w:pStyle w:val="Body"/>
        <w:rPr>
          <w:rFonts w:ascii="Verdana" w:hAnsi="Verdana"/>
          <w:szCs w:val="24"/>
        </w:rPr>
      </w:pPr>
    </w:p>
    <w:p w14:paraId="16D20A32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AC"/>
    <w:rsid w:val="00066472"/>
    <w:rsid w:val="000961DF"/>
    <w:rsid w:val="000D00ED"/>
    <w:rsid w:val="000D68D7"/>
    <w:rsid w:val="00110521"/>
    <w:rsid w:val="00132109"/>
    <w:rsid w:val="00161445"/>
    <w:rsid w:val="0017786C"/>
    <w:rsid w:val="001C4BE5"/>
    <w:rsid w:val="001E2271"/>
    <w:rsid w:val="00215AFA"/>
    <w:rsid w:val="00252E97"/>
    <w:rsid w:val="002B2028"/>
    <w:rsid w:val="002B56B4"/>
    <w:rsid w:val="003442C9"/>
    <w:rsid w:val="0038081E"/>
    <w:rsid w:val="003E5F79"/>
    <w:rsid w:val="003F160D"/>
    <w:rsid w:val="00414418"/>
    <w:rsid w:val="00457D65"/>
    <w:rsid w:val="00490D27"/>
    <w:rsid w:val="00531581"/>
    <w:rsid w:val="00550EFA"/>
    <w:rsid w:val="00560FBA"/>
    <w:rsid w:val="006230AD"/>
    <w:rsid w:val="006325CA"/>
    <w:rsid w:val="00662F8C"/>
    <w:rsid w:val="007320F1"/>
    <w:rsid w:val="007D02AC"/>
    <w:rsid w:val="007E4748"/>
    <w:rsid w:val="00824557"/>
    <w:rsid w:val="0082492D"/>
    <w:rsid w:val="00842061"/>
    <w:rsid w:val="00866CDE"/>
    <w:rsid w:val="008C4DED"/>
    <w:rsid w:val="00935CD0"/>
    <w:rsid w:val="00947519"/>
    <w:rsid w:val="00972E99"/>
    <w:rsid w:val="00A151AB"/>
    <w:rsid w:val="00A42E3F"/>
    <w:rsid w:val="00A902E9"/>
    <w:rsid w:val="00A92179"/>
    <w:rsid w:val="00A92235"/>
    <w:rsid w:val="00AB09B4"/>
    <w:rsid w:val="00B043CF"/>
    <w:rsid w:val="00B1470E"/>
    <w:rsid w:val="00B16743"/>
    <w:rsid w:val="00B66DF3"/>
    <w:rsid w:val="00C062DF"/>
    <w:rsid w:val="00C5218C"/>
    <w:rsid w:val="00C53ED7"/>
    <w:rsid w:val="00CA07D7"/>
    <w:rsid w:val="00D57228"/>
    <w:rsid w:val="00D66B4B"/>
    <w:rsid w:val="00DB1F9F"/>
    <w:rsid w:val="00E04FCE"/>
    <w:rsid w:val="00EE0547"/>
    <w:rsid w:val="00F55FE8"/>
    <w:rsid w:val="00F81E40"/>
    <w:rsid w:val="00F96D25"/>
    <w:rsid w:val="00FB061D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18097"/>
  <w14:defaultImageDpi w14:val="300"/>
  <w15:docId w15:val="{ECEE4D87-C262-48BE-AE29-24D9DCCA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5176-B1D0-490E-86CF-C5A4F8AB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2022-02-06T19:33:00Z</dcterms:created>
  <dcterms:modified xsi:type="dcterms:W3CDTF">2024-01-04T03:44:00Z</dcterms:modified>
</cp:coreProperties>
</file>