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4253" w14:textId="60489E52" w:rsidR="00307D13" w:rsidRDefault="00307D13" w:rsidP="00307D13">
      <w:pPr>
        <w:pStyle w:val="Heading1"/>
      </w:pPr>
      <w:bookmarkStart w:id="0" w:name="_Toc7341102"/>
      <w:r>
        <w:t>Worried Man Blues</w:t>
      </w:r>
      <w:bookmarkEnd w:id="0"/>
    </w:p>
    <w:p w14:paraId="2ADF3FB9" w14:textId="77777777" w:rsidR="00307D13" w:rsidRDefault="00307D13" w:rsidP="00307D13">
      <w:pPr>
        <w:rPr>
          <w:rFonts w:ascii="Verdana" w:hAnsi="Verdana"/>
        </w:rPr>
      </w:pPr>
      <w:bookmarkStart w:id="1" w:name="_Hlk155989034"/>
      <w:r w:rsidRPr="00E87F08">
        <w:rPr>
          <w:rFonts w:ascii="Verdana" w:hAnsi="Verdana"/>
        </w:rPr>
        <w:t>Traditiona</w:t>
      </w:r>
      <w:r>
        <w:rPr>
          <w:rFonts w:ascii="Verdana" w:hAnsi="Verdana"/>
        </w:rPr>
        <w:t>l</w:t>
      </w:r>
    </w:p>
    <w:p w14:paraId="519C6051" w14:textId="77777777"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14:paraId="7727E188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  <w:noProof/>
        </w:rPr>
        <w:drawing>
          <wp:inline distT="0" distB="0" distL="0" distR="0" wp14:anchorId="2347FD80" wp14:editId="1BD4E08F">
            <wp:extent cx="457200" cy="609600"/>
            <wp:effectExtent l="0" t="0" r="0" b="0"/>
            <wp:docPr id="1368" name="Picture 136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50B7853F" wp14:editId="2B7F9DAD">
            <wp:extent cx="457200" cy="609600"/>
            <wp:effectExtent l="0" t="0" r="0" b="0"/>
            <wp:docPr id="1369" name="Picture 136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59D0BCE1" wp14:editId="37EAE512">
            <wp:extent cx="457200" cy="609600"/>
            <wp:effectExtent l="0" t="0" r="0" b="0"/>
            <wp:docPr id="1370" name="Picture 137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42401" w14:textId="77777777"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14:paraId="49E60F1B" w14:textId="77777777"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INTRO:  / 1 2 / 1 2 / [C] / [C]</w:t>
      </w:r>
    </w:p>
    <w:p w14:paraId="19DE695C" w14:textId="77777777"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14:paraId="047CAD24" w14:textId="77777777"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14:paraId="3E0AF2D4" w14:textId="7E58B9C5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4512840F" w14:textId="2CDBB78C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14:paraId="72611381" w14:textId="041D4ECE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113636D3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14:paraId="67E1F2F9" w14:textId="77777777" w:rsidR="00307D13" w:rsidRPr="00E87F08" w:rsidRDefault="00307D13" w:rsidP="00307D13">
      <w:pPr>
        <w:rPr>
          <w:rFonts w:ascii="Verdana" w:hAnsi="Verdana"/>
        </w:rPr>
      </w:pPr>
    </w:p>
    <w:p w14:paraId="62332EBE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went across the river and I lay down to sleep</w:t>
      </w:r>
    </w:p>
    <w:p w14:paraId="60952BA1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went across the river and I lay down to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sleep</w:t>
      </w:r>
    </w:p>
    <w:p w14:paraId="55B79BF3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went across the river and I lay down to sleep</w:t>
      </w:r>
    </w:p>
    <w:p w14:paraId="7FE698A8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When I woke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up, had shackles on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feet </w:t>
      </w:r>
      <w:r w:rsidRPr="00E87F08">
        <w:rPr>
          <w:rFonts w:ascii="Verdana" w:hAnsi="Verdana"/>
          <w:b/>
        </w:rPr>
        <w:t>[C]</w:t>
      </w:r>
    </w:p>
    <w:p w14:paraId="4C7B6E00" w14:textId="77777777" w:rsidR="00307D13" w:rsidRPr="00E87F08" w:rsidRDefault="00307D13" w:rsidP="00307D13">
      <w:pPr>
        <w:rPr>
          <w:rFonts w:ascii="Verdana" w:hAnsi="Verdana"/>
        </w:rPr>
      </w:pPr>
    </w:p>
    <w:p w14:paraId="3637D157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shackles on my feet had 21 links of chain</w:t>
      </w:r>
    </w:p>
    <w:p w14:paraId="1666BA32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shackles on my feet had 21 links of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chain</w:t>
      </w:r>
    </w:p>
    <w:p w14:paraId="7E01BD7E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shackles on my feet had 21 links of chain</w:t>
      </w:r>
    </w:p>
    <w:p w14:paraId="23CF86DB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And on each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link the initials of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name </w:t>
      </w:r>
      <w:r w:rsidRPr="00E87F08">
        <w:rPr>
          <w:rFonts w:ascii="Verdana" w:hAnsi="Verdana"/>
          <w:b/>
        </w:rPr>
        <w:t>[C]</w:t>
      </w:r>
    </w:p>
    <w:p w14:paraId="6B75519A" w14:textId="77777777" w:rsidR="00307D13" w:rsidRPr="00E87F08" w:rsidRDefault="00307D13" w:rsidP="00307D13">
      <w:pPr>
        <w:rPr>
          <w:rFonts w:ascii="Verdana" w:hAnsi="Verdana"/>
        </w:rPr>
      </w:pPr>
    </w:p>
    <w:p w14:paraId="0EC87D2E" w14:textId="77777777"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14:paraId="3C77077B" w14:textId="7364D940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3D66D53F" w14:textId="7EEF50BA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14:paraId="2D0FAA61" w14:textId="3DF8DFBD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4D081292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14:paraId="49BD41E1" w14:textId="77777777" w:rsidR="00307D13" w:rsidRPr="00E87F08" w:rsidRDefault="00307D13" w:rsidP="00307D13">
      <w:pPr>
        <w:rPr>
          <w:rFonts w:ascii="Verdana" w:hAnsi="Verdana"/>
        </w:rPr>
      </w:pPr>
    </w:p>
    <w:p w14:paraId="7C954294" w14:textId="0FAC2C5B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I asked that judge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“Tell me what’s gonna be my fine?”</w:t>
      </w:r>
    </w:p>
    <w:p w14:paraId="052832E9" w14:textId="5B2E589A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I asked that judge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“Tell me what’s gonna be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fine?”</w:t>
      </w:r>
    </w:p>
    <w:p w14:paraId="7235D3F5" w14:textId="1C09F8F8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I asked that judge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“Tell me what’s gonna be my fine?”</w:t>
      </w:r>
    </w:p>
    <w:p w14:paraId="16114A81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“21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years on the Rocky Mountain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line!”</w:t>
      </w:r>
      <w:r w:rsidRPr="00E87F08">
        <w:rPr>
          <w:rFonts w:ascii="Verdana" w:hAnsi="Verdana"/>
          <w:b/>
        </w:rPr>
        <w:t xml:space="preserve"> [C]</w:t>
      </w:r>
    </w:p>
    <w:p w14:paraId="3063EAF1" w14:textId="77777777" w:rsidR="00307D13" w:rsidRPr="00E87F08" w:rsidRDefault="00307D13" w:rsidP="00307D13">
      <w:pPr>
        <w:rPr>
          <w:rFonts w:ascii="Verdana" w:hAnsi="Verdana"/>
        </w:rPr>
      </w:pPr>
    </w:p>
    <w:p w14:paraId="0438DC3F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train came to the station, 21 coaches long</w:t>
      </w:r>
    </w:p>
    <w:p w14:paraId="14661550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train came to the station, 21 coaches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long</w:t>
      </w:r>
    </w:p>
    <w:p w14:paraId="2B4C48EC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train came to the station, 21 coaches long</w:t>
      </w:r>
    </w:p>
    <w:p w14:paraId="28965BAE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one I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love is on that train and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gone </w:t>
      </w:r>
      <w:r w:rsidRPr="00E87F08">
        <w:rPr>
          <w:rFonts w:ascii="Verdana" w:hAnsi="Verdana"/>
          <w:b/>
        </w:rPr>
        <w:t>[C]</w:t>
      </w:r>
    </w:p>
    <w:p w14:paraId="2B47E2CD" w14:textId="77777777" w:rsidR="00307D13" w:rsidRPr="00E87F08" w:rsidRDefault="00307D13" w:rsidP="00307D13">
      <w:pPr>
        <w:rPr>
          <w:rFonts w:ascii="Verdana" w:hAnsi="Verdana"/>
        </w:rPr>
      </w:pPr>
    </w:p>
    <w:p w14:paraId="7FD49BF9" w14:textId="77777777"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14:paraId="1A70A6EE" w14:textId="45A10095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6EC0BB85" w14:textId="4CA040B3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14:paraId="72E6CCF5" w14:textId="3ADEF46F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1B51C5B9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14:paraId="2B1B0148" w14:textId="77777777" w:rsidR="00307D13" w:rsidRPr="00E87F08" w:rsidRDefault="00307D13" w:rsidP="00307D13">
      <w:pPr>
        <w:rPr>
          <w:rFonts w:ascii="Verdana" w:hAnsi="Verdana"/>
        </w:rPr>
      </w:pPr>
    </w:p>
    <w:p w14:paraId="460CEE0A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looked down the track, as far as I could see</w:t>
      </w:r>
    </w:p>
    <w:p w14:paraId="7914C906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looked down the track, as far as I could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see</w:t>
      </w:r>
    </w:p>
    <w:p w14:paraId="2D70F1C1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looked down the track, as far as I could see</w:t>
      </w:r>
    </w:p>
    <w:p w14:paraId="60F73547" w14:textId="77777777" w:rsidR="00307D13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</w:rPr>
        <w:t xml:space="preserve">A little bitty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hand was </w:t>
      </w:r>
      <w:proofErr w:type="spellStart"/>
      <w:r w:rsidRPr="00E87F08">
        <w:rPr>
          <w:rFonts w:ascii="Verdana" w:hAnsi="Verdana"/>
        </w:rPr>
        <w:t>wavin</w:t>
      </w:r>
      <w:proofErr w:type="spellEnd"/>
      <w:r>
        <w:rPr>
          <w:rFonts w:ascii="Verdana" w:hAnsi="Verdana"/>
        </w:rPr>
        <w:t>’</w:t>
      </w:r>
      <w:r w:rsidRPr="00E87F08">
        <w:rPr>
          <w:rFonts w:ascii="Verdana" w:hAnsi="Verdana"/>
        </w:rPr>
        <w:t xml:space="preserve"> after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me </w:t>
      </w:r>
      <w:r w:rsidRPr="00E87F08">
        <w:rPr>
          <w:rFonts w:ascii="Verdana" w:hAnsi="Verdana"/>
          <w:b/>
        </w:rPr>
        <w:t>[C]</w:t>
      </w:r>
    </w:p>
    <w:p w14:paraId="06C3DF88" w14:textId="77777777" w:rsidR="00307D13" w:rsidRDefault="00307D13" w:rsidP="00307D13">
      <w:r>
        <w:br w:type="page"/>
      </w:r>
    </w:p>
    <w:p w14:paraId="236305C0" w14:textId="77777777" w:rsidR="00307D13" w:rsidRPr="00E87F08" w:rsidRDefault="00307D13" w:rsidP="00307D13">
      <w:pPr>
        <w:rPr>
          <w:rFonts w:ascii="Verdana" w:hAnsi="Verdana"/>
        </w:rPr>
      </w:pPr>
    </w:p>
    <w:p w14:paraId="28E06A12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anyone should ask you, who made up this song</w:t>
      </w:r>
    </w:p>
    <w:p w14:paraId="44520DC7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anyone should ask you, who made up this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14:paraId="1AE771F3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anyone should ask you, who made up this song</w:t>
      </w:r>
    </w:p>
    <w:p w14:paraId="3C0B24E9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>Tell ‘</w:t>
      </w:r>
      <w:proofErr w:type="spellStart"/>
      <w:r w:rsidRPr="00E87F08">
        <w:rPr>
          <w:rFonts w:ascii="Verdana" w:hAnsi="Verdana"/>
        </w:rPr>
        <w:t>em</w:t>
      </w:r>
      <w:proofErr w:type="spellEnd"/>
      <w:r w:rsidRPr="00E87F08">
        <w:rPr>
          <w:rFonts w:ascii="Verdana" w:hAnsi="Verdana"/>
        </w:rPr>
        <w:t xml:space="preserve"> ‘twas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I, and I sing it all day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long </w:t>
      </w:r>
      <w:r w:rsidRPr="00E87F08">
        <w:rPr>
          <w:rFonts w:ascii="Verdana" w:hAnsi="Verdana"/>
          <w:b/>
        </w:rPr>
        <w:t>[C]</w:t>
      </w:r>
    </w:p>
    <w:p w14:paraId="1293C9E0" w14:textId="77777777" w:rsidR="00307D13" w:rsidRPr="00E87F08" w:rsidRDefault="00307D13" w:rsidP="00307D13">
      <w:pPr>
        <w:rPr>
          <w:rFonts w:ascii="Verdana" w:hAnsi="Verdana"/>
        </w:rPr>
      </w:pPr>
    </w:p>
    <w:p w14:paraId="4AB457F0" w14:textId="77777777"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14:paraId="039E698F" w14:textId="16542543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6F443E7B" w14:textId="35263423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14:paraId="281DE2FB" w14:textId="15AAF06B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</w:t>
      </w:r>
      <w:r w:rsidR="005B3AD3">
        <w:rPr>
          <w:rFonts w:ascii="Verdana" w:hAnsi="Verdana"/>
        </w:rPr>
        <w:t>,</w:t>
      </w:r>
      <w:r w:rsidRPr="00E87F08">
        <w:rPr>
          <w:rFonts w:ascii="Verdana" w:hAnsi="Verdana"/>
        </w:rPr>
        <w:t xml:space="preserve"> to sing a worried song</w:t>
      </w:r>
    </w:p>
    <w:p w14:paraId="1D99790C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  <w:r w:rsidRPr="00E87F08">
        <w:rPr>
          <w:rFonts w:ascii="Verdana" w:hAnsi="Verdana"/>
          <w:b/>
          <w:color w:val="000000"/>
        </w:rPr>
        <w:t xml:space="preserve">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  <w:r w:rsidRPr="00E87F08">
        <w:rPr>
          <w:rFonts w:ascii="Verdana" w:hAnsi="Verdana"/>
          <w:b/>
          <w:color w:val="000000"/>
        </w:rPr>
        <w:t xml:space="preserve">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3C58E3D" w14:textId="77777777" w:rsidR="00307D13" w:rsidRPr="00E87F08" w:rsidRDefault="00307D13" w:rsidP="00307D13">
      <w:pPr>
        <w:rPr>
          <w:rFonts w:ascii="Verdana" w:hAnsi="Verdana"/>
        </w:rPr>
      </w:pPr>
    </w:p>
    <w:p w14:paraId="6CEE7B92" w14:textId="77777777"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  <w:noProof/>
        </w:rPr>
        <w:drawing>
          <wp:inline distT="0" distB="0" distL="0" distR="0" wp14:anchorId="4962BB81" wp14:editId="6BC02724">
            <wp:extent cx="457200" cy="609600"/>
            <wp:effectExtent l="0" t="0" r="0" b="0"/>
            <wp:docPr id="1371" name="Picture 13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45AA83C4" wp14:editId="398DE16D">
            <wp:extent cx="457200" cy="609600"/>
            <wp:effectExtent l="0" t="0" r="0" b="0"/>
            <wp:docPr id="1372" name="Picture 137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09D">
        <w:rPr>
          <w:rFonts w:ascii="Verdana" w:hAnsi="Verdana"/>
          <w:b/>
          <w:noProof/>
        </w:rPr>
        <w:drawing>
          <wp:inline distT="0" distB="0" distL="0" distR="0" wp14:anchorId="130DE9AB" wp14:editId="17C9FB26">
            <wp:extent cx="457200" cy="609600"/>
            <wp:effectExtent l="0" t="0" r="0" b="0"/>
            <wp:docPr id="13" name="Picture 1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7FD6" w14:textId="77777777" w:rsidR="00307D13" w:rsidRDefault="00307D13" w:rsidP="00307D13">
      <w:pPr>
        <w:rPr>
          <w:rFonts w:ascii="Verdana" w:hAnsi="Verdana"/>
          <w:b/>
        </w:rPr>
      </w:pPr>
    </w:p>
    <w:bookmarkEnd w:id="1"/>
    <w:p w14:paraId="7EBFE884" w14:textId="77777777" w:rsidR="00B043CF" w:rsidRPr="00307D13" w:rsidRDefault="00000000" w:rsidP="00307D13">
      <w:pPr>
        <w:rPr>
          <w:rFonts w:ascii="Verdana" w:eastAsia="Calibri" w:hAnsi="Verdana" w:cs="Lucida Console"/>
          <w:color w:val="0000FF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307D13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307D13" w:rsidSect="00781918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D13"/>
    <w:rsid w:val="000961DF"/>
    <w:rsid w:val="000A348C"/>
    <w:rsid w:val="000D00ED"/>
    <w:rsid w:val="000F02B2"/>
    <w:rsid w:val="00110521"/>
    <w:rsid w:val="00132109"/>
    <w:rsid w:val="00160933"/>
    <w:rsid w:val="00161445"/>
    <w:rsid w:val="0017786C"/>
    <w:rsid w:val="001E2271"/>
    <w:rsid w:val="00252E97"/>
    <w:rsid w:val="002B56B4"/>
    <w:rsid w:val="00307D13"/>
    <w:rsid w:val="003442C9"/>
    <w:rsid w:val="003D409D"/>
    <w:rsid w:val="00414418"/>
    <w:rsid w:val="0047277F"/>
    <w:rsid w:val="00490D27"/>
    <w:rsid w:val="004E65B6"/>
    <w:rsid w:val="00531581"/>
    <w:rsid w:val="00550EFA"/>
    <w:rsid w:val="005B3AD3"/>
    <w:rsid w:val="006230AD"/>
    <w:rsid w:val="006325CA"/>
    <w:rsid w:val="007320F1"/>
    <w:rsid w:val="00781918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4457C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6CBE-C456-4C9D-8473-9BDCAB4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2019-04-30T01:59:00Z</dcterms:created>
  <dcterms:modified xsi:type="dcterms:W3CDTF">2024-01-13T02:57:00Z</dcterms:modified>
</cp:coreProperties>
</file>