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074C" w14:textId="0609EBC6" w:rsidR="0082492D" w:rsidRPr="00A902E9" w:rsidRDefault="00465896" w:rsidP="00DB1F9F">
      <w:pPr>
        <w:pStyle w:val="Heading1"/>
      </w:pPr>
      <w:r>
        <w:t>River</w:t>
      </w:r>
    </w:p>
    <w:p w14:paraId="6050AEE5" w14:textId="49599750" w:rsidR="00972E99" w:rsidRPr="00A902E9" w:rsidRDefault="00465896">
      <w:pPr>
        <w:rPr>
          <w:rFonts w:ascii="Verdana" w:hAnsi="Verdana"/>
        </w:rPr>
      </w:pPr>
      <w:r>
        <w:rPr>
          <w:rFonts w:ascii="Verdana" w:hAnsi="Verdana"/>
        </w:rPr>
        <w:t>Joni Mitchell 1971</w:t>
      </w:r>
    </w:p>
    <w:p w14:paraId="1252818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240C974" w14:textId="0F456AC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01F809" wp14:editId="6F961A2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15D">
        <w:rPr>
          <w:rFonts w:ascii="Verdana" w:hAnsi="Verdana"/>
          <w:b/>
          <w:noProof/>
        </w:rPr>
        <w:drawing>
          <wp:inline distT="0" distB="0" distL="0" distR="0" wp14:anchorId="71D1A319" wp14:editId="126AED72">
            <wp:extent cx="457200" cy="61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94E">
        <w:rPr>
          <w:rFonts w:ascii="Verdana" w:hAnsi="Verdana"/>
          <w:b/>
          <w:noProof/>
        </w:rPr>
        <w:drawing>
          <wp:inline distT="0" distB="0" distL="0" distR="0" wp14:anchorId="1463507B" wp14:editId="41133A40">
            <wp:extent cx="457200" cy="61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69F6E8" wp14:editId="265B20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E4FF6A" wp14:editId="751CF46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94E">
        <w:rPr>
          <w:rFonts w:ascii="Verdana" w:hAnsi="Verdana"/>
          <w:b/>
          <w:noProof/>
        </w:rPr>
        <w:drawing>
          <wp:inline distT="0" distB="0" distL="0" distR="0" wp14:anchorId="5DFEB2F5" wp14:editId="0F2452F9">
            <wp:extent cx="457200" cy="612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E2B8A5" wp14:editId="70D24FF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C03B26" wp14:editId="2F0E5EF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59F712" wp14:editId="41C3DFF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94E">
        <w:rPr>
          <w:rFonts w:ascii="Verdana" w:hAnsi="Verdana"/>
          <w:b/>
          <w:noProof/>
        </w:rPr>
        <w:drawing>
          <wp:inline distT="0" distB="0" distL="0" distR="0" wp14:anchorId="5DB6A4F7" wp14:editId="42E37278">
            <wp:extent cx="457200" cy="612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94E">
        <w:rPr>
          <w:rFonts w:ascii="Verdana" w:hAnsi="Verdana"/>
          <w:b/>
          <w:noProof/>
        </w:rPr>
        <w:drawing>
          <wp:inline distT="0" distB="0" distL="0" distR="0" wp14:anchorId="54584934" wp14:editId="59FD3BF0">
            <wp:extent cx="457200" cy="612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246552" wp14:editId="4A4FE63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28B5" w14:textId="77777777" w:rsidR="007320F1" w:rsidRPr="000961DF" w:rsidRDefault="007320F1">
      <w:pPr>
        <w:rPr>
          <w:rFonts w:ascii="Verdana" w:hAnsi="Verdana"/>
          <w:b/>
        </w:rPr>
      </w:pPr>
    </w:p>
    <w:p w14:paraId="7E8F58C2" w14:textId="3C1F9BA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056AA8" w:rsidRPr="00056AA8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14D0E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</w:p>
    <w:p w14:paraId="5C4CF35E" w14:textId="77777777" w:rsidR="00A9741C" w:rsidRPr="00D11E80" w:rsidRDefault="00A9741C" w:rsidP="00A9741C">
      <w:pPr>
        <w:rPr>
          <w:rFonts w:ascii="Verdana" w:hAnsi="Verdana"/>
          <w:bCs/>
        </w:rPr>
      </w:pPr>
    </w:p>
    <w:p w14:paraId="0F21333F" w14:textId="05883BB4" w:rsidR="00A9741C" w:rsidRPr="005A7913" w:rsidRDefault="00612487" w:rsidP="00D11E80">
      <w:pPr>
        <w:spacing w:after="60"/>
        <w:rPr>
          <w:rFonts w:ascii="Verdana" w:hAnsi="Verdana"/>
          <w:b/>
        </w:rPr>
      </w:pPr>
      <w:r w:rsidRPr="00612487">
        <w:rPr>
          <w:rFonts w:ascii="Verdana" w:hAnsi="Verdana"/>
          <w:b/>
        </w:rPr>
        <w:t>[C]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Pr="00612487">
        <w:rPr>
          <w:rFonts w:ascii="Verdana" w:hAnsi="Verdana"/>
          <w:b/>
        </w:rPr>
        <w:t>[C]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Pr="00612487">
        <w:rPr>
          <w:rFonts w:ascii="Verdana" w:hAnsi="Verdana"/>
          <w:b/>
        </w:rPr>
        <w:t>[Am</w:t>
      </w:r>
      <w:r w:rsidR="00C96F9A">
        <w:rPr>
          <w:rFonts w:ascii="Verdana" w:hAnsi="Verdana"/>
          <w:b/>
        </w:rPr>
        <w:t>9</w:t>
      </w:r>
      <w:r w:rsidRPr="00612487">
        <w:rPr>
          <w:rFonts w:ascii="Verdana" w:hAnsi="Verdana"/>
          <w:b/>
        </w:rPr>
        <w:t>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Pr="00612487">
        <w:rPr>
          <w:rFonts w:ascii="Verdana" w:hAnsi="Verdana"/>
          <w:b/>
        </w:rPr>
        <w:t>[Am</w:t>
      </w:r>
      <w:r w:rsidR="00C96F9A">
        <w:rPr>
          <w:rFonts w:ascii="Verdana" w:hAnsi="Verdana"/>
          <w:b/>
        </w:rPr>
        <w:t>9</w:t>
      </w:r>
      <w:r w:rsidRPr="00612487">
        <w:rPr>
          <w:rFonts w:ascii="Verdana" w:hAnsi="Verdana"/>
          <w:b/>
        </w:rPr>
        <w:t>]</w:t>
      </w:r>
      <w:r w:rsidR="00A14D0E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A14D0E" w:rsidRPr="005A7913">
        <w:rPr>
          <w:rFonts w:ascii="Verdana" w:hAnsi="Verdana"/>
          <w:b/>
        </w:rPr>
        <w:t xml:space="preserve"> </w:t>
      </w:r>
      <w:r w:rsidR="001518E8" w:rsidRPr="005A7913">
        <w:rPr>
          <w:rFonts w:ascii="Verdana" w:hAnsi="Verdana"/>
          <w:b/>
        </w:rPr>
        <w:t>[</w:t>
      </w:r>
      <w:r w:rsidR="0019415D">
        <w:rPr>
          <w:rFonts w:ascii="Verdana" w:hAnsi="Verdana"/>
          <w:b/>
        </w:rPr>
        <w:t>Am7no5</w:t>
      </w:r>
      <w:r w:rsidR="001518E8" w:rsidRPr="005A7913">
        <w:rPr>
          <w:rFonts w:ascii="Verdana" w:hAnsi="Verdana"/>
          <w:b/>
        </w:rPr>
        <w:t>]</w:t>
      </w:r>
      <w:r w:rsidR="00FE00DB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FE00DB" w:rsidRPr="005A7913">
        <w:rPr>
          <w:rFonts w:ascii="Verdana" w:hAnsi="Verdana"/>
          <w:b/>
        </w:rPr>
        <w:t xml:space="preserve"> </w:t>
      </w:r>
      <w:r w:rsidR="001518E8" w:rsidRPr="005A7913">
        <w:rPr>
          <w:rFonts w:ascii="Verdana" w:hAnsi="Verdana"/>
          <w:b/>
        </w:rPr>
        <w:t>[</w:t>
      </w:r>
      <w:r w:rsidR="00143801">
        <w:rPr>
          <w:rFonts w:ascii="Verdana" w:hAnsi="Verdana"/>
          <w:b/>
        </w:rPr>
        <w:t>Am7no5</w:t>
      </w:r>
      <w:r w:rsidR="001518E8" w:rsidRPr="005A7913">
        <w:rPr>
          <w:rFonts w:ascii="Verdana" w:hAnsi="Verdana"/>
          <w:b/>
        </w:rPr>
        <w:t>]</w:t>
      </w:r>
      <w:r w:rsidR="00FE00DB" w:rsidRPr="005A7913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FE00DB" w:rsidRPr="005A7913">
        <w:rPr>
          <w:rFonts w:ascii="Verdana" w:hAnsi="Verdana"/>
          <w:b/>
        </w:rPr>
        <w:t xml:space="preserve"> [G]</w:t>
      </w:r>
      <w:r w:rsidR="003065A9">
        <w:rPr>
          <w:rFonts w:ascii="Verdana" w:hAnsi="Verdana"/>
          <w:b/>
        </w:rPr>
        <w:t xml:space="preserve"> </w:t>
      </w:r>
      <w:r w:rsidR="00056AA8" w:rsidRPr="00056AA8">
        <w:rPr>
          <w:rFonts w:ascii="Verdana" w:hAnsi="Verdana"/>
          <w:b/>
        </w:rPr>
        <w:t>/</w:t>
      </w:r>
      <w:r w:rsidR="00FE594E">
        <w:rPr>
          <w:rFonts w:ascii="Verdana" w:hAnsi="Verdana"/>
          <w:b/>
        </w:rPr>
        <w:t xml:space="preserve"> </w:t>
      </w:r>
      <w:r w:rsidR="00BC049E" w:rsidRPr="005A7913">
        <w:rPr>
          <w:rFonts w:ascii="Verdana" w:hAnsi="Verdana"/>
          <w:b/>
        </w:rPr>
        <w:t>[G7]</w:t>
      </w:r>
    </w:p>
    <w:p w14:paraId="3BBE5F02" w14:textId="114FAD8A" w:rsidR="00465896" w:rsidRPr="00D11E80" w:rsidRDefault="00465896" w:rsidP="00A9741C">
      <w:pPr>
        <w:rPr>
          <w:rFonts w:ascii="Verdana" w:hAnsi="Verdana"/>
          <w:bCs/>
        </w:rPr>
      </w:pPr>
    </w:p>
    <w:p w14:paraId="38C14A7E" w14:textId="65BC5FF7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comin</w:t>
      </w:r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Christmas</w:t>
      </w:r>
    </w:p>
    <w:p w14:paraId="34357223" w14:textId="37B88B78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cuttin</w:t>
      </w:r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down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</w:t>
      </w:r>
    </w:p>
    <w:p w14:paraId="0FDE020C" w14:textId="3C4AB9CF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puttin</w:t>
      </w:r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up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reindeer</w:t>
      </w:r>
    </w:p>
    <w:p w14:paraId="6AA6CAD3" w14:textId="026D36EF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 singin</w:t>
      </w:r>
      <w:r w:rsidR="003065A9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 w:rsidR="00250C3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songs of joy and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peace</w:t>
      </w:r>
    </w:p>
    <w:p w14:paraId="1A16B281" w14:textId="22D1851B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river, I could skate a</w:t>
      </w:r>
      <w:r w:rsidR="00250C3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250C3B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[Gsus4]</w:t>
      </w:r>
      <w:r w:rsidR="00FE594E" w:rsidRPr="00D11E80">
        <w:rPr>
          <w:rFonts w:ascii="Verdana" w:hAnsi="Verdana"/>
        </w:rPr>
        <w:t xml:space="preserve"> </w:t>
      </w:r>
      <w:r w:rsidR="00FE594E">
        <w:rPr>
          <w:rFonts w:ascii="Verdana" w:hAnsi="Verdana"/>
          <w:b/>
          <w:bCs/>
        </w:rPr>
        <w:t>/</w:t>
      </w:r>
      <w:r w:rsidR="00FE594E" w:rsidRPr="00D11E80">
        <w:rPr>
          <w:rFonts w:ascii="Verdana" w:hAnsi="Verdana"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139BA482" w14:textId="5502D2A9" w:rsidR="00465896" w:rsidRDefault="00465896" w:rsidP="00A9741C">
      <w:pPr>
        <w:rPr>
          <w:rFonts w:ascii="Verdana" w:hAnsi="Verdana"/>
          <w:bCs/>
        </w:rPr>
      </w:pPr>
    </w:p>
    <w:p w14:paraId="68588984" w14:textId="0174FB15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it don’t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snow here</w:t>
      </w:r>
    </w:p>
    <w:p w14:paraId="6CBC6A26" w14:textId="11C35EE4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stays pretty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green</w:t>
      </w:r>
    </w:p>
    <w:p w14:paraId="32676114" w14:textId="3FCA026C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3065A9">
        <w:rPr>
          <w:rFonts w:ascii="Verdana" w:hAnsi="Verdana"/>
          <w:bCs/>
        </w:rPr>
        <w:t>gonna</w:t>
      </w:r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make a lot of money</w:t>
      </w:r>
      <w:r w:rsidR="00446BFE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</w:p>
    <w:p w14:paraId="3CCA22B9" w14:textId="7CC22DA8" w:rsidR="00465896" w:rsidRDefault="00465896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Then I’m </w:t>
      </w:r>
      <w:r w:rsidR="003065A9">
        <w:rPr>
          <w:rFonts w:ascii="Verdana" w:hAnsi="Verdana"/>
          <w:bCs/>
        </w:rPr>
        <w:t>gonna</w:t>
      </w:r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 w:rsidR="008F5FD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quit this crazy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scene</w:t>
      </w:r>
    </w:p>
    <w:p w14:paraId="3EA1E88F" w14:textId="346B30AD" w:rsidR="00465896" w:rsidRDefault="00465896" w:rsidP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river, I could skate a</w:t>
      </w:r>
      <w:r w:rsidR="008F5FD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444CC0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[Gsus2]</w:t>
      </w:r>
      <w:r w:rsidR="00FE594E" w:rsidRPr="00D11E80">
        <w:rPr>
          <w:rFonts w:ascii="Verdana" w:hAnsi="Verdana"/>
        </w:rPr>
        <w:t xml:space="preserve"> </w:t>
      </w:r>
      <w:r w:rsidR="00FE594E">
        <w:rPr>
          <w:rFonts w:ascii="Verdana" w:hAnsi="Verdana"/>
          <w:b/>
          <w:bCs/>
        </w:rPr>
        <w:t>/</w:t>
      </w:r>
      <w:r w:rsidR="00444CC0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07B7A00D" w14:textId="64638898" w:rsidR="00A9741C" w:rsidRDefault="00A9741C">
      <w:pPr>
        <w:rPr>
          <w:rFonts w:ascii="Verdana" w:hAnsi="Verdana"/>
          <w:bCs/>
        </w:rPr>
      </w:pPr>
    </w:p>
    <w:p w14:paraId="597C1678" w14:textId="55FEB4AB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wish I had a river so 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="00D90B31">
        <w:rPr>
          <w:rFonts w:ascii="Verdana" w:hAnsi="Verdana"/>
          <w:bCs/>
        </w:rPr>
        <w:t>lo-o-o-ong</w:t>
      </w:r>
    </w:p>
    <w:p w14:paraId="07A66B72" w14:textId="77777777" w:rsidR="00EA4D5A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would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teach my feet to </w:t>
      </w:r>
    </w:p>
    <w:p w14:paraId="51C80D83" w14:textId="62A90110" w:rsidR="00465896" w:rsidRPr="00EA4D5A" w:rsidRDefault="00612487">
      <w:pPr>
        <w:rPr>
          <w:rFonts w:ascii="Verdana" w:hAnsi="Verdana"/>
          <w:bCs/>
          <w:lang w:val="fr-FR"/>
        </w:rPr>
      </w:pPr>
      <w:r w:rsidRPr="00EA4D5A">
        <w:rPr>
          <w:rFonts w:ascii="Verdana" w:hAnsi="Verdana"/>
          <w:b/>
          <w:bCs/>
          <w:lang w:val="fr-FR"/>
        </w:rPr>
        <w:t>[F]</w:t>
      </w:r>
      <w:r w:rsidR="00465896" w:rsidRPr="00EA4D5A">
        <w:rPr>
          <w:rFonts w:ascii="Verdana" w:hAnsi="Verdana"/>
          <w:bCs/>
          <w:lang w:val="fr-FR"/>
        </w:rPr>
        <w:t xml:space="preserve"> </w:t>
      </w:r>
      <w:r w:rsidR="00EA4D5A">
        <w:rPr>
          <w:rFonts w:ascii="Verdana" w:hAnsi="Verdana"/>
          <w:bCs/>
          <w:lang w:val="fr-FR"/>
        </w:rPr>
        <w:t>F</w:t>
      </w:r>
      <w:r w:rsidR="00465896" w:rsidRPr="00EA4D5A">
        <w:rPr>
          <w:rFonts w:ascii="Verdana" w:hAnsi="Verdana"/>
          <w:bCs/>
          <w:lang w:val="fr-FR"/>
        </w:rPr>
        <w:t>ly</w:t>
      </w:r>
      <w:r w:rsidR="008F5FDB" w:rsidRPr="00EA4D5A">
        <w:rPr>
          <w:rFonts w:ascii="Verdana" w:hAnsi="Verdana"/>
          <w:bCs/>
          <w:lang w:val="fr-FR"/>
        </w:rPr>
        <w:t>-y-</w:t>
      </w:r>
      <w:r w:rsidR="00056AA8" w:rsidRPr="00EA4D5A">
        <w:rPr>
          <w:rFonts w:ascii="Verdana" w:hAnsi="Verdana"/>
          <w:b/>
          <w:bCs/>
          <w:lang w:val="fr-FR"/>
        </w:rPr>
        <w:t>[Em]</w:t>
      </w:r>
      <w:r w:rsidR="008F5FDB" w:rsidRPr="00EA4D5A">
        <w:rPr>
          <w:rFonts w:ascii="Verdana" w:hAnsi="Verdana"/>
          <w:bCs/>
          <w:lang w:val="fr-FR"/>
        </w:rPr>
        <w:t>y-y-</w:t>
      </w:r>
      <w:r w:rsidRPr="00EA4D5A">
        <w:rPr>
          <w:rFonts w:ascii="Verdana" w:hAnsi="Verdana"/>
          <w:b/>
          <w:bCs/>
          <w:lang w:val="fr-FR"/>
        </w:rPr>
        <w:t>[Dm]</w:t>
      </w:r>
      <w:r w:rsidR="008F5FDB" w:rsidRPr="00EA4D5A">
        <w:rPr>
          <w:rFonts w:ascii="Verdana" w:hAnsi="Verdana"/>
          <w:bCs/>
          <w:lang w:val="fr-FR"/>
        </w:rPr>
        <w:t>y-</w:t>
      </w:r>
      <w:r w:rsidR="00EA4D5A" w:rsidRPr="00EA4D5A">
        <w:rPr>
          <w:rFonts w:ascii="Verdana" w:hAnsi="Verdana"/>
          <w:b/>
          <w:lang w:val="fr-FR"/>
        </w:rPr>
        <w:t>[Em]</w:t>
      </w:r>
      <w:r w:rsidR="00EA4D5A" w:rsidRPr="00EA4D5A">
        <w:rPr>
          <w:rFonts w:ascii="Verdana" w:hAnsi="Verdana"/>
          <w:bCs/>
          <w:lang w:val="fr-FR"/>
        </w:rPr>
        <w:t>y</w:t>
      </w:r>
      <w:r w:rsidR="008F5FDB" w:rsidRPr="00EA4D5A">
        <w:rPr>
          <w:rFonts w:ascii="Verdana" w:hAnsi="Verdana"/>
          <w:b/>
          <w:lang w:val="fr-FR"/>
        </w:rPr>
        <w:t>-</w:t>
      </w:r>
      <w:r w:rsidR="00056AA8" w:rsidRPr="00EA4D5A">
        <w:rPr>
          <w:rFonts w:ascii="Verdana" w:hAnsi="Verdana"/>
          <w:b/>
          <w:lang w:val="fr-FR"/>
        </w:rPr>
        <w:t>[</w:t>
      </w:r>
      <w:r w:rsidR="00056AA8" w:rsidRPr="00EA4D5A">
        <w:rPr>
          <w:rFonts w:ascii="Verdana" w:hAnsi="Verdana"/>
          <w:b/>
          <w:bCs/>
          <w:lang w:val="fr-FR"/>
        </w:rPr>
        <w:t>Dm7]</w:t>
      </w:r>
      <w:r w:rsidR="008F5FDB" w:rsidRPr="00EA4D5A">
        <w:rPr>
          <w:rFonts w:ascii="Verdana" w:hAnsi="Verdana"/>
          <w:bCs/>
          <w:lang w:val="fr-FR"/>
        </w:rPr>
        <w:t>y-y-y-</w:t>
      </w:r>
      <w:r w:rsidR="00EA4D5A" w:rsidRPr="00EA4D5A">
        <w:rPr>
          <w:rFonts w:ascii="Verdana" w:hAnsi="Verdana"/>
          <w:b/>
          <w:lang w:val="fr-FR"/>
        </w:rPr>
        <w:t>[Em]</w:t>
      </w:r>
      <w:r w:rsidR="008F5FDB" w:rsidRPr="00EA4D5A">
        <w:rPr>
          <w:rFonts w:ascii="Verdana" w:hAnsi="Verdana"/>
          <w:bCs/>
          <w:lang w:val="fr-FR"/>
        </w:rPr>
        <w:t>y</w:t>
      </w:r>
      <w:r w:rsidR="00465896" w:rsidRPr="00EA4D5A">
        <w:rPr>
          <w:rFonts w:ascii="Verdana" w:hAnsi="Verdana"/>
          <w:bCs/>
          <w:lang w:val="fr-FR"/>
        </w:rPr>
        <w:t xml:space="preserve"> w</w:t>
      </w:r>
      <w:r w:rsidR="008F5FDB" w:rsidRPr="00EA4D5A">
        <w:rPr>
          <w:rFonts w:ascii="Verdana" w:hAnsi="Verdana"/>
          <w:bCs/>
          <w:lang w:val="fr-FR"/>
        </w:rPr>
        <w:t>hoa</w:t>
      </w:r>
      <w:r w:rsidR="00800899" w:rsidRPr="00EA4D5A">
        <w:rPr>
          <w:rFonts w:ascii="Verdana" w:hAnsi="Verdana"/>
          <w:bCs/>
          <w:lang w:val="fr-FR"/>
        </w:rPr>
        <w:t>-o</w:t>
      </w:r>
    </w:p>
    <w:p w14:paraId="2CFB8127" w14:textId="2DD5B7B7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wish I had a river </w:t>
      </w:r>
      <w:r w:rsidR="00612487" w:rsidRPr="00612487">
        <w:rPr>
          <w:rFonts w:ascii="Verdana" w:hAnsi="Verdana"/>
          <w:b/>
          <w:bCs/>
        </w:rPr>
        <w:t>[G]</w:t>
      </w:r>
      <w:r w:rsidR="008F5FD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 could skate a</w:t>
      </w:r>
      <w:r w:rsidR="00444CC0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>way on</w:t>
      </w:r>
      <w:r w:rsidR="00444CC0">
        <w:rPr>
          <w:rFonts w:ascii="Verdana" w:hAnsi="Verdana"/>
          <w:bCs/>
        </w:rPr>
        <w:t xml:space="preserve"> </w:t>
      </w:r>
      <w:r w:rsidR="00444CC0" w:rsidRPr="00056AA8">
        <w:rPr>
          <w:rFonts w:ascii="Verdana" w:hAnsi="Verdana"/>
          <w:b/>
        </w:rPr>
        <w:t>[</w:t>
      </w:r>
      <w:r w:rsidR="003065A9" w:rsidRPr="00056AA8">
        <w:rPr>
          <w:rFonts w:ascii="Verdana" w:hAnsi="Verdana"/>
          <w:b/>
        </w:rPr>
        <w:t>F</w:t>
      </w:r>
      <w:r w:rsidR="00444CC0" w:rsidRPr="00056AA8">
        <w:rPr>
          <w:rFonts w:ascii="Verdana" w:hAnsi="Verdana"/>
          <w:b/>
        </w:rPr>
        <w:t>]</w:t>
      </w:r>
    </w:p>
    <w:p w14:paraId="2631D887" w14:textId="067C6115" w:rsidR="00056AA8" w:rsidRDefault="00465896" w:rsidP="00D11E80">
      <w:pPr>
        <w:spacing w:after="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446BFE" w:rsidRPr="00056AA8">
        <w:rPr>
          <w:rFonts w:ascii="Verdana" w:hAnsi="Verdana"/>
          <w:b/>
        </w:rPr>
        <w:t>[</w:t>
      </w:r>
      <w:r w:rsidR="00851AD9" w:rsidRPr="00056AA8">
        <w:rPr>
          <w:rFonts w:ascii="Verdana" w:hAnsi="Verdana"/>
          <w:b/>
        </w:rPr>
        <w:t>F</w:t>
      </w:r>
      <w:r w:rsidR="00446BFE" w:rsidRPr="00056AA8">
        <w:rPr>
          <w:rFonts w:ascii="Verdana" w:hAnsi="Verdana"/>
          <w:b/>
        </w:rPr>
        <w:t>]</w:t>
      </w:r>
      <w:r w:rsidR="00446BF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made my baby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cry</w:t>
      </w:r>
      <w:r w:rsidR="00582AC3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</w:p>
    <w:p w14:paraId="7DFCFD5F" w14:textId="393019F7" w:rsidR="00465896" w:rsidRDefault="00612487">
      <w:pPr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[Am9][Am]</w:t>
      </w:r>
      <w:r w:rsidR="00851AD9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851AD9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[Am9][Am]</w:t>
      </w:r>
      <w:r w:rsidR="00322FF6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322FF6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[G][</w:t>
      </w:r>
      <w:r w:rsidR="00694B94">
        <w:rPr>
          <w:rFonts w:ascii="Verdana" w:hAnsi="Verdana"/>
          <w:b/>
          <w:bCs/>
        </w:rPr>
        <w:t>Gsus2</w:t>
      </w:r>
      <w:r w:rsidRPr="00612487">
        <w:rPr>
          <w:rFonts w:ascii="Verdana" w:hAnsi="Verdana"/>
          <w:b/>
          <w:bCs/>
        </w:rPr>
        <w:t>]</w:t>
      </w:r>
      <w:r w:rsidR="00DF1E03" w:rsidRPr="00D11E80">
        <w:rPr>
          <w:rFonts w:ascii="Verdana" w:hAnsi="Verdana"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322FF6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DF1E03">
        <w:rPr>
          <w:rFonts w:ascii="Verdana" w:hAnsi="Verdana" w:cs="Times New Roman"/>
          <w:b/>
        </w:rPr>
        <w:sym w:font="Symbol" w:char="F0AF"/>
      </w:r>
    </w:p>
    <w:p w14:paraId="5537817D" w14:textId="4D6F8AC0" w:rsidR="00465896" w:rsidRDefault="00465896">
      <w:pPr>
        <w:rPr>
          <w:rFonts w:ascii="Verdana" w:hAnsi="Verdana"/>
          <w:bCs/>
        </w:rPr>
      </w:pPr>
    </w:p>
    <w:p w14:paraId="4B2AC8A2" w14:textId="2CB5CB08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tried hard to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help me</w:t>
      </w:r>
    </w:p>
    <w:p w14:paraId="1247DDED" w14:textId="4BA17051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know, he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put me at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ease</w:t>
      </w:r>
    </w:p>
    <w:p w14:paraId="5D13F0F4" w14:textId="4B54CDED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he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loved me so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naughty</w:t>
      </w:r>
    </w:p>
    <w:p w14:paraId="5140677F" w14:textId="5C705304" w:rsidR="00465896" w:rsidRDefault="0046589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Made me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weak in the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knees</w:t>
      </w:r>
    </w:p>
    <w:p w14:paraId="5F998D4B" w14:textId="34866B0E" w:rsidR="00FA6166" w:rsidRDefault="00172A18" w:rsidP="00FA616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I </w:t>
      </w:r>
      <w:r w:rsidR="00612487" w:rsidRPr="00612487">
        <w:rPr>
          <w:rFonts w:ascii="Verdana" w:hAnsi="Verdana"/>
          <w:b/>
          <w:bCs/>
        </w:rPr>
        <w:t>[Am]</w:t>
      </w:r>
      <w:r w:rsidR="009B3E6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wish I had a river, I could skate a</w:t>
      </w:r>
      <w:r w:rsidR="00EF0D0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FA6166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[Gsus4]</w:t>
      </w:r>
      <w:r w:rsidR="00EB47C0" w:rsidRPr="00D11E80">
        <w:rPr>
          <w:rFonts w:ascii="Verdana" w:hAnsi="Verdana"/>
        </w:rPr>
        <w:t xml:space="preserve"> </w:t>
      </w:r>
      <w:r w:rsidR="00EB47C0">
        <w:rPr>
          <w:rFonts w:ascii="Verdana" w:hAnsi="Verdana"/>
          <w:b/>
          <w:bCs/>
        </w:rPr>
        <w:t>/</w:t>
      </w:r>
      <w:r w:rsidR="00EB47C0" w:rsidRPr="00D11E80">
        <w:rPr>
          <w:rFonts w:ascii="Verdana" w:hAnsi="Verdana"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4BC1230E" w14:textId="4B6AB816" w:rsidR="00172A18" w:rsidRDefault="00172A18" w:rsidP="00172A18">
      <w:pPr>
        <w:rPr>
          <w:rFonts w:ascii="Verdana" w:hAnsi="Verdana"/>
          <w:bCs/>
        </w:rPr>
      </w:pPr>
    </w:p>
    <w:p w14:paraId="58250253" w14:textId="5D037B3A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so hard to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handle</w:t>
      </w:r>
    </w:p>
    <w:p w14:paraId="774C80E9" w14:textId="048A9FFE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selfish and I’m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sad</w:t>
      </w:r>
    </w:p>
    <w:p w14:paraId="6D24CF6E" w14:textId="0C706053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I’ve gone and </w:t>
      </w:r>
      <w:r w:rsidR="00612487" w:rsidRPr="00612487">
        <w:rPr>
          <w:rFonts w:ascii="Verdana" w:hAnsi="Verdana"/>
          <w:b/>
          <w:bCs/>
        </w:rPr>
        <w:t>[F]</w:t>
      </w:r>
      <w:r w:rsidR="00EF0D0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lost the best </w:t>
      </w:r>
      <w:r w:rsidR="00612487" w:rsidRPr="00612487">
        <w:rPr>
          <w:rFonts w:ascii="Verdana" w:hAnsi="Verdana"/>
          <w:b/>
          <w:bCs/>
        </w:rPr>
        <w:t>[C]</w:t>
      </w:r>
      <w:r w:rsidR="00EF0D0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baby</w:t>
      </w:r>
    </w:p>
    <w:p w14:paraId="6426C356" w14:textId="0B7CB32E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>Th</w:t>
      </w:r>
      <w:r w:rsidR="00EF0D0B">
        <w:rPr>
          <w:rFonts w:ascii="Verdana" w:hAnsi="Verdana"/>
          <w:bCs/>
        </w:rPr>
        <w:t>at</w:t>
      </w:r>
      <w:r>
        <w:rPr>
          <w:rFonts w:ascii="Verdana" w:hAnsi="Verdana"/>
          <w:bCs/>
        </w:rPr>
        <w:t xml:space="preserve"> I </w:t>
      </w:r>
      <w:r w:rsidR="00612487" w:rsidRPr="00612487">
        <w:rPr>
          <w:rFonts w:ascii="Verdana" w:hAnsi="Verdana"/>
          <w:b/>
          <w:bCs/>
        </w:rPr>
        <w:t>[F]</w:t>
      </w:r>
      <w:r w:rsidR="00EF0D0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ever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had</w:t>
      </w:r>
    </w:p>
    <w:p w14:paraId="6B429E01" w14:textId="08797F05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 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river, I could skate a</w:t>
      </w:r>
      <w:r w:rsidR="00EF0D0B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way on</w:t>
      </w:r>
      <w:r w:rsidR="00596061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[Gsus2]</w:t>
      </w:r>
      <w:r w:rsidR="00FA6166">
        <w:rPr>
          <w:rFonts w:ascii="Verdana" w:hAnsi="Verdana"/>
          <w:bCs/>
        </w:rPr>
        <w:t xml:space="preserve"> </w:t>
      </w:r>
      <w:r w:rsidR="00596061" w:rsidRPr="00596061">
        <w:rPr>
          <w:rFonts w:ascii="Verdana" w:hAnsi="Verdana"/>
          <w:b/>
        </w:rPr>
        <w:t>/</w:t>
      </w:r>
      <w:r w:rsidR="00596061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[G]</w:t>
      </w:r>
    </w:p>
    <w:p w14:paraId="1A36FDA3" w14:textId="75B486B8" w:rsidR="00172A18" w:rsidRDefault="00172A18" w:rsidP="00172A18">
      <w:pPr>
        <w:rPr>
          <w:rFonts w:ascii="Verdana" w:hAnsi="Verdana"/>
          <w:bCs/>
        </w:rPr>
      </w:pPr>
    </w:p>
    <w:p w14:paraId="29A13283" w14:textId="320CFC6C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wish I had a river so 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</w:t>
      </w:r>
      <w:r w:rsidR="00D90B31">
        <w:rPr>
          <w:rFonts w:ascii="Verdana" w:hAnsi="Verdana"/>
          <w:bCs/>
        </w:rPr>
        <w:t>-o-o-o</w:t>
      </w:r>
      <w:r>
        <w:rPr>
          <w:rFonts w:ascii="Verdana" w:hAnsi="Verdana"/>
          <w:bCs/>
        </w:rPr>
        <w:t>ng</w:t>
      </w:r>
    </w:p>
    <w:p w14:paraId="3BDDD94E" w14:textId="77777777" w:rsidR="00C96F9A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would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teach my feet to </w:t>
      </w:r>
    </w:p>
    <w:p w14:paraId="6B83261C" w14:textId="3D0EB4DC" w:rsidR="00172A18" w:rsidRPr="00C96F9A" w:rsidRDefault="00612487" w:rsidP="00172A18">
      <w:pPr>
        <w:rPr>
          <w:rFonts w:ascii="Verdana" w:hAnsi="Verdana"/>
          <w:bCs/>
          <w:lang w:val="fr-FR"/>
        </w:rPr>
      </w:pPr>
      <w:r w:rsidRPr="00C96F9A">
        <w:rPr>
          <w:rFonts w:ascii="Verdana" w:hAnsi="Verdana"/>
          <w:b/>
          <w:bCs/>
          <w:lang w:val="fr-FR"/>
        </w:rPr>
        <w:t>[F]</w:t>
      </w:r>
      <w:r w:rsidR="00EF0D0B" w:rsidRPr="00C96F9A">
        <w:rPr>
          <w:rFonts w:ascii="Verdana" w:hAnsi="Verdana"/>
          <w:bCs/>
          <w:lang w:val="fr-FR"/>
        </w:rPr>
        <w:t xml:space="preserve"> </w:t>
      </w:r>
      <w:r w:rsidR="00C96F9A">
        <w:rPr>
          <w:rFonts w:ascii="Verdana" w:hAnsi="Verdana"/>
          <w:bCs/>
          <w:lang w:val="fr-FR"/>
        </w:rPr>
        <w:t>F</w:t>
      </w:r>
      <w:r w:rsidR="00EF0D0B" w:rsidRPr="00C96F9A">
        <w:rPr>
          <w:rFonts w:ascii="Verdana" w:hAnsi="Verdana"/>
          <w:bCs/>
          <w:lang w:val="fr-FR"/>
        </w:rPr>
        <w:t>ly-y-</w:t>
      </w:r>
      <w:r w:rsidR="00056AA8" w:rsidRPr="00C96F9A">
        <w:rPr>
          <w:rFonts w:ascii="Verdana" w:hAnsi="Verdana"/>
          <w:b/>
          <w:bCs/>
          <w:lang w:val="fr-FR"/>
        </w:rPr>
        <w:t>[Em]</w:t>
      </w:r>
      <w:r w:rsidR="00EF0D0B" w:rsidRPr="00C96F9A">
        <w:rPr>
          <w:rFonts w:ascii="Verdana" w:hAnsi="Verdana"/>
          <w:bCs/>
          <w:lang w:val="fr-FR"/>
        </w:rPr>
        <w:t>y-y-</w:t>
      </w:r>
      <w:r w:rsidRPr="00C96F9A">
        <w:rPr>
          <w:rFonts w:ascii="Verdana" w:hAnsi="Verdana"/>
          <w:b/>
          <w:bCs/>
          <w:lang w:val="fr-FR"/>
        </w:rPr>
        <w:t>[Dm]</w:t>
      </w:r>
      <w:r w:rsidR="00EF0D0B" w:rsidRPr="00C96F9A">
        <w:rPr>
          <w:rFonts w:ascii="Verdana" w:hAnsi="Verdana"/>
          <w:bCs/>
          <w:lang w:val="fr-FR"/>
        </w:rPr>
        <w:t>y-</w:t>
      </w:r>
      <w:r w:rsidR="00EA4D5A" w:rsidRPr="00EA4D5A">
        <w:rPr>
          <w:rFonts w:ascii="Verdana" w:hAnsi="Verdana"/>
          <w:b/>
          <w:lang w:val="fr-FR"/>
        </w:rPr>
        <w:t>[Em]</w:t>
      </w:r>
      <w:r w:rsidR="00EA4D5A">
        <w:rPr>
          <w:rFonts w:ascii="Verdana" w:hAnsi="Verdana"/>
          <w:bCs/>
          <w:lang w:val="fr-FR"/>
        </w:rPr>
        <w:t>y-</w:t>
      </w:r>
      <w:r w:rsidR="00056AA8" w:rsidRPr="00C96F9A">
        <w:rPr>
          <w:rFonts w:ascii="Verdana" w:hAnsi="Verdana"/>
          <w:b/>
          <w:bCs/>
          <w:lang w:val="fr-FR"/>
        </w:rPr>
        <w:t>[Dm7]</w:t>
      </w:r>
      <w:r w:rsidR="00EF0D0B" w:rsidRPr="00C96F9A">
        <w:rPr>
          <w:rFonts w:ascii="Verdana" w:hAnsi="Verdana"/>
          <w:bCs/>
          <w:lang w:val="fr-FR"/>
        </w:rPr>
        <w:t>y</w:t>
      </w:r>
      <w:r w:rsidR="00AB02A4" w:rsidRPr="00C96F9A">
        <w:rPr>
          <w:rFonts w:ascii="Verdana" w:hAnsi="Verdana"/>
          <w:bCs/>
          <w:lang w:val="fr-FR"/>
        </w:rPr>
        <w:t>-</w:t>
      </w:r>
      <w:r w:rsidRPr="00C96F9A">
        <w:rPr>
          <w:rFonts w:ascii="Verdana" w:hAnsi="Verdana"/>
          <w:b/>
          <w:bCs/>
          <w:lang w:val="fr-FR"/>
        </w:rPr>
        <w:t>[</w:t>
      </w:r>
      <w:r w:rsidR="00EA4D5A">
        <w:rPr>
          <w:rFonts w:ascii="Verdana" w:hAnsi="Verdana"/>
          <w:b/>
          <w:bCs/>
          <w:lang w:val="fr-FR"/>
        </w:rPr>
        <w:t>Em</w:t>
      </w:r>
      <w:r w:rsidRPr="00C96F9A">
        <w:rPr>
          <w:rFonts w:ascii="Verdana" w:hAnsi="Verdana"/>
          <w:b/>
          <w:bCs/>
          <w:lang w:val="fr-FR"/>
        </w:rPr>
        <w:t>]</w:t>
      </w:r>
      <w:r w:rsidR="00AB02A4" w:rsidRPr="00C96F9A">
        <w:rPr>
          <w:rFonts w:ascii="Verdana" w:hAnsi="Verdana"/>
          <w:bCs/>
          <w:lang w:val="fr-FR"/>
        </w:rPr>
        <w:t>y</w:t>
      </w:r>
      <w:r w:rsidR="00DF1E03">
        <w:rPr>
          <w:rFonts w:ascii="Verdana" w:hAnsi="Verdana"/>
          <w:bCs/>
          <w:lang w:val="fr-FR"/>
        </w:rPr>
        <w:t xml:space="preserve"> </w:t>
      </w:r>
      <w:r w:rsidRPr="00C96F9A">
        <w:rPr>
          <w:rFonts w:ascii="Verdana" w:hAnsi="Verdana"/>
          <w:b/>
          <w:bCs/>
          <w:lang w:val="fr-FR"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  <w:r w:rsidR="00AB02A4" w:rsidRPr="00C96F9A">
        <w:rPr>
          <w:rFonts w:ascii="Verdana" w:hAnsi="Verdana"/>
          <w:bCs/>
          <w:lang w:val="fr-FR"/>
        </w:rPr>
        <w:t xml:space="preserve"> </w:t>
      </w:r>
      <w:r w:rsidR="009B3E63" w:rsidRPr="00C96F9A">
        <w:rPr>
          <w:rFonts w:ascii="Verdana" w:hAnsi="Verdana"/>
          <w:bCs/>
          <w:lang w:val="fr-FR"/>
        </w:rPr>
        <w:t>oh</w:t>
      </w:r>
      <w:r w:rsidR="00AB02A4" w:rsidRPr="00C96F9A">
        <w:rPr>
          <w:rFonts w:ascii="Verdana" w:hAnsi="Verdana"/>
          <w:bCs/>
          <w:lang w:val="fr-FR"/>
        </w:rPr>
        <w:t>-</w:t>
      </w:r>
      <w:r w:rsidR="009B3E63" w:rsidRPr="00C96F9A">
        <w:rPr>
          <w:rFonts w:ascii="Verdana" w:hAnsi="Verdana"/>
          <w:bCs/>
          <w:lang w:val="fr-FR"/>
        </w:rPr>
        <w:t>oh</w:t>
      </w:r>
      <w:r w:rsidR="00AB02A4" w:rsidRPr="00C96F9A">
        <w:rPr>
          <w:rFonts w:ascii="Verdana" w:hAnsi="Verdana"/>
          <w:bCs/>
          <w:lang w:val="fr-FR"/>
        </w:rPr>
        <w:t>-</w:t>
      </w:r>
      <w:r w:rsidR="009B3E63" w:rsidRPr="00C96F9A">
        <w:rPr>
          <w:rFonts w:ascii="Verdana" w:hAnsi="Verdana"/>
          <w:bCs/>
          <w:lang w:val="fr-FR"/>
        </w:rPr>
        <w:t>oh</w:t>
      </w:r>
    </w:p>
    <w:p w14:paraId="0C093809" w14:textId="1F8496A5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wish I had a river </w:t>
      </w:r>
      <w:r w:rsidR="00612487" w:rsidRPr="00612487">
        <w:rPr>
          <w:rFonts w:ascii="Verdana" w:hAnsi="Verdana"/>
          <w:b/>
          <w:bCs/>
        </w:rPr>
        <w:t>[G]</w:t>
      </w:r>
      <w:r w:rsidR="00FA616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 could skate </w:t>
      </w:r>
      <w:r w:rsidR="00FA6166">
        <w:rPr>
          <w:rFonts w:ascii="Verdana" w:hAnsi="Verdana"/>
          <w:bCs/>
        </w:rPr>
        <w:t>a-</w:t>
      </w:r>
      <w:r w:rsidR="00612487" w:rsidRPr="00612487">
        <w:rPr>
          <w:rFonts w:ascii="Verdana" w:hAnsi="Verdana"/>
          <w:b/>
          <w:bCs/>
        </w:rPr>
        <w:t>[F]</w:t>
      </w:r>
      <w:r w:rsidR="00FA6166">
        <w:rPr>
          <w:rFonts w:ascii="Verdana" w:hAnsi="Verdana"/>
          <w:bCs/>
        </w:rPr>
        <w:t xml:space="preserve">way on </w:t>
      </w:r>
      <w:r w:rsidR="00612487" w:rsidRPr="00612487">
        <w:rPr>
          <w:rFonts w:ascii="Verdana" w:hAnsi="Verdana"/>
          <w:b/>
          <w:bCs/>
        </w:rPr>
        <w:t>[F]</w:t>
      </w:r>
    </w:p>
    <w:p w14:paraId="32F89BC3" w14:textId="77777777" w:rsidR="00D11E80" w:rsidRDefault="00172A18" w:rsidP="00D11E80">
      <w:pPr>
        <w:spacing w:after="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[F]</w:t>
      </w:r>
      <w:r w:rsidR="005A791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made my baby</w:t>
      </w:r>
      <w:r w:rsidR="005A7913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say goodbye</w:t>
      </w:r>
      <w:r w:rsidR="00C02C97"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[C]</w:t>
      </w:r>
    </w:p>
    <w:p w14:paraId="59A266F5" w14:textId="3F016125" w:rsidR="00B24C3C" w:rsidRDefault="00612487" w:rsidP="00B24C3C">
      <w:pPr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[Am9][Am]</w:t>
      </w:r>
      <w:r w:rsidR="00B24C3C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B24C3C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[Am9][Am]</w:t>
      </w:r>
      <w:r w:rsidR="00B24C3C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B24C3C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[G][</w:t>
      </w:r>
      <w:r w:rsidR="00694B94">
        <w:rPr>
          <w:rFonts w:ascii="Verdana" w:hAnsi="Verdana"/>
          <w:b/>
          <w:bCs/>
        </w:rPr>
        <w:t>Gsus2</w:t>
      </w:r>
      <w:r w:rsidRPr="00612487">
        <w:rPr>
          <w:rFonts w:ascii="Verdana" w:hAnsi="Verdana"/>
          <w:b/>
          <w:bCs/>
        </w:rPr>
        <w:t>]</w:t>
      </w:r>
      <w:r w:rsidR="00596061" w:rsidRPr="00D11E80">
        <w:rPr>
          <w:rFonts w:ascii="Verdana" w:hAnsi="Verdana" w:cstheme="minorHAnsi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B24C3C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DF1E03">
        <w:rPr>
          <w:rFonts w:ascii="Verdana" w:hAnsi="Verdana" w:cs="Times New Roman"/>
          <w:b/>
        </w:rPr>
        <w:sym w:font="Symbol" w:char="F0AF"/>
      </w:r>
    </w:p>
    <w:p w14:paraId="7C7C6208" w14:textId="1E9966A4" w:rsidR="00D11E80" w:rsidRDefault="00D11E80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7E03745F" w14:textId="77777777" w:rsidR="00172A18" w:rsidRDefault="00172A18" w:rsidP="00172A18">
      <w:pPr>
        <w:rPr>
          <w:rFonts w:ascii="Verdana" w:hAnsi="Verdana"/>
          <w:bCs/>
        </w:rPr>
      </w:pPr>
    </w:p>
    <w:p w14:paraId="73CAA177" w14:textId="745EE743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comin</w:t>
      </w:r>
      <w:r w:rsidR="00C35F2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Christmas</w:t>
      </w:r>
    </w:p>
    <w:p w14:paraId="3FA14FE3" w14:textId="22CBECB2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cuttin</w:t>
      </w:r>
      <w:r w:rsidR="00C35F2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down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trees</w:t>
      </w:r>
    </w:p>
    <w:p w14:paraId="2A828278" w14:textId="4642C85E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They’re </w:t>
      </w:r>
      <w:r w:rsidR="00612487" w:rsidRPr="0061248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puttin</w:t>
      </w:r>
      <w:r w:rsidR="00C35F26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up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reindeer</w:t>
      </w:r>
    </w:p>
    <w:p w14:paraId="6BD4089D" w14:textId="23F9D1AB" w:rsidR="00172A18" w:rsidRDefault="00172A18" w:rsidP="00172A18">
      <w:pPr>
        <w:rPr>
          <w:rFonts w:ascii="Verdana" w:hAnsi="Verdana"/>
          <w:bCs/>
        </w:rPr>
      </w:pPr>
      <w:r>
        <w:rPr>
          <w:rFonts w:ascii="Verdana" w:hAnsi="Verdana"/>
          <w:bCs/>
        </w:rPr>
        <w:t>And singin</w:t>
      </w:r>
      <w:r w:rsidR="006942F4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</w:t>
      </w:r>
      <w:r w:rsidR="00612487" w:rsidRPr="00612487">
        <w:rPr>
          <w:rFonts w:ascii="Verdana" w:hAnsi="Verdana"/>
          <w:b/>
          <w:bCs/>
        </w:rPr>
        <w:t>[F]</w:t>
      </w:r>
      <w:r w:rsidR="007402C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songs of</w:t>
      </w:r>
      <w:r w:rsidR="007402C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joy and </w:t>
      </w:r>
      <w:r w:rsidR="00612487" w:rsidRPr="0061248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peace</w:t>
      </w:r>
    </w:p>
    <w:p w14:paraId="405B52C4" w14:textId="01B2A6A9" w:rsidR="00172A18" w:rsidRDefault="00172A18" w:rsidP="00172A18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I </w:t>
      </w:r>
      <w:r w:rsidR="00612487" w:rsidRPr="0061248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wish I had a river, I could ska</w:t>
      </w:r>
      <w:r w:rsidR="00C35F26">
        <w:rPr>
          <w:rFonts w:ascii="Verdana" w:hAnsi="Verdana"/>
          <w:bCs/>
        </w:rPr>
        <w:t>-</w:t>
      </w:r>
      <w:r w:rsidR="00612487" w:rsidRPr="00612487">
        <w:rPr>
          <w:rFonts w:ascii="Verdana" w:hAnsi="Verdana"/>
          <w:b/>
          <w:bCs/>
        </w:rPr>
        <w:t>[G]</w:t>
      </w:r>
      <w:r w:rsidR="00C35F26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te a</w:t>
      </w:r>
      <w:r w:rsidR="006942F4">
        <w:rPr>
          <w:rFonts w:ascii="Verdana" w:hAnsi="Verdana"/>
          <w:bCs/>
        </w:rPr>
        <w:t>way-</w:t>
      </w:r>
      <w:r w:rsidR="00612487" w:rsidRPr="00612487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ay</w:t>
      </w:r>
      <w:r w:rsidR="009F2D9F">
        <w:rPr>
          <w:rFonts w:ascii="Verdana" w:hAnsi="Verdana"/>
          <w:bCs/>
        </w:rPr>
        <w:t xml:space="preserve">… </w:t>
      </w:r>
      <w:r w:rsidR="00612487"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on</w:t>
      </w:r>
      <w:r w:rsidR="009F2D9F">
        <w:rPr>
          <w:rFonts w:ascii="Verdana" w:hAnsi="Verdana"/>
          <w:bCs/>
        </w:rPr>
        <w:t xml:space="preserve">… </w:t>
      </w:r>
      <w:r w:rsidR="00612487" w:rsidRPr="00612487">
        <w:rPr>
          <w:rFonts w:ascii="Verdana" w:hAnsi="Verdana"/>
          <w:b/>
          <w:bCs/>
        </w:rPr>
        <w:t>[G]</w:t>
      </w:r>
    </w:p>
    <w:p w14:paraId="3DB04BA8" w14:textId="77777777" w:rsidR="00D11E80" w:rsidRDefault="00D11E80" w:rsidP="00172A18">
      <w:pPr>
        <w:rPr>
          <w:rFonts w:ascii="Verdana" w:hAnsi="Verdana"/>
          <w:bCs/>
        </w:rPr>
      </w:pPr>
    </w:p>
    <w:p w14:paraId="771C4ED4" w14:textId="54B318C5" w:rsidR="009F2D9F" w:rsidRDefault="00612487" w:rsidP="00D11E80">
      <w:pPr>
        <w:spacing w:after="60"/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[G]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</w:p>
    <w:p w14:paraId="4DAAAB0A" w14:textId="49086101" w:rsidR="009F2D9F" w:rsidRDefault="00612487" w:rsidP="00D11E80">
      <w:pPr>
        <w:spacing w:after="60"/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[F]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</w:p>
    <w:p w14:paraId="52DAC7C4" w14:textId="2E2E823F" w:rsidR="00D11E80" w:rsidRDefault="00612487" w:rsidP="00D11E80">
      <w:pPr>
        <w:spacing w:after="60"/>
        <w:rPr>
          <w:rFonts w:ascii="Verdana" w:hAnsi="Verdana"/>
          <w:bCs/>
        </w:rPr>
      </w:pP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  <w:r w:rsidR="009F2D9F">
        <w:rPr>
          <w:rFonts w:ascii="Verdana" w:hAnsi="Verdana"/>
          <w:bCs/>
        </w:rPr>
        <w:t xml:space="preserve"> </w:t>
      </w:r>
      <w:r w:rsidRPr="00612487">
        <w:rPr>
          <w:rFonts w:ascii="Verdana" w:hAnsi="Verdana"/>
          <w:b/>
          <w:bCs/>
        </w:rPr>
        <w:t>[Dm]</w:t>
      </w:r>
      <w:r w:rsidR="009F2D9F">
        <w:rPr>
          <w:rFonts w:ascii="Verdana" w:hAnsi="Verdana"/>
          <w:bCs/>
        </w:rPr>
        <w:t xml:space="preserve"> </w:t>
      </w:r>
      <w:r w:rsidR="00056AA8" w:rsidRPr="00056AA8">
        <w:rPr>
          <w:rFonts w:ascii="Verdana" w:hAnsi="Verdana"/>
          <w:b/>
          <w:bCs/>
        </w:rPr>
        <w:t>/</w:t>
      </w:r>
    </w:p>
    <w:p w14:paraId="3B6C7D6A" w14:textId="4FB44C2A" w:rsidR="00172A18" w:rsidRDefault="00612487" w:rsidP="00D11E80">
      <w:pPr>
        <w:spacing w:after="60"/>
        <w:rPr>
          <w:rFonts w:cstheme="minorHAnsi"/>
          <w:b/>
          <w:sz w:val="32"/>
          <w:szCs w:val="32"/>
        </w:rPr>
      </w:pPr>
      <w:r w:rsidRPr="00612487">
        <w:rPr>
          <w:rFonts w:ascii="Verdana" w:hAnsi="Verdana"/>
          <w:b/>
          <w:bCs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  <w:r w:rsidR="00587E32" w:rsidRPr="00D11E80">
        <w:rPr>
          <w:rFonts w:ascii="Verdana" w:hAnsi="Verdana" w:cstheme="minorHAnsi"/>
          <w:bCs/>
        </w:rPr>
        <w:t xml:space="preserve"> </w:t>
      </w:r>
      <w:r w:rsidR="00056AA8" w:rsidRPr="00056AA8">
        <w:rPr>
          <w:rFonts w:ascii="Verdana" w:hAnsi="Verdana" w:cstheme="minorHAnsi"/>
          <w:b/>
        </w:rPr>
        <w:t>/</w:t>
      </w:r>
      <w:r w:rsidR="00587E32" w:rsidRPr="00D11E80">
        <w:rPr>
          <w:rFonts w:ascii="Verdana" w:hAnsi="Verdana" w:cstheme="minorHAnsi"/>
          <w:bCs/>
        </w:rPr>
        <w:t xml:space="preserve"> </w:t>
      </w:r>
      <w:r w:rsidRPr="00612487">
        <w:rPr>
          <w:rFonts w:ascii="Verdana" w:hAnsi="Verdana" w:cstheme="minorHAnsi"/>
          <w:b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  <w:r w:rsidR="00D11E80" w:rsidRPr="00D11E80">
        <w:rPr>
          <w:rFonts w:ascii="Verdana" w:hAnsi="Verdana" w:cs="Times New Roman"/>
          <w:bCs/>
        </w:rPr>
        <w:t xml:space="preserve"> </w:t>
      </w:r>
      <w:r w:rsidR="00056AA8" w:rsidRPr="00056AA8">
        <w:rPr>
          <w:rFonts w:ascii="Verdana" w:hAnsi="Verdana" w:cstheme="minorHAnsi"/>
          <w:b/>
        </w:rPr>
        <w:t>/</w:t>
      </w:r>
      <w:r w:rsidR="00587E32" w:rsidRPr="00D11E80">
        <w:rPr>
          <w:rFonts w:ascii="Verdana" w:hAnsi="Verdana" w:cstheme="minorHAnsi"/>
          <w:bCs/>
        </w:rPr>
        <w:t xml:space="preserve"> </w:t>
      </w:r>
      <w:r w:rsidRPr="00612487">
        <w:rPr>
          <w:rFonts w:ascii="Verdana" w:hAnsi="Verdana" w:cstheme="minorHAnsi"/>
          <w:b/>
        </w:rPr>
        <w:t>[Dm]</w:t>
      </w:r>
      <w:r w:rsidR="00DF1E03">
        <w:rPr>
          <w:rFonts w:ascii="Verdana" w:hAnsi="Verdana" w:cs="Times New Roman"/>
          <w:b/>
        </w:rPr>
        <w:sym w:font="Symbol" w:char="F0AF"/>
      </w:r>
    </w:p>
    <w:p w14:paraId="2247EDCD" w14:textId="77777777" w:rsidR="00A42E3F" w:rsidRDefault="00A42E3F">
      <w:pPr>
        <w:rPr>
          <w:rFonts w:ascii="Verdana" w:hAnsi="Verdana"/>
        </w:rPr>
      </w:pPr>
    </w:p>
    <w:p w14:paraId="6946855D" w14:textId="77777777" w:rsidR="00AD4F1A" w:rsidRDefault="00AD4F1A" w:rsidP="00AD4F1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773E4A" wp14:editId="669D803C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4D7874" wp14:editId="0E12E13F">
            <wp:extent cx="457200" cy="61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57DEF8" wp14:editId="17118299">
            <wp:extent cx="457200" cy="612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CBEB65" wp14:editId="4B1243ED">
            <wp:extent cx="457200" cy="609600"/>
            <wp:effectExtent l="0" t="0" r="0" b="0"/>
            <wp:docPr id="10" name="Picture 1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C4CAD2" wp14:editId="16A58719">
            <wp:extent cx="457200" cy="609600"/>
            <wp:effectExtent l="0" t="0" r="0" b="0"/>
            <wp:docPr id="11" name="Picture 1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3C9562" wp14:editId="1A3BBF80">
            <wp:extent cx="457200" cy="612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E3E63" wp14:editId="661C07DF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66E0C9" wp14:editId="71CA5E1A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88F88A" wp14:editId="50B3B1F4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BEC62B" wp14:editId="69C52201">
            <wp:extent cx="457200" cy="612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B67E05" wp14:editId="560D50BE">
            <wp:extent cx="457200" cy="6127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DF7B70" wp14:editId="338F5F8A">
            <wp:extent cx="457200" cy="609600"/>
            <wp:effectExtent l="0" t="0" r="0" b="0"/>
            <wp:docPr id="26" name="Picture 2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6F3B" w14:textId="77777777" w:rsidR="00B043CF" w:rsidRDefault="00B043CF" w:rsidP="00110521">
      <w:pPr>
        <w:rPr>
          <w:rFonts w:ascii="Verdana" w:hAnsi="Verdana"/>
          <w:b/>
        </w:rPr>
      </w:pPr>
    </w:p>
    <w:p w14:paraId="3211FD01" w14:textId="3B587EA2" w:rsidR="00B043CF" w:rsidRPr="004E65B6" w:rsidRDefault="003F6C39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96"/>
    <w:rsid w:val="00022CA4"/>
    <w:rsid w:val="00056AA8"/>
    <w:rsid w:val="000961DF"/>
    <w:rsid w:val="000A348C"/>
    <w:rsid w:val="000D00ED"/>
    <w:rsid w:val="00110521"/>
    <w:rsid w:val="00132109"/>
    <w:rsid w:val="00143801"/>
    <w:rsid w:val="001518E8"/>
    <w:rsid w:val="00161445"/>
    <w:rsid w:val="00172A18"/>
    <w:rsid w:val="0017786C"/>
    <w:rsid w:val="0019415D"/>
    <w:rsid w:val="001E2271"/>
    <w:rsid w:val="00250C3B"/>
    <w:rsid w:val="00252E97"/>
    <w:rsid w:val="002839F8"/>
    <w:rsid w:val="002B56B4"/>
    <w:rsid w:val="003065A9"/>
    <w:rsid w:val="00322FF6"/>
    <w:rsid w:val="00332E3E"/>
    <w:rsid w:val="003442C9"/>
    <w:rsid w:val="003F303F"/>
    <w:rsid w:val="003F6C39"/>
    <w:rsid w:val="00414418"/>
    <w:rsid w:val="00444CC0"/>
    <w:rsid w:val="00446BFE"/>
    <w:rsid w:val="00465896"/>
    <w:rsid w:val="0047277F"/>
    <w:rsid w:val="00490D27"/>
    <w:rsid w:val="004E65B6"/>
    <w:rsid w:val="00505FC1"/>
    <w:rsid w:val="00531581"/>
    <w:rsid w:val="00550EFA"/>
    <w:rsid w:val="00565460"/>
    <w:rsid w:val="00582AC3"/>
    <w:rsid w:val="00587E32"/>
    <w:rsid w:val="00596061"/>
    <w:rsid w:val="005A7913"/>
    <w:rsid w:val="00612487"/>
    <w:rsid w:val="006230AD"/>
    <w:rsid w:val="006325CA"/>
    <w:rsid w:val="006942F4"/>
    <w:rsid w:val="00694B94"/>
    <w:rsid w:val="0070761F"/>
    <w:rsid w:val="007320F1"/>
    <w:rsid w:val="007402C0"/>
    <w:rsid w:val="007E4748"/>
    <w:rsid w:val="00800899"/>
    <w:rsid w:val="0082492D"/>
    <w:rsid w:val="00851AD9"/>
    <w:rsid w:val="00866CDE"/>
    <w:rsid w:val="008F5FDB"/>
    <w:rsid w:val="00972E99"/>
    <w:rsid w:val="009B3E63"/>
    <w:rsid w:val="009F2D9F"/>
    <w:rsid w:val="00A14D0E"/>
    <w:rsid w:val="00A42E3F"/>
    <w:rsid w:val="00A569E6"/>
    <w:rsid w:val="00A902E9"/>
    <w:rsid w:val="00A92235"/>
    <w:rsid w:val="00A9741C"/>
    <w:rsid w:val="00AB02A4"/>
    <w:rsid w:val="00AB09B4"/>
    <w:rsid w:val="00AD3A18"/>
    <w:rsid w:val="00AD4F1A"/>
    <w:rsid w:val="00B043CF"/>
    <w:rsid w:val="00B16743"/>
    <w:rsid w:val="00B24C3C"/>
    <w:rsid w:val="00BC049E"/>
    <w:rsid w:val="00BC2FD6"/>
    <w:rsid w:val="00C02C97"/>
    <w:rsid w:val="00C35F26"/>
    <w:rsid w:val="00C5218C"/>
    <w:rsid w:val="00C96F9A"/>
    <w:rsid w:val="00CA07D7"/>
    <w:rsid w:val="00D11E80"/>
    <w:rsid w:val="00D4034F"/>
    <w:rsid w:val="00D66B4B"/>
    <w:rsid w:val="00D84579"/>
    <w:rsid w:val="00D90B31"/>
    <w:rsid w:val="00DB1F9F"/>
    <w:rsid w:val="00DF1E03"/>
    <w:rsid w:val="00E04FCE"/>
    <w:rsid w:val="00EA4D5A"/>
    <w:rsid w:val="00EB47C0"/>
    <w:rsid w:val="00EF0D0B"/>
    <w:rsid w:val="00F81E40"/>
    <w:rsid w:val="00F96D25"/>
    <w:rsid w:val="00FA6166"/>
    <w:rsid w:val="00FB061D"/>
    <w:rsid w:val="00FE00D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446F"/>
  <w14:defaultImageDpi w14:val="300"/>
  <w15:docId w15:val="{9A7E86BD-43A3-47CF-8A57-409FBB5C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298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9</cp:revision>
  <cp:lastPrinted>2021-11-26T23:00:00Z</cp:lastPrinted>
  <dcterms:created xsi:type="dcterms:W3CDTF">2021-11-26T15:14:00Z</dcterms:created>
  <dcterms:modified xsi:type="dcterms:W3CDTF">2021-11-27T04:22:00Z</dcterms:modified>
</cp:coreProperties>
</file>