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3BAC" w14:textId="77777777" w:rsidR="006034F7" w:rsidRPr="00BA7C11" w:rsidRDefault="006034F7" w:rsidP="00BA7C11">
      <w:pPr>
        <w:pStyle w:val="Heading1"/>
      </w:pPr>
      <w:r w:rsidRPr="00BA7C11">
        <w:t>Aux Champs-Elysées</w:t>
      </w:r>
    </w:p>
    <w:p w14:paraId="252C1818" w14:textId="77777777" w:rsidR="006034F7" w:rsidRPr="00BA7C11" w:rsidRDefault="006034F7" w:rsidP="00BA7C11">
      <w:pPr>
        <w:rPr>
          <w:rFonts w:ascii="Verdana" w:hAnsi="Verdana"/>
        </w:rPr>
      </w:pPr>
      <w:r w:rsidRPr="00BA7C11">
        <w:rPr>
          <w:rFonts w:ascii="Verdana" w:hAnsi="Verdana"/>
        </w:rPr>
        <w:t>Michael Anthony Deignhan, Michael Wilshaw (</w:t>
      </w:r>
      <w:r w:rsidR="002D63ED">
        <w:rPr>
          <w:rFonts w:ascii="Verdana" w:hAnsi="Verdana"/>
        </w:rPr>
        <w:t xml:space="preserve">English - </w:t>
      </w:r>
      <w:r w:rsidRPr="00BA7C11">
        <w:rPr>
          <w:rFonts w:ascii="Verdana" w:hAnsi="Verdana"/>
        </w:rPr>
        <w:t>Waterloo Road)</w:t>
      </w:r>
    </w:p>
    <w:p w14:paraId="27A505B2" w14:textId="77777777" w:rsidR="006034F7" w:rsidRDefault="006034F7" w:rsidP="00BA7C11">
      <w:pPr>
        <w:rPr>
          <w:rFonts w:ascii="Verdana" w:hAnsi="Verdana"/>
        </w:rPr>
      </w:pPr>
      <w:r w:rsidRPr="00BA7C11">
        <w:rPr>
          <w:rFonts w:ascii="Verdana" w:hAnsi="Verdana"/>
        </w:rPr>
        <w:t>Pierre Delanoe (</w:t>
      </w:r>
      <w:r w:rsidR="002D63ED">
        <w:rPr>
          <w:rFonts w:ascii="Verdana" w:hAnsi="Verdana"/>
        </w:rPr>
        <w:t>F</w:t>
      </w:r>
      <w:r w:rsidRPr="00BA7C11">
        <w:rPr>
          <w:rFonts w:ascii="Verdana" w:hAnsi="Verdana"/>
        </w:rPr>
        <w:t xml:space="preserve">rench </w:t>
      </w:r>
      <w:r w:rsidR="002D63ED">
        <w:rPr>
          <w:rFonts w:ascii="Verdana" w:hAnsi="Verdana"/>
        </w:rPr>
        <w:t>lyrics) recorded by Joe Dassin 1969</w:t>
      </w:r>
    </w:p>
    <w:p w14:paraId="00D84141" w14:textId="77777777" w:rsidR="00BA7C11" w:rsidRDefault="00BA7C11" w:rsidP="00BA7C11">
      <w:pPr>
        <w:rPr>
          <w:rFonts w:ascii="Verdana" w:hAnsi="Verdana"/>
        </w:rPr>
      </w:pPr>
    </w:p>
    <w:p w14:paraId="034C07F3" w14:textId="77777777" w:rsidR="00BA7C11" w:rsidRPr="00BA7C11" w:rsidRDefault="00BA7C11" w:rsidP="00BA7C11">
      <w:p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5F68AD8D" wp14:editId="4DD6D782">
            <wp:extent cx="457200" cy="609600"/>
            <wp:effectExtent l="0" t="0" r="0" b="0"/>
            <wp:docPr id="69" name="Picture 6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noProof/>
          <w:sz w:val="16"/>
          <w:szCs w:val="16"/>
        </w:rPr>
        <w:pict w14:anchorId="46167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C"/>
          </v:shape>
        </w:pict>
      </w:r>
      <w:r w:rsidR="00000000">
        <w:rPr>
          <w:rFonts w:ascii="Verdana" w:hAnsi="Verdana"/>
          <w:noProof/>
          <w:sz w:val="28"/>
          <w:szCs w:val="28"/>
        </w:rPr>
        <w:pict w14:anchorId="66A7E468">
          <v:shape id="_x0000_i1026" type="#_x0000_t75" style="width:36pt;height:48pt">
            <v:imagedata r:id="rId7" o:title="C7"/>
          </v:shape>
        </w:pict>
      </w:r>
      <w:r w:rsidR="00000000">
        <w:rPr>
          <w:rFonts w:ascii="Verdana" w:hAnsi="Verdana"/>
          <w:noProof/>
          <w:sz w:val="28"/>
          <w:szCs w:val="28"/>
        </w:rPr>
        <w:pict w14:anchorId="51F2493D">
          <v:shape id="_x0000_i1027" type="#_x0000_t75" style="width:36pt;height:48pt">
            <v:imagedata r:id="rId8" o:title="D7"/>
          </v:shape>
        </w:pict>
      </w:r>
      <w:r w:rsidR="00000000">
        <w:rPr>
          <w:rFonts w:ascii="Verdana" w:hAnsi="Verdana"/>
          <w:b/>
          <w:noProof/>
          <w:sz w:val="28"/>
          <w:szCs w:val="28"/>
        </w:rPr>
        <w:pict w14:anchorId="56F092BC">
          <v:shape id="_x0000_i1028" type="#_x0000_t75" style="width:36pt;height:48pt">
            <v:imagedata r:id="rId9" o:title="Dm"/>
          </v:shape>
        </w:pict>
      </w:r>
      <w:r w:rsidR="00000000">
        <w:rPr>
          <w:rFonts w:ascii="Verdana" w:hAnsi="Verdana"/>
          <w:noProof/>
          <w:sz w:val="28"/>
          <w:szCs w:val="28"/>
        </w:rPr>
        <w:pict w14:anchorId="663A0D83">
          <v:shape id="_x0000_i1029" type="#_x0000_t75" style="width:36pt;height:48pt">
            <v:imagedata r:id="rId10" o:title="E7"/>
          </v:shape>
        </w:pict>
      </w:r>
      <w:r w:rsidR="00000000">
        <w:rPr>
          <w:rFonts w:ascii="Verdana" w:hAnsi="Verdana"/>
          <w:noProof/>
          <w:sz w:val="28"/>
          <w:szCs w:val="28"/>
        </w:rPr>
        <w:pict w14:anchorId="5C2544E9">
          <v:shape id="_x0000_i1030" type="#_x0000_t75" style="width:36pt;height:48pt">
            <v:imagedata r:id="rId11" o:title="F"/>
          </v:shape>
        </w:pict>
      </w:r>
      <w:r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1CD1952F" wp14:editId="2F54ED30">
            <wp:extent cx="457200" cy="609600"/>
            <wp:effectExtent l="0" t="0" r="0" b="0"/>
            <wp:docPr id="70" name="Picture 7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9990" w14:textId="77777777" w:rsidR="00F3455A" w:rsidRPr="00DB2D3E" w:rsidRDefault="00F3455A" w:rsidP="00F3455A">
      <w:pPr>
        <w:rPr>
          <w:rFonts w:ascii="Verdana" w:hAnsi="Verdana"/>
          <w:sz w:val="20"/>
          <w:szCs w:val="20"/>
          <w:lang w:val="fr-CA"/>
        </w:rPr>
      </w:pPr>
    </w:p>
    <w:p w14:paraId="28E70DDF" w14:textId="54658E9F" w:rsidR="00F3455A" w:rsidRPr="00F3455A" w:rsidRDefault="00F3455A" w:rsidP="00F3455A">
      <w:pPr>
        <w:rPr>
          <w:rFonts w:ascii="Verdana" w:hAnsi="Verdana"/>
          <w:b/>
          <w:bCs/>
          <w:lang w:val="fr-FR"/>
        </w:rPr>
      </w:pPr>
      <w:r w:rsidRPr="00F3455A">
        <w:rPr>
          <w:rFonts w:ascii="Verdana" w:hAnsi="Verdana"/>
          <w:b/>
          <w:bCs/>
          <w:lang w:val="fr-FR"/>
        </w:rPr>
        <w:t xml:space="preserve">&lt; </w:t>
      </w:r>
      <w:r w:rsidR="003D006C">
        <w:rPr>
          <w:rFonts w:ascii="Verdana" w:hAnsi="Verdana"/>
          <w:b/>
          <w:bCs/>
          <w:lang w:val="fr-FR"/>
        </w:rPr>
        <w:t>SINGING NOTE</w:t>
      </w:r>
      <w:r w:rsidRPr="00F3455A">
        <w:rPr>
          <w:rFonts w:ascii="Verdana" w:hAnsi="Verdana"/>
          <w:b/>
          <w:bCs/>
          <w:lang w:val="fr-FR"/>
        </w:rPr>
        <w:t>: G &gt;</w:t>
      </w:r>
    </w:p>
    <w:p w14:paraId="430BE559" w14:textId="77777777" w:rsidR="00F3455A" w:rsidRPr="00F3455A" w:rsidRDefault="00F3455A" w:rsidP="00F3455A">
      <w:pPr>
        <w:rPr>
          <w:rFonts w:ascii="Verdana" w:hAnsi="Verdana"/>
          <w:sz w:val="16"/>
          <w:szCs w:val="16"/>
          <w:lang w:val="fr-FR"/>
        </w:rPr>
      </w:pPr>
    </w:p>
    <w:p w14:paraId="3A6A7028" w14:textId="77777777" w:rsidR="00F3455A" w:rsidRPr="00DD6F72" w:rsidRDefault="00F3455A" w:rsidP="00F3455A">
      <w:pPr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>INTRO:  / 1 2 / 1 2</w:t>
      </w:r>
    </w:p>
    <w:p w14:paraId="205D8CCB" w14:textId="77777777" w:rsidR="00F3455A" w:rsidRPr="007E2251" w:rsidRDefault="00F3455A" w:rsidP="00F3455A">
      <w:pPr>
        <w:rPr>
          <w:rFonts w:ascii="Verdana" w:hAnsi="Verdana"/>
          <w:b/>
          <w:sz w:val="16"/>
          <w:szCs w:val="16"/>
          <w:lang w:val="fr-CA"/>
        </w:rPr>
      </w:pPr>
    </w:p>
    <w:p w14:paraId="3FEF0E8E" w14:textId="77777777" w:rsidR="00F3455A" w:rsidRPr="00BA7C11" w:rsidRDefault="00F3455A" w:rsidP="00F3455A">
      <w:pPr>
        <w:rPr>
          <w:rFonts w:ascii="Verdana" w:hAnsi="Verdana"/>
          <w:lang w:val="fr-CA"/>
        </w:rPr>
      </w:pPr>
      <w:r w:rsidRPr="00BA7C11">
        <w:rPr>
          <w:rFonts w:ascii="Verdana" w:hAnsi="Verdana"/>
          <w:color w:val="BFBFBF" w:themeColor="background1" w:themeShade="BF"/>
          <w:lang w:val="fr-CA"/>
        </w:rPr>
        <w:t>Je m’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baladais sur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>l’avenue</w:t>
      </w:r>
    </w:p>
    <w:p w14:paraId="510E2A03" w14:textId="77777777" w:rsidR="00F3455A" w:rsidRPr="00BA7C11" w:rsidRDefault="00F3455A" w:rsidP="00F3455A">
      <w:pPr>
        <w:rPr>
          <w:rFonts w:ascii="Verdana" w:hAnsi="Verdana"/>
          <w:lang w:val="fr-CA"/>
        </w:rPr>
      </w:pPr>
      <w:r w:rsidRPr="00BA7C11">
        <w:rPr>
          <w:rFonts w:ascii="Verdana" w:hAnsi="Verdana"/>
          <w:color w:val="BFBFBF" w:themeColor="background1" w:themeShade="BF"/>
          <w:lang w:val="fr-CA"/>
        </w:rPr>
        <w:t xml:space="preserve">Le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cœur ouvert à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b/>
          <w:color w:val="BFBFBF" w:themeColor="background1" w:themeShade="BF"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>l’inconnu</w:t>
      </w:r>
    </w:p>
    <w:p w14:paraId="276E996C" w14:textId="77777777" w:rsidR="00F3455A" w:rsidRPr="00BA7C11" w:rsidRDefault="00F3455A" w:rsidP="00F3455A">
      <w:pPr>
        <w:rPr>
          <w:rFonts w:ascii="Verdana" w:hAnsi="Verdana"/>
          <w:lang w:val="fr-CA"/>
        </w:rPr>
      </w:pPr>
      <w:r w:rsidRPr="00BA7C11">
        <w:rPr>
          <w:rFonts w:ascii="Verdana" w:hAnsi="Verdana"/>
          <w:color w:val="BFBFBF" w:themeColor="background1" w:themeShade="BF"/>
          <w:lang w:val="fr-CA"/>
        </w:rPr>
        <w:t>J’a-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vais envie de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dire bonjour à 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 xml:space="preserve">n’importe </w:t>
      </w:r>
      <w:r w:rsidRPr="00BA7C11">
        <w:rPr>
          <w:rFonts w:ascii="Verdana" w:hAnsi="Verdana"/>
          <w:b/>
          <w:lang w:val="fr-CA"/>
        </w:rPr>
        <w:t>[G7]</w:t>
      </w:r>
      <w:r w:rsidRPr="00BA7C11">
        <w:rPr>
          <w:rFonts w:ascii="Verdana" w:hAnsi="Verdana"/>
          <w:lang w:val="fr-CA"/>
        </w:rPr>
        <w:t xml:space="preserve"> </w:t>
      </w:r>
      <w:r w:rsidRPr="00BA7C11">
        <w:rPr>
          <w:rFonts w:ascii="Verdana" w:hAnsi="Verdana"/>
          <w:color w:val="BFBFBF" w:themeColor="background1" w:themeShade="BF"/>
          <w:lang w:val="fr-CA"/>
        </w:rPr>
        <w:t>qui</w:t>
      </w:r>
    </w:p>
    <w:p w14:paraId="7F160AB4" w14:textId="77777777" w:rsidR="00BC377C" w:rsidRPr="00BA7C11" w:rsidRDefault="00BC377C" w:rsidP="00BC377C">
      <w:pPr>
        <w:rPr>
          <w:rFonts w:ascii="Verdana" w:hAnsi="Verdana"/>
          <w:lang w:val="fr-CA"/>
        </w:rPr>
      </w:pPr>
    </w:p>
    <w:p w14:paraId="0BA59454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>Je m’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baladais sur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l’avenue</w:t>
      </w:r>
    </w:p>
    <w:p w14:paraId="6A381495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Le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cœur ouvert à </w:t>
      </w:r>
      <w:r w:rsidRPr="00BA7C11">
        <w:rPr>
          <w:rFonts w:ascii="Verdana" w:hAnsi="Verdana"/>
          <w:b/>
          <w:lang w:val="fr-CA"/>
        </w:rPr>
        <w:t xml:space="preserve">[C7] </w:t>
      </w:r>
      <w:r w:rsidRPr="00BA7C11">
        <w:rPr>
          <w:rFonts w:ascii="Verdana" w:hAnsi="Verdana"/>
          <w:lang w:val="fr-CA"/>
        </w:rPr>
        <w:t>l’inconnu</w:t>
      </w:r>
    </w:p>
    <w:p w14:paraId="047A8F92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>J’a-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vais envie de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dire bonjour à 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n’importe </w:t>
      </w:r>
      <w:r w:rsidRPr="00BA7C11">
        <w:rPr>
          <w:rFonts w:ascii="Verdana" w:hAnsi="Verdana"/>
          <w:b/>
          <w:lang w:val="fr-CA"/>
        </w:rPr>
        <w:t>[G7]</w:t>
      </w:r>
      <w:r w:rsidRPr="00BA7C11">
        <w:rPr>
          <w:rFonts w:ascii="Verdana" w:hAnsi="Verdana"/>
          <w:lang w:val="fr-CA"/>
        </w:rPr>
        <w:t xml:space="preserve"> qui</w:t>
      </w:r>
    </w:p>
    <w:p w14:paraId="6CE275AE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>N'im-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porte qui et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lang w:val="fr-CA"/>
        </w:rPr>
        <w:t xml:space="preserve"> ce fut toi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>je t’ai dit n'im-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>porte quoi</w:t>
      </w:r>
    </w:p>
    <w:p w14:paraId="46C98368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suffisait de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te parler, pour </w:t>
      </w:r>
      <w:r w:rsidRPr="00BA7C11">
        <w:rPr>
          <w:rFonts w:ascii="Verdana" w:hAnsi="Verdana"/>
          <w:b/>
          <w:lang w:val="fr-CA"/>
        </w:rPr>
        <w:t>[Dm]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t’appri</w:t>
      </w:r>
      <w:r w:rsidR="00F27036">
        <w:rPr>
          <w:rFonts w:ascii="Verdana" w:hAnsi="Verdana"/>
          <w:lang w:val="fr-CA"/>
        </w:rPr>
        <w:t>-</w:t>
      </w:r>
      <w:r w:rsidR="00F27036" w:rsidRPr="006A2310">
        <w:rPr>
          <w:rFonts w:ascii="Verdana" w:hAnsi="Verdana"/>
          <w:b/>
          <w:lang w:val="fr-CA"/>
        </w:rPr>
        <w:t>[G7]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>voi-</w:t>
      </w:r>
      <w:r w:rsidRPr="000D0EEE">
        <w:rPr>
          <w:rFonts w:ascii="Verdana" w:hAnsi="Verdana"/>
          <w:b/>
          <w:lang w:val="fr-CA"/>
        </w:rPr>
        <w:t>[C]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>ser</w:t>
      </w:r>
    </w:p>
    <w:p w14:paraId="3BC2F58A" w14:textId="77777777" w:rsidR="00BC377C" w:rsidRPr="00BA7C11" w:rsidRDefault="00BC377C" w:rsidP="00BC377C">
      <w:pPr>
        <w:rPr>
          <w:rFonts w:ascii="Verdana" w:hAnsi="Verdana"/>
          <w:lang w:val="fr-CA"/>
        </w:rPr>
      </w:pPr>
    </w:p>
    <w:p w14:paraId="415270EC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 Aux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Champs-Ély-</w:t>
      </w:r>
      <w:r w:rsidRPr="00BA7C11">
        <w:rPr>
          <w:rFonts w:ascii="Verdana" w:hAnsi="Verdana"/>
          <w:b/>
          <w:lang w:val="fr-CA"/>
        </w:rPr>
        <w:t>[Am]</w:t>
      </w:r>
      <w:r w:rsidRPr="00BA7C11">
        <w:rPr>
          <w:rFonts w:ascii="Verdana" w:hAnsi="Verdana"/>
          <w:lang w:val="fr-CA"/>
        </w:rPr>
        <w:t xml:space="preserve">sées </w:t>
      </w:r>
      <w:r w:rsidRPr="00BA7C11">
        <w:rPr>
          <w:rFonts w:ascii="Verdana" w:hAnsi="Verdana"/>
          <w:b/>
          <w:lang w:val="fr-CA"/>
        </w:rPr>
        <w:t>[C7]</w:t>
      </w:r>
    </w:p>
    <w:p w14:paraId="12C2D3A5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b/>
          <w:lang w:val="fr-CA"/>
        </w:rPr>
        <w:t xml:space="preserve">[F] </w:t>
      </w:r>
      <w:r w:rsidRPr="00BA7C11">
        <w:rPr>
          <w:rFonts w:ascii="Verdana" w:hAnsi="Verdana"/>
          <w:lang w:val="fr-CA"/>
        </w:rPr>
        <w:t xml:space="preserve">Aux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Champs-Ély-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lang w:val="fr-CA"/>
        </w:rPr>
        <w:t xml:space="preserve">sées </w:t>
      </w:r>
      <w:r w:rsidRPr="00BA7C11">
        <w:rPr>
          <w:rFonts w:ascii="Verdana" w:hAnsi="Verdana"/>
          <w:b/>
          <w:lang w:val="fr-CA"/>
        </w:rPr>
        <w:t>[G7]</w:t>
      </w:r>
    </w:p>
    <w:p w14:paraId="573E2679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Au soleil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sous la pluie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à midi ou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à minuit</w:t>
      </w:r>
    </w:p>
    <w:p w14:paraId="0656DF61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y a tout ce que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vous voulez aux </w:t>
      </w:r>
      <w:r w:rsidRPr="00BA7C11">
        <w:rPr>
          <w:rFonts w:ascii="Verdana" w:hAnsi="Verdana"/>
          <w:b/>
          <w:lang w:val="fr-CA"/>
        </w:rPr>
        <w:t>[Dm]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 xml:space="preserve"> Champs-É</w:t>
      </w:r>
      <w:r w:rsidR="00F27036">
        <w:rPr>
          <w:rFonts w:ascii="Verdana" w:hAnsi="Verdana"/>
          <w:lang w:val="fr-CA"/>
        </w:rPr>
        <w:t>-</w:t>
      </w:r>
      <w:r w:rsidR="00F27036" w:rsidRPr="006A2310">
        <w:rPr>
          <w:rFonts w:ascii="Verdana" w:hAnsi="Verdana"/>
          <w:b/>
          <w:lang w:val="fr-CA"/>
        </w:rPr>
        <w:t>[G7]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>ly-</w:t>
      </w:r>
      <w:r w:rsidRPr="000D0EEE">
        <w:rPr>
          <w:rFonts w:ascii="Verdana" w:hAnsi="Verdana"/>
          <w:b/>
          <w:lang w:val="fr-CA"/>
        </w:rPr>
        <w:t>[C]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>sées</w:t>
      </w:r>
    </w:p>
    <w:p w14:paraId="4DC44389" w14:textId="77777777" w:rsidR="00BC377C" w:rsidRPr="00BA7C11" w:rsidRDefault="00BC377C" w:rsidP="00BC377C">
      <w:pPr>
        <w:rPr>
          <w:rFonts w:ascii="Verdana" w:hAnsi="Verdana"/>
          <w:lang w:val="fr-CA"/>
        </w:rPr>
      </w:pPr>
    </w:p>
    <w:p w14:paraId="7D5FBA8E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Tu m'as dit "J'ai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rendez-vous</w:t>
      </w:r>
    </w:p>
    <w:p w14:paraId="5C84C6FB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Dans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>un sous-sol, a-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>vec des fous</w:t>
      </w:r>
    </w:p>
    <w:p w14:paraId="6CD26C83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Qui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vivent la guitare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à la main, du 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soir au ma-</w:t>
      </w:r>
      <w:r w:rsidRPr="00BA7C11">
        <w:rPr>
          <w:rFonts w:ascii="Verdana" w:hAnsi="Verdana"/>
          <w:b/>
          <w:lang w:val="fr-CA"/>
        </w:rPr>
        <w:t>[G7]</w:t>
      </w:r>
      <w:r w:rsidRPr="00BA7C11">
        <w:rPr>
          <w:rFonts w:ascii="Verdana" w:hAnsi="Verdana"/>
          <w:lang w:val="fr-CA"/>
        </w:rPr>
        <w:t>tin"</w:t>
      </w:r>
    </w:p>
    <w:p w14:paraId="5F99DBEB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>A-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>lors je t'ai ac-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lang w:val="fr-CA"/>
        </w:rPr>
        <w:t xml:space="preserve">compagnée, on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a chanté, on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a dansé</w:t>
      </w:r>
    </w:p>
    <w:p w14:paraId="2C96A9CD" w14:textId="77777777" w:rsidR="00BC377C" w:rsidRPr="00BA7C11" w:rsidRDefault="00BC377C" w:rsidP="00BC377C">
      <w:pPr>
        <w:rPr>
          <w:rFonts w:ascii="Verdana" w:hAnsi="Verdana"/>
          <w:b/>
          <w:lang w:val="fr-CA"/>
        </w:rPr>
      </w:pPr>
      <w:r w:rsidRPr="00BA7C11">
        <w:rPr>
          <w:rFonts w:ascii="Verdana" w:hAnsi="Verdana"/>
          <w:lang w:val="fr-CA"/>
        </w:rPr>
        <w:t xml:space="preserve">Et </w:t>
      </w:r>
      <w:r w:rsidRPr="00BA7C11">
        <w:rPr>
          <w:rFonts w:ascii="Verdana" w:hAnsi="Verdana"/>
          <w:b/>
          <w:lang w:val="fr-CA"/>
        </w:rPr>
        <w:t xml:space="preserve">[F] </w:t>
      </w:r>
      <w:r w:rsidRPr="00BA7C11">
        <w:rPr>
          <w:rFonts w:ascii="Verdana" w:hAnsi="Verdana"/>
          <w:lang w:val="fr-CA"/>
        </w:rPr>
        <w:t xml:space="preserve">l’on n'a même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pas pensé à </w:t>
      </w:r>
      <w:r w:rsidRPr="00BA7C11">
        <w:rPr>
          <w:rFonts w:ascii="Verdana" w:hAnsi="Verdana"/>
          <w:b/>
          <w:lang w:val="fr-CA"/>
        </w:rPr>
        <w:t>[Dm]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s’em</w:t>
      </w:r>
      <w:r w:rsidR="00F27036">
        <w:rPr>
          <w:rFonts w:ascii="Verdana" w:hAnsi="Verdana"/>
          <w:lang w:val="fr-CA"/>
        </w:rPr>
        <w:t>-</w:t>
      </w:r>
      <w:r w:rsidR="00F27036" w:rsidRPr="006A2310">
        <w:rPr>
          <w:rFonts w:ascii="Verdana" w:hAnsi="Verdana"/>
          <w:b/>
          <w:lang w:val="fr-CA"/>
        </w:rPr>
        <w:t>[G7]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>bras-</w:t>
      </w:r>
      <w:r w:rsidRPr="000D0EEE">
        <w:rPr>
          <w:rFonts w:ascii="Verdana" w:hAnsi="Verdana"/>
          <w:b/>
          <w:lang w:val="fr-CA"/>
        </w:rPr>
        <w:t>[C]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>ser</w:t>
      </w:r>
    </w:p>
    <w:p w14:paraId="2AFCF8BD" w14:textId="77777777" w:rsidR="00BC377C" w:rsidRPr="00BA7C11" w:rsidRDefault="00BC377C" w:rsidP="00BC377C">
      <w:pPr>
        <w:rPr>
          <w:rFonts w:ascii="Verdana" w:hAnsi="Verdana"/>
          <w:lang w:val="fr-CA"/>
        </w:rPr>
      </w:pPr>
    </w:p>
    <w:p w14:paraId="45DF2747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 Aux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Champs-Ély-</w:t>
      </w:r>
      <w:r w:rsidRPr="00BA7C11">
        <w:rPr>
          <w:rFonts w:ascii="Verdana" w:hAnsi="Verdana"/>
          <w:b/>
          <w:lang w:val="fr-CA"/>
        </w:rPr>
        <w:t>[Am]</w:t>
      </w:r>
      <w:r w:rsidRPr="00BA7C11">
        <w:rPr>
          <w:rFonts w:ascii="Verdana" w:hAnsi="Verdana"/>
          <w:lang w:val="fr-CA"/>
        </w:rPr>
        <w:t xml:space="preserve">sées </w:t>
      </w:r>
      <w:r w:rsidRPr="00BA7C11">
        <w:rPr>
          <w:rFonts w:ascii="Verdana" w:hAnsi="Verdana"/>
          <w:b/>
          <w:lang w:val="fr-CA"/>
        </w:rPr>
        <w:t>[C7]</w:t>
      </w:r>
    </w:p>
    <w:p w14:paraId="1CF2A69D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b/>
          <w:lang w:val="fr-CA"/>
        </w:rPr>
        <w:t xml:space="preserve">[F] </w:t>
      </w:r>
      <w:r w:rsidRPr="00BA7C11">
        <w:rPr>
          <w:rFonts w:ascii="Verdana" w:hAnsi="Verdana"/>
          <w:lang w:val="fr-CA"/>
        </w:rPr>
        <w:t xml:space="preserve">Aux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Champs-Ély-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lang w:val="fr-CA"/>
        </w:rPr>
        <w:t xml:space="preserve">sées </w:t>
      </w:r>
      <w:r w:rsidRPr="00BA7C11">
        <w:rPr>
          <w:rFonts w:ascii="Verdana" w:hAnsi="Verdana"/>
          <w:b/>
          <w:lang w:val="fr-CA"/>
        </w:rPr>
        <w:t>[G7]</w:t>
      </w:r>
    </w:p>
    <w:p w14:paraId="23EE8404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Au soleil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sous la pluie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à midi ou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à minuit</w:t>
      </w:r>
    </w:p>
    <w:p w14:paraId="104B6306" w14:textId="77777777" w:rsidR="00BC377C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y a tout ce que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vous voulez aux </w:t>
      </w:r>
      <w:r w:rsidR="00F27036" w:rsidRPr="00BA7C11">
        <w:rPr>
          <w:rFonts w:ascii="Verdana" w:hAnsi="Verdana"/>
          <w:b/>
          <w:lang w:val="fr-CA"/>
        </w:rPr>
        <w:t>[Dm]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="00F27036" w:rsidRPr="00BA7C11">
        <w:rPr>
          <w:rFonts w:ascii="Verdana" w:hAnsi="Verdana"/>
          <w:lang w:val="fr-CA"/>
        </w:rPr>
        <w:t xml:space="preserve"> Champs-É</w:t>
      </w:r>
      <w:r w:rsidR="00F27036">
        <w:rPr>
          <w:rFonts w:ascii="Verdana" w:hAnsi="Verdana"/>
          <w:lang w:val="fr-CA"/>
        </w:rPr>
        <w:t>-</w:t>
      </w:r>
      <w:r w:rsidR="00F27036" w:rsidRPr="006A2310">
        <w:rPr>
          <w:rFonts w:ascii="Verdana" w:hAnsi="Verdana"/>
          <w:b/>
          <w:lang w:val="fr-CA"/>
        </w:rPr>
        <w:t>[G7]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="00F27036" w:rsidRPr="00BA7C11">
        <w:rPr>
          <w:rFonts w:ascii="Verdana" w:hAnsi="Verdana"/>
          <w:lang w:val="fr-CA"/>
        </w:rPr>
        <w:t>ly-</w:t>
      </w:r>
      <w:r w:rsidR="00F27036" w:rsidRPr="000D0EEE">
        <w:rPr>
          <w:rFonts w:ascii="Verdana" w:hAnsi="Verdana"/>
          <w:b/>
          <w:lang w:val="fr-CA"/>
        </w:rPr>
        <w:t>[C]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="00F27036" w:rsidRPr="00BA7C11">
        <w:rPr>
          <w:rFonts w:ascii="Verdana" w:hAnsi="Verdana"/>
          <w:lang w:val="fr-CA"/>
        </w:rPr>
        <w:t>sées</w:t>
      </w:r>
    </w:p>
    <w:p w14:paraId="3722A14A" w14:textId="77777777" w:rsidR="00F27036" w:rsidRDefault="00F27036" w:rsidP="00BC377C">
      <w:pPr>
        <w:rPr>
          <w:rFonts w:ascii="Verdana" w:hAnsi="Verdana"/>
          <w:lang w:val="fr-CA"/>
        </w:rPr>
      </w:pPr>
    </w:p>
    <w:p w14:paraId="469271FE" w14:textId="77777777" w:rsidR="00F27036" w:rsidRPr="00F3455A" w:rsidRDefault="00F27036" w:rsidP="00F27036">
      <w:pPr>
        <w:rPr>
          <w:rFonts w:ascii="Verdana" w:hAnsi="Verdana"/>
          <w:b/>
          <w:lang w:val="en-CA"/>
        </w:rPr>
      </w:pPr>
      <w:r w:rsidRPr="00F3455A">
        <w:rPr>
          <w:rFonts w:ascii="Verdana" w:hAnsi="Verdana"/>
          <w:b/>
          <w:lang w:val="en-CA"/>
        </w:rPr>
        <w:t>INSTRUMENTAL:  &lt; KAZOOS &gt;</w:t>
      </w:r>
    </w:p>
    <w:p w14:paraId="7B2BFC81" w14:textId="77777777" w:rsidR="00F27036" w:rsidRPr="00F3455A" w:rsidRDefault="00F27036" w:rsidP="00F27036">
      <w:pPr>
        <w:rPr>
          <w:rFonts w:ascii="Verdana" w:hAnsi="Verdana"/>
          <w:sz w:val="16"/>
          <w:szCs w:val="16"/>
          <w:lang w:val="en-CA"/>
        </w:rPr>
      </w:pPr>
    </w:p>
    <w:p w14:paraId="6182DBE5" w14:textId="77777777" w:rsidR="00F27036" w:rsidRPr="00F3455A" w:rsidRDefault="00F27036" w:rsidP="00F27036">
      <w:pPr>
        <w:rPr>
          <w:rFonts w:ascii="Verdana" w:hAnsi="Verdana"/>
          <w:b/>
          <w:lang w:val="en-CA"/>
        </w:rPr>
      </w:pPr>
      <w:r w:rsidRPr="00F3455A">
        <w:rPr>
          <w:rFonts w:ascii="Verdana" w:hAnsi="Verdana"/>
          <w:b/>
          <w:lang w:val="en-CA"/>
        </w:rPr>
        <w:t>[F] / [G7] / [C] / [Am] /</w:t>
      </w:r>
    </w:p>
    <w:p w14:paraId="743AC3EB" w14:textId="77777777" w:rsidR="00F27036" w:rsidRPr="00F3455A" w:rsidRDefault="00F27036" w:rsidP="00F27036">
      <w:pPr>
        <w:rPr>
          <w:rFonts w:ascii="Verdana" w:hAnsi="Verdana"/>
          <w:b/>
          <w:lang w:val="en-CA"/>
        </w:rPr>
      </w:pPr>
      <w:r w:rsidRPr="00F3455A">
        <w:rPr>
          <w:rFonts w:ascii="Verdana" w:hAnsi="Verdana"/>
          <w:b/>
          <w:lang w:val="en-CA"/>
        </w:rPr>
        <w:t>[F] / [G7]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F3455A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F3455A">
        <w:rPr>
          <w:rFonts w:ascii="Verdana" w:hAnsi="Verdana"/>
          <w:b/>
          <w:lang w:val="en-CA"/>
        </w:rPr>
        <w:t xml:space="preserve">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0D7B0583" w14:textId="77777777" w:rsidR="00F27036" w:rsidRPr="00F3455A" w:rsidRDefault="00F27036" w:rsidP="00F27036">
      <w:pPr>
        <w:rPr>
          <w:rFonts w:ascii="Verdana" w:hAnsi="Verdana"/>
          <w:lang w:val="en-CA"/>
        </w:rPr>
      </w:pPr>
    </w:p>
    <w:p w14:paraId="438F1EDF" w14:textId="77777777" w:rsidR="00F27036" w:rsidRPr="00F3455A" w:rsidRDefault="00F27036" w:rsidP="00F27036">
      <w:pPr>
        <w:rPr>
          <w:rFonts w:ascii="Verdana" w:hAnsi="Verdana"/>
          <w:b/>
          <w:lang w:val="en-CA"/>
        </w:rPr>
      </w:pPr>
      <w:r w:rsidRPr="00F3455A">
        <w:rPr>
          <w:rFonts w:ascii="Verdana" w:hAnsi="Verdana"/>
          <w:b/>
          <w:lang w:val="en-CA"/>
        </w:rPr>
        <w:t>[F] / [G7] / [C] / [Am] /</w:t>
      </w:r>
    </w:p>
    <w:p w14:paraId="64A03843" w14:textId="77777777" w:rsidR="00F27036" w:rsidRPr="00412B18" w:rsidRDefault="00F27036" w:rsidP="00F27036">
      <w:pPr>
        <w:rPr>
          <w:rFonts w:ascii="Verdana" w:hAnsi="Verdana"/>
          <w:b/>
          <w:lang w:val="fr-CA"/>
        </w:rPr>
      </w:pPr>
      <w:r w:rsidRPr="00412B18">
        <w:rPr>
          <w:rFonts w:ascii="Verdana" w:hAnsi="Verdana"/>
          <w:b/>
          <w:lang w:val="fr-CA"/>
        </w:rPr>
        <w:t>[F] / [G7]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12B18">
        <w:rPr>
          <w:rFonts w:ascii="Verdana" w:hAnsi="Verdana"/>
          <w:b/>
          <w:lang w:val="fr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  <w:lang w:val="fr-CA"/>
        </w:rPr>
        <w:t xml:space="preserve"> / </w:t>
      </w:r>
      <w:r w:rsidRPr="00412B18">
        <w:rPr>
          <w:rFonts w:ascii="Verdana" w:hAnsi="Verdana"/>
          <w:b/>
          <w:lang w:val="fr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719B47B7" w14:textId="77777777" w:rsidR="00BC377C" w:rsidRPr="00BA7C11" w:rsidRDefault="00BC377C" w:rsidP="00BC377C">
      <w:pPr>
        <w:rPr>
          <w:rFonts w:ascii="Verdana" w:hAnsi="Verdana"/>
          <w:lang w:val="fr-CA"/>
        </w:rPr>
      </w:pPr>
    </w:p>
    <w:p w14:paraId="6D1B2E77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Hier soir deux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inconnus et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ce matin sur </w:t>
      </w:r>
      <w:r w:rsidRPr="00BA7C11">
        <w:rPr>
          <w:rFonts w:ascii="Verdana" w:hAnsi="Verdana"/>
          <w:b/>
          <w:lang w:val="fr-CA"/>
        </w:rPr>
        <w:t xml:space="preserve">[C7] </w:t>
      </w:r>
      <w:r w:rsidRPr="00BA7C11">
        <w:rPr>
          <w:rFonts w:ascii="Verdana" w:hAnsi="Verdana"/>
          <w:lang w:val="fr-CA"/>
        </w:rPr>
        <w:t>l’avenue</w:t>
      </w:r>
    </w:p>
    <w:p w14:paraId="46D27627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Deux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amoureux tout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étourdis par 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la longue </w:t>
      </w:r>
      <w:r w:rsidRPr="00BA7C11">
        <w:rPr>
          <w:rFonts w:ascii="Verdana" w:hAnsi="Verdana"/>
          <w:b/>
          <w:lang w:val="fr-CA"/>
        </w:rPr>
        <w:t>[G7]</w:t>
      </w:r>
      <w:r w:rsidRPr="00BA7C11">
        <w:rPr>
          <w:rFonts w:ascii="Verdana" w:hAnsi="Verdana"/>
          <w:lang w:val="fr-CA"/>
        </w:rPr>
        <w:t xml:space="preserve"> nuit</w:t>
      </w:r>
    </w:p>
    <w:p w14:paraId="130B97CD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Et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de l'Étoile à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la Concorde</w:t>
      </w:r>
    </w:p>
    <w:p w14:paraId="3ECB60F3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Un orchestre à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mille cordes</w:t>
      </w:r>
    </w:p>
    <w:p w14:paraId="1B531D13" w14:textId="77777777" w:rsidR="00B274A4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Tous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les oiseaux du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point du jour </w:t>
      </w:r>
      <w:r w:rsidRPr="00BA7C11">
        <w:rPr>
          <w:rFonts w:ascii="Verdana" w:hAnsi="Verdana"/>
          <w:b/>
          <w:lang w:val="fr-CA"/>
        </w:rPr>
        <w:t>[Dm]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 xml:space="preserve"> chantent </w:t>
      </w:r>
      <w:r w:rsidR="00F27036" w:rsidRPr="006A2310">
        <w:rPr>
          <w:rFonts w:ascii="Verdana" w:hAnsi="Verdana"/>
          <w:b/>
          <w:lang w:val="fr-CA"/>
        </w:rPr>
        <w:t>[G7]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="00F27036" w:rsidRPr="00F3455A">
        <w:rPr>
          <w:rFonts w:ascii="Verdana" w:hAnsi="Verdana" w:cs="Courier New"/>
          <w:b/>
          <w:color w:val="000000" w:themeColor="text1"/>
          <w:lang w:val="fr-FR"/>
        </w:rPr>
        <w:t xml:space="preserve"> </w:t>
      </w:r>
      <w:r w:rsidRPr="00BA7C11">
        <w:rPr>
          <w:rFonts w:ascii="Verdana" w:hAnsi="Verdana"/>
          <w:lang w:val="fr-CA"/>
        </w:rPr>
        <w:t>l'a-</w:t>
      </w:r>
      <w:r w:rsidRPr="000D0EEE">
        <w:rPr>
          <w:rFonts w:ascii="Verdana" w:hAnsi="Verdana"/>
          <w:b/>
          <w:lang w:val="fr-CA"/>
        </w:rPr>
        <w:t>[C]</w:t>
      </w:r>
      <w:r w:rsidR="00E742C7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>mour</w:t>
      </w:r>
    </w:p>
    <w:p w14:paraId="5E8F30BA" w14:textId="77777777" w:rsidR="00BC377C" w:rsidRPr="00B274A4" w:rsidRDefault="00B274A4" w:rsidP="00BC377C">
      <w:pPr>
        <w:rPr>
          <w:lang w:val="fr-CA"/>
        </w:rPr>
      </w:pPr>
      <w:r>
        <w:rPr>
          <w:lang w:val="fr-CA"/>
        </w:rPr>
        <w:br w:type="page"/>
      </w:r>
    </w:p>
    <w:p w14:paraId="364D2CB5" w14:textId="77777777" w:rsidR="00BC377C" w:rsidRPr="00BA7C11" w:rsidRDefault="00BC377C" w:rsidP="00BC377C">
      <w:pPr>
        <w:rPr>
          <w:rFonts w:ascii="Verdana" w:hAnsi="Verdana"/>
          <w:lang w:val="fr-CA"/>
        </w:rPr>
      </w:pPr>
    </w:p>
    <w:p w14:paraId="49B8ED20" w14:textId="77777777" w:rsidR="00E742C7" w:rsidRPr="00BA7C11" w:rsidRDefault="00E742C7" w:rsidP="00E742C7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 Aux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Champs-Ély-</w:t>
      </w:r>
      <w:r w:rsidRPr="00BA7C11">
        <w:rPr>
          <w:rFonts w:ascii="Verdana" w:hAnsi="Verdana"/>
          <w:b/>
          <w:lang w:val="fr-CA"/>
        </w:rPr>
        <w:t>[Am]</w:t>
      </w:r>
      <w:r w:rsidRPr="00BA7C11">
        <w:rPr>
          <w:rFonts w:ascii="Verdana" w:hAnsi="Verdana"/>
          <w:lang w:val="fr-CA"/>
        </w:rPr>
        <w:t xml:space="preserve">sées </w:t>
      </w:r>
      <w:r w:rsidRPr="00BA7C11">
        <w:rPr>
          <w:rFonts w:ascii="Verdana" w:hAnsi="Verdana"/>
          <w:b/>
          <w:lang w:val="fr-CA"/>
        </w:rPr>
        <w:t>[C7]</w:t>
      </w:r>
    </w:p>
    <w:p w14:paraId="566DC881" w14:textId="77777777" w:rsidR="00E742C7" w:rsidRPr="00BA7C11" w:rsidRDefault="00E742C7" w:rsidP="00E742C7">
      <w:pPr>
        <w:rPr>
          <w:rFonts w:ascii="Verdana" w:hAnsi="Verdana"/>
          <w:lang w:val="fr-CA"/>
        </w:rPr>
      </w:pPr>
      <w:r w:rsidRPr="00BA7C11">
        <w:rPr>
          <w:rFonts w:ascii="Verdana" w:hAnsi="Verdana"/>
          <w:b/>
          <w:lang w:val="fr-CA"/>
        </w:rPr>
        <w:t xml:space="preserve">[F] </w:t>
      </w:r>
      <w:r w:rsidRPr="00BA7C11">
        <w:rPr>
          <w:rFonts w:ascii="Verdana" w:hAnsi="Verdana"/>
          <w:lang w:val="fr-CA"/>
        </w:rPr>
        <w:t xml:space="preserve">Aux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Champs-Ély-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lang w:val="fr-CA"/>
        </w:rPr>
        <w:t xml:space="preserve">sées </w:t>
      </w:r>
      <w:r w:rsidRPr="00BA7C11">
        <w:rPr>
          <w:rFonts w:ascii="Verdana" w:hAnsi="Verdana"/>
          <w:b/>
          <w:lang w:val="fr-CA"/>
        </w:rPr>
        <w:t>[G7]</w:t>
      </w:r>
    </w:p>
    <w:p w14:paraId="4CB1DB92" w14:textId="77777777" w:rsidR="00E742C7" w:rsidRPr="00BA7C11" w:rsidRDefault="00E742C7" w:rsidP="00E742C7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Au soleil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sous la pluie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à midi ou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à minuit</w:t>
      </w:r>
    </w:p>
    <w:p w14:paraId="5E4160A8" w14:textId="77777777" w:rsidR="00E742C7" w:rsidRPr="00E742C7" w:rsidRDefault="00E742C7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y a tout ce que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vous voulez aux </w:t>
      </w:r>
      <w:r w:rsidRPr="00BA7C11">
        <w:rPr>
          <w:rFonts w:ascii="Verdana" w:hAnsi="Verdana"/>
          <w:b/>
          <w:lang w:val="fr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 xml:space="preserve"> Champs-É</w:t>
      </w:r>
      <w:r>
        <w:rPr>
          <w:rFonts w:ascii="Verdana" w:hAnsi="Verdana"/>
          <w:lang w:val="fr-CA"/>
        </w:rPr>
        <w:t>-</w:t>
      </w:r>
      <w:r w:rsidRPr="006A2310">
        <w:rPr>
          <w:rFonts w:ascii="Verdana" w:hAnsi="Verdana"/>
          <w:b/>
          <w:lang w:val="fr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>ly-</w:t>
      </w:r>
      <w:r w:rsidRPr="000D0EEE">
        <w:rPr>
          <w:rFonts w:ascii="Verdana" w:hAnsi="Verdana"/>
          <w:b/>
          <w:lang w:val="fr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>sées</w:t>
      </w:r>
    </w:p>
    <w:p w14:paraId="0D25E719" w14:textId="77777777" w:rsidR="00E742C7" w:rsidRDefault="00E742C7" w:rsidP="00BC377C">
      <w:pPr>
        <w:rPr>
          <w:rFonts w:ascii="Verdana" w:hAnsi="Verdana"/>
          <w:b/>
          <w:lang w:val="fr-CA"/>
        </w:rPr>
      </w:pPr>
    </w:p>
    <w:p w14:paraId="021F6A4D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 xml:space="preserve"> Aux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Champs-Ély-</w:t>
      </w:r>
      <w:r w:rsidRPr="00BA7C11">
        <w:rPr>
          <w:rFonts w:ascii="Verdana" w:hAnsi="Verdana"/>
          <w:b/>
          <w:lang w:val="fr-CA"/>
        </w:rPr>
        <w:t>[Am]</w:t>
      </w:r>
      <w:r w:rsidRPr="00BA7C11">
        <w:rPr>
          <w:rFonts w:ascii="Verdana" w:hAnsi="Verdana"/>
          <w:lang w:val="fr-CA"/>
        </w:rPr>
        <w:t xml:space="preserve">sées </w:t>
      </w:r>
      <w:r w:rsidRPr="00BA7C11">
        <w:rPr>
          <w:rFonts w:ascii="Verdana" w:hAnsi="Verdana"/>
          <w:b/>
          <w:lang w:val="fr-CA"/>
        </w:rPr>
        <w:t>[C7]</w:t>
      </w:r>
    </w:p>
    <w:p w14:paraId="0A3DB2A4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b/>
          <w:lang w:val="fr-CA"/>
        </w:rPr>
        <w:t xml:space="preserve">[F] </w:t>
      </w:r>
      <w:r w:rsidRPr="00BA7C11">
        <w:rPr>
          <w:rFonts w:ascii="Verdana" w:hAnsi="Verdana"/>
          <w:lang w:val="fr-CA"/>
        </w:rPr>
        <w:t xml:space="preserve">Aux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>Champs-Ély-</w:t>
      </w:r>
      <w:r w:rsidRPr="000D0EEE">
        <w:rPr>
          <w:rFonts w:ascii="Verdana" w:hAnsi="Verdana"/>
          <w:b/>
          <w:lang w:val="fr-CA"/>
        </w:rPr>
        <w:t>[D7]</w:t>
      </w:r>
      <w:r w:rsidRPr="00BA7C11">
        <w:rPr>
          <w:rFonts w:ascii="Verdana" w:hAnsi="Verdana"/>
          <w:lang w:val="fr-CA"/>
        </w:rPr>
        <w:t xml:space="preserve">sées </w:t>
      </w:r>
      <w:r w:rsidRPr="00BA7C11">
        <w:rPr>
          <w:rFonts w:ascii="Verdana" w:hAnsi="Verdana"/>
          <w:b/>
          <w:lang w:val="fr-CA"/>
        </w:rPr>
        <w:t>[G7]</w:t>
      </w:r>
    </w:p>
    <w:p w14:paraId="7BFAE690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Au soleil </w:t>
      </w:r>
      <w:r w:rsidRPr="000D0EEE">
        <w:rPr>
          <w:rFonts w:ascii="Verdana" w:hAnsi="Verdana"/>
          <w:b/>
          <w:lang w:val="fr-CA"/>
        </w:rPr>
        <w:t>[E7]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sous la pluie </w:t>
      </w:r>
      <w:r w:rsidRPr="00BA7C11">
        <w:rPr>
          <w:rFonts w:ascii="Verdana" w:hAnsi="Verdana"/>
          <w:b/>
          <w:lang w:val="fr-CA"/>
        </w:rPr>
        <w:t xml:space="preserve">[Am] </w:t>
      </w:r>
      <w:r w:rsidRPr="00BA7C11">
        <w:rPr>
          <w:rFonts w:ascii="Verdana" w:hAnsi="Verdana"/>
          <w:lang w:val="fr-CA"/>
        </w:rPr>
        <w:t xml:space="preserve">à midi ou </w:t>
      </w:r>
      <w:r w:rsidRPr="00BA7C11">
        <w:rPr>
          <w:rFonts w:ascii="Verdana" w:hAnsi="Verdana"/>
          <w:b/>
          <w:lang w:val="fr-CA"/>
        </w:rPr>
        <w:t>[C7]</w:t>
      </w:r>
      <w:r w:rsidRPr="00BA7C11">
        <w:rPr>
          <w:rFonts w:ascii="Verdana" w:hAnsi="Verdana"/>
          <w:lang w:val="fr-CA"/>
        </w:rPr>
        <w:t xml:space="preserve"> à minuit</w:t>
      </w:r>
    </w:p>
    <w:p w14:paraId="636C20DB" w14:textId="77777777" w:rsidR="00BC377C" w:rsidRPr="00BA7C11" w:rsidRDefault="00BC377C" w:rsidP="00BC377C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y a tout ce que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vous voulez aux </w:t>
      </w:r>
      <w:r w:rsidRPr="00BA7C11">
        <w:rPr>
          <w:rFonts w:ascii="Verdana" w:hAnsi="Verdana"/>
          <w:b/>
          <w:lang w:val="fr-CA"/>
        </w:rPr>
        <w:t>[Dm]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Pr="00BA7C11">
        <w:rPr>
          <w:rFonts w:ascii="Verdana" w:hAnsi="Verdana"/>
          <w:lang w:val="fr-CA"/>
        </w:rPr>
        <w:t xml:space="preserve"> Champs-</w:t>
      </w:r>
      <w:r w:rsidR="00F27036" w:rsidRPr="00BA7C11">
        <w:rPr>
          <w:rFonts w:ascii="Verdana" w:hAnsi="Verdana"/>
          <w:lang w:val="fr-CA"/>
        </w:rPr>
        <w:t>É</w:t>
      </w:r>
      <w:r w:rsidR="00F27036">
        <w:rPr>
          <w:rFonts w:ascii="Verdana" w:hAnsi="Verdana"/>
          <w:lang w:val="fr-CA"/>
        </w:rPr>
        <w:t>-</w:t>
      </w:r>
      <w:r w:rsidR="00F27036" w:rsidRPr="006A2310">
        <w:rPr>
          <w:rFonts w:ascii="Verdana" w:hAnsi="Verdana"/>
          <w:b/>
          <w:lang w:val="fr-CA"/>
        </w:rPr>
        <w:t>[G7]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="00F27036" w:rsidRPr="00BA7C11">
        <w:rPr>
          <w:rFonts w:ascii="Verdana" w:hAnsi="Verdana"/>
          <w:lang w:val="fr-CA"/>
        </w:rPr>
        <w:t>ly</w:t>
      </w:r>
      <w:r w:rsidRPr="00BA7C11">
        <w:rPr>
          <w:rFonts w:ascii="Verdana" w:hAnsi="Verdana"/>
          <w:lang w:val="fr-CA"/>
        </w:rPr>
        <w:t>-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lang w:val="fr-CA"/>
        </w:rPr>
        <w:t>sées</w:t>
      </w:r>
    </w:p>
    <w:p w14:paraId="46355A88" w14:textId="77777777" w:rsidR="00B043CF" w:rsidRPr="00BC377C" w:rsidRDefault="00BC377C" w:rsidP="00110521">
      <w:pPr>
        <w:rPr>
          <w:rFonts w:ascii="Verdana" w:hAnsi="Verdana"/>
          <w:lang w:val="fr-CA"/>
        </w:rPr>
      </w:pPr>
      <w:r w:rsidRPr="00BA7C11">
        <w:rPr>
          <w:rFonts w:ascii="Verdana" w:hAnsi="Verdana"/>
          <w:lang w:val="fr-CA"/>
        </w:rPr>
        <w:t xml:space="preserve">Il </w:t>
      </w:r>
      <w:r w:rsidRPr="00BA7C11">
        <w:rPr>
          <w:rFonts w:ascii="Verdana" w:hAnsi="Verdana"/>
          <w:b/>
          <w:lang w:val="fr-CA"/>
        </w:rPr>
        <w:t>[F]</w:t>
      </w:r>
      <w:r w:rsidRPr="00BA7C11">
        <w:rPr>
          <w:rFonts w:ascii="Verdana" w:hAnsi="Verdana"/>
          <w:lang w:val="fr-CA"/>
        </w:rPr>
        <w:t xml:space="preserve"> y a tout ce que </w:t>
      </w:r>
      <w:r w:rsidRPr="000D0EEE">
        <w:rPr>
          <w:rFonts w:ascii="Verdana" w:hAnsi="Verdana"/>
          <w:b/>
          <w:lang w:val="fr-CA"/>
        </w:rPr>
        <w:t>[C]</w:t>
      </w:r>
      <w:r w:rsidRPr="00BA7C11">
        <w:rPr>
          <w:rFonts w:ascii="Verdana" w:hAnsi="Verdana"/>
          <w:b/>
          <w:lang w:val="fr-CA"/>
        </w:rPr>
        <w:t xml:space="preserve"> </w:t>
      </w:r>
      <w:r w:rsidRPr="00BA7C11">
        <w:rPr>
          <w:rFonts w:ascii="Verdana" w:hAnsi="Verdana"/>
          <w:lang w:val="fr-CA"/>
        </w:rPr>
        <w:t xml:space="preserve">vous voulez aux </w:t>
      </w:r>
      <w:r w:rsidR="00F27036" w:rsidRPr="00BA7C11">
        <w:rPr>
          <w:rFonts w:ascii="Verdana" w:hAnsi="Verdana"/>
          <w:b/>
          <w:lang w:val="fr-CA"/>
        </w:rPr>
        <w:t>[Dm]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="00F27036" w:rsidRPr="00BA7C11">
        <w:rPr>
          <w:rFonts w:ascii="Verdana" w:hAnsi="Verdana"/>
          <w:lang w:val="fr-CA"/>
        </w:rPr>
        <w:t xml:space="preserve"> Champs-É</w:t>
      </w:r>
      <w:r w:rsidR="00F27036">
        <w:rPr>
          <w:rFonts w:ascii="Verdana" w:hAnsi="Verdana"/>
          <w:lang w:val="fr-CA"/>
        </w:rPr>
        <w:t>-</w:t>
      </w:r>
      <w:r w:rsidR="00F27036" w:rsidRPr="006A2310">
        <w:rPr>
          <w:rFonts w:ascii="Verdana" w:hAnsi="Verdana"/>
          <w:b/>
          <w:lang w:val="fr-CA"/>
        </w:rPr>
        <w:t>[G7]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="00F27036" w:rsidRPr="00BA7C11">
        <w:rPr>
          <w:rFonts w:ascii="Verdana" w:hAnsi="Verdana"/>
          <w:lang w:val="fr-CA"/>
        </w:rPr>
        <w:t>ly-</w:t>
      </w:r>
      <w:r w:rsidR="00F27036" w:rsidRPr="000D0EEE">
        <w:rPr>
          <w:rFonts w:ascii="Verdana" w:hAnsi="Verdana"/>
          <w:b/>
          <w:lang w:val="fr-CA"/>
        </w:rPr>
        <w:t>[C]</w:t>
      </w:r>
      <w:r w:rsidR="00F27036">
        <w:rPr>
          <w:rFonts w:ascii="Verdana" w:hAnsi="Verdana" w:cs="Courier New"/>
          <w:b/>
          <w:color w:val="000000" w:themeColor="text1"/>
        </w:rPr>
        <w:sym w:font="Symbol" w:char="F0AF"/>
      </w:r>
      <w:r w:rsidR="00F27036" w:rsidRPr="00BA7C11">
        <w:rPr>
          <w:rFonts w:ascii="Verdana" w:hAnsi="Verdana"/>
          <w:lang w:val="fr-CA"/>
        </w:rPr>
        <w:t>sées</w:t>
      </w:r>
    </w:p>
    <w:p w14:paraId="07DEFF9B" w14:textId="77777777" w:rsidR="00BA7C11" w:rsidRPr="00F3455A" w:rsidRDefault="00BA7C11" w:rsidP="00110521">
      <w:pPr>
        <w:rPr>
          <w:rFonts w:ascii="Verdana" w:hAnsi="Verdana"/>
          <w:b/>
          <w:lang w:val="fr-FR"/>
        </w:rPr>
      </w:pPr>
    </w:p>
    <w:p w14:paraId="11009BE0" w14:textId="77777777" w:rsidR="00B043CF" w:rsidRPr="001F1163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F1163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172DB"/>
    <w:rsid w:val="000668D0"/>
    <w:rsid w:val="000961DF"/>
    <w:rsid w:val="000A509E"/>
    <w:rsid w:val="000D00ED"/>
    <w:rsid w:val="000E3473"/>
    <w:rsid w:val="00110521"/>
    <w:rsid w:val="00132109"/>
    <w:rsid w:val="00161445"/>
    <w:rsid w:val="0017786C"/>
    <w:rsid w:val="001E2271"/>
    <w:rsid w:val="001F1163"/>
    <w:rsid w:val="00252E97"/>
    <w:rsid w:val="002B56B4"/>
    <w:rsid w:val="002D63ED"/>
    <w:rsid w:val="003442C9"/>
    <w:rsid w:val="003668CD"/>
    <w:rsid w:val="003B263D"/>
    <w:rsid w:val="003D006C"/>
    <w:rsid w:val="00414418"/>
    <w:rsid w:val="00490D27"/>
    <w:rsid w:val="00531581"/>
    <w:rsid w:val="00550EFA"/>
    <w:rsid w:val="006034F7"/>
    <w:rsid w:val="006230AD"/>
    <w:rsid w:val="006325CA"/>
    <w:rsid w:val="007130CC"/>
    <w:rsid w:val="007320F1"/>
    <w:rsid w:val="00744189"/>
    <w:rsid w:val="0078677D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274A4"/>
    <w:rsid w:val="00B66DF3"/>
    <w:rsid w:val="00BA7C11"/>
    <w:rsid w:val="00BC377C"/>
    <w:rsid w:val="00C5218C"/>
    <w:rsid w:val="00CA07D7"/>
    <w:rsid w:val="00D66B4B"/>
    <w:rsid w:val="00DB1F9F"/>
    <w:rsid w:val="00E04FCE"/>
    <w:rsid w:val="00E742C7"/>
    <w:rsid w:val="00F27036"/>
    <w:rsid w:val="00F3455A"/>
    <w:rsid w:val="00F760D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573AF"/>
  <w15:docId w15:val="{F8B40575-9F1D-4F40-8EA1-500BC0B6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4F7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9E1B-47EC-48EE-8A5B-EA2F9D75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2019-06-01T22:24:00Z</cp:lastPrinted>
  <dcterms:created xsi:type="dcterms:W3CDTF">2021-07-07T15:58:00Z</dcterms:created>
  <dcterms:modified xsi:type="dcterms:W3CDTF">2023-02-23T19:47:00Z</dcterms:modified>
</cp:coreProperties>
</file>