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CD90" w14:textId="4BB4A8D8" w:rsidR="00300E9A" w:rsidRDefault="00300E9A" w:rsidP="00300E9A">
      <w:pPr>
        <w:pStyle w:val="Heading1"/>
      </w:pPr>
      <w:r>
        <w:t xml:space="preserve">These Boots </w:t>
      </w:r>
      <w:r w:rsidR="00E00CC2">
        <w:t>Are</w:t>
      </w:r>
      <w:r>
        <w:t xml:space="preserve"> Made For Walkin</w:t>
      </w:r>
      <w:r w:rsidR="00F03DD3">
        <w:t>’</w:t>
      </w:r>
    </w:p>
    <w:p w14:paraId="1D9EC955" w14:textId="77777777" w:rsidR="00300E9A" w:rsidRPr="00300E9A" w:rsidRDefault="00F03DD3" w:rsidP="00300E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Lee Hazelwood 1966</w:t>
      </w:r>
      <w:r w:rsidR="00300E9A" w:rsidRPr="00300E9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 xml:space="preserve">(as </w:t>
      </w:r>
      <w:r w:rsidR="00300E9A" w:rsidRPr="00300E9A">
        <w:rPr>
          <w:rFonts w:ascii="Verdana" w:eastAsia="Times New Roman" w:hAnsi="Verdana" w:cs="Arial"/>
        </w:rPr>
        <w:t>recorded by Nancy Sinatra</w:t>
      </w:r>
      <w:r>
        <w:rPr>
          <w:rFonts w:ascii="Verdana" w:eastAsia="Times New Roman" w:hAnsi="Verdana" w:cs="Arial"/>
        </w:rPr>
        <w:t>)</w:t>
      </w:r>
    </w:p>
    <w:p w14:paraId="6F9E884F" w14:textId="77777777" w:rsidR="00300E9A" w:rsidRPr="001C4178" w:rsidRDefault="00300E9A" w:rsidP="00300E9A">
      <w:pPr>
        <w:rPr>
          <w:rFonts w:ascii="Verdana" w:eastAsia="Times New Roman" w:hAnsi="Verdana" w:cs="Arial"/>
          <w:sz w:val="16"/>
          <w:szCs w:val="16"/>
        </w:rPr>
      </w:pPr>
    </w:p>
    <w:p w14:paraId="2FE03503" w14:textId="77777777" w:rsidR="00300E9A" w:rsidRPr="00300E9A" w:rsidRDefault="00300E9A" w:rsidP="00300E9A">
      <w:pPr>
        <w:rPr>
          <w:rFonts w:ascii="Verdana" w:eastAsiaTheme="minorHAnsi" w:hAnsi="Verdana"/>
        </w:rPr>
      </w:pPr>
      <w:r w:rsidRPr="00300E9A">
        <w:rPr>
          <w:rFonts w:ascii="Verdana" w:hAnsi="Verdana"/>
          <w:noProof/>
        </w:rPr>
        <w:drawing>
          <wp:inline distT="0" distB="0" distL="0" distR="0" wp14:anchorId="306BF9AD" wp14:editId="39563000">
            <wp:extent cx="457200" cy="609600"/>
            <wp:effectExtent l="0" t="0" r="0" b="0"/>
            <wp:docPr id="257" name="Picture 25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E9A">
        <w:rPr>
          <w:rFonts w:ascii="Verdana" w:hAnsi="Verdana"/>
          <w:noProof/>
        </w:rPr>
        <w:drawing>
          <wp:inline distT="0" distB="0" distL="0" distR="0" wp14:anchorId="3A7C34C9" wp14:editId="4A01D31E">
            <wp:extent cx="457200" cy="609600"/>
            <wp:effectExtent l="0" t="0" r="0" b="0"/>
            <wp:docPr id="256" name="Picture 25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E9A">
        <w:rPr>
          <w:rFonts w:ascii="Verdana" w:hAnsi="Verdana"/>
          <w:noProof/>
        </w:rPr>
        <w:drawing>
          <wp:inline distT="0" distB="0" distL="0" distR="0" wp14:anchorId="430D0668" wp14:editId="65BB9BD2">
            <wp:extent cx="457200" cy="609600"/>
            <wp:effectExtent l="0" t="0" r="0" b="0"/>
            <wp:docPr id="255" name="Picture 25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E9A">
        <w:rPr>
          <w:rFonts w:ascii="Verdana" w:eastAsiaTheme="minorHAnsi" w:hAnsi="Verdana"/>
          <w:noProof/>
        </w:rPr>
        <w:drawing>
          <wp:inline distT="0" distB="0" distL="0" distR="0" wp14:anchorId="6955B189" wp14:editId="1788C457">
            <wp:extent cx="457200" cy="609600"/>
            <wp:effectExtent l="0" t="0" r="0" b="0"/>
            <wp:docPr id="254" name="Picture 25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86BC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&lt; </w:t>
      </w:r>
      <w:r w:rsidRPr="00300E9A">
        <w:rPr>
          <w:rFonts w:ascii="Verdana" w:eastAsia="Times New Roman" w:hAnsi="Verdana" w:cs="Arial"/>
          <w:b/>
        </w:rPr>
        <w:t>Run starts on 10</w:t>
      </w:r>
      <w:r w:rsidRPr="00300E9A">
        <w:rPr>
          <w:rFonts w:ascii="Verdana" w:eastAsia="Times New Roman" w:hAnsi="Verdana" w:cs="Arial"/>
          <w:b/>
          <w:vertAlign w:val="superscript"/>
        </w:rPr>
        <w:t>th</w:t>
      </w:r>
      <w:r w:rsidRPr="00300E9A">
        <w:rPr>
          <w:rFonts w:ascii="Verdana" w:eastAsia="Times New Roman" w:hAnsi="Verdana" w:cs="Arial"/>
          <w:b/>
        </w:rPr>
        <w:t xml:space="preserve"> fret of E string: </w:t>
      </w:r>
      <w:r>
        <w:rPr>
          <w:rFonts w:ascii="Verdana" w:eastAsia="Times New Roman" w:hAnsi="Verdana" w:cs="Arial"/>
          <w:b/>
        </w:rPr>
        <w:t xml:space="preserve"> / </w:t>
      </w:r>
      <w:r w:rsidRPr="00300E9A">
        <w:rPr>
          <w:rFonts w:ascii="Verdana" w:eastAsia="Times New Roman" w:hAnsi="Verdana" w:cs="Arial"/>
          <w:b/>
        </w:rPr>
        <w:t>10 10 9 9 / 8 8 7 7 / 6 6 5 5 / 4 4 3 1 /</w:t>
      </w:r>
      <w:r>
        <w:rPr>
          <w:rFonts w:ascii="Verdana" w:eastAsia="Times New Roman" w:hAnsi="Verdana" w:cs="Arial"/>
          <w:b/>
        </w:rPr>
        <w:t xml:space="preserve"> &gt;</w:t>
      </w:r>
    </w:p>
    <w:p w14:paraId="1063C18D" w14:textId="77777777"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14:paraId="5E04FD3C" w14:textId="77777777" w:rsidR="001F0D41" w:rsidRPr="00300E9A" w:rsidRDefault="001F0D41" w:rsidP="001F0D41">
      <w:pPr>
        <w:rPr>
          <w:rFonts w:ascii="Verdana" w:eastAsia="Times New Roman" w:hAnsi="Verdana" w:cs="Arial"/>
          <w:b/>
        </w:rPr>
      </w:pPr>
      <w:r w:rsidRPr="00300E9A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/ 1 2 3 4 /</w:t>
      </w:r>
    </w:p>
    <w:p w14:paraId="0073DDCA" w14:textId="77777777" w:rsidR="001F0D41" w:rsidRPr="001C4178" w:rsidRDefault="001F0D41" w:rsidP="001F0D41">
      <w:pPr>
        <w:rPr>
          <w:rFonts w:ascii="Verdana" w:eastAsia="Times New Roman" w:hAnsi="Verdana" w:cs="Arial"/>
          <w:b/>
          <w:sz w:val="16"/>
          <w:szCs w:val="16"/>
        </w:rPr>
      </w:pPr>
    </w:p>
    <w:p w14:paraId="78102C93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10 10 9 9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8 8 7 7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6 6 5 5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4 4 3 1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</w:p>
    <w:p w14:paraId="1F8B0B53" w14:textId="77777777"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14:paraId="343E4133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sayin’ you've got somethin’ for me </w:t>
      </w:r>
      <w:r w:rsidRPr="00300E9A">
        <w:rPr>
          <w:rFonts w:ascii="Verdana" w:eastAsia="Times New Roman" w:hAnsi="Verdana" w:cs="Arial"/>
          <w:b/>
        </w:rPr>
        <w:t>[D]</w:t>
      </w:r>
    </w:p>
    <w:p w14:paraId="53581765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Somethin’ you call love but confess </w:t>
      </w:r>
      <w:r w:rsidRPr="00300E9A">
        <w:rPr>
          <w:rFonts w:ascii="Verdana" w:eastAsia="Times New Roman" w:hAnsi="Verdana" w:cs="Arial"/>
          <w:b/>
        </w:rPr>
        <w:t>[D]</w:t>
      </w:r>
    </w:p>
    <w:p w14:paraId="75865DAC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300E9A">
        <w:rPr>
          <w:rFonts w:ascii="Verdana" w:eastAsia="Times New Roman" w:hAnsi="Verdana" w:cs="Arial"/>
        </w:rPr>
        <w:t xml:space="preserve"> You've been messin' where you shouldn't have been a messin' </w:t>
      </w:r>
      <w:r w:rsidRPr="000D0EEE">
        <w:rPr>
          <w:rFonts w:ascii="Verdana" w:eastAsia="Times New Roman" w:hAnsi="Verdana" w:cs="Arial"/>
          <w:b/>
        </w:rPr>
        <w:t>[G]</w:t>
      </w:r>
    </w:p>
    <w:p w14:paraId="3EC48379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now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someone else is gettin' all your best </w:t>
      </w:r>
      <w:r w:rsidRPr="00300E9A">
        <w:rPr>
          <w:rFonts w:ascii="Verdana" w:eastAsia="Times New Roman" w:hAnsi="Verdana" w:cs="Arial"/>
          <w:b/>
        </w:rPr>
        <w:t>[D]</w:t>
      </w:r>
    </w:p>
    <w:p w14:paraId="13F499B1" w14:textId="77777777"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14:paraId="29B8E1E3" w14:textId="77777777" w:rsidR="001F0D41" w:rsidRPr="00300E9A" w:rsidRDefault="001F0D41" w:rsidP="001F0D41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CHORUS:</w:t>
      </w:r>
    </w:p>
    <w:p w14:paraId="34BE78FD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These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boots are made for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walkin’</w:t>
      </w:r>
    </w:p>
    <w:p w14:paraId="0A344C3E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that's just what they'll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do</w:t>
      </w:r>
    </w:p>
    <w:p w14:paraId="135DA132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One of these days these </w:t>
      </w:r>
      <w:r w:rsidRPr="00300E9A">
        <w:rPr>
          <w:rFonts w:ascii="Verdana" w:eastAsia="Times New Roman" w:hAnsi="Verdana" w:cs="Arial"/>
          <w:b/>
        </w:rPr>
        <w:t>[Dm]</w:t>
      </w:r>
      <w:r w:rsidRPr="00300E9A">
        <w:rPr>
          <w:rFonts w:ascii="Verdana" w:hAnsi="Verdana" w:cs="Courier New"/>
          <w:b/>
          <w:color w:val="000000" w:themeColor="text1"/>
        </w:rPr>
        <w:sym w:font="Symbol" w:char="F0AF"/>
      </w:r>
      <w:r w:rsidRPr="00300E9A">
        <w:rPr>
          <w:rFonts w:ascii="Verdana" w:eastAsia="Times New Roman" w:hAnsi="Verdana" w:cs="Arial"/>
        </w:rPr>
        <w:t xml:space="preserve"> boo</w:t>
      </w:r>
      <w:r>
        <w:rPr>
          <w:rFonts w:ascii="Verdana" w:eastAsia="Times New Roman" w:hAnsi="Verdana" w:cs="Arial"/>
        </w:rPr>
        <w:t>ts are gonna</w:t>
      </w:r>
    </w:p>
    <w:p w14:paraId="09FDB743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Walk all over you </w:t>
      </w:r>
    </w:p>
    <w:p w14:paraId="656C2C60" w14:textId="77777777" w:rsidR="001F0D41" w:rsidRPr="00300E9A" w:rsidRDefault="001F0D41" w:rsidP="001F0D41">
      <w:pPr>
        <w:tabs>
          <w:tab w:val="left" w:pos="1710"/>
        </w:tabs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   </w:t>
      </w:r>
      <w:r>
        <w:rPr>
          <w:rFonts w:ascii="Verdana" w:eastAsia="Times New Roman" w:hAnsi="Verdana" w:cs="Arial"/>
        </w:rPr>
        <w:t xml:space="preserve">              </w:t>
      </w:r>
      <w:r w:rsidRPr="00FC4703">
        <w:rPr>
          <w:rFonts w:ascii="Verdana" w:eastAsia="Times New Roman" w:hAnsi="Verdana" w:cs="Arial"/>
          <w:b/>
        </w:rPr>
        <w:t xml:space="preserve">/ </w:t>
      </w:r>
      <w:r w:rsidRPr="00300E9A">
        <w:rPr>
          <w:rFonts w:ascii="Verdana" w:eastAsia="Times New Roman" w:hAnsi="Verdana" w:cs="Arial"/>
          <w:b/>
        </w:rPr>
        <w:t>10 10 9 9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8 8 7 7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6 6 5 5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4 4 3 1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</w:p>
    <w:p w14:paraId="01EF5112" w14:textId="77777777"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14:paraId="5505CC1F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lyin’ when you oughta be truthin' </w:t>
      </w:r>
      <w:r w:rsidRPr="00300E9A">
        <w:rPr>
          <w:rFonts w:ascii="Verdana" w:eastAsia="Times New Roman" w:hAnsi="Verdana" w:cs="Arial"/>
          <w:b/>
        </w:rPr>
        <w:t>[D]</w:t>
      </w:r>
    </w:p>
    <w:p w14:paraId="5A749E06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losin' when you oughta not bet </w:t>
      </w:r>
      <w:r w:rsidRPr="00300E9A">
        <w:rPr>
          <w:rFonts w:ascii="Verdana" w:eastAsia="Times New Roman" w:hAnsi="Verdana" w:cs="Arial"/>
          <w:b/>
        </w:rPr>
        <w:t>[D]</w:t>
      </w:r>
    </w:p>
    <w:p w14:paraId="46DF3814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300E9A">
        <w:rPr>
          <w:rFonts w:ascii="Verdana" w:eastAsia="Times New Roman" w:hAnsi="Verdana" w:cs="Arial"/>
        </w:rPr>
        <w:t xml:space="preserve"> You keep samin' when you oughta be a changin' </w:t>
      </w:r>
      <w:r w:rsidRPr="000D0EEE">
        <w:rPr>
          <w:rFonts w:ascii="Verdana" w:eastAsia="Times New Roman" w:hAnsi="Verdana" w:cs="Arial"/>
          <w:b/>
        </w:rPr>
        <w:t>[G]</w:t>
      </w:r>
    </w:p>
    <w:p w14:paraId="7C772051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Now what's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right is right but you ain't been right yet </w:t>
      </w:r>
      <w:r w:rsidRPr="00300E9A">
        <w:rPr>
          <w:rFonts w:ascii="Verdana" w:eastAsia="Times New Roman" w:hAnsi="Verdana" w:cs="Arial"/>
          <w:b/>
        </w:rPr>
        <w:t>[D]</w:t>
      </w:r>
    </w:p>
    <w:p w14:paraId="011FC774" w14:textId="77777777"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14:paraId="3B3362B7" w14:textId="77777777" w:rsidR="001F0D41" w:rsidRPr="00300E9A" w:rsidRDefault="001F0D41" w:rsidP="001F0D41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CHORUS:</w:t>
      </w:r>
    </w:p>
    <w:p w14:paraId="3D5EDB73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These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boots are made for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walkin’</w:t>
      </w:r>
    </w:p>
    <w:p w14:paraId="7B15AF54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that's just what they'll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do</w:t>
      </w:r>
    </w:p>
    <w:p w14:paraId="09F42095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One of these days these </w:t>
      </w:r>
      <w:r w:rsidRPr="00300E9A">
        <w:rPr>
          <w:rFonts w:ascii="Verdana" w:eastAsia="Times New Roman" w:hAnsi="Verdana" w:cs="Arial"/>
          <w:b/>
        </w:rPr>
        <w:t>[Dm]</w:t>
      </w:r>
      <w:r w:rsidRPr="00300E9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Arial"/>
        </w:rPr>
        <w:t xml:space="preserve"> boots are gonna</w:t>
      </w:r>
    </w:p>
    <w:p w14:paraId="7592995E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Walk all over you </w:t>
      </w:r>
    </w:p>
    <w:p w14:paraId="14128F8E" w14:textId="77777777" w:rsidR="001F0D41" w:rsidRPr="00300E9A" w:rsidRDefault="001F0D41" w:rsidP="001F0D41">
      <w:pPr>
        <w:tabs>
          <w:tab w:val="left" w:pos="1710"/>
        </w:tabs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   </w:t>
      </w:r>
      <w:r>
        <w:rPr>
          <w:rFonts w:ascii="Verdana" w:eastAsia="Times New Roman" w:hAnsi="Verdana" w:cs="Arial"/>
        </w:rPr>
        <w:t xml:space="preserve">              </w:t>
      </w:r>
      <w:r w:rsidRPr="00FC4703">
        <w:rPr>
          <w:rFonts w:ascii="Verdana" w:eastAsia="Times New Roman" w:hAnsi="Verdana" w:cs="Arial"/>
          <w:b/>
        </w:rPr>
        <w:t xml:space="preserve">/ </w:t>
      </w:r>
      <w:r w:rsidRPr="00300E9A">
        <w:rPr>
          <w:rFonts w:ascii="Verdana" w:eastAsia="Times New Roman" w:hAnsi="Verdana" w:cs="Arial"/>
          <w:b/>
        </w:rPr>
        <w:t>10 10 9 9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8 8 7 7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6 6 5 5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4 4 3 1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</w:p>
    <w:p w14:paraId="2719FD59" w14:textId="77777777"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14:paraId="2B19131A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playin' where you shouldn't be playin’ </w:t>
      </w:r>
      <w:r w:rsidRPr="00300E9A">
        <w:rPr>
          <w:rFonts w:ascii="Verdana" w:eastAsia="Times New Roman" w:hAnsi="Verdana" w:cs="Arial"/>
          <w:b/>
        </w:rPr>
        <w:t>[D]</w:t>
      </w:r>
    </w:p>
    <w:p w14:paraId="7BFEA921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thinkin' that you’ll never get burnt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ha!</w:t>
      </w:r>
    </w:p>
    <w:p w14:paraId="73AB4B46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300E9A">
        <w:rPr>
          <w:rFonts w:ascii="Verdana" w:eastAsia="Times New Roman" w:hAnsi="Verdana" w:cs="Arial"/>
        </w:rPr>
        <w:t xml:space="preserve"> I just found me a brand new box of matches </w:t>
      </w:r>
      <w:r w:rsidRPr="000D0EEE">
        <w:rPr>
          <w:rFonts w:ascii="Verdana" w:eastAsia="Times New Roman" w:hAnsi="Verdana" w:cs="Arial"/>
          <w:b/>
        </w:rPr>
        <w:t>[G]</w:t>
      </w:r>
      <w:r w:rsidRPr="00300E9A"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</w:rPr>
        <w:t>yeah</w:t>
      </w:r>
    </w:p>
    <w:p w14:paraId="0D73B90A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what he knows you ain't had time to learn </w:t>
      </w:r>
      <w:r w:rsidRPr="00300E9A">
        <w:rPr>
          <w:rFonts w:ascii="Verdana" w:eastAsia="Times New Roman" w:hAnsi="Verdana" w:cs="Arial"/>
          <w:b/>
        </w:rPr>
        <w:t>[D]</w:t>
      </w:r>
    </w:p>
    <w:p w14:paraId="2B8E6ACF" w14:textId="77777777"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14:paraId="11A44731" w14:textId="77777777" w:rsidR="001F0D41" w:rsidRPr="00300E9A" w:rsidRDefault="001F0D41" w:rsidP="001F0D41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CHORUS:</w:t>
      </w:r>
    </w:p>
    <w:p w14:paraId="664BDAEC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These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boots are made for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walkin’</w:t>
      </w:r>
    </w:p>
    <w:p w14:paraId="071A6B73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that's just what they'll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do</w:t>
      </w:r>
    </w:p>
    <w:p w14:paraId="1B98DAD8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One of these days these </w:t>
      </w:r>
      <w:r w:rsidRPr="00300E9A">
        <w:rPr>
          <w:rFonts w:ascii="Verdana" w:eastAsia="Times New Roman" w:hAnsi="Verdana" w:cs="Arial"/>
          <w:b/>
        </w:rPr>
        <w:t>[Dm]</w:t>
      </w:r>
      <w:r w:rsidRPr="00300E9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Arial"/>
        </w:rPr>
        <w:t xml:space="preserve"> boots are gonna</w:t>
      </w:r>
    </w:p>
    <w:p w14:paraId="52104F8F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Walk all over you </w:t>
      </w:r>
    </w:p>
    <w:p w14:paraId="56C8F88A" w14:textId="77777777" w:rsidR="001F0D41" w:rsidRPr="00300E9A" w:rsidRDefault="001F0D41" w:rsidP="001F0D41">
      <w:pPr>
        <w:tabs>
          <w:tab w:val="left" w:pos="1710"/>
        </w:tabs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   </w:t>
      </w:r>
      <w:r>
        <w:rPr>
          <w:rFonts w:ascii="Verdana" w:eastAsia="Times New Roman" w:hAnsi="Verdana" w:cs="Arial"/>
        </w:rPr>
        <w:t xml:space="preserve">              </w:t>
      </w:r>
      <w:r w:rsidRPr="00FC4703">
        <w:rPr>
          <w:rFonts w:ascii="Verdana" w:eastAsia="Times New Roman" w:hAnsi="Verdana" w:cs="Arial"/>
          <w:b/>
        </w:rPr>
        <w:t xml:space="preserve">/ </w:t>
      </w:r>
      <w:r w:rsidRPr="00300E9A">
        <w:rPr>
          <w:rFonts w:ascii="Verdana" w:eastAsia="Times New Roman" w:hAnsi="Verdana" w:cs="Arial"/>
          <w:b/>
        </w:rPr>
        <w:t>10 10 9 9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8 8 7 7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6 6 5 5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4 4 3 1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</w:p>
    <w:p w14:paraId="76F3ACEE" w14:textId="77777777"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14:paraId="7D3E2EC1" w14:textId="77777777" w:rsidR="001F0D41" w:rsidRPr="00300E9A" w:rsidRDefault="001F0D41" w:rsidP="001F0D41">
      <w:pPr>
        <w:rPr>
          <w:rFonts w:ascii="Verdana" w:eastAsia="Times New Roman" w:hAnsi="Verdana" w:cs="Arial"/>
          <w:b/>
        </w:rPr>
      </w:pPr>
      <w:r w:rsidRPr="00300E9A">
        <w:rPr>
          <w:rFonts w:ascii="Verdana" w:eastAsia="Times New Roman" w:hAnsi="Verdana" w:cs="Arial"/>
        </w:rPr>
        <w:t xml:space="preserve">Are you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ready boots? </w:t>
      </w:r>
      <w:r w:rsidRPr="00300E9A">
        <w:rPr>
          <w:rFonts w:ascii="Verdana" w:eastAsia="Times New Roman" w:hAnsi="Verdana" w:cs="Arial"/>
          <w:b/>
        </w:rPr>
        <w:t xml:space="preserve">/ [D] / [D] </w:t>
      </w:r>
      <w:r>
        <w:rPr>
          <w:rFonts w:ascii="Verdana" w:eastAsia="Times New Roman" w:hAnsi="Verdana" w:cs="Arial"/>
        </w:rPr>
        <w:t>start walkin’</w:t>
      </w:r>
    </w:p>
    <w:p w14:paraId="55948B89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Bum, bum, bum-bum-bum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bum, bum, bum-bum-bum</w:t>
      </w:r>
    </w:p>
    <w:p w14:paraId="3EB9F67D" w14:textId="77777777"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Bum, bum, bum-bum-bum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bum, bum, bum-bum-bum</w:t>
      </w:r>
    </w:p>
    <w:p w14:paraId="7F31EC94" w14:textId="77777777" w:rsidR="001F0D41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Bum, bum, bum-bum-bum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bum, bum, bum-bum-bum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hAnsi="Verdana" w:cs="Courier New"/>
          <w:b/>
          <w:color w:val="000000" w:themeColor="text1"/>
        </w:rPr>
        <w:sym w:font="Symbol" w:char="F0AF"/>
      </w:r>
      <w:r w:rsidRPr="00300E9A">
        <w:rPr>
          <w:rFonts w:ascii="Verdana" w:eastAsia="Times New Roman" w:hAnsi="Verdana" w:cs="Arial"/>
        </w:rPr>
        <w:t xml:space="preserve"> bum</w:t>
      </w:r>
    </w:p>
    <w:p w14:paraId="394DDB6F" w14:textId="77777777" w:rsidR="001C4178" w:rsidRPr="001C4178" w:rsidRDefault="001C4178" w:rsidP="00300E9A">
      <w:pPr>
        <w:rPr>
          <w:rFonts w:ascii="Verdana" w:eastAsia="Times New Roman" w:hAnsi="Verdana" w:cs="Arial"/>
          <w:sz w:val="16"/>
          <w:szCs w:val="16"/>
        </w:rPr>
      </w:pPr>
    </w:p>
    <w:p w14:paraId="7AE7F9ED" w14:textId="77777777" w:rsidR="00B043CF" w:rsidRPr="00215AFA" w:rsidRDefault="00681149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1F0D41">
      <w:pgSz w:w="12240" w:h="15840"/>
      <w:pgMar w:top="450" w:right="270" w:bottom="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81D4" w14:textId="77777777" w:rsidR="00681149" w:rsidRDefault="00681149" w:rsidP="001F0D41">
      <w:r>
        <w:separator/>
      </w:r>
    </w:p>
  </w:endnote>
  <w:endnote w:type="continuationSeparator" w:id="0">
    <w:p w14:paraId="7E72E58E" w14:textId="77777777" w:rsidR="00681149" w:rsidRDefault="00681149" w:rsidP="001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237C" w14:textId="77777777" w:rsidR="00681149" w:rsidRDefault="00681149" w:rsidP="001F0D41">
      <w:r>
        <w:separator/>
      </w:r>
    </w:p>
  </w:footnote>
  <w:footnote w:type="continuationSeparator" w:id="0">
    <w:p w14:paraId="299A8FB9" w14:textId="77777777" w:rsidR="00681149" w:rsidRDefault="00681149" w:rsidP="001F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0E417A"/>
    <w:rsid w:val="00110521"/>
    <w:rsid w:val="00132109"/>
    <w:rsid w:val="00161445"/>
    <w:rsid w:val="00161A94"/>
    <w:rsid w:val="0017786C"/>
    <w:rsid w:val="00183223"/>
    <w:rsid w:val="001A6933"/>
    <w:rsid w:val="001C14ED"/>
    <w:rsid w:val="001C4178"/>
    <w:rsid w:val="001E2271"/>
    <w:rsid w:val="001F0D41"/>
    <w:rsid w:val="00215AFA"/>
    <w:rsid w:val="0023633F"/>
    <w:rsid w:val="00252E97"/>
    <w:rsid w:val="00262CC9"/>
    <w:rsid w:val="002B56B4"/>
    <w:rsid w:val="00300E9A"/>
    <w:rsid w:val="003267BB"/>
    <w:rsid w:val="003442C9"/>
    <w:rsid w:val="003777F2"/>
    <w:rsid w:val="003E085E"/>
    <w:rsid w:val="00407666"/>
    <w:rsid w:val="00414418"/>
    <w:rsid w:val="00426454"/>
    <w:rsid w:val="00473865"/>
    <w:rsid w:val="00490D27"/>
    <w:rsid w:val="00495C5A"/>
    <w:rsid w:val="00531581"/>
    <w:rsid w:val="00550EFA"/>
    <w:rsid w:val="005C6A78"/>
    <w:rsid w:val="00606088"/>
    <w:rsid w:val="006230AD"/>
    <w:rsid w:val="006325CA"/>
    <w:rsid w:val="00681149"/>
    <w:rsid w:val="00691F28"/>
    <w:rsid w:val="00694FB0"/>
    <w:rsid w:val="006C7FD4"/>
    <w:rsid w:val="006D563D"/>
    <w:rsid w:val="00716F71"/>
    <w:rsid w:val="007320F1"/>
    <w:rsid w:val="007D02AC"/>
    <w:rsid w:val="007E4748"/>
    <w:rsid w:val="007E5FC5"/>
    <w:rsid w:val="0082492D"/>
    <w:rsid w:val="008530CC"/>
    <w:rsid w:val="00866CDE"/>
    <w:rsid w:val="008D57D9"/>
    <w:rsid w:val="008E5347"/>
    <w:rsid w:val="008F72A4"/>
    <w:rsid w:val="009468D4"/>
    <w:rsid w:val="00967326"/>
    <w:rsid w:val="00972E99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DD6D4B"/>
    <w:rsid w:val="00E00CC2"/>
    <w:rsid w:val="00E0335E"/>
    <w:rsid w:val="00E04FCE"/>
    <w:rsid w:val="00EF439A"/>
    <w:rsid w:val="00F03DD3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B14A1"/>
  <w14:defaultImageDpi w14:val="300"/>
  <w15:docId w15:val="{2475C282-A170-4790-B701-C001B953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B348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0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ytownukulel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0A79-2743-4E50-BBBD-4A29A4F4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2019-01-01T19:11:00Z</dcterms:created>
  <dcterms:modified xsi:type="dcterms:W3CDTF">2022-01-27T20:14:00Z</dcterms:modified>
</cp:coreProperties>
</file>