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2317" w14:textId="32ACCCA5" w:rsidR="0082492D" w:rsidRPr="00A902E9" w:rsidRDefault="00BD3755" w:rsidP="00DB1F9F">
      <w:pPr>
        <w:pStyle w:val="Heading1"/>
      </w:pPr>
      <w:r>
        <w:t>Pay Me My Money Down</w:t>
      </w:r>
    </w:p>
    <w:p w14:paraId="599B2D61" w14:textId="21B117F6" w:rsidR="00972E99" w:rsidRDefault="00BD3755">
      <w:pPr>
        <w:rPr>
          <w:rFonts w:ascii="Verdana" w:hAnsi="Verdana"/>
        </w:rPr>
      </w:pPr>
      <w:r>
        <w:rPr>
          <w:rFonts w:ascii="Verdana" w:hAnsi="Verdana"/>
        </w:rPr>
        <w:t>Traditional (</w:t>
      </w:r>
      <w:r w:rsidR="00601212">
        <w:rPr>
          <w:rFonts w:ascii="Verdana" w:hAnsi="Verdana"/>
        </w:rPr>
        <w:t xml:space="preserve">this </w:t>
      </w:r>
      <w:proofErr w:type="spellStart"/>
      <w:r w:rsidR="00601212">
        <w:rPr>
          <w:rFonts w:ascii="Verdana" w:hAnsi="Verdana"/>
        </w:rPr>
        <w:t>songsheet</w:t>
      </w:r>
      <w:proofErr w:type="spellEnd"/>
      <w:r w:rsidR="00601212">
        <w:rPr>
          <w:rFonts w:ascii="Verdana" w:hAnsi="Verdana"/>
        </w:rPr>
        <w:t xml:space="preserve"> based on</w:t>
      </w:r>
      <w:r>
        <w:rPr>
          <w:rFonts w:ascii="Verdana" w:hAnsi="Verdana"/>
        </w:rPr>
        <w:t xml:space="preserve"> Bruce Springsteen</w:t>
      </w:r>
      <w:r w:rsidR="00C46947">
        <w:rPr>
          <w:rFonts w:ascii="Verdana" w:hAnsi="Verdana"/>
        </w:rPr>
        <w:t>’s version</w:t>
      </w:r>
      <w:r w:rsidR="009E4069">
        <w:rPr>
          <w:rFonts w:ascii="Verdana" w:hAnsi="Verdana"/>
        </w:rPr>
        <w:t xml:space="preserve"> 2006</w:t>
      </w:r>
      <w:r>
        <w:rPr>
          <w:rFonts w:ascii="Verdana" w:hAnsi="Verdana"/>
        </w:rPr>
        <w:t>)</w:t>
      </w:r>
      <w:r w:rsidR="0035484E">
        <w:rPr>
          <w:rFonts w:ascii="Verdana" w:hAnsi="Verdana"/>
        </w:rPr>
        <w:t xml:space="preserve"> </w:t>
      </w:r>
    </w:p>
    <w:p w14:paraId="147FFE74" w14:textId="24C952B0" w:rsidR="00A065EB" w:rsidRPr="000A3FD5" w:rsidRDefault="00A065EB">
      <w:pPr>
        <w:rPr>
          <w:rFonts w:ascii="Verdana" w:hAnsi="Verdana"/>
          <w:sz w:val="16"/>
          <w:szCs w:val="16"/>
        </w:rPr>
      </w:pPr>
    </w:p>
    <w:p w14:paraId="5A75E4E8" w14:textId="5DC1C4DC" w:rsidR="0035484E" w:rsidRDefault="0035484E">
      <w:pPr>
        <w:rPr>
          <w:rFonts w:ascii="Verdana" w:hAnsi="Verdana"/>
          <w:b/>
          <w:bCs/>
        </w:rPr>
      </w:pPr>
      <w:r w:rsidRPr="0035484E">
        <w:rPr>
          <w:rFonts w:ascii="Verdana" w:hAnsi="Verdana"/>
          <w:b/>
          <w:bCs/>
          <w:highlight w:val="cyan"/>
        </w:rPr>
        <w:t>&lt; WE LOVE KEY CHANGES! &gt;</w:t>
      </w:r>
    </w:p>
    <w:p w14:paraId="328D77BF" w14:textId="77777777" w:rsidR="00B4613D" w:rsidRPr="000A3FD5" w:rsidRDefault="00B4613D">
      <w:pPr>
        <w:rPr>
          <w:rFonts w:ascii="Verdana" w:hAnsi="Verdana"/>
          <w:bCs/>
          <w:sz w:val="16"/>
          <w:szCs w:val="16"/>
        </w:rPr>
      </w:pPr>
    </w:p>
    <w:p w14:paraId="6DAA144B" w14:textId="2DBDEF5C" w:rsidR="00B4613D" w:rsidRPr="0035484E" w:rsidRDefault="00B4613D">
      <w:pPr>
        <w:rPr>
          <w:rFonts w:ascii="Verdana" w:hAnsi="Verdana"/>
          <w:b/>
          <w:bCs/>
        </w:rPr>
      </w:pPr>
      <w:r w:rsidRPr="00B4613D">
        <w:rPr>
          <w:rFonts w:ascii="Verdana" w:hAnsi="Verdana"/>
          <w:b/>
        </w:rPr>
        <w:t>~</w:t>
      </w:r>
      <w:r w:rsidRPr="00A77C48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~ MEANS TREMOLO ON G CHORD</w:t>
      </w:r>
    </w:p>
    <w:p w14:paraId="3128BE2D" w14:textId="77777777" w:rsidR="00972E99" w:rsidRPr="0035484E" w:rsidRDefault="00972E99">
      <w:pPr>
        <w:rPr>
          <w:rFonts w:ascii="Verdana" w:hAnsi="Verdana"/>
          <w:bCs/>
          <w:sz w:val="16"/>
          <w:szCs w:val="16"/>
        </w:rPr>
      </w:pPr>
    </w:p>
    <w:p w14:paraId="03149952" w14:textId="312A250E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A15025" wp14:editId="6D3E065B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E5A67ED" wp14:editId="27775E1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122">
        <w:rPr>
          <w:rFonts w:ascii="Verdana" w:hAnsi="Verdana"/>
          <w:b/>
          <w:noProof/>
        </w:rPr>
        <w:drawing>
          <wp:inline distT="0" distB="0" distL="0" distR="0" wp14:anchorId="38DC5DC8" wp14:editId="7906975F">
            <wp:extent cx="438150" cy="58191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9" cy="5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A418D1" wp14:editId="54DEB4A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9184" w14:textId="77777777" w:rsidR="007320F1" w:rsidRPr="0035484E" w:rsidRDefault="007320F1">
      <w:pPr>
        <w:rPr>
          <w:rFonts w:ascii="Verdana" w:hAnsi="Verdana"/>
          <w:bCs/>
          <w:sz w:val="16"/>
          <w:szCs w:val="16"/>
        </w:rPr>
      </w:pPr>
    </w:p>
    <w:p w14:paraId="246A9F0D" w14:textId="77777777" w:rsidR="002D5E61" w:rsidRDefault="002D5E61" w:rsidP="002D5E6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  <w:r w:rsidRPr="00A77C48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 w:rsidRPr="00A77C48">
        <w:rPr>
          <w:rFonts w:ascii="Verdana" w:hAnsi="Verdana"/>
          <w:b/>
        </w:rPr>
        <w:t>[G]</w:t>
      </w:r>
    </w:p>
    <w:p w14:paraId="2964848D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103DCC00" w14:textId="77777777" w:rsidR="002D5E61" w:rsidRPr="00BD3755" w:rsidRDefault="002D5E61" w:rsidP="002D5E6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</w:t>
      </w:r>
      <w:r w:rsidRPr="00BD3755">
        <w:rPr>
          <w:rFonts w:ascii="Verdana" w:hAnsi="Verdana"/>
          <w:bCs/>
        </w:rPr>
        <w:t xml:space="preserve">I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thought I heard </w:t>
      </w:r>
      <w:r>
        <w:rPr>
          <w:rFonts w:ascii="Verdana" w:hAnsi="Verdana"/>
          <w:bCs/>
        </w:rPr>
        <w:t>the</w:t>
      </w:r>
      <w:r w:rsidRPr="00BD3755">
        <w:rPr>
          <w:rFonts w:ascii="Verdana" w:hAnsi="Verdana"/>
          <w:bCs/>
        </w:rPr>
        <w:t xml:space="preserve"> captain say</w:t>
      </w:r>
    </w:p>
    <w:p w14:paraId="2DC7C703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642A7B9B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>To</w:t>
      </w:r>
      <w:r>
        <w:rPr>
          <w:rFonts w:ascii="Verdana" w:hAnsi="Verdana"/>
          <w:bCs/>
        </w:rPr>
        <w:t>-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>morrow is our sailing day</w:t>
      </w:r>
    </w:p>
    <w:p w14:paraId="4CD4C804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1A0A3213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142FB69B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057D188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2B2299B5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696F841A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762BC0FE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0797D18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Soon as th</w:t>
      </w:r>
      <w:r>
        <w:rPr>
          <w:rFonts w:ascii="Verdana" w:hAnsi="Verdana"/>
          <w:bCs/>
        </w:rPr>
        <w:t>at</w:t>
      </w:r>
      <w:r w:rsidRPr="00BD3755">
        <w:rPr>
          <w:rFonts w:ascii="Verdana" w:hAnsi="Verdana"/>
          <w:bCs/>
        </w:rPr>
        <w:t xml:space="preserve"> boat was clear of the bar</w:t>
      </w:r>
    </w:p>
    <w:p w14:paraId="664DE841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</w:t>
      </w:r>
      <w:r>
        <w:rPr>
          <w:rFonts w:ascii="Verdana" w:hAnsi="Verdana"/>
          <w:bCs/>
        </w:rPr>
        <w:t xml:space="preserve"> my</w:t>
      </w:r>
      <w:r w:rsidRPr="00BD3755"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55D3F900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 xml:space="preserve">He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knocked me down</w:t>
      </w:r>
      <w:r>
        <w:rPr>
          <w:rFonts w:ascii="Verdana" w:hAnsi="Verdana"/>
          <w:bCs/>
        </w:rPr>
        <w:t>,</w:t>
      </w:r>
      <w:r w:rsidRPr="00BD3755">
        <w:rPr>
          <w:rFonts w:ascii="Verdana" w:hAnsi="Verdana"/>
          <w:bCs/>
        </w:rPr>
        <w:t xml:space="preserve"> with a spar</w:t>
      </w:r>
    </w:p>
    <w:p w14:paraId="40046AB6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047EAFAC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0B260E03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4DF4493A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2FAA227E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2CFA0F3F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1027A4B4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5BE64570" w14:textId="77777777" w:rsidR="002D5E61" w:rsidRPr="00BD3755" w:rsidRDefault="002D5E61" w:rsidP="002D5E61">
      <w:pPr>
        <w:rPr>
          <w:rFonts w:ascii="Verdana" w:hAnsi="Verdana"/>
          <w:bCs/>
        </w:rPr>
      </w:pPr>
      <w:r w:rsidRPr="00CF2C1B">
        <w:rPr>
          <w:rFonts w:ascii="Verdana" w:hAnsi="Verdana"/>
        </w:rPr>
        <w:t xml:space="preserve">Well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</w:t>
      </w:r>
      <w:r w:rsidRPr="00BD3755">
        <w:rPr>
          <w:rFonts w:ascii="Verdana" w:hAnsi="Verdana"/>
          <w:bCs/>
        </w:rPr>
        <w:t>f I'd been a rich man's son</w:t>
      </w:r>
    </w:p>
    <w:p w14:paraId="2C02AE6F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7DEA9C81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 xml:space="preserve">I'd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sit on the river and watch </w:t>
      </w:r>
      <w:r>
        <w:rPr>
          <w:rFonts w:ascii="Verdana" w:hAnsi="Verdana"/>
          <w:bCs/>
        </w:rPr>
        <w:t>‘er</w:t>
      </w:r>
      <w:r w:rsidRPr="00BD3755">
        <w:rPr>
          <w:rFonts w:ascii="Verdana" w:hAnsi="Verdana"/>
          <w:bCs/>
        </w:rPr>
        <w:t xml:space="preserve"> run</w:t>
      </w:r>
    </w:p>
    <w:p w14:paraId="2C830C4E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3A7BE786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3E6DDBB1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1791F13E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54E08621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44867914" w14:textId="77777777" w:rsidR="002D5E61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75DFCCFA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25C7956C" w14:textId="77777777" w:rsidR="002D5E61" w:rsidRPr="001F56B9" w:rsidRDefault="002D5E61" w:rsidP="002D5E61">
      <w:pPr>
        <w:rPr>
          <w:rFonts w:ascii="Verdana" w:hAnsi="Verdana"/>
          <w:b/>
        </w:rPr>
      </w:pPr>
      <w:r w:rsidRPr="001F56B9">
        <w:rPr>
          <w:rFonts w:ascii="Verdana" w:hAnsi="Verdana"/>
          <w:b/>
        </w:rPr>
        <w:t>INSTRUMENTAL</w:t>
      </w:r>
      <w:r>
        <w:rPr>
          <w:rFonts w:ascii="Verdana" w:hAnsi="Verdana"/>
          <w:b/>
        </w:rPr>
        <w:t xml:space="preserve"> VERSE AND CHORUS:</w:t>
      </w:r>
    </w:p>
    <w:p w14:paraId="74BC1AC9" w14:textId="77777777" w:rsidR="002D5E61" w:rsidRPr="001F56B9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1F56B9">
        <w:rPr>
          <w:rFonts w:ascii="Verdana" w:hAnsi="Verdana"/>
          <w:color w:val="BFBFBF" w:themeColor="background1" w:themeShade="BF"/>
        </w:rPr>
        <w:t xml:space="preserve">Well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if I'd been a rich man's son</w:t>
      </w:r>
    </w:p>
    <w:p w14:paraId="6F5C86F4" w14:textId="77777777" w:rsidR="002D5E61" w:rsidRPr="001F56B9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money down</w:t>
      </w:r>
    </w:p>
    <w:p w14:paraId="4BB23B3F" w14:textId="77777777" w:rsidR="002D5E61" w:rsidRPr="00BD3755" w:rsidRDefault="002D5E61" w:rsidP="002D5E61">
      <w:pPr>
        <w:rPr>
          <w:rFonts w:ascii="Verdana" w:hAnsi="Verdana"/>
          <w:bCs/>
        </w:rPr>
      </w:pPr>
      <w:r w:rsidRPr="001F56B9">
        <w:rPr>
          <w:rFonts w:ascii="Verdana" w:hAnsi="Verdana"/>
          <w:bCs/>
          <w:color w:val="BFBFBF" w:themeColor="background1" w:themeShade="BF"/>
        </w:rPr>
        <w:t xml:space="preserve">I'd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 xml:space="preserve">sit on the river and watch </w:t>
      </w:r>
      <w:r>
        <w:rPr>
          <w:rFonts w:ascii="Verdana" w:hAnsi="Verdana"/>
          <w:bCs/>
          <w:color w:val="BFBFBF" w:themeColor="background1" w:themeShade="BF"/>
        </w:rPr>
        <w:t>‘er</w:t>
      </w:r>
      <w:r w:rsidRPr="001F56B9">
        <w:rPr>
          <w:rFonts w:ascii="Verdana" w:hAnsi="Verdana"/>
          <w:bCs/>
          <w:color w:val="BFBFBF" w:themeColor="background1" w:themeShade="BF"/>
        </w:rPr>
        <w:t xml:space="preserve"> run</w:t>
      </w:r>
    </w:p>
    <w:p w14:paraId="0F97BC6D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money down</w:t>
      </w:r>
    </w:p>
    <w:p w14:paraId="4B246196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4DC095FA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Pay me, pay me</w:t>
      </w:r>
    </w:p>
    <w:p w14:paraId="70467388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money down</w:t>
      </w:r>
    </w:p>
    <w:p w14:paraId="59CB0ED5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>Pay me or go to jail</w:t>
      </w:r>
    </w:p>
    <w:p w14:paraId="5E04E6E8" w14:textId="77777777" w:rsidR="002D5E61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0A3FD5">
        <w:rPr>
          <w:rFonts w:ascii="Verdana" w:hAnsi="Verdana"/>
          <w:b/>
          <w:color w:val="000000" w:themeColor="text1"/>
        </w:rPr>
        <w:t>[G]</w:t>
      </w:r>
      <w:r w:rsidRPr="000A3FD5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BFBFBF" w:themeColor="background1" w:themeShade="BF"/>
        </w:rPr>
        <w:t>money down</w:t>
      </w:r>
    </w:p>
    <w:p w14:paraId="7D1B30D6" w14:textId="77777777" w:rsidR="002D5E61" w:rsidRPr="000A3FD5" w:rsidRDefault="002D5E61" w:rsidP="002D5E61">
      <w:pPr>
        <w:rPr>
          <w:rFonts w:ascii="Verdana" w:hAnsi="Verdana"/>
          <w:sz w:val="16"/>
          <w:szCs w:val="16"/>
        </w:rPr>
      </w:pPr>
    </w:p>
    <w:p w14:paraId="172D8ACA" w14:textId="77777777" w:rsidR="002D5E61" w:rsidRPr="0035484E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000000" w:themeColor="text1"/>
        </w:rPr>
        <w:t>A</w:t>
      </w:r>
      <w:r>
        <w:rPr>
          <w:rFonts w:ascii="Verdana" w:hAnsi="Verdana"/>
          <w:bCs/>
          <w:color w:val="000000" w:themeColor="text1"/>
        </w:rPr>
        <w:t>h</w:t>
      </w:r>
      <w:r w:rsidRPr="001F56B9">
        <w:rPr>
          <w:rFonts w:ascii="Verdana" w:hAnsi="Verdana"/>
          <w:bCs/>
          <w:color w:val="000000" w:themeColor="text1"/>
        </w:rPr>
        <w:t xml:space="preserve">, we’re </w:t>
      </w:r>
      <w:proofErr w:type="spellStart"/>
      <w:r w:rsidRPr="001F56B9">
        <w:rPr>
          <w:rFonts w:ascii="Verdana" w:hAnsi="Verdana"/>
          <w:bCs/>
          <w:color w:val="000000" w:themeColor="text1"/>
        </w:rPr>
        <w:t>gonna</w:t>
      </w:r>
      <w:proofErr w:type="spellEnd"/>
      <w:r w:rsidRPr="001F56B9">
        <w:rPr>
          <w:rFonts w:ascii="Verdana" w:hAnsi="Verdana"/>
          <w:bCs/>
          <w:color w:val="000000" w:themeColor="text1"/>
        </w:rPr>
        <w:t xml:space="preserve">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000000" w:themeColor="text1"/>
        </w:rPr>
        <w:t xml:space="preserve">take it up now! </w:t>
      </w:r>
    </w:p>
    <w:p w14:paraId="49322366" w14:textId="77777777" w:rsidR="002D5E61" w:rsidRDefault="002D5E61" w:rsidP="002D5E61">
      <w:pPr>
        <w:rPr>
          <w:rFonts w:ascii="Verdana" w:hAnsi="Verdana"/>
          <w:bCs/>
          <w:color w:val="000000" w:themeColor="text1"/>
        </w:rPr>
      </w:pPr>
      <w:r w:rsidRPr="001D083B">
        <w:rPr>
          <w:rFonts w:ascii="Verdana" w:hAnsi="Verdana"/>
          <w:b/>
          <w:color w:val="000000" w:themeColor="text1"/>
        </w:rPr>
        <w:lastRenderedPageBreak/>
        <w:t>[G]</w:t>
      </w:r>
      <w:r>
        <w:rPr>
          <w:rFonts w:ascii="Verdana" w:hAnsi="Verdana"/>
          <w:bCs/>
          <w:color w:val="000000" w:themeColor="text1"/>
        </w:rPr>
        <w:t xml:space="preserve"> One, two, a-</w:t>
      </w:r>
      <w:r w:rsidRPr="001D083B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Cs/>
          <w:color w:val="000000" w:themeColor="text1"/>
        </w:rPr>
        <w:t xml:space="preserve">one two three four! </w:t>
      </w:r>
    </w:p>
    <w:p w14:paraId="2384ECDA" w14:textId="77777777" w:rsidR="002D5E61" w:rsidRPr="000A3FD5" w:rsidRDefault="002D5E61" w:rsidP="002D5E61">
      <w:pPr>
        <w:rPr>
          <w:rFonts w:ascii="Verdana" w:hAnsi="Verdana"/>
          <w:bCs/>
          <w:color w:val="000000" w:themeColor="text1"/>
          <w:sz w:val="16"/>
          <w:szCs w:val="16"/>
        </w:rPr>
      </w:pPr>
    </w:p>
    <w:p w14:paraId="3D7F3725" w14:textId="77777777" w:rsidR="002D5E61" w:rsidRPr="0035484E" w:rsidRDefault="002D5E61" w:rsidP="002D5E61">
      <w:pPr>
        <w:rPr>
          <w:rFonts w:ascii="Verdana" w:hAnsi="Verdana"/>
          <w:b/>
        </w:rPr>
      </w:pPr>
      <w:r w:rsidRPr="0035484E">
        <w:rPr>
          <w:rFonts w:ascii="Verdana" w:hAnsi="Verdana"/>
          <w:b/>
          <w:highlight w:val="cyan"/>
        </w:rPr>
        <w:t>&lt; KEY CHANGE &gt;</w:t>
      </w:r>
      <w:r>
        <w:rPr>
          <w:rFonts w:ascii="Verdana" w:hAnsi="Verdana"/>
          <w:b/>
        </w:rPr>
        <w:t xml:space="preserve">  </w:t>
      </w:r>
      <w:r w:rsidRPr="001D083B">
        <w:rPr>
          <w:rFonts w:ascii="Verdana" w:hAnsi="Verdana"/>
          <w:b/>
          <w:color w:val="000000" w:themeColor="text1"/>
        </w:rPr>
        <w:t>[Bb] / [Bb]</w:t>
      </w:r>
    </w:p>
    <w:p w14:paraId="54735903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682AA85F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>Well</w:t>
      </w:r>
      <w:r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I wish I was Mr</w:t>
      </w:r>
      <w:r>
        <w:rPr>
          <w:rFonts w:ascii="Verdana" w:hAnsi="Verdana"/>
          <w:bCs/>
        </w:rPr>
        <w:t>.</w:t>
      </w:r>
      <w:r w:rsidRPr="00BD3755">
        <w:rPr>
          <w:rFonts w:ascii="Verdana" w:hAnsi="Verdana"/>
          <w:bCs/>
        </w:rPr>
        <w:t xml:space="preserve"> Gates</w:t>
      </w:r>
    </w:p>
    <w:p w14:paraId="478A2E03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money down</w:t>
      </w:r>
    </w:p>
    <w:p w14:paraId="1B13F957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 xml:space="preserve">They'd </w:t>
      </w: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haul my money </w:t>
      </w:r>
      <w:r>
        <w:rPr>
          <w:rFonts w:ascii="Verdana" w:hAnsi="Verdana"/>
          <w:bCs/>
        </w:rPr>
        <w:t>in in</w:t>
      </w:r>
      <w:r w:rsidRPr="00BD3755">
        <w:rPr>
          <w:rFonts w:ascii="Verdana" w:hAnsi="Verdana"/>
          <w:bCs/>
        </w:rPr>
        <w:t xml:space="preserve"> crate</w:t>
      </w:r>
      <w:r>
        <w:rPr>
          <w:rFonts w:ascii="Verdana" w:hAnsi="Verdana"/>
          <w:bCs/>
        </w:rPr>
        <w:t>s</w:t>
      </w:r>
    </w:p>
    <w:p w14:paraId="685146AF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money down</w:t>
      </w:r>
    </w:p>
    <w:p w14:paraId="11119DBD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6BDD204B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Pay me, pay me</w:t>
      </w:r>
    </w:p>
    <w:p w14:paraId="1D2CC5C6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money down</w:t>
      </w:r>
    </w:p>
    <w:p w14:paraId="59ABFF64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Pay me or go to jail</w:t>
      </w:r>
    </w:p>
    <w:p w14:paraId="36717D9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money down</w:t>
      </w:r>
    </w:p>
    <w:p w14:paraId="3AEBD0AA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03B0D630" w14:textId="77777777" w:rsidR="002D5E61" w:rsidRPr="004421D6" w:rsidRDefault="002D5E61" w:rsidP="002D5E61">
      <w:pPr>
        <w:rPr>
          <w:rFonts w:ascii="Verdana" w:hAnsi="Verdana"/>
          <w:b/>
        </w:rPr>
      </w:pPr>
      <w:r w:rsidRPr="004421D6">
        <w:rPr>
          <w:rFonts w:ascii="Verdana" w:hAnsi="Verdana"/>
          <w:b/>
        </w:rPr>
        <w:t>INSTRUMENTAL VERSE &amp; CHORUS:</w:t>
      </w:r>
    </w:p>
    <w:p w14:paraId="3215AD68" w14:textId="77777777" w:rsidR="002D5E61" w:rsidRPr="00BD3755" w:rsidRDefault="002D5E61" w:rsidP="002D5E61">
      <w:pPr>
        <w:rPr>
          <w:rFonts w:ascii="Verdana" w:hAnsi="Verdana"/>
          <w:bCs/>
        </w:rPr>
      </w:pPr>
      <w:r w:rsidRPr="001D083B">
        <w:rPr>
          <w:rFonts w:ascii="Verdana" w:hAnsi="Verdana"/>
          <w:bCs/>
          <w:color w:val="BFBFBF" w:themeColor="background1" w:themeShade="BF"/>
        </w:rPr>
        <w:t>Well</w:t>
      </w:r>
      <w:r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I wish I was Mr. Gates</w:t>
      </w:r>
    </w:p>
    <w:p w14:paraId="04AA2A94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[F7]</w:t>
      </w:r>
      <w:r w:rsidRPr="001D083B">
        <w:rPr>
          <w:rFonts w:ascii="Verdana" w:hAnsi="Verdana"/>
          <w:bCs/>
          <w:color w:val="BFBFBF" w:themeColor="background1" w:themeShade="BF"/>
        </w:rPr>
        <w:t xml:space="preserve"> money down</w:t>
      </w:r>
    </w:p>
    <w:p w14:paraId="0F30214C" w14:textId="77777777" w:rsidR="002D5E61" w:rsidRPr="00BD3755" w:rsidRDefault="002D5E61" w:rsidP="002D5E61">
      <w:pPr>
        <w:rPr>
          <w:rFonts w:ascii="Verdana" w:hAnsi="Verdana"/>
          <w:bCs/>
        </w:rPr>
      </w:pPr>
      <w:r w:rsidRPr="001D083B">
        <w:rPr>
          <w:rFonts w:ascii="Verdana" w:hAnsi="Verdana"/>
          <w:bCs/>
          <w:color w:val="BFBFBF" w:themeColor="background1" w:themeShade="BF"/>
        </w:rPr>
        <w:t>They'd</w:t>
      </w:r>
      <w:r w:rsidRPr="00BD3755"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haul my money in its crates</w:t>
      </w:r>
    </w:p>
    <w:p w14:paraId="447A168F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money down</w:t>
      </w:r>
    </w:p>
    <w:p w14:paraId="1AC03D66" w14:textId="77777777" w:rsidR="002D5E61" w:rsidRPr="0035484E" w:rsidRDefault="002D5E61" w:rsidP="002D5E61">
      <w:pPr>
        <w:rPr>
          <w:rFonts w:ascii="Verdana" w:hAnsi="Verdana"/>
          <w:sz w:val="16"/>
          <w:szCs w:val="16"/>
        </w:rPr>
      </w:pPr>
    </w:p>
    <w:p w14:paraId="5C00368A" w14:textId="77777777" w:rsidR="002D5E61" w:rsidRPr="001D083B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Pay me, pay me</w:t>
      </w:r>
    </w:p>
    <w:p w14:paraId="0F3926B9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money down</w:t>
      </w:r>
    </w:p>
    <w:p w14:paraId="1E8F51D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Pay me or go to jail</w:t>
      </w:r>
    </w:p>
    <w:p w14:paraId="7B435548" w14:textId="77777777" w:rsidR="002D5E61" w:rsidRDefault="002D5E61" w:rsidP="002D5E61">
      <w:pPr>
        <w:rPr>
          <w:rFonts w:ascii="Verdana" w:hAnsi="Verdana"/>
          <w:bCs/>
          <w:color w:val="BFBFBF" w:themeColor="background1" w:themeShade="BF"/>
        </w:rPr>
      </w:pPr>
      <w:r w:rsidRPr="00A77C48">
        <w:rPr>
          <w:rFonts w:ascii="Verdana" w:hAnsi="Verdana"/>
          <w:b/>
          <w:bCs/>
        </w:rPr>
        <w:t>[F7]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 xml:space="preserve">Pay me my </w:t>
      </w:r>
      <w:r w:rsidRPr="00A77C48">
        <w:rPr>
          <w:rFonts w:ascii="Verdana" w:hAnsi="Verdana"/>
          <w:b/>
          <w:bCs/>
        </w:rPr>
        <w:t>[Bb]</w:t>
      </w:r>
      <w:r w:rsidRPr="00BD3755">
        <w:rPr>
          <w:rFonts w:ascii="Verdana" w:hAnsi="Verdana"/>
          <w:bCs/>
        </w:rPr>
        <w:t xml:space="preserve"> </w:t>
      </w:r>
      <w:r w:rsidRPr="001D083B">
        <w:rPr>
          <w:rFonts w:ascii="Verdana" w:hAnsi="Verdana"/>
          <w:bCs/>
          <w:color w:val="BFBFBF" w:themeColor="background1" w:themeShade="BF"/>
        </w:rPr>
        <w:t>money down</w:t>
      </w:r>
    </w:p>
    <w:p w14:paraId="612BA37D" w14:textId="77777777" w:rsidR="002D5E61" w:rsidRPr="0035484E" w:rsidRDefault="002D5E61" w:rsidP="002D5E61">
      <w:pPr>
        <w:rPr>
          <w:rFonts w:ascii="Verdana" w:hAnsi="Verdana"/>
          <w:bCs/>
          <w:color w:val="BFBFBF" w:themeColor="background1" w:themeShade="BF"/>
          <w:sz w:val="12"/>
          <w:szCs w:val="12"/>
        </w:rPr>
      </w:pPr>
    </w:p>
    <w:p w14:paraId="622BE7D2" w14:textId="77777777" w:rsidR="002D5E61" w:rsidRDefault="002D5E61" w:rsidP="002D5E61">
      <w:pPr>
        <w:rPr>
          <w:rFonts w:ascii="Verdana" w:hAnsi="Verdana"/>
          <w:bCs/>
          <w:color w:val="000000" w:themeColor="text1"/>
        </w:rPr>
      </w:pPr>
      <w:r w:rsidRPr="00A77C4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Bb</w:t>
      </w:r>
      <w:r w:rsidRPr="00A77C48">
        <w:rPr>
          <w:rFonts w:ascii="Verdana" w:hAnsi="Verdana"/>
          <w:b/>
          <w:bCs/>
        </w:rPr>
        <w:t>]</w:t>
      </w:r>
      <w:r w:rsidRPr="00BD3755">
        <w:rPr>
          <w:rFonts w:ascii="Verdana" w:hAnsi="Verdana"/>
          <w:bCs/>
        </w:rPr>
        <w:t xml:space="preserve"> </w:t>
      </w:r>
      <w:r w:rsidRPr="001F56B9">
        <w:rPr>
          <w:rFonts w:ascii="Verdana" w:hAnsi="Verdana"/>
          <w:bCs/>
          <w:color w:val="000000" w:themeColor="text1"/>
        </w:rPr>
        <w:t>A</w:t>
      </w:r>
      <w:r>
        <w:rPr>
          <w:rFonts w:ascii="Verdana" w:hAnsi="Verdana"/>
          <w:bCs/>
          <w:color w:val="000000" w:themeColor="text1"/>
        </w:rPr>
        <w:t xml:space="preserve">h, </w:t>
      </w:r>
      <w:r w:rsidRPr="001F56B9">
        <w:rPr>
          <w:rFonts w:ascii="Verdana" w:hAnsi="Verdana"/>
          <w:bCs/>
          <w:color w:val="000000" w:themeColor="text1"/>
        </w:rPr>
        <w:t xml:space="preserve">we’re </w:t>
      </w:r>
      <w:proofErr w:type="spellStart"/>
      <w:r w:rsidRPr="001F56B9">
        <w:rPr>
          <w:rFonts w:ascii="Verdana" w:hAnsi="Verdana"/>
          <w:bCs/>
          <w:color w:val="000000" w:themeColor="text1"/>
        </w:rPr>
        <w:t>gonna</w:t>
      </w:r>
      <w:proofErr w:type="spellEnd"/>
      <w:r w:rsidRPr="001F56B9">
        <w:rPr>
          <w:rFonts w:ascii="Verdana" w:hAnsi="Verdana"/>
          <w:bCs/>
          <w:color w:val="000000" w:themeColor="text1"/>
        </w:rPr>
        <w:t xml:space="preserve"> take it </w:t>
      </w:r>
      <w:r>
        <w:rPr>
          <w:rFonts w:ascii="Verdana" w:hAnsi="Verdana"/>
          <w:bCs/>
          <w:color w:val="000000" w:themeColor="text1"/>
        </w:rPr>
        <w:t xml:space="preserve">back </w:t>
      </w:r>
      <w:r w:rsidRPr="004421D6">
        <w:rPr>
          <w:rFonts w:ascii="Verdana" w:hAnsi="Verdana"/>
          <w:b/>
          <w:color w:val="000000" w:themeColor="text1"/>
        </w:rPr>
        <w:t>[Bb]</w:t>
      </w:r>
      <w:r>
        <w:rPr>
          <w:rFonts w:ascii="Verdana" w:hAnsi="Verdana"/>
          <w:bCs/>
          <w:color w:val="000000" w:themeColor="text1"/>
        </w:rPr>
        <w:t xml:space="preserve"> down now</w:t>
      </w:r>
      <w:r w:rsidRPr="001F56B9">
        <w:rPr>
          <w:rFonts w:ascii="Verdana" w:hAnsi="Verdana"/>
          <w:bCs/>
          <w:color w:val="000000" w:themeColor="text1"/>
        </w:rPr>
        <w:t xml:space="preserve">! </w:t>
      </w:r>
    </w:p>
    <w:p w14:paraId="49695554" w14:textId="77777777" w:rsidR="002D5E61" w:rsidRDefault="002D5E61" w:rsidP="002D5E61">
      <w:pPr>
        <w:rPr>
          <w:rFonts w:ascii="Verdana" w:hAnsi="Verdana"/>
          <w:bCs/>
          <w:color w:val="000000" w:themeColor="text1"/>
        </w:rPr>
      </w:pPr>
      <w:r w:rsidRPr="001D083B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Bb</w:t>
      </w:r>
      <w:r w:rsidRPr="001D083B">
        <w:rPr>
          <w:rFonts w:ascii="Verdana" w:hAnsi="Verdana"/>
          <w:b/>
          <w:color w:val="000000" w:themeColor="text1"/>
        </w:rPr>
        <w:t>]</w:t>
      </w:r>
      <w:r>
        <w:rPr>
          <w:rFonts w:ascii="Verdana" w:hAnsi="Verdana"/>
          <w:bCs/>
          <w:color w:val="000000" w:themeColor="text1"/>
        </w:rPr>
        <w:t xml:space="preserve"> One, two, a-</w:t>
      </w:r>
      <w:r w:rsidRPr="001D083B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Bb</w:t>
      </w:r>
      <w:r w:rsidRPr="001D083B">
        <w:rPr>
          <w:rFonts w:ascii="Verdana" w:hAnsi="Verdana"/>
          <w:b/>
          <w:color w:val="000000" w:themeColor="text1"/>
        </w:rPr>
        <w:t>]</w:t>
      </w:r>
      <w:r>
        <w:rPr>
          <w:rFonts w:ascii="Verdana" w:hAnsi="Verdana"/>
          <w:bCs/>
          <w:color w:val="000000" w:themeColor="text1"/>
        </w:rPr>
        <w:t>one two three four!</w:t>
      </w:r>
    </w:p>
    <w:p w14:paraId="68FB62E3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  <w:highlight w:val="cyan"/>
        </w:rPr>
      </w:pPr>
    </w:p>
    <w:p w14:paraId="0F0D8379" w14:textId="77777777" w:rsidR="002D5E61" w:rsidRPr="0035484E" w:rsidRDefault="002D5E61" w:rsidP="002D5E61">
      <w:pPr>
        <w:rPr>
          <w:rFonts w:ascii="Verdana" w:hAnsi="Verdana"/>
          <w:b/>
        </w:rPr>
      </w:pPr>
      <w:r w:rsidRPr="0035484E">
        <w:rPr>
          <w:rFonts w:ascii="Verdana" w:hAnsi="Verdana"/>
          <w:b/>
          <w:highlight w:val="cyan"/>
        </w:rPr>
        <w:t>&lt; KEY CHANGE &gt;</w:t>
      </w:r>
      <w:r>
        <w:rPr>
          <w:rFonts w:ascii="Verdana" w:hAnsi="Verdana"/>
          <w:b/>
        </w:rPr>
        <w:t xml:space="preserve">  </w:t>
      </w:r>
      <w:r w:rsidRPr="001D083B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G</w:t>
      </w:r>
      <w:r w:rsidRPr="001D083B">
        <w:rPr>
          <w:rFonts w:ascii="Verdana" w:hAnsi="Verdana"/>
          <w:b/>
          <w:color w:val="000000" w:themeColor="text1"/>
        </w:rPr>
        <w:t>] / [</w:t>
      </w:r>
      <w:r>
        <w:rPr>
          <w:rFonts w:ascii="Verdana" w:hAnsi="Verdana"/>
          <w:b/>
          <w:color w:val="000000" w:themeColor="text1"/>
        </w:rPr>
        <w:t>G</w:t>
      </w:r>
      <w:r w:rsidRPr="001D083B">
        <w:rPr>
          <w:rFonts w:ascii="Verdana" w:hAnsi="Verdana"/>
          <w:b/>
          <w:color w:val="000000" w:themeColor="text1"/>
        </w:rPr>
        <w:t>]</w:t>
      </w:r>
    </w:p>
    <w:p w14:paraId="147966BE" w14:textId="77777777" w:rsidR="002D5E61" w:rsidRPr="0035484E" w:rsidRDefault="002D5E61" w:rsidP="002D5E61">
      <w:pPr>
        <w:rPr>
          <w:rFonts w:ascii="Verdana" w:hAnsi="Verdana"/>
          <w:bCs/>
          <w:sz w:val="16"/>
          <w:szCs w:val="16"/>
        </w:rPr>
      </w:pPr>
    </w:p>
    <w:p w14:paraId="106739D4" w14:textId="77777777" w:rsidR="002D5E61" w:rsidRPr="00BD3755" w:rsidRDefault="002D5E61" w:rsidP="002D5E61">
      <w:pPr>
        <w:rPr>
          <w:rFonts w:ascii="Verdana" w:hAnsi="Verdana"/>
          <w:bCs/>
        </w:rPr>
      </w:pPr>
      <w:r w:rsidRPr="00BD3755">
        <w:rPr>
          <w:rFonts w:ascii="Verdana" w:hAnsi="Verdana"/>
          <w:bCs/>
        </w:rPr>
        <w:t>Well</w:t>
      </w:r>
      <w:r>
        <w:rPr>
          <w:rFonts w:ascii="Verdana" w:hAnsi="Verdana"/>
          <w:bCs/>
        </w:rPr>
        <w:t xml:space="preserve"> it’s</w:t>
      </w:r>
      <w:r w:rsidRPr="00BD3755"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40 </w:t>
      </w:r>
      <w:r>
        <w:rPr>
          <w:rFonts w:ascii="Verdana" w:hAnsi="Verdana"/>
          <w:bCs/>
        </w:rPr>
        <w:t>days and nights</w:t>
      </w:r>
      <w:r w:rsidRPr="00BD3755">
        <w:rPr>
          <w:rFonts w:ascii="Verdana" w:hAnsi="Verdana"/>
          <w:bCs/>
        </w:rPr>
        <w:t xml:space="preserve"> at sea</w:t>
      </w:r>
    </w:p>
    <w:p w14:paraId="63223355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3218425C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Captain worked every last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dollar out of me</w:t>
      </w:r>
    </w:p>
    <w:p w14:paraId="67B68E46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617CFEE0" w14:textId="77777777" w:rsidR="002D5E61" w:rsidRPr="000A3FD5" w:rsidRDefault="002D5E61" w:rsidP="002D5E61">
      <w:pPr>
        <w:rPr>
          <w:rFonts w:ascii="Verdana" w:hAnsi="Verdana"/>
          <w:sz w:val="16"/>
          <w:szCs w:val="16"/>
        </w:rPr>
      </w:pPr>
    </w:p>
    <w:p w14:paraId="134AC35A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3634FD5B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29E86599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538E7ABE" w14:textId="77777777" w:rsidR="002D5E61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1C07B4E6" w14:textId="77777777" w:rsidR="002D5E61" w:rsidRPr="000A3FD5" w:rsidRDefault="002D5E61" w:rsidP="002D5E61">
      <w:pPr>
        <w:rPr>
          <w:rFonts w:ascii="Verdana" w:hAnsi="Verdana"/>
          <w:bCs/>
          <w:sz w:val="16"/>
          <w:szCs w:val="16"/>
        </w:rPr>
      </w:pPr>
    </w:p>
    <w:p w14:paraId="6EB3A84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7D4BABFE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5B122762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627DBB08" w14:textId="77777777" w:rsidR="002D5E61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money down</w:t>
      </w:r>
    </w:p>
    <w:p w14:paraId="0C7D1958" w14:textId="77777777" w:rsidR="002D5E61" w:rsidRPr="000A3FD5" w:rsidRDefault="002D5E61" w:rsidP="002D5E61">
      <w:pPr>
        <w:rPr>
          <w:rFonts w:ascii="Verdana" w:hAnsi="Verdana"/>
          <w:sz w:val="16"/>
          <w:szCs w:val="16"/>
        </w:rPr>
      </w:pPr>
    </w:p>
    <w:p w14:paraId="36420CFA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me, pay me</w:t>
      </w:r>
    </w:p>
    <w:p w14:paraId="1EF89BA7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[G]</w:t>
      </w:r>
      <w:r w:rsidRPr="00BD3755">
        <w:rPr>
          <w:rFonts w:ascii="Verdana" w:hAnsi="Verdana"/>
          <w:bCs/>
        </w:rPr>
        <w:t xml:space="preserve"> Pay me my </w:t>
      </w: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money down</w:t>
      </w:r>
    </w:p>
    <w:p w14:paraId="42781E6C" w14:textId="77777777" w:rsidR="002D5E61" w:rsidRPr="00BD3755" w:rsidRDefault="002D5E61" w:rsidP="002D5E61">
      <w:pPr>
        <w:rPr>
          <w:rFonts w:ascii="Verdana" w:hAnsi="Verdana"/>
          <w:bCs/>
        </w:rPr>
      </w:pPr>
      <w:r w:rsidRPr="00A77C48">
        <w:rPr>
          <w:rFonts w:ascii="Verdana" w:hAnsi="Verdana"/>
          <w:b/>
          <w:bCs/>
        </w:rPr>
        <w:t>[D7]</w:t>
      </w:r>
      <w:r w:rsidRPr="00BD3755">
        <w:rPr>
          <w:rFonts w:ascii="Verdana" w:hAnsi="Verdana"/>
          <w:bCs/>
        </w:rPr>
        <w:t xml:space="preserve"> Pay me or go to jail</w:t>
      </w:r>
    </w:p>
    <w:p w14:paraId="1533FD63" w14:textId="77777777" w:rsidR="002D5E61" w:rsidRPr="00B4613D" w:rsidRDefault="002D5E61" w:rsidP="002D5E61">
      <w:pPr>
        <w:rPr>
          <w:rFonts w:ascii="Verdana" w:hAnsi="Verdana"/>
          <w:b/>
        </w:rPr>
      </w:pPr>
      <w:r w:rsidRPr="00A77C48">
        <w:rPr>
          <w:rFonts w:ascii="Verdana" w:hAnsi="Verdana"/>
          <w:b/>
          <w:bCs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D3755">
        <w:rPr>
          <w:rFonts w:ascii="Verdana" w:hAnsi="Verdana"/>
          <w:bCs/>
        </w:rPr>
        <w:t xml:space="preserve">Pay me my </w:t>
      </w:r>
      <w:r w:rsidRPr="00B4613D">
        <w:rPr>
          <w:rFonts w:ascii="Verdana" w:hAnsi="Verdana"/>
          <w:b/>
        </w:rPr>
        <w:t>~</w:t>
      </w:r>
      <w:r w:rsidRPr="00A77C48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~</w:t>
      </w:r>
      <w:r>
        <w:rPr>
          <w:rFonts w:ascii="Verdana" w:hAnsi="Verdana"/>
          <w:b/>
        </w:rPr>
        <w:t xml:space="preserve"> </w:t>
      </w:r>
      <w:r w:rsidRPr="00BD3755">
        <w:rPr>
          <w:rFonts w:ascii="Verdana" w:hAnsi="Verdana"/>
          <w:bCs/>
        </w:rPr>
        <w:t>money down</w:t>
      </w:r>
      <w:r>
        <w:rPr>
          <w:rFonts w:ascii="Verdana" w:hAnsi="Verdana"/>
          <w:bCs/>
        </w:rPr>
        <w:t xml:space="preserve"> </w:t>
      </w:r>
      <w:r w:rsidRPr="00A77C48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EF45A09" w14:textId="77777777" w:rsidR="0035484E" w:rsidRPr="000A3FD5" w:rsidRDefault="0035484E" w:rsidP="00E619E2">
      <w:pPr>
        <w:rPr>
          <w:rFonts w:ascii="Verdana" w:hAnsi="Verdana"/>
          <w:bCs/>
          <w:sz w:val="16"/>
          <w:szCs w:val="16"/>
        </w:rPr>
      </w:pPr>
    </w:p>
    <w:p w14:paraId="7D47648B" w14:textId="77777777" w:rsidR="00F91122" w:rsidRDefault="00F91122" w:rsidP="00F9112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6E934EA" wp14:editId="2B9FC602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7BFBC4" wp14:editId="4E765B27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93D5EA" wp14:editId="1B823752">
            <wp:extent cx="438150" cy="5819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9" cy="5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90F8F0" wp14:editId="6DAAF935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A7C2" w14:textId="77777777" w:rsidR="00B4613D" w:rsidRPr="000A3FD5" w:rsidRDefault="00B4613D" w:rsidP="00110521">
      <w:pPr>
        <w:rPr>
          <w:rFonts w:ascii="Verdana" w:hAnsi="Verdana"/>
          <w:bCs/>
          <w:sz w:val="16"/>
          <w:szCs w:val="16"/>
        </w:rPr>
      </w:pPr>
    </w:p>
    <w:p w14:paraId="5D5109CB" w14:textId="149B323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55"/>
    <w:rsid w:val="000961DF"/>
    <w:rsid w:val="000A348C"/>
    <w:rsid w:val="000A3FD5"/>
    <w:rsid w:val="000D00ED"/>
    <w:rsid w:val="00110521"/>
    <w:rsid w:val="00132109"/>
    <w:rsid w:val="00161445"/>
    <w:rsid w:val="0017786C"/>
    <w:rsid w:val="001D083B"/>
    <w:rsid w:val="001E2271"/>
    <w:rsid w:val="001F56B9"/>
    <w:rsid w:val="00252E97"/>
    <w:rsid w:val="00272042"/>
    <w:rsid w:val="002B56B4"/>
    <w:rsid w:val="002D5E61"/>
    <w:rsid w:val="003442C9"/>
    <w:rsid w:val="0035484E"/>
    <w:rsid w:val="00414418"/>
    <w:rsid w:val="004421D6"/>
    <w:rsid w:val="0047277F"/>
    <w:rsid w:val="00490D27"/>
    <w:rsid w:val="004E65B6"/>
    <w:rsid w:val="00531581"/>
    <w:rsid w:val="00550EFA"/>
    <w:rsid w:val="00601212"/>
    <w:rsid w:val="006230AD"/>
    <w:rsid w:val="006325CA"/>
    <w:rsid w:val="007320F1"/>
    <w:rsid w:val="007B6746"/>
    <w:rsid w:val="007E4748"/>
    <w:rsid w:val="0082492D"/>
    <w:rsid w:val="00866CDE"/>
    <w:rsid w:val="00972E99"/>
    <w:rsid w:val="009E4069"/>
    <w:rsid w:val="00A065EB"/>
    <w:rsid w:val="00A42E3F"/>
    <w:rsid w:val="00A569E6"/>
    <w:rsid w:val="00A77C48"/>
    <w:rsid w:val="00A902E9"/>
    <w:rsid w:val="00A92235"/>
    <w:rsid w:val="00A9741C"/>
    <w:rsid w:val="00AB09B4"/>
    <w:rsid w:val="00AD3A18"/>
    <w:rsid w:val="00B043CF"/>
    <w:rsid w:val="00B16743"/>
    <w:rsid w:val="00B4613D"/>
    <w:rsid w:val="00BD3755"/>
    <w:rsid w:val="00C22742"/>
    <w:rsid w:val="00C46947"/>
    <w:rsid w:val="00C5218C"/>
    <w:rsid w:val="00CA07D7"/>
    <w:rsid w:val="00CF2C1B"/>
    <w:rsid w:val="00D4034F"/>
    <w:rsid w:val="00D66B4B"/>
    <w:rsid w:val="00D84579"/>
    <w:rsid w:val="00DB1F9F"/>
    <w:rsid w:val="00E04FCE"/>
    <w:rsid w:val="00E25C2F"/>
    <w:rsid w:val="00E619E2"/>
    <w:rsid w:val="00F81E40"/>
    <w:rsid w:val="00F91122"/>
    <w:rsid w:val="00F96D25"/>
    <w:rsid w:val="00FB061D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2D421"/>
  <w14:defaultImageDpi w14:val="300"/>
  <w15:docId w15:val="{E2B052F8-671E-4F14-B5C2-C24C23F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2022-11-07T16:38:00Z</cp:lastPrinted>
  <dcterms:created xsi:type="dcterms:W3CDTF">2022-11-05T19:41:00Z</dcterms:created>
  <dcterms:modified xsi:type="dcterms:W3CDTF">2022-11-11T22:00:00Z</dcterms:modified>
</cp:coreProperties>
</file>