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7C6F" w14:textId="05261DA3" w:rsidR="0082492D" w:rsidRPr="00A902E9" w:rsidRDefault="00D61DEE" w:rsidP="00DB1F9F">
      <w:pPr>
        <w:pStyle w:val="Heading1"/>
      </w:pPr>
      <w:r>
        <w:t>Go Your Own Way</w:t>
      </w:r>
    </w:p>
    <w:p w14:paraId="6D8BB2DF" w14:textId="47826C38" w:rsidR="00972E99" w:rsidRPr="00A902E9" w:rsidRDefault="00D61DEE">
      <w:pPr>
        <w:rPr>
          <w:rFonts w:ascii="Verdana" w:hAnsi="Verdana"/>
        </w:rPr>
      </w:pPr>
      <w:r>
        <w:rPr>
          <w:rFonts w:ascii="Verdana" w:hAnsi="Verdana"/>
        </w:rPr>
        <w:t>Lyndsey Buckingham 1976 (recorded by Fleetwood Mac)</w:t>
      </w:r>
    </w:p>
    <w:p w14:paraId="2359FB4A" w14:textId="77777777" w:rsidR="00972E99" w:rsidRPr="00D61DEE" w:rsidRDefault="00972E99">
      <w:pPr>
        <w:rPr>
          <w:rFonts w:ascii="Verdana" w:hAnsi="Verdana"/>
          <w:bCs/>
          <w:sz w:val="16"/>
          <w:szCs w:val="16"/>
        </w:rPr>
      </w:pPr>
    </w:p>
    <w:p w14:paraId="4E0A1D79" w14:textId="558B49E7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4336922" wp14:editId="064EA3DF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585CBC" wp14:editId="734F63B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9C7D1A" wp14:editId="0B24A4E1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99B9D8" wp14:editId="671972D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91C1" w14:textId="77777777" w:rsidR="007320F1" w:rsidRPr="00D61DEE" w:rsidRDefault="007320F1">
      <w:pPr>
        <w:rPr>
          <w:rFonts w:ascii="Verdana" w:hAnsi="Verdana"/>
          <w:bCs/>
          <w:sz w:val="16"/>
          <w:szCs w:val="16"/>
        </w:rPr>
      </w:pPr>
    </w:p>
    <w:p w14:paraId="2D0F539F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lang w:eastAsia="en-CA"/>
        </w:rPr>
      </w:pPr>
      <w:r w:rsidRPr="005B735A">
        <w:rPr>
          <w:rFonts w:ascii="Verdana" w:eastAsia="Times New Roman" w:hAnsi="Verdana" w:cs="Courier New"/>
          <w:b/>
          <w:lang w:eastAsia="en-CA"/>
        </w:rPr>
        <w:t xml:space="preserve">INTRO:  / 1 2 3 4 /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 / 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 /</w:t>
      </w:r>
    </w:p>
    <w:p w14:paraId="4007C8C3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  <w:lang w:eastAsia="en-CA"/>
        </w:rPr>
      </w:pPr>
    </w:p>
    <w:p w14:paraId="05ADBE0E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Loving you, isn't the right thing to do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7560D10F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How can I ever change things that I feel?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1E413293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If I could, maybe I'd give you my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B735A">
        <w:rPr>
          <w:rFonts w:ascii="Verdana" w:eastAsia="Times New Roman" w:hAnsi="Verdana" w:cs="Courier New"/>
          <w:lang w:eastAsia="en-CA"/>
        </w:rPr>
        <w:t>world</w:t>
      </w:r>
    </w:p>
    <w:p w14:paraId="463DEA46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B735A">
        <w:rPr>
          <w:rFonts w:ascii="Verdana" w:eastAsia="Times New Roman" w:hAnsi="Verdana" w:cs="Courier New"/>
          <w:lang w:eastAsia="en-CA"/>
        </w:rPr>
        <w:t xml:space="preserve">How can </w:t>
      </w:r>
      <w:proofErr w:type="gramStart"/>
      <w:r w:rsidRPr="005B735A">
        <w:rPr>
          <w:rFonts w:ascii="Verdana" w:eastAsia="Times New Roman" w:hAnsi="Verdana" w:cs="Courier New"/>
          <w:lang w:eastAsia="en-CA"/>
        </w:rPr>
        <w:t>I, when</w:t>
      </w:r>
      <w:proofErr w:type="gramEnd"/>
      <w:r w:rsidRPr="005B735A">
        <w:rPr>
          <w:rFonts w:ascii="Verdana" w:eastAsia="Times New Roman" w:hAnsi="Verdana" w:cs="Courier New"/>
          <w:lang w:eastAsia="en-CA"/>
        </w:rPr>
        <w:t xml:space="preserve"> you won't take it from me?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50515419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5B1426A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</w:p>
    <w:p w14:paraId="2F1C0A98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61CF43F5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676EE691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24903D57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4C8E0553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7F6F2F5E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Tell me why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</w:p>
    <w:p w14:paraId="677930C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Everything turned around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2F50C6B7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Packing up, shacking up’s all you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wanna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do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48E4297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If I could, baby I'd give you my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B735A">
        <w:rPr>
          <w:rFonts w:ascii="Verdana" w:eastAsia="Times New Roman" w:hAnsi="Verdana" w:cs="Courier New"/>
          <w:lang w:eastAsia="en-CA"/>
        </w:rPr>
        <w:t>world</w:t>
      </w:r>
    </w:p>
    <w:p w14:paraId="74173236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Open up, everything's waiting for you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38EE311C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24DEE3CD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</w:t>
      </w:r>
    </w:p>
    <w:p w14:paraId="15D6072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4EDCB77C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0477EDDC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07ECD44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2398B350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2057F3EE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Loving you, isn't the right thing to do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6935B8B7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How can I ever change things that I feel?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4CFC3AB8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If I could, maybe I'd give you my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world</w:t>
      </w:r>
    </w:p>
    <w:p w14:paraId="03657073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FA5EA1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How can </w:t>
      </w:r>
      <w:proofErr w:type="gramStart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I, when</w:t>
      </w:r>
      <w:proofErr w:type="gramEnd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 you won't take it from me?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F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28980A33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6BCC179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0FB236F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4A9489EC" w14:textId="77777777" w:rsidR="00501DDF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FF0000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01DDF">
        <w:rPr>
          <w:rFonts w:ascii="Verdana" w:eastAsia="Times New Roman" w:hAnsi="Verdana" w:cs="Courier New"/>
          <w:b/>
          <w:bCs/>
          <w:color w:val="FF0000"/>
          <w:lang w:eastAsia="en-CA"/>
        </w:rPr>
        <w:t xml:space="preserve">(another lonely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01DDF">
        <w:rPr>
          <w:rFonts w:ascii="Verdana" w:eastAsia="Times New Roman" w:hAnsi="Verdana" w:cs="Courier New"/>
          <w:b/>
          <w:color w:val="FF0000"/>
          <w:lang w:eastAsia="en-CA"/>
        </w:rPr>
        <w:t>day)</w:t>
      </w:r>
      <w:r w:rsidRPr="00501DDF">
        <w:rPr>
          <w:rFonts w:ascii="Verdana" w:eastAsia="Times New Roman" w:hAnsi="Verdana" w:cs="Courier New"/>
          <w:color w:val="FF0000"/>
          <w:lang w:eastAsia="en-CA"/>
        </w:rPr>
        <w:t xml:space="preserve"> </w:t>
      </w:r>
    </w:p>
    <w:p w14:paraId="42F2F78C" w14:textId="51AF3BC3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lang w:eastAsia="en-CA"/>
        </w:rPr>
        <w:t xml:space="preserve">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7E0F859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34848929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5B8EB040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0F863D5C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You can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go your own way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2BECAC7E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Go your own way</w:t>
      </w:r>
    </w:p>
    <w:p w14:paraId="31A22ED9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You can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call it </w:t>
      </w:r>
      <w:proofErr w:type="spellStart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a</w:t>
      </w:r>
      <w:r w:rsidRPr="00FA5EA1">
        <w:rPr>
          <w:rFonts w:ascii="Verdana" w:eastAsia="Times New Roman" w:hAnsi="Verdana" w:cs="Courier New"/>
          <w:bCs/>
          <w:color w:val="BFBFBF" w:themeColor="background1" w:themeShade="BF"/>
          <w:lang w:eastAsia="en-CA"/>
        </w:rPr>
        <w:t>n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o</w:t>
      </w:r>
      <w:proofErr w:type="spellEnd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-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ther</w:t>
      </w:r>
      <w:proofErr w:type="spellEnd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 lonely day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35EC02D7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FA5EA1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You can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go your own way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3A35BAF0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Go your own way</w:t>
      </w:r>
    </w:p>
    <w:p w14:paraId="3A5151F2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You can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call it </w:t>
      </w:r>
      <w:proofErr w:type="spellStart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a</w:t>
      </w:r>
      <w:r w:rsidRPr="00FA5EA1">
        <w:rPr>
          <w:rFonts w:ascii="Verdana" w:eastAsia="Times New Roman" w:hAnsi="Verdana" w:cs="Courier New"/>
          <w:bCs/>
          <w:color w:val="BFBFBF" w:themeColor="background1" w:themeShade="BF"/>
          <w:lang w:eastAsia="en-CA"/>
        </w:rPr>
        <w:t>n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o</w:t>
      </w:r>
      <w:proofErr w:type="spellEnd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-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ther</w:t>
      </w:r>
      <w:proofErr w:type="spellEnd"/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 lonely day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5CC172B3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You can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 xml:space="preserve">go your own way 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045A294D" w14:textId="77777777" w:rsidR="00501DDF" w:rsidRPr="00FA5EA1" w:rsidRDefault="00501DDF" w:rsidP="0050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FA5EA1">
        <w:rPr>
          <w:rFonts w:ascii="Verdana" w:eastAsia="Times New Roman" w:hAnsi="Verdana" w:cs="Courier New"/>
          <w:b/>
          <w:bCs/>
          <w:lang w:eastAsia="en-CA"/>
        </w:rPr>
        <w:t>[</w:t>
      </w:r>
      <w:r w:rsidRPr="00FA5EA1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FA5EA1">
        <w:rPr>
          <w:rFonts w:ascii="Verdana" w:eastAsia="Times New Roman" w:hAnsi="Verdana" w:cs="Courier New"/>
          <w:b/>
          <w:bCs/>
          <w:lang w:eastAsia="en-CA"/>
        </w:rPr>
        <w:t>]</w:t>
      </w:r>
      <w:r w:rsidRPr="00FA5EA1">
        <w:rPr>
          <w:rFonts w:ascii="Verdana" w:eastAsia="Times New Roman" w:hAnsi="Verdana" w:cs="Courier New"/>
          <w:lang w:eastAsia="en-CA"/>
        </w:rPr>
        <w:t xml:space="preserve"> </w:t>
      </w:r>
      <w:r w:rsidRPr="00FA5EA1">
        <w:rPr>
          <w:rFonts w:ascii="Verdana" w:eastAsia="Times New Roman" w:hAnsi="Verdana" w:cs="Courier New"/>
          <w:color w:val="BFBFBF" w:themeColor="background1" w:themeShade="BF"/>
          <w:lang w:eastAsia="en-CA"/>
        </w:rPr>
        <w:t>Go your own way</w:t>
      </w:r>
    </w:p>
    <w:p w14:paraId="7354798D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0AC8033F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lastRenderedPageBreak/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36314674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113F5478" w14:textId="77777777" w:rsidR="00501DDF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 xml:space="preserve">] </w:t>
      </w:r>
      <w:r w:rsidRPr="00501DDF">
        <w:rPr>
          <w:rFonts w:ascii="Verdana" w:eastAsia="Times New Roman" w:hAnsi="Verdana" w:cs="Courier New"/>
          <w:b/>
          <w:bCs/>
          <w:color w:val="FF0000"/>
          <w:lang w:eastAsia="en-CA"/>
        </w:rPr>
        <w:t>(another lonely</w:t>
      </w:r>
      <w:r w:rsidRPr="00501DDF">
        <w:rPr>
          <w:rFonts w:ascii="Verdana" w:eastAsia="Times New Roman" w:hAnsi="Verdana" w:cs="Courier New"/>
          <w:color w:val="FF0000"/>
          <w:lang w:eastAsia="en-CA"/>
        </w:rPr>
        <w:t xml:space="preserve">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01DDF">
        <w:rPr>
          <w:rFonts w:ascii="Verdana" w:eastAsia="Times New Roman" w:hAnsi="Verdana" w:cs="Courier New"/>
          <w:b/>
          <w:color w:val="FF0000"/>
          <w:lang w:eastAsia="en-CA"/>
        </w:rPr>
        <w:t xml:space="preserve"> day) </w:t>
      </w:r>
    </w:p>
    <w:p w14:paraId="1B689D52" w14:textId="3F7BF3A8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lang w:eastAsia="en-CA"/>
        </w:rPr>
        <w:t xml:space="preserve">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</w:p>
    <w:p w14:paraId="176809B7" w14:textId="77777777" w:rsidR="00D61DEE" w:rsidRPr="005B735A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lang w:eastAsia="en-CA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Go your own way</w:t>
      </w:r>
    </w:p>
    <w:p w14:paraId="3DDEE7C2" w14:textId="56D48FA4" w:rsidR="00B043CF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color w:val="000000" w:themeColor="text1"/>
        </w:rPr>
      </w:pP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You can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Bb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eastAsia="Times New Roman" w:hAnsi="Verdana" w:cs="Courier New"/>
          <w:lang w:eastAsia="en-CA"/>
        </w:rPr>
        <w:t xml:space="preserve"> call it 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a</w:t>
      </w:r>
      <w:r w:rsidRPr="005B735A">
        <w:rPr>
          <w:rFonts w:ascii="Verdana" w:eastAsia="Times New Roman" w:hAnsi="Verdana" w:cs="Courier New"/>
          <w:bCs/>
          <w:lang w:eastAsia="en-CA"/>
        </w:rPr>
        <w:t>n</w:t>
      </w:r>
      <w:r w:rsidRPr="005B735A">
        <w:rPr>
          <w:rFonts w:ascii="Verdana" w:eastAsia="Times New Roman" w:hAnsi="Verdana" w:cs="Courier New"/>
          <w:lang w:eastAsia="en-CA"/>
        </w:rPr>
        <w:t>o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>-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proofErr w:type="spellStart"/>
      <w:r w:rsidRPr="005B735A">
        <w:rPr>
          <w:rFonts w:ascii="Verdana" w:eastAsia="Times New Roman" w:hAnsi="Verdana" w:cs="Courier New"/>
          <w:lang w:eastAsia="en-CA"/>
        </w:rPr>
        <w:t>ther</w:t>
      </w:r>
      <w:proofErr w:type="spellEnd"/>
      <w:r w:rsidRPr="005B735A">
        <w:rPr>
          <w:rFonts w:ascii="Verdana" w:eastAsia="Times New Roman" w:hAnsi="Verdana" w:cs="Courier New"/>
          <w:lang w:eastAsia="en-CA"/>
        </w:rPr>
        <w:t xml:space="preserve"> lonely day 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C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 / [</w:t>
      </w:r>
      <w:r w:rsidRPr="005B735A">
        <w:rPr>
          <w:rFonts w:ascii="Verdana" w:eastAsia="Times New Roman" w:hAnsi="Verdana" w:cs="Courier New"/>
          <w:b/>
          <w:bCs/>
          <w:iCs/>
          <w:lang w:eastAsia="en-CA"/>
        </w:rPr>
        <w:t>Dm</w:t>
      </w:r>
      <w:r w:rsidRPr="005B735A">
        <w:rPr>
          <w:rFonts w:ascii="Verdana" w:eastAsia="Times New Roman" w:hAnsi="Verdana" w:cs="Courier New"/>
          <w:b/>
          <w:bCs/>
          <w:lang w:eastAsia="en-CA"/>
        </w:rPr>
        <w:t>]</w:t>
      </w:r>
      <w:r w:rsidRPr="005B735A">
        <w:rPr>
          <w:rFonts w:ascii="Verdana" w:hAnsi="Verdana"/>
          <w:b/>
          <w:color w:val="000000" w:themeColor="text1"/>
        </w:rPr>
        <w:sym w:font="Symbol" w:char="F0AF"/>
      </w:r>
    </w:p>
    <w:p w14:paraId="339764B0" w14:textId="77777777" w:rsidR="00501DDF" w:rsidRDefault="00501DDF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color w:val="000000" w:themeColor="text1"/>
        </w:rPr>
      </w:pPr>
    </w:p>
    <w:p w14:paraId="555119AC" w14:textId="77777777" w:rsidR="00501DDF" w:rsidRDefault="00501DDF" w:rsidP="00501DD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352BE9E" wp14:editId="386772CA">
            <wp:extent cx="457200" cy="609600"/>
            <wp:effectExtent l="0" t="0" r="0" b="0"/>
            <wp:docPr id="1" name="Picture 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AB7C7B" wp14:editId="14D3775E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970E38" wp14:editId="31092F3F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664081" wp14:editId="15C56CAF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959D" w14:textId="77777777" w:rsidR="00D61DEE" w:rsidRPr="00D61DEE" w:rsidRDefault="00D61DEE" w:rsidP="00D6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  <w:lang w:eastAsia="en-CA"/>
        </w:rPr>
      </w:pPr>
    </w:p>
    <w:p w14:paraId="2B6DDF09" w14:textId="290C756C" w:rsidR="00B043CF" w:rsidRPr="004E65B6" w:rsidRDefault="00501DDF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E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01DDF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1DEE"/>
    <w:rsid w:val="00D66B4B"/>
    <w:rsid w:val="00D84579"/>
    <w:rsid w:val="00DB1F9F"/>
    <w:rsid w:val="00E04FCE"/>
    <w:rsid w:val="00E34DE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CAE2"/>
  <w14:defaultImageDpi w14:val="300"/>
  <w15:docId w15:val="{2C8E7F33-1605-491E-9100-3F8F5D01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2021-12-30T18:35:00Z</dcterms:created>
  <dcterms:modified xsi:type="dcterms:W3CDTF">2021-12-30T18:38:00Z</dcterms:modified>
</cp:coreProperties>
</file>