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4517" w14:textId="3B8F4E27" w:rsidR="0082492D" w:rsidRPr="00A902E9" w:rsidRDefault="0080217A" w:rsidP="00DB1F9F">
      <w:pPr>
        <w:pStyle w:val="Heading1"/>
      </w:pPr>
      <w:r>
        <w:t>We All Fall Down</w:t>
      </w:r>
    </w:p>
    <w:p w14:paraId="11E44752" w14:textId="265A656F" w:rsidR="00972E99" w:rsidRPr="00A902E9" w:rsidRDefault="0080217A">
      <w:pPr>
        <w:rPr>
          <w:rFonts w:ascii="Verdana" w:hAnsi="Verdana"/>
        </w:rPr>
      </w:pPr>
      <w:r>
        <w:rPr>
          <w:rFonts w:ascii="Verdana" w:hAnsi="Verdana"/>
        </w:rPr>
        <w:t>Freeman Dre and The Kitchen Party 2012</w:t>
      </w:r>
    </w:p>
    <w:p w14:paraId="7D90BE98" w14:textId="77777777" w:rsidR="00972E99" w:rsidRPr="00FF3286" w:rsidRDefault="00972E99">
      <w:pPr>
        <w:rPr>
          <w:rFonts w:ascii="Verdana" w:hAnsi="Verdana"/>
          <w:bCs/>
          <w:sz w:val="16"/>
          <w:szCs w:val="16"/>
        </w:rPr>
      </w:pPr>
    </w:p>
    <w:p w14:paraId="34ECDB0F" w14:textId="70924B4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153FFB" wp14:editId="5690044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17A">
        <w:rPr>
          <w:rFonts w:ascii="Verdana" w:hAnsi="Verdana"/>
          <w:b/>
          <w:noProof/>
        </w:rPr>
        <w:drawing>
          <wp:inline distT="0" distB="0" distL="0" distR="0" wp14:anchorId="375F9A1F" wp14:editId="69A8664F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4D9EC1" wp14:editId="6C887B8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6F8A1C" wp14:editId="3812130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A271" w14:textId="77777777" w:rsidR="007320F1" w:rsidRPr="00FF3286" w:rsidRDefault="007320F1">
      <w:pPr>
        <w:rPr>
          <w:rFonts w:ascii="Verdana" w:hAnsi="Verdana"/>
          <w:bCs/>
          <w:sz w:val="16"/>
          <w:szCs w:val="16"/>
        </w:rPr>
      </w:pPr>
    </w:p>
    <w:p w14:paraId="7D10BAA3" w14:textId="2291C0C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0217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5D50D82" w14:textId="77777777" w:rsidR="00A9741C" w:rsidRPr="00FF3286" w:rsidRDefault="00A9741C" w:rsidP="00A9741C">
      <w:pPr>
        <w:rPr>
          <w:rFonts w:ascii="Verdana" w:hAnsi="Verdana"/>
          <w:bCs/>
          <w:sz w:val="8"/>
          <w:szCs w:val="8"/>
        </w:rPr>
      </w:pPr>
    </w:p>
    <w:p w14:paraId="4CFCB506" w14:textId="77777777" w:rsidR="0080217A" w:rsidRDefault="0080217A" w:rsidP="0080217A">
      <w:pPr>
        <w:rPr>
          <w:rFonts w:ascii="Verdana" w:hAnsi="Verdana" w:cstheme="minorHAnsi"/>
          <w:b/>
        </w:rPr>
      </w:pPr>
      <w:r w:rsidRPr="00C62A99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[G]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 xml:space="preserve">/ </w:t>
      </w:r>
    </w:p>
    <w:p w14:paraId="47345D47" w14:textId="4C9D6371" w:rsidR="0080217A" w:rsidRPr="00C62A99" w:rsidRDefault="0080217A" w:rsidP="0080217A">
      <w:pPr>
        <w:rPr>
          <w:rFonts w:ascii="Verdana" w:hAnsi="Verdana" w:cstheme="minorHAnsi"/>
          <w:b/>
        </w:rPr>
      </w:pPr>
      <w:r w:rsidRPr="00C62A99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[G]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[G]</w:t>
      </w:r>
    </w:p>
    <w:p w14:paraId="3EEB3566" w14:textId="77777777" w:rsidR="0080217A" w:rsidRPr="00FF3286" w:rsidRDefault="0080217A" w:rsidP="0080217A">
      <w:pPr>
        <w:rPr>
          <w:rFonts w:ascii="Verdana" w:hAnsi="Verdana" w:cstheme="minorHAnsi"/>
          <w:bCs/>
          <w:sz w:val="16"/>
          <w:szCs w:val="16"/>
        </w:rPr>
      </w:pPr>
    </w:p>
    <w:p w14:paraId="606C6444" w14:textId="67188626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Well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my good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friend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he hit rock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bottom</w:t>
      </w:r>
    </w:p>
    <w:p w14:paraId="394F7938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Man he’s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dangerous when he gets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down</w:t>
      </w:r>
    </w:p>
    <w:p w14:paraId="38EA1E21" w14:textId="32EF9C4A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He gets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down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I mean he gets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down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</w:p>
    <w:p w14:paraId="0892A817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And I don’t see him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much any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more</w:t>
      </w:r>
    </w:p>
    <w:p w14:paraId="7D47347F" w14:textId="615292CF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Ain’t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 like we’re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young now</w:t>
      </w:r>
      <w:r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man we’re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older</w:t>
      </w:r>
    </w:p>
    <w:p w14:paraId="2FB5EA8B" w14:textId="447FFF45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But I still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call him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just to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let him know that I’m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>round</w:t>
      </w:r>
    </w:p>
    <w:p w14:paraId="70F39A74" w14:textId="77777777" w:rsidR="0080217A" w:rsidRPr="00FF3286" w:rsidRDefault="0080217A" w:rsidP="0080217A">
      <w:pPr>
        <w:pStyle w:val="NoSpacing"/>
        <w:rPr>
          <w:rFonts w:ascii="Verdana" w:hAnsi="Verdana" w:cstheme="minorHAnsi"/>
          <w:lang w:val="en-US"/>
        </w:rPr>
      </w:pPr>
    </w:p>
    <w:p w14:paraId="4C794AAD" w14:textId="7D70E463" w:rsidR="0080217A" w:rsidRPr="00C62A99" w:rsidRDefault="00FF3286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A06E70">
        <w:rPr>
          <w:rFonts w:ascii="Verdana" w:hAnsi="Verdana" w:cstheme="minorHAnsi"/>
          <w:b/>
          <w:bCs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And I know we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all fall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down </w:t>
      </w:r>
    </w:p>
    <w:p w14:paraId="6432B679" w14:textId="6929224D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>That’s o-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>kay man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it’s no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problem </w:t>
      </w:r>
    </w:p>
    <w:p w14:paraId="088F21D1" w14:textId="3FCF3EC5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L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ong as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you’ve got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friends to help you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out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</w:p>
    <w:p w14:paraId="76110AF1" w14:textId="6F7D7369" w:rsidR="0080217A" w:rsidRPr="00C62A99" w:rsidRDefault="00C81B4D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‘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Cuz</w:t>
      </w:r>
      <w:proofErr w:type="spellEnd"/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we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all get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lost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that’s a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part of 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goin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walkin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</w:p>
    <w:p w14:paraId="06DDAC5A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It’s the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gettin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’ home, well that’s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what it’s all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bout </w:t>
      </w:r>
    </w:p>
    <w:p w14:paraId="0129A249" w14:textId="035FFC09" w:rsidR="0080217A" w:rsidRPr="00C62A99" w:rsidRDefault="0080217A" w:rsidP="0080217A">
      <w:pPr>
        <w:pStyle w:val="NoSpacing"/>
        <w:rPr>
          <w:rFonts w:ascii="Verdana" w:hAnsi="Verdana" w:cstheme="minorHAnsi"/>
          <w:b/>
          <w:sz w:val="24"/>
          <w:szCs w:val="24"/>
          <w:lang w:val="en-US"/>
        </w:rPr>
      </w:pPr>
      <w:r w:rsidRPr="00C62A99">
        <w:rPr>
          <w:rFonts w:ascii="Verdana" w:hAnsi="Verdana" w:cstheme="minorHAnsi"/>
          <w:b/>
          <w:sz w:val="24"/>
          <w:szCs w:val="24"/>
          <w:lang w:val="en-US"/>
        </w:rPr>
        <w:t xml:space="preserve">[G] </w:t>
      </w:r>
      <w:r w:rsidRPr="00C62A99">
        <w:rPr>
          <w:rFonts w:ascii="Verdana" w:hAnsi="Verdana" w:cstheme="minorHAnsi"/>
          <w:sz w:val="24"/>
          <w:szCs w:val="24"/>
          <w:lang w:val="en-US"/>
        </w:rPr>
        <w:t>That’s what it’s all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bout </w:t>
      </w:r>
      <w:r w:rsidRPr="0080217A">
        <w:rPr>
          <w:rFonts w:ascii="Verdana" w:hAnsi="Verdana" w:cstheme="minorHAnsi"/>
          <w:b/>
          <w:bCs/>
          <w:sz w:val="24"/>
          <w:szCs w:val="24"/>
          <w:lang w:val="en-US"/>
        </w:rPr>
        <w:t>[Csus</w:t>
      </w:r>
      <w:r>
        <w:rPr>
          <w:rFonts w:ascii="Verdana" w:hAnsi="Verdana" w:cstheme="minorHAnsi"/>
          <w:b/>
          <w:bCs/>
          <w:sz w:val="24"/>
          <w:szCs w:val="24"/>
          <w:lang w:val="en-US"/>
        </w:rPr>
        <w:t>4</w:t>
      </w:r>
      <w:r w:rsidRPr="0080217A">
        <w:rPr>
          <w:rFonts w:ascii="Verdana" w:hAnsi="Verdana" w:cstheme="minorHAnsi"/>
          <w:b/>
          <w:bCs/>
          <w:sz w:val="24"/>
          <w:szCs w:val="24"/>
          <w:lang w:val="en-US"/>
        </w:rPr>
        <w:t>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/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</w:p>
    <w:p w14:paraId="354376BA" w14:textId="77777777" w:rsidR="0080217A" w:rsidRPr="00FF3286" w:rsidRDefault="0080217A" w:rsidP="0080217A">
      <w:pPr>
        <w:pStyle w:val="NoSpacing"/>
        <w:rPr>
          <w:rFonts w:ascii="Verdana" w:hAnsi="Verdana" w:cstheme="minorHAnsi"/>
          <w:lang w:val="en-US"/>
        </w:rPr>
      </w:pPr>
    </w:p>
    <w:p w14:paraId="782E9DDA" w14:textId="6EF6A080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Well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my good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friend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she lost her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mind</w:t>
      </w:r>
    </w:p>
    <w:p w14:paraId="2F6AA932" w14:textId="4F91D8E9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A couple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years back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and she gets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cryin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</w:p>
    <w:p w14:paraId="29E9C21A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She can’t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go to sleep at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night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</w:p>
    <w:p w14:paraId="07C8183F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And she knows that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I’m up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late</w:t>
      </w:r>
    </w:p>
    <w:p w14:paraId="2256D03A" w14:textId="26E812F2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proofErr w:type="gramStart"/>
      <w:r w:rsidRPr="00C62A99">
        <w:rPr>
          <w:rFonts w:ascii="Verdana" w:hAnsi="Verdana" w:cstheme="minorHAnsi"/>
          <w:sz w:val="24"/>
          <w:szCs w:val="24"/>
          <w:lang w:val="en-US"/>
        </w:rPr>
        <w:t>So</w:t>
      </w:r>
      <w:proofErr w:type="gram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 we go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drinkin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on a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weekday</w:t>
      </w:r>
    </w:p>
    <w:p w14:paraId="777F0268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Makes me feel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better when she says it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makes her feel al-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right </w:t>
      </w:r>
    </w:p>
    <w:p w14:paraId="5E8C389B" w14:textId="77777777" w:rsidR="0080217A" w:rsidRPr="00FF3286" w:rsidRDefault="0080217A" w:rsidP="0080217A">
      <w:pPr>
        <w:pStyle w:val="NoSpacing"/>
        <w:rPr>
          <w:rFonts w:ascii="Verdana" w:hAnsi="Verdana" w:cstheme="minorHAnsi"/>
          <w:lang w:val="en-US"/>
        </w:rPr>
      </w:pPr>
    </w:p>
    <w:p w14:paraId="446470A5" w14:textId="7F5D213F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b/>
          <w:sz w:val="24"/>
          <w:szCs w:val="24"/>
          <w:lang w:val="en-US"/>
        </w:rPr>
        <w:t xml:space="preserve">[G] </w:t>
      </w:r>
      <w:r w:rsidR="00C81B4D" w:rsidRPr="00C81B4D">
        <w:rPr>
          <w:rFonts w:ascii="Verdana" w:hAnsi="Verdana" w:cstheme="minorHAnsi"/>
          <w:bCs/>
          <w:sz w:val="24"/>
          <w:szCs w:val="24"/>
          <w:lang w:val="en-US"/>
        </w:rPr>
        <w:t>‘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Cuz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 I know we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all fall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down </w:t>
      </w:r>
    </w:p>
    <w:p w14:paraId="5C4237B7" w14:textId="302B982B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>That’s o-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>kay girl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it’s no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problem </w:t>
      </w:r>
    </w:p>
    <w:p w14:paraId="73605626" w14:textId="1BC99D03" w:rsidR="0080217A" w:rsidRPr="00C62A99" w:rsidRDefault="00A06E70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Long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as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you’ve got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friends to help you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out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</w:p>
    <w:p w14:paraId="51D5D482" w14:textId="4DFD3AC2" w:rsidR="0080217A" w:rsidRPr="00C62A99" w:rsidRDefault="00C81B4D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‘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Cuz</w:t>
      </w:r>
      <w:proofErr w:type="spellEnd"/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we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all get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hurt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that’s a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part of 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bein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human</w:t>
      </w:r>
    </w:p>
    <w:p w14:paraId="13465DDD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It’s the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healin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’, that’s what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livin’s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 all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>bout</w:t>
      </w:r>
    </w:p>
    <w:p w14:paraId="0D8BAA93" w14:textId="099ACBE0" w:rsidR="0080217A" w:rsidRPr="00C62A99" w:rsidRDefault="0080217A" w:rsidP="0080217A">
      <w:pPr>
        <w:pStyle w:val="NoSpacing"/>
        <w:rPr>
          <w:rFonts w:ascii="Verdana" w:hAnsi="Verdana" w:cstheme="minorHAnsi"/>
          <w:b/>
          <w:sz w:val="24"/>
          <w:szCs w:val="24"/>
          <w:lang w:val="en-US"/>
        </w:rPr>
      </w:pPr>
      <w:r w:rsidRPr="00C62A99">
        <w:rPr>
          <w:rFonts w:ascii="Verdana" w:hAnsi="Verdana" w:cstheme="minorHAnsi"/>
          <w:b/>
          <w:sz w:val="24"/>
          <w:szCs w:val="24"/>
          <w:lang w:val="en-US"/>
        </w:rPr>
        <w:t xml:space="preserve">[G] </w:t>
      </w:r>
      <w:r w:rsidRPr="00C62A99">
        <w:rPr>
          <w:rFonts w:ascii="Verdana" w:hAnsi="Verdana" w:cstheme="minorHAnsi"/>
          <w:sz w:val="24"/>
          <w:szCs w:val="24"/>
          <w:lang w:val="en-US"/>
        </w:rPr>
        <w:t>That’s what it’s all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bout </w:t>
      </w:r>
      <w:r w:rsidR="00C81B4D" w:rsidRPr="0080217A">
        <w:rPr>
          <w:rFonts w:ascii="Verdana" w:hAnsi="Verdana" w:cstheme="minorHAnsi"/>
          <w:b/>
          <w:bCs/>
          <w:sz w:val="24"/>
          <w:szCs w:val="24"/>
          <w:lang w:val="en-US"/>
        </w:rPr>
        <w:t>[Csus</w:t>
      </w:r>
      <w:r w:rsidR="00C81B4D">
        <w:rPr>
          <w:rFonts w:ascii="Verdana" w:hAnsi="Verdana" w:cstheme="minorHAnsi"/>
          <w:b/>
          <w:bCs/>
          <w:sz w:val="24"/>
          <w:szCs w:val="24"/>
          <w:lang w:val="en-US"/>
        </w:rPr>
        <w:t>4</w:t>
      </w:r>
      <w:r w:rsidR="00C81B4D" w:rsidRPr="0080217A">
        <w:rPr>
          <w:rFonts w:ascii="Verdana" w:hAnsi="Verdana" w:cstheme="minorHAnsi"/>
          <w:b/>
          <w:bCs/>
          <w:sz w:val="24"/>
          <w:szCs w:val="24"/>
          <w:lang w:val="en-US"/>
        </w:rPr>
        <w:t>]</w:t>
      </w:r>
      <w:r w:rsidR="00C81B4D">
        <w:rPr>
          <w:rFonts w:ascii="Verdana" w:hAnsi="Verdana" w:cstheme="minorHAnsi"/>
          <w:b/>
          <w:sz w:val="24"/>
          <w:szCs w:val="24"/>
          <w:lang w:val="en-US"/>
        </w:rPr>
        <w:t xml:space="preserve"> / </w:t>
      </w:r>
      <w:r w:rsidR="00C81B4D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FF3286">
        <w:rPr>
          <w:rFonts w:ascii="Verdana" w:hAnsi="Verdana" w:cstheme="minorHAnsi"/>
          <w:b/>
          <w:sz w:val="24"/>
          <w:szCs w:val="24"/>
          <w:lang w:val="en-US"/>
        </w:rPr>
        <w:t xml:space="preserve"> /</w:t>
      </w:r>
    </w:p>
    <w:p w14:paraId="421B8139" w14:textId="77777777" w:rsidR="0080217A" w:rsidRPr="00FF3286" w:rsidRDefault="0080217A" w:rsidP="0080217A">
      <w:pPr>
        <w:pStyle w:val="NoSpacing"/>
        <w:rPr>
          <w:rFonts w:ascii="Verdana" w:hAnsi="Verdana" w:cstheme="minorHAnsi"/>
          <w:sz w:val="20"/>
          <w:szCs w:val="20"/>
          <w:lang w:val="en-US"/>
        </w:rPr>
      </w:pPr>
    </w:p>
    <w:p w14:paraId="7F175F8B" w14:textId="77777777" w:rsidR="00FF3286" w:rsidRDefault="0080217A" w:rsidP="0080217A">
      <w:pPr>
        <w:rPr>
          <w:rFonts w:ascii="Verdana" w:hAnsi="Verdana" w:cstheme="minorHAnsi"/>
          <w:b/>
        </w:rPr>
      </w:pPr>
      <w:r w:rsidRPr="00C62A99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[G]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 xml:space="preserve">/ </w:t>
      </w:r>
    </w:p>
    <w:p w14:paraId="34394DE9" w14:textId="65D63266" w:rsidR="0080217A" w:rsidRPr="00C62A99" w:rsidRDefault="0080217A" w:rsidP="0080217A">
      <w:pPr>
        <w:rPr>
          <w:rFonts w:ascii="Verdana" w:hAnsi="Verdana" w:cstheme="minorHAnsi"/>
          <w:b/>
        </w:rPr>
      </w:pPr>
      <w:r w:rsidRPr="00C62A99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[C]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>/ [G]</w:t>
      </w:r>
      <w:r>
        <w:rPr>
          <w:rFonts w:ascii="Verdana" w:hAnsi="Verdana" w:cstheme="minorHAnsi"/>
          <w:b/>
        </w:rPr>
        <w:t xml:space="preserve"> </w:t>
      </w:r>
      <w:r w:rsidRPr="00C62A99">
        <w:rPr>
          <w:rFonts w:ascii="Verdana" w:hAnsi="Verdana" w:cstheme="minorHAnsi"/>
          <w:b/>
        </w:rPr>
        <w:t xml:space="preserve">/ [G] </w:t>
      </w:r>
      <w:r w:rsidR="00FF3286">
        <w:rPr>
          <w:rFonts w:ascii="Verdana" w:hAnsi="Verdana" w:cstheme="minorHAnsi"/>
          <w:b/>
        </w:rPr>
        <w:t>/</w:t>
      </w:r>
    </w:p>
    <w:p w14:paraId="75EB7AE2" w14:textId="77777777" w:rsidR="00FF3286" w:rsidRDefault="0080217A" w:rsidP="0080217A">
      <w:pPr>
        <w:pStyle w:val="NoSpacing"/>
        <w:rPr>
          <w:rFonts w:ascii="Verdana" w:hAnsi="Verdana" w:cstheme="minorHAnsi"/>
          <w:b/>
          <w:sz w:val="24"/>
          <w:szCs w:val="24"/>
          <w:lang w:val="en-US"/>
        </w:rPr>
      </w:pP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[C]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[G]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[C]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</w:t>
      </w:r>
    </w:p>
    <w:p w14:paraId="156EB432" w14:textId="69156C60" w:rsidR="0080217A" w:rsidRPr="00C62A99" w:rsidRDefault="0080217A" w:rsidP="0080217A">
      <w:pPr>
        <w:pStyle w:val="NoSpacing"/>
        <w:rPr>
          <w:rFonts w:ascii="Verdana" w:hAnsi="Verdana" w:cstheme="minorHAnsi"/>
          <w:b/>
          <w:sz w:val="24"/>
          <w:szCs w:val="24"/>
          <w:lang w:val="en-US"/>
        </w:rPr>
      </w:pP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[C]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[G]</w:t>
      </w:r>
      <w:r>
        <w:rPr>
          <w:rFonts w:ascii="Verdana" w:hAnsi="Verdana" w:cstheme="minorHAnsi"/>
          <w:b/>
          <w:sz w:val="24"/>
          <w:szCs w:val="24"/>
          <w:lang w:val="en-US"/>
        </w:rPr>
        <w:t xml:space="preserve">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/ [G]</w:t>
      </w:r>
    </w:p>
    <w:p w14:paraId="53039FC1" w14:textId="77777777" w:rsidR="0080217A" w:rsidRPr="00FF3286" w:rsidRDefault="0080217A" w:rsidP="0080217A">
      <w:pPr>
        <w:pStyle w:val="NoSpacing"/>
        <w:rPr>
          <w:rFonts w:ascii="Verdana" w:hAnsi="Verdana" w:cstheme="minorHAnsi"/>
          <w:sz w:val="20"/>
          <w:szCs w:val="20"/>
          <w:lang w:val="en-US"/>
        </w:rPr>
      </w:pPr>
    </w:p>
    <w:p w14:paraId="4D1494CA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And we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all fall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down </w:t>
      </w:r>
    </w:p>
    <w:p w14:paraId="299CF5E1" w14:textId="06C3FFAB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>That’s o-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>kay man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it’s no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problem </w:t>
      </w:r>
    </w:p>
    <w:p w14:paraId="0591932E" w14:textId="12D6560E" w:rsidR="0080217A" w:rsidRPr="00C62A99" w:rsidRDefault="00A06E70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Long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as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you’ve got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friends to help you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out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</w:p>
    <w:p w14:paraId="3CC80867" w14:textId="386FC4A1" w:rsidR="0080217A" w:rsidRPr="00C62A99" w:rsidRDefault="00C81B4D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‘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Cuz</w:t>
      </w:r>
      <w:proofErr w:type="spellEnd"/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we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all get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lost</w:t>
      </w:r>
      <w:r w:rsidR="00A06E70">
        <w:rPr>
          <w:rFonts w:ascii="Verdana" w:hAnsi="Verdana" w:cstheme="minorHAnsi"/>
          <w:sz w:val="24"/>
          <w:szCs w:val="24"/>
          <w:lang w:val="en-US"/>
        </w:rPr>
        <w:t>,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that’s a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part of 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goin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80217A"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="0080217A"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="0080217A" w:rsidRPr="00C62A99">
        <w:rPr>
          <w:rFonts w:ascii="Verdana" w:hAnsi="Verdana" w:cstheme="minorHAnsi"/>
          <w:sz w:val="24"/>
          <w:szCs w:val="24"/>
          <w:lang w:val="en-US"/>
        </w:rPr>
        <w:t>walkin</w:t>
      </w:r>
      <w:proofErr w:type="spellEnd"/>
      <w:r w:rsidR="00A06E70">
        <w:rPr>
          <w:rFonts w:ascii="Verdana" w:hAnsi="Verdana" w:cstheme="minorHAnsi"/>
          <w:sz w:val="24"/>
          <w:szCs w:val="24"/>
          <w:lang w:val="en-US"/>
        </w:rPr>
        <w:t>’</w:t>
      </w:r>
    </w:p>
    <w:p w14:paraId="60F73633" w14:textId="77777777" w:rsidR="0080217A" w:rsidRPr="00C62A99" w:rsidRDefault="0080217A" w:rsidP="0080217A">
      <w:pPr>
        <w:pStyle w:val="NoSpacing"/>
        <w:rPr>
          <w:rFonts w:ascii="Verdana" w:hAnsi="Verdana" w:cstheme="minorHAnsi"/>
          <w:sz w:val="24"/>
          <w:szCs w:val="24"/>
          <w:lang w:val="en-US"/>
        </w:rPr>
      </w:pPr>
      <w:r w:rsidRPr="00C62A99">
        <w:rPr>
          <w:rFonts w:ascii="Verdana" w:hAnsi="Verdana" w:cstheme="minorHAnsi"/>
          <w:sz w:val="24"/>
          <w:szCs w:val="24"/>
          <w:lang w:val="en-US"/>
        </w:rPr>
        <w:t xml:space="preserve">It’s the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[F]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 w:rsidRPr="00C62A99">
        <w:rPr>
          <w:rFonts w:ascii="Verdana" w:hAnsi="Verdana" w:cstheme="minorHAnsi"/>
          <w:sz w:val="24"/>
          <w:szCs w:val="24"/>
          <w:lang w:val="en-US"/>
        </w:rPr>
        <w:t>gettin</w:t>
      </w:r>
      <w:proofErr w:type="spellEnd"/>
      <w:r w:rsidRPr="00C62A99">
        <w:rPr>
          <w:rFonts w:ascii="Verdana" w:hAnsi="Verdana" w:cstheme="minorHAnsi"/>
          <w:sz w:val="24"/>
          <w:szCs w:val="24"/>
          <w:lang w:val="en-US"/>
        </w:rPr>
        <w:t xml:space="preserve">’ home, that’s 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[C]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 what it’s all a-</w:t>
      </w:r>
      <w:r w:rsidRPr="00C62A99">
        <w:rPr>
          <w:rFonts w:ascii="Verdana" w:hAnsi="Verdana" w:cstheme="minorHAnsi"/>
          <w:b/>
          <w:sz w:val="24"/>
          <w:szCs w:val="24"/>
          <w:lang w:val="en-US"/>
        </w:rPr>
        <w:t>[G]</w:t>
      </w:r>
      <w:r w:rsidRPr="00C62A99">
        <w:rPr>
          <w:rFonts w:ascii="Verdana" w:hAnsi="Verdana" w:cstheme="minorHAnsi"/>
          <w:sz w:val="24"/>
          <w:szCs w:val="24"/>
          <w:lang w:val="en-US"/>
        </w:rPr>
        <w:t xml:space="preserve">bout </w:t>
      </w:r>
    </w:p>
    <w:p w14:paraId="1FEBCC06" w14:textId="6C024CB0" w:rsidR="0080217A" w:rsidRPr="00A902E9" w:rsidRDefault="0080217A" w:rsidP="0080217A">
      <w:pPr>
        <w:rPr>
          <w:rFonts w:ascii="Verdana" w:hAnsi="Verdana"/>
          <w:b/>
        </w:rPr>
      </w:pPr>
      <w:r w:rsidRPr="00C62A99">
        <w:rPr>
          <w:rFonts w:ascii="Verdana" w:hAnsi="Verdana" w:cstheme="minorHAnsi"/>
          <w:b/>
        </w:rPr>
        <w:t xml:space="preserve">[G] </w:t>
      </w:r>
      <w:r w:rsidRPr="00C62A99">
        <w:rPr>
          <w:rFonts w:ascii="Verdana" w:hAnsi="Verdana" w:cstheme="minorHAnsi"/>
        </w:rPr>
        <w:t>That’s what it’s all a-</w:t>
      </w:r>
      <w:r w:rsidRPr="00C62A99">
        <w:rPr>
          <w:rFonts w:ascii="Verdana" w:hAnsi="Verdana" w:cstheme="minorHAnsi"/>
          <w:b/>
        </w:rPr>
        <w:t>[C]</w:t>
      </w:r>
      <w:r w:rsidRPr="00C62A99">
        <w:rPr>
          <w:rFonts w:ascii="Verdana" w:hAnsi="Verdana" w:cstheme="minorHAnsi"/>
        </w:rPr>
        <w:t>bout</w:t>
      </w:r>
      <w:r w:rsidR="00A06E70">
        <w:rPr>
          <w:rFonts w:ascii="Verdana" w:hAnsi="Verdana" w:cstheme="minorHAnsi"/>
        </w:rPr>
        <w:t xml:space="preserve"> </w:t>
      </w:r>
      <w:r w:rsidR="00A06E70" w:rsidRPr="0080217A">
        <w:rPr>
          <w:rFonts w:ascii="Verdana" w:hAnsi="Verdana" w:cstheme="minorHAnsi"/>
          <w:b/>
          <w:bCs/>
        </w:rPr>
        <w:t>[Csus</w:t>
      </w:r>
      <w:r w:rsidR="00A06E70">
        <w:rPr>
          <w:rFonts w:ascii="Verdana" w:hAnsi="Verdana" w:cstheme="minorHAnsi"/>
          <w:b/>
          <w:bCs/>
        </w:rPr>
        <w:t>4</w:t>
      </w:r>
      <w:r w:rsidR="00A06E70" w:rsidRPr="0080217A">
        <w:rPr>
          <w:rFonts w:ascii="Verdana" w:hAnsi="Verdana" w:cstheme="minorHAnsi"/>
          <w:b/>
          <w:bCs/>
        </w:rPr>
        <w:t>]</w:t>
      </w:r>
      <w:r w:rsidR="00A06E70">
        <w:rPr>
          <w:rFonts w:ascii="Verdana" w:hAnsi="Verdana" w:cstheme="minorHAnsi"/>
          <w:b/>
        </w:rPr>
        <w:t xml:space="preserve"> </w:t>
      </w:r>
      <w:r w:rsidR="00FF3286" w:rsidRPr="00FF3286">
        <w:rPr>
          <w:rFonts w:ascii="Verdana" w:hAnsi="Verdana" w:cstheme="minorHAnsi"/>
          <w:b/>
          <w:bCs/>
        </w:rPr>
        <w:t>/</w:t>
      </w:r>
      <w:r w:rsidR="00FF3286">
        <w:rPr>
          <w:rFonts w:ascii="Verdana" w:hAnsi="Verdana" w:cstheme="minorHAnsi"/>
        </w:rPr>
        <w:t xml:space="preserve"> </w:t>
      </w:r>
      <w:r w:rsidRPr="00C62A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C62A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C62A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E30BA33" w14:textId="77777777" w:rsidR="007B6746" w:rsidRPr="0080217A" w:rsidRDefault="007B6746" w:rsidP="00A9741C">
      <w:pPr>
        <w:rPr>
          <w:rFonts w:ascii="Verdana" w:hAnsi="Verdana"/>
          <w:bCs/>
        </w:rPr>
      </w:pPr>
    </w:p>
    <w:p w14:paraId="6FD2493F" w14:textId="6C04756B" w:rsidR="00B043CF" w:rsidRPr="0080217A" w:rsidRDefault="00FF3286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80217A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0217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0217A"/>
    <w:rsid w:val="0082492D"/>
    <w:rsid w:val="00866CDE"/>
    <w:rsid w:val="00972E99"/>
    <w:rsid w:val="00A06E7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1B4D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AD211"/>
  <w14:defaultImageDpi w14:val="300"/>
  <w15:docId w15:val="{0A2D3F37-4982-4670-9A04-6CBFAB2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0217A"/>
    <w:rPr>
      <w:rFonts w:ascii="Calibri" w:eastAsiaTheme="minorHAnsi" w:hAnsi="Calibr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2022-02-27T19:03:00Z</dcterms:created>
  <dcterms:modified xsi:type="dcterms:W3CDTF">2022-02-27T19:40:00Z</dcterms:modified>
</cp:coreProperties>
</file>