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C3E2F" w14:textId="0AB81BB5" w:rsidR="0082492D" w:rsidRPr="00A902E9" w:rsidRDefault="00834E8C" w:rsidP="00DB1F9F">
      <w:pPr>
        <w:pStyle w:val="Heading1"/>
      </w:pPr>
      <w:r>
        <w:t>Dancing In The Dark</w:t>
      </w:r>
    </w:p>
    <w:p w14:paraId="011A4980" w14:textId="51FA1E1B" w:rsidR="00972E99" w:rsidRPr="00A902E9" w:rsidRDefault="00834E8C">
      <w:pPr>
        <w:rPr>
          <w:rFonts w:ascii="Verdana" w:hAnsi="Verdana"/>
        </w:rPr>
      </w:pPr>
      <w:r>
        <w:rPr>
          <w:rFonts w:ascii="Verdana" w:hAnsi="Verdana"/>
        </w:rPr>
        <w:t>Bruce Springsteen 1984</w:t>
      </w:r>
    </w:p>
    <w:p w14:paraId="68825E5B" w14:textId="77777777" w:rsidR="00972E99" w:rsidRPr="00834E8C" w:rsidRDefault="00972E99">
      <w:pPr>
        <w:rPr>
          <w:rFonts w:ascii="Verdana" w:hAnsi="Verdana"/>
          <w:bCs/>
        </w:rPr>
      </w:pPr>
    </w:p>
    <w:p w14:paraId="6C6AC55D" w14:textId="16768BB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4C54B9" wp14:editId="3562A49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F680E5" wp14:editId="2526FA5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F517B8" wp14:editId="35016DC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6542C7" wp14:editId="6710DC6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2D7CCD" wp14:editId="43A4705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5817" w14:textId="77777777" w:rsidR="00834E8C" w:rsidRPr="00834E8C" w:rsidRDefault="00834E8C">
      <w:pPr>
        <w:rPr>
          <w:rFonts w:ascii="Verdana" w:hAnsi="Verdana"/>
          <w:bCs/>
        </w:rPr>
      </w:pPr>
    </w:p>
    <w:p w14:paraId="3379728B" w14:textId="1A95198A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 xml:space="preserve">INTRO: </w:t>
      </w:r>
      <w:r w:rsidR="002023F4">
        <w:rPr>
          <w:rFonts w:ascii="Verdana" w:hAnsi="Verdana"/>
          <w:b/>
          <w:bCs/>
        </w:rPr>
        <w:t xml:space="preserve"> / </w:t>
      </w:r>
      <w:r w:rsidRPr="00834E8C">
        <w:rPr>
          <w:rFonts w:ascii="Verdana" w:hAnsi="Verdana"/>
          <w:b/>
          <w:bCs/>
        </w:rPr>
        <w:t>1 2 3 4 /</w:t>
      </w:r>
    </w:p>
    <w:p w14:paraId="71469B1D" w14:textId="77777777" w:rsidR="00834E8C" w:rsidRPr="00834E8C" w:rsidRDefault="00834E8C" w:rsidP="00834E8C">
      <w:pPr>
        <w:rPr>
          <w:rFonts w:ascii="Verdana" w:hAnsi="Verdana"/>
        </w:rPr>
      </w:pPr>
    </w:p>
    <w:p w14:paraId="552C0FA4" w14:textId="21C9872C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52B81B0F" w14:textId="77777777" w:rsidR="00A1608A" w:rsidRPr="00A1608A" w:rsidRDefault="00A1608A" w:rsidP="00834E8C">
      <w:pPr>
        <w:rPr>
          <w:rFonts w:ascii="Verdana" w:hAnsi="Verdana"/>
          <w:sz w:val="6"/>
          <w:szCs w:val="6"/>
        </w:rPr>
      </w:pPr>
    </w:p>
    <w:p w14:paraId="1660FBEB" w14:textId="2BAACE46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21AD2B15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0B5A8DC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I get up in the </w:t>
      </w:r>
      <w:r w:rsidRPr="00834E8C">
        <w:rPr>
          <w:rFonts w:ascii="Verdana" w:hAnsi="Verdana"/>
          <w:b/>
          <w:bCs/>
        </w:rPr>
        <w:t xml:space="preserve">[Em] </w:t>
      </w:r>
      <w:proofErr w:type="spellStart"/>
      <w:r w:rsidRPr="00834E8C">
        <w:rPr>
          <w:rFonts w:ascii="Verdana" w:hAnsi="Verdana"/>
          <w:bCs/>
        </w:rPr>
        <w:t>evenin</w:t>
      </w:r>
      <w:proofErr w:type="spellEnd"/>
      <w:r w:rsidRPr="00834E8C">
        <w:rPr>
          <w:rFonts w:ascii="Verdana" w:hAnsi="Verdana"/>
          <w:bCs/>
        </w:rPr>
        <w:t>’</w:t>
      </w:r>
    </w:p>
    <w:p w14:paraId="2BFD301B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And I </w:t>
      </w:r>
      <w:r w:rsidRPr="00834E8C">
        <w:rPr>
          <w:rFonts w:ascii="Verdana" w:hAnsi="Verdana"/>
          <w:b/>
          <w:bCs/>
        </w:rPr>
        <w:t xml:space="preserve">[Em]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got </w:t>
      </w:r>
      <w:proofErr w:type="spellStart"/>
      <w:r w:rsidRPr="00834E8C">
        <w:rPr>
          <w:rFonts w:ascii="Verdana" w:hAnsi="Verdana"/>
          <w:bCs/>
        </w:rPr>
        <w:t>nothin</w:t>
      </w:r>
      <w:proofErr w:type="spellEnd"/>
      <w:r w:rsidRPr="00834E8C">
        <w:rPr>
          <w:rFonts w:ascii="Verdana" w:hAnsi="Verdana"/>
          <w:bCs/>
        </w:rPr>
        <w:t xml:space="preserve">’ to </w:t>
      </w: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>say</w:t>
      </w:r>
    </w:p>
    <w:p w14:paraId="2B2B537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come home in the </w:t>
      </w:r>
      <w:r w:rsidRPr="00834E8C">
        <w:rPr>
          <w:rFonts w:ascii="Verdana" w:hAnsi="Verdana"/>
          <w:b/>
          <w:bCs/>
        </w:rPr>
        <w:t xml:space="preserve">[Em] </w:t>
      </w:r>
      <w:proofErr w:type="spellStart"/>
      <w:r w:rsidRPr="00834E8C">
        <w:rPr>
          <w:rFonts w:ascii="Verdana" w:hAnsi="Verdana"/>
          <w:bCs/>
        </w:rPr>
        <w:t>mornin</w:t>
      </w:r>
      <w:proofErr w:type="spellEnd"/>
      <w:r w:rsidRPr="00834E8C">
        <w:rPr>
          <w:rFonts w:ascii="Verdana" w:hAnsi="Verdana"/>
          <w:bCs/>
        </w:rPr>
        <w:t>’</w:t>
      </w:r>
    </w:p>
    <w:p w14:paraId="382E36BA" w14:textId="65018AEA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go to bed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feelin</w:t>
      </w:r>
      <w:proofErr w:type="spellEnd"/>
      <w:r w:rsidRPr="00834E8C">
        <w:rPr>
          <w:rFonts w:ascii="Verdana" w:hAnsi="Verdana"/>
          <w:bCs/>
        </w:rPr>
        <w:t xml:space="preserve">’ the same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way</w:t>
      </w:r>
    </w:p>
    <w:p w14:paraId="5FF65B61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nothin</w:t>
      </w:r>
      <w:proofErr w:type="spellEnd"/>
      <w:r w:rsidRPr="00834E8C">
        <w:rPr>
          <w:rFonts w:ascii="Verdana" w:hAnsi="Verdana"/>
          <w:bCs/>
        </w:rPr>
        <w:t xml:space="preserve">’ but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tired</w:t>
      </w:r>
    </w:p>
    <w:p w14:paraId="091C81F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Man I'm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tired and bored with my-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>self</w:t>
      </w:r>
    </w:p>
    <w:p w14:paraId="25B29F86" w14:textId="073B0D4D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Hey there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baby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could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use just a little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help</w:t>
      </w:r>
    </w:p>
    <w:p w14:paraId="509E9366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6E8980F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 xml:space="preserve">fire </w:t>
      </w:r>
    </w:p>
    <w:p w14:paraId="2C25D741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You can't start a fire without a </w:t>
      </w:r>
      <w:r w:rsidRPr="00834E8C">
        <w:rPr>
          <w:rFonts w:ascii="Verdana" w:hAnsi="Verdana"/>
          <w:b/>
          <w:bCs/>
        </w:rPr>
        <w:t xml:space="preserve">[C] </w:t>
      </w:r>
      <w:r w:rsidRPr="00834E8C">
        <w:rPr>
          <w:rFonts w:ascii="Verdana" w:hAnsi="Verdana"/>
          <w:bCs/>
        </w:rPr>
        <w:t>spark</w:t>
      </w:r>
    </w:p>
    <w:p w14:paraId="42BFA9C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 xml:space="preserve">hire </w:t>
      </w:r>
    </w:p>
    <w:p w14:paraId="4DE06CD0" w14:textId="5927F9B8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35BB52A3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6E5E005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Messages keep </w:t>
      </w:r>
      <w:proofErr w:type="spellStart"/>
      <w:r w:rsidRPr="00834E8C">
        <w:rPr>
          <w:rFonts w:ascii="Verdana" w:hAnsi="Verdana"/>
          <w:bCs/>
        </w:rPr>
        <w:t>gettin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>clearer</w:t>
      </w:r>
    </w:p>
    <w:p w14:paraId="27401499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Radio's on and I'm </w:t>
      </w:r>
      <w:r w:rsidRPr="00834E8C">
        <w:rPr>
          <w:rFonts w:ascii="Verdana" w:hAnsi="Verdana"/>
          <w:b/>
          <w:bCs/>
        </w:rPr>
        <w:t xml:space="preserve">[Em] </w:t>
      </w:r>
      <w:proofErr w:type="spellStart"/>
      <w:r w:rsidRPr="00834E8C">
        <w:rPr>
          <w:rFonts w:ascii="Verdana" w:hAnsi="Verdana"/>
          <w:bCs/>
        </w:rPr>
        <w:t>movin</w:t>
      </w:r>
      <w:proofErr w:type="spellEnd"/>
      <w:r w:rsidRPr="00834E8C">
        <w:rPr>
          <w:rFonts w:ascii="Verdana" w:hAnsi="Verdana"/>
          <w:bCs/>
        </w:rPr>
        <w:t xml:space="preserve">’ ‘round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place</w:t>
      </w:r>
    </w:p>
    <w:p w14:paraId="60630952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 check my look in the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mirror</w:t>
      </w:r>
    </w:p>
    <w:p w14:paraId="5269838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I </w:t>
      </w:r>
      <w:proofErr w:type="spellStart"/>
      <w:r w:rsidRPr="00834E8C">
        <w:rPr>
          <w:rFonts w:ascii="Verdana" w:hAnsi="Verdana"/>
          <w:bCs/>
        </w:rPr>
        <w:t>wanna</w:t>
      </w:r>
      <w:proofErr w:type="spellEnd"/>
      <w:r w:rsidRPr="00834E8C">
        <w:rPr>
          <w:rFonts w:ascii="Verdana" w:hAnsi="Verdana"/>
          <w:bCs/>
        </w:rPr>
        <w:t xml:space="preserve"> change my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clothes, my hair, my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face</w:t>
      </w:r>
    </w:p>
    <w:p w14:paraId="34E7ABBC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Man I </w:t>
      </w:r>
      <w:proofErr w:type="spellStart"/>
      <w:r w:rsidRPr="00834E8C">
        <w:rPr>
          <w:rFonts w:ascii="Verdana" w:hAnsi="Verdana"/>
          <w:bCs/>
        </w:rPr>
        <w:t>ain't</w:t>
      </w:r>
      <w:proofErr w:type="spellEnd"/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gettin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nowhere</w:t>
      </w:r>
    </w:p>
    <w:p w14:paraId="36B40F0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I'm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livin</w:t>
      </w:r>
      <w:proofErr w:type="spellEnd"/>
      <w:r w:rsidRPr="00834E8C">
        <w:rPr>
          <w:rFonts w:ascii="Verdana" w:hAnsi="Verdana"/>
          <w:bCs/>
        </w:rPr>
        <w:t xml:space="preserve">’ in a dump like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this</w:t>
      </w:r>
    </w:p>
    <w:p w14:paraId="34B1878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There's </w:t>
      </w:r>
      <w:proofErr w:type="spellStart"/>
      <w:r w:rsidRPr="00834E8C">
        <w:rPr>
          <w:rFonts w:ascii="Verdana" w:hAnsi="Verdana"/>
          <w:bCs/>
        </w:rPr>
        <w:t>somethin</w:t>
      </w:r>
      <w:proofErr w:type="spellEnd"/>
      <w:r w:rsidRPr="00834E8C">
        <w:rPr>
          <w:rFonts w:ascii="Verdana" w:hAnsi="Verdana"/>
          <w:bCs/>
        </w:rPr>
        <w:t xml:space="preserve">’ </w:t>
      </w:r>
      <w:proofErr w:type="spellStart"/>
      <w:r w:rsidRPr="00834E8C">
        <w:rPr>
          <w:rFonts w:ascii="Verdana" w:hAnsi="Verdana"/>
          <w:bCs/>
        </w:rPr>
        <w:t>happenin</w:t>
      </w:r>
      <w:proofErr w:type="spellEnd"/>
      <w:r w:rsidRPr="00834E8C">
        <w:rPr>
          <w:rFonts w:ascii="Verdana" w:hAnsi="Verdana"/>
          <w:bCs/>
        </w:rPr>
        <w:t xml:space="preserve">’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somewhere</w:t>
      </w:r>
    </w:p>
    <w:p w14:paraId="19A9869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Baby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 xml:space="preserve">I just know that there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is</w:t>
      </w:r>
    </w:p>
    <w:p w14:paraId="179DE178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1EDF876C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005AF10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You can't start a fire without a </w:t>
      </w:r>
      <w:r w:rsidRPr="00834E8C">
        <w:rPr>
          <w:rFonts w:ascii="Verdana" w:hAnsi="Verdana"/>
          <w:b/>
          <w:bCs/>
        </w:rPr>
        <w:t xml:space="preserve">[C] </w:t>
      </w:r>
      <w:r w:rsidRPr="00834E8C">
        <w:rPr>
          <w:rFonts w:ascii="Verdana" w:hAnsi="Verdana"/>
          <w:bCs/>
        </w:rPr>
        <w:t>spark</w:t>
      </w:r>
    </w:p>
    <w:p w14:paraId="3BDCAB19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>hire</w:t>
      </w:r>
    </w:p>
    <w:p w14:paraId="1B9CC1F7" w14:textId="46416F0F" w:rsidR="00834E8C" w:rsidRPr="00834E8C" w:rsidRDefault="00834E8C" w:rsidP="002023F4">
      <w:pPr>
        <w:spacing w:after="80"/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67C9E776" w14:textId="7DCAEAE4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[G]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[Em]</w:t>
      </w:r>
      <w:r w:rsidR="002023F4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/>
          <w:bCs/>
        </w:rPr>
        <w:t>/</w:t>
      </w:r>
    </w:p>
    <w:p w14:paraId="0ABB8108" w14:textId="77777777" w:rsidR="00834E8C" w:rsidRPr="00834E8C" w:rsidRDefault="00834E8C" w:rsidP="00834E8C">
      <w:pPr>
        <w:rPr>
          <w:rFonts w:ascii="Verdana" w:hAnsi="Verdana"/>
        </w:rPr>
      </w:pPr>
    </w:p>
    <w:p w14:paraId="5651B91E" w14:textId="77777777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>BRIDGE:</w:t>
      </w:r>
    </w:p>
    <w:p w14:paraId="183789F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You sit around getting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older</w:t>
      </w:r>
    </w:p>
    <w:p w14:paraId="25B5A3C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There's a joke here some-</w:t>
      </w: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where and it's on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me</w:t>
      </w:r>
    </w:p>
    <w:p w14:paraId="4459B0BC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I'll shake the world off my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shoulders</w:t>
      </w:r>
    </w:p>
    <w:p w14:paraId="3FDDFE2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Come on baby the </w:t>
      </w:r>
      <w:r w:rsidRPr="00834E8C">
        <w:rPr>
          <w:rFonts w:ascii="Verdana" w:hAnsi="Verdana"/>
          <w:b/>
          <w:bCs/>
        </w:rPr>
        <w:t>[D]</w:t>
      </w:r>
      <w:r w:rsidRPr="00834E8C">
        <w:rPr>
          <w:rFonts w:ascii="Verdana" w:hAnsi="Verdana"/>
          <w:bCs/>
        </w:rPr>
        <w:t xml:space="preserve"> laugh's on me</w:t>
      </w:r>
    </w:p>
    <w:p w14:paraId="426C008D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445DE7A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Stay on the streets of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>this town</w:t>
      </w:r>
    </w:p>
    <w:p w14:paraId="618CE7F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And they'll be </w:t>
      </w:r>
      <w:r w:rsidRPr="00834E8C">
        <w:rPr>
          <w:rFonts w:ascii="Verdana" w:hAnsi="Verdana"/>
          <w:b/>
          <w:bCs/>
        </w:rPr>
        <w:t xml:space="preserve">[Em] </w:t>
      </w:r>
      <w:proofErr w:type="spellStart"/>
      <w:r w:rsidRPr="00834E8C">
        <w:rPr>
          <w:rFonts w:ascii="Verdana" w:hAnsi="Verdana"/>
          <w:bCs/>
        </w:rPr>
        <w:t>carvin</w:t>
      </w:r>
      <w:proofErr w:type="spellEnd"/>
      <w:r w:rsidRPr="00834E8C">
        <w:rPr>
          <w:rFonts w:ascii="Verdana" w:hAnsi="Verdana"/>
          <w:bCs/>
        </w:rPr>
        <w:t>’ you up al-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>right</w:t>
      </w:r>
    </w:p>
    <w:p w14:paraId="75AC5AC0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They say you </w:t>
      </w:r>
      <w:proofErr w:type="spellStart"/>
      <w:r w:rsidRPr="00834E8C">
        <w:rPr>
          <w:rFonts w:ascii="Verdana" w:hAnsi="Verdana"/>
          <w:bCs/>
        </w:rPr>
        <w:t>gotta</w:t>
      </w:r>
      <w:proofErr w:type="spellEnd"/>
      <w:r w:rsidRPr="00834E8C">
        <w:rPr>
          <w:rFonts w:ascii="Verdana" w:hAnsi="Verdana"/>
          <w:bCs/>
        </w:rPr>
        <w:t xml:space="preserve"> stay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>hungry</w:t>
      </w:r>
    </w:p>
    <w:p w14:paraId="68DA6F92" w14:textId="77777777" w:rsidR="00834E8C" w:rsidRDefault="00834E8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70227E65" w14:textId="2B72A96C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lastRenderedPageBreak/>
        <w:t xml:space="preserve">[G] </w:t>
      </w:r>
      <w:r w:rsidRPr="00834E8C">
        <w:rPr>
          <w:rFonts w:ascii="Verdana" w:hAnsi="Verdana"/>
          <w:bCs/>
        </w:rPr>
        <w:t xml:space="preserve">Hey baby I'm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 xml:space="preserve">just about </w:t>
      </w:r>
      <w:proofErr w:type="spellStart"/>
      <w:r w:rsidRPr="00834E8C">
        <w:rPr>
          <w:rFonts w:ascii="Verdana" w:hAnsi="Verdana"/>
          <w:bCs/>
        </w:rPr>
        <w:t>starvin</w:t>
      </w:r>
      <w:proofErr w:type="spellEnd"/>
      <w:r w:rsidRPr="00834E8C">
        <w:rPr>
          <w:rFonts w:ascii="Verdana" w:hAnsi="Verdana"/>
          <w:bCs/>
        </w:rPr>
        <w:t>’ to-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>night</w:t>
      </w:r>
    </w:p>
    <w:p w14:paraId="7657D243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I'm </w:t>
      </w:r>
      <w:proofErr w:type="spellStart"/>
      <w:r w:rsidRPr="00834E8C">
        <w:rPr>
          <w:rFonts w:ascii="Verdana" w:hAnsi="Verdana"/>
          <w:bCs/>
        </w:rPr>
        <w:t>dyin</w:t>
      </w:r>
      <w:proofErr w:type="spellEnd"/>
      <w:r w:rsidRPr="00834E8C">
        <w:rPr>
          <w:rFonts w:ascii="Verdana" w:hAnsi="Verdana"/>
          <w:bCs/>
        </w:rPr>
        <w:t xml:space="preserve">’ for some </w:t>
      </w:r>
      <w:r w:rsidRPr="00834E8C">
        <w:rPr>
          <w:rFonts w:ascii="Verdana" w:hAnsi="Verdana"/>
          <w:b/>
          <w:bCs/>
        </w:rPr>
        <w:t xml:space="preserve">[Am] </w:t>
      </w:r>
      <w:r w:rsidRPr="00834E8C">
        <w:rPr>
          <w:rFonts w:ascii="Verdana" w:hAnsi="Verdana"/>
          <w:bCs/>
        </w:rPr>
        <w:t>action</w:t>
      </w:r>
    </w:p>
    <w:p w14:paraId="222A51FF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I'm sick of </w:t>
      </w:r>
      <w:proofErr w:type="spellStart"/>
      <w:r w:rsidRPr="00834E8C">
        <w:rPr>
          <w:rFonts w:ascii="Verdana" w:hAnsi="Verdana"/>
          <w:bCs/>
        </w:rPr>
        <w:t>sittin</w:t>
      </w:r>
      <w:proofErr w:type="spellEnd"/>
      <w:r w:rsidRPr="00834E8C">
        <w:rPr>
          <w:rFonts w:ascii="Verdana" w:hAnsi="Verdana"/>
          <w:bCs/>
        </w:rPr>
        <w:t xml:space="preserve">’ around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here </w:t>
      </w:r>
      <w:proofErr w:type="spellStart"/>
      <w:r w:rsidRPr="00834E8C">
        <w:rPr>
          <w:rFonts w:ascii="Verdana" w:hAnsi="Verdana"/>
          <w:bCs/>
        </w:rPr>
        <w:t>tryin</w:t>
      </w:r>
      <w:proofErr w:type="spellEnd"/>
      <w:r w:rsidRPr="00834E8C">
        <w:rPr>
          <w:rFonts w:ascii="Verdana" w:hAnsi="Verdana"/>
          <w:bCs/>
        </w:rPr>
        <w:t xml:space="preserve">’ to write this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book</w:t>
      </w:r>
    </w:p>
    <w:p w14:paraId="4C986EA4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>I need a love re-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>action</w:t>
      </w:r>
    </w:p>
    <w:p w14:paraId="0ED95C9A" w14:textId="574E5CED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 xml:space="preserve">Come on </w:t>
      </w:r>
      <w:r w:rsidRPr="00834E8C">
        <w:rPr>
          <w:rFonts w:ascii="Verdana" w:hAnsi="Verdana"/>
          <w:b/>
          <w:bCs/>
        </w:rPr>
        <w:t xml:space="preserve">[Em] </w:t>
      </w:r>
      <w:r w:rsidRPr="00834E8C">
        <w:rPr>
          <w:rFonts w:ascii="Verdana" w:hAnsi="Verdana"/>
          <w:bCs/>
        </w:rPr>
        <w:t xml:space="preserve">baby gimme just one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look</w:t>
      </w:r>
    </w:p>
    <w:p w14:paraId="43C23D50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0DB6F6D7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3F28423D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[D] </w:t>
      </w:r>
      <w:proofErr w:type="spellStart"/>
      <w:r w:rsidRPr="00834E8C">
        <w:rPr>
          <w:rFonts w:ascii="Verdana" w:hAnsi="Verdana"/>
          <w:bCs/>
        </w:rPr>
        <w:t>Sittin</w:t>
      </w:r>
      <w:proofErr w:type="spellEnd"/>
      <w:r w:rsidRPr="00834E8C">
        <w:rPr>
          <w:rFonts w:ascii="Verdana" w:hAnsi="Verdana"/>
          <w:bCs/>
        </w:rPr>
        <w:t xml:space="preserve">’ round, </w:t>
      </w:r>
      <w:proofErr w:type="spellStart"/>
      <w:r w:rsidRPr="00834E8C">
        <w:rPr>
          <w:rFonts w:ascii="Verdana" w:hAnsi="Verdana"/>
          <w:bCs/>
        </w:rPr>
        <w:t>cryin</w:t>
      </w:r>
      <w:proofErr w:type="spellEnd"/>
      <w:r w:rsidRPr="00834E8C">
        <w:rPr>
          <w:rFonts w:ascii="Verdana" w:hAnsi="Verdana"/>
          <w:bCs/>
        </w:rPr>
        <w:t xml:space="preserve">’ over a broken 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heart</w:t>
      </w:r>
    </w:p>
    <w:p w14:paraId="0681F77A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hire</w:t>
      </w:r>
    </w:p>
    <w:p w14:paraId="42FFCA94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dark</w:t>
      </w:r>
    </w:p>
    <w:p w14:paraId="6A0B5FA3" w14:textId="77777777" w:rsidR="00834E8C" w:rsidRPr="00834E8C" w:rsidRDefault="00834E8C" w:rsidP="00834E8C">
      <w:pPr>
        <w:rPr>
          <w:rFonts w:ascii="Verdana" w:hAnsi="Verdana"/>
          <w:bCs/>
        </w:rPr>
      </w:pPr>
    </w:p>
    <w:p w14:paraId="5160E22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You can't start a </w:t>
      </w:r>
      <w:r w:rsidRPr="00834E8C">
        <w:rPr>
          <w:rFonts w:ascii="Verdana" w:hAnsi="Verdana"/>
          <w:b/>
          <w:bCs/>
        </w:rPr>
        <w:t xml:space="preserve">[D] </w:t>
      </w:r>
      <w:r w:rsidRPr="00834E8C">
        <w:rPr>
          <w:rFonts w:ascii="Verdana" w:hAnsi="Verdana"/>
          <w:bCs/>
        </w:rPr>
        <w:t>fire</w:t>
      </w:r>
    </w:p>
    <w:p w14:paraId="0CD1E31E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 xml:space="preserve">[D] </w:t>
      </w:r>
      <w:proofErr w:type="spellStart"/>
      <w:r w:rsidRPr="00834E8C">
        <w:rPr>
          <w:rFonts w:ascii="Verdana" w:hAnsi="Verdana"/>
          <w:bCs/>
        </w:rPr>
        <w:t>Worryin</w:t>
      </w:r>
      <w:proofErr w:type="spellEnd"/>
      <w:r w:rsidRPr="00834E8C">
        <w:rPr>
          <w:rFonts w:ascii="Verdana" w:hAnsi="Verdana"/>
          <w:bCs/>
        </w:rPr>
        <w:t xml:space="preserve">’ about your little world </w:t>
      </w:r>
      <w:proofErr w:type="spellStart"/>
      <w:r w:rsidRPr="00834E8C">
        <w:rPr>
          <w:rFonts w:ascii="Verdana" w:hAnsi="Verdana"/>
          <w:bCs/>
        </w:rPr>
        <w:t>fallin</w:t>
      </w:r>
      <w:proofErr w:type="spellEnd"/>
      <w:r w:rsidRPr="00834E8C">
        <w:rPr>
          <w:rFonts w:ascii="Verdana" w:hAnsi="Verdana"/>
          <w:bCs/>
        </w:rPr>
        <w:t>’ a-</w:t>
      </w: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>part</w:t>
      </w:r>
    </w:p>
    <w:p w14:paraId="6B02B8A8" w14:textId="77777777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Cs/>
        </w:rPr>
        <w:t xml:space="preserve">This gun's for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hire </w:t>
      </w:r>
    </w:p>
    <w:p w14:paraId="6272FF2A" w14:textId="44600678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[C]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[Am]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dark </w:t>
      </w:r>
      <w:r w:rsidRPr="00834E8C">
        <w:rPr>
          <w:rFonts w:ascii="Verdana" w:hAnsi="Verdana"/>
          <w:b/>
          <w:bCs/>
        </w:rPr>
        <w:t>[Em]</w:t>
      </w:r>
    </w:p>
    <w:p w14:paraId="70B3CB17" w14:textId="154BDBD0" w:rsidR="00834E8C" w:rsidRPr="00834E8C" w:rsidRDefault="00834E8C" w:rsidP="00834E8C">
      <w:pPr>
        <w:rPr>
          <w:rFonts w:ascii="Verdana" w:hAnsi="Verdana"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 xml:space="preserve">[G] </w:t>
      </w:r>
      <w:r w:rsidRPr="00834E8C">
        <w:rPr>
          <w:rFonts w:ascii="Verdana" w:hAnsi="Verdana"/>
          <w:bCs/>
        </w:rPr>
        <w:t>dark</w:t>
      </w:r>
      <w:r w:rsidRPr="00834E8C">
        <w:rPr>
          <w:rFonts w:ascii="Verdana" w:hAnsi="Verdana"/>
          <w:b/>
          <w:bCs/>
        </w:rPr>
        <w:t xml:space="preserve"> [Em]</w:t>
      </w:r>
    </w:p>
    <w:p w14:paraId="3C833395" w14:textId="77777777" w:rsidR="00834E8C" w:rsidRPr="00834E8C" w:rsidRDefault="00834E8C" w:rsidP="00834E8C">
      <w:pPr>
        <w:rPr>
          <w:rFonts w:ascii="Verdana" w:hAnsi="Verdana"/>
          <w:b/>
          <w:bCs/>
        </w:rPr>
      </w:pP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Cs/>
        </w:rPr>
        <w:t xml:space="preserve"> Even if we're just </w:t>
      </w:r>
      <w:r w:rsidRPr="00834E8C">
        <w:rPr>
          <w:rFonts w:ascii="Verdana" w:hAnsi="Verdana"/>
          <w:b/>
          <w:bCs/>
        </w:rPr>
        <w:t>[Em]</w:t>
      </w:r>
      <w:r w:rsidRPr="00834E8C">
        <w:rPr>
          <w:rFonts w:ascii="Verdana" w:hAnsi="Verdana"/>
          <w:bCs/>
        </w:rPr>
        <w:t xml:space="preserve"> </w:t>
      </w:r>
      <w:proofErr w:type="spellStart"/>
      <w:r w:rsidRPr="00834E8C">
        <w:rPr>
          <w:rFonts w:ascii="Verdana" w:hAnsi="Verdana"/>
          <w:bCs/>
        </w:rPr>
        <w:t>dancin</w:t>
      </w:r>
      <w:proofErr w:type="spellEnd"/>
      <w:r w:rsidRPr="00834E8C">
        <w:rPr>
          <w:rFonts w:ascii="Verdana" w:hAnsi="Verdana"/>
          <w:bCs/>
        </w:rPr>
        <w:t xml:space="preserve">’ in the </w:t>
      </w:r>
      <w:r w:rsidRPr="00834E8C">
        <w:rPr>
          <w:rFonts w:ascii="Verdana" w:hAnsi="Verdana"/>
          <w:b/>
          <w:bCs/>
        </w:rPr>
        <w:t>[G]</w:t>
      </w:r>
      <w:r w:rsidRPr="00834E8C">
        <w:rPr>
          <w:rFonts w:ascii="Verdana" w:hAnsi="Verdana"/>
          <w:b/>
          <w:bCs/>
        </w:rPr>
        <w:sym w:font="Symbol" w:char="F0AF"/>
      </w:r>
      <w:r w:rsidRPr="00834E8C">
        <w:rPr>
          <w:rFonts w:ascii="Verdana" w:hAnsi="Verdana"/>
          <w:b/>
          <w:bCs/>
        </w:rPr>
        <w:t xml:space="preserve"> </w:t>
      </w:r>
      <w:r w:rsidRPr="00834E8C">
        <w:rPr>
          <w:rFonts w:ascii="Verdana" w:hAnsi="Verdana"/>
          <w:bCs/>
        </w:rPr>
        <w:t>dark</w:t>
      </w:r>
    </w:p>
    <w:p w14:paraId="30E34B77" w14:textId="77777777" w:rsidR="00A42E3F" w:rsidRPr="00834E8C" w:rsidRDefault="00A42E3F">
      <w:pPr>
        <w:rPr>
          <w:rFonts w:ascii="Verdana" w:hAnsi="Verdana"/>
          <w:bCs/>
        </w:rPr>
      </w:pPr>
    </w:p>
    <w:p w14:paraId="0E79A9F6" w14:textId="77777777" w:rsidR="00834E8C" w:rsidRDefault="00834E8C" w:rsidP="00834E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7A04AD" wp14:editId="20125789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B4F1D1" wp14:editId="0AADD0F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367F41" wp14:editId="4ABCAD31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CFCB4" wp14:editId="7B875F4D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600BFB" wp14:editId="66B84B29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7689" w14:textId="77777777" w:rsidR="00B043CF" w:rsidRPr="00834E8C" w:rsidRDefault="00B043CF" w:rsidP="00110521">
      <w:pPr>
        <w:rPr>
          <w:rFonts w:ascii="Verdana" w:hAnsi="Verdana"/>
          <w:bCs/>
        </w:rPr>
      </w:pPr>
    </w:p>
    <w:p w14:paraId="42662CF4" w14:textId="1D0A95B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60207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C"/>
    <w:rsid w:val="000961DF"/>
    <w:rsid w:val="000A348C"/>
    <w:rsid w:val="000D00ED"/>
    <w:rsid w:val="00110521"/>
    <w:rsid w:val="00132109"/>
    <w:rsid w:val="00161445"/>
    <w:rsid w:val="0017786C"/>
    <w:rsid w:val="001E2271"/>
    <w:rsid w:val="002023F4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207D"/>
    <w:rsid w:val="006230AD"/>
    <w:rsid w:val="006325CA"/>
    <w:rsid w:val="007320F1"/>
    <w:rsid w:val="007E4748"/>
    <w:rsid w:val="0082492D"/>
    <w:rsid w:val="00834E8C"/>
    <w:rsid w:val="00866CDE"/>
    <w:rsid w:val="009423CB"/>
    <w:rsid w:val="00972E99"/>
    <w:rsid w:val="00A1608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6B4F9"/>
  <w14:defaultImageDpi w14:val="300"/>
  <w15:docId w15:val="{FC54B216-6B68-46AD-A374-2B5E4A22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2021-12-03T15:29:00Z</cp:lastPrinted>
  <dcterms:created xsi:type="dcterms:W3CDTF">2021-12-03T15:34:00Z</dcterms:created>
  <dcterms:modified xsi:type="dcterms:W3CDTF">2024-05-01T17:45:00Z</dcterms:modified>
</cp:coreProperties>
</file>