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26F38" w:rsidP="00DB1F9F">
      <w:pPr>
        <w:pStyle w:val="Heading1"/>
      </w:pPr>
      <w:r>
        <w:t xml:space="preserve">Always Look On </w:t>
      </w:r>
      <w:proofErr w:type="gramStart"/>
      <w:r>
        <w:t>The</w:t>
      </w:r>
      <w:proofErr w:type="gramEnd"/>
      <w:r>
        <w:t xml:space="preserve"> Bright Side Of Life</w:t>
      </w:r>
    </w:p>
    <w:p w:rsidR="00972E99" w:rsidRPr="00A902E9" w:rsidRDefault="00126F38">
      <w:pPr>
        <w:rPr>
          <w:rFonts w:ascii="Verdana" w:hAnsi="Verdana"/>
        </w:rPr>
      </w:pPr>
      <w:r>
        <w:rPr>
          <w:rFonts w:ascii="Verdana" w:hAnsi="Verdana"/>
        </w:rPr>
        <w:t>Eric Idle 1979</w:t>
      </w:r>
    </w:p>
    <w:p w:rsidR="00972E99" w:rsidRPr="001718AC" w:rsidRDefault="00972E99">
      <w:pPr>
        <w:rPr>
          <w:rFonts w:ascii="Verdana" w:hAnsi="Verdana"/>
          <w:sz w:val="16"/>
          <w:szCs w:val="16"/>
        </w:rPr>
      </w:pPr>
    </w:p>
    <w:p w:rsidR="00200E6C" w:rsidRDefault="00B379A7">
      <w:pPr>
        <w:rPr>
          <w:rFonts w:ascii="Verdana" w:hAnsi="Verdana"/>
          <w:b/>
        </w:rPr>
      </w:pPr>
      <w:r w:rsidRPr="00B379A7">
        <w:rPr>
          <w:rFonts w:ascii="Verdana" w:hAnsi="Verdana"/>
          <w:b/>
          <w:noProof/>
          <w:highlight w:val="cyan"/>
        </w:rPr>
        <w:drawing>
          <wp:inline distT="0" distB="0" distL="0" distR="0" wp14:anchorId="16916EEA" wp14:editId="6458B1F1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3C8BC6C" wp14:editId="66F1376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E73EC9" wp14:editId="18609318">
            <wp:extent cx="457200" cy="609600"/>
            <wp:effectExtent l="0" t="0" r="0" b="0"/>
            <wp:docPr id="11" name="Picture 11" descr="C:\Ourfiles\Bytown Ukulele Group\Chord Boxes\Hans chord boxes\uke-chords\48x64\A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Ad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30BA56FB" wp14:editId="77A7B193">
            <wp:extent cx="457200" cy="609600"/>
            <wp:effectExtent l="0" t="0" r="0" b="0"/>
            <wp:docPr id="7" name="Picture 7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543ECC" wp14:editId="75FA159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88C37A0" wp14:editId="463EC8D2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A4">
        <w:rPr>
          <w:rFonts w:ascii="Verdana" w:hAnsi="Verdana"/>
          <w:b/>
          <w:noProof/>
        </w:rPr>
        <w:drawing>
          <wp:inline distT="0" distB="0" distL="0" distR="0" wp14:anchorId="174FF884" wp14:editId="71FDA004">
            <wp:extent cx="457200" cy="609600"/>
            <wp:effectExtent l="0" t="0" r="0" b="0"/>
            <wp:docPr id="6" name="Picture 6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57">
        <w:rPr>
          <w:rFonts w:ascii="Verdana" w:hAnsi="Verdana"/>
          <w:b/>
          <w:noProof/>
        </w:rPr>
        <w:drawing>
          <wp:inline distT="0" distB="0" distL="0" distR="0" wp14:anchorId="1E0A048A" wp14:editId="015CE439">
            <wp:extent cx="457200" cy="609600"/>
            <wp:effectExtent l="0" t="0" r="0" b="0"/>
            <wp:docPr id="5" name="Picture 5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BA4">
        <w:rPr>
          <w:rFonts w:ascii="Verdana" w:hAnsi="Verdana"/>
          <w:b/>
          <w:noProof/>
        </w:rPr>
        <w:drawing>
          <wp:inline distT="0" distB="0" distL="0" distR="0" wp14:anchorId="63AC1A20" wp14:editId="5C73190A">
            <wp:extent cx="457200" cy="609600"/>
            <wp:effectExtent l="0" t="0" r="0" b="0"/>
            <wp:docPr id="3" name="Picture 3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E6C">
        <w:rPr>
          <w:rFonts w:ascii="Verdana" w:hAnsi="Verdana"/>
          <w:b/>
          <w:noProof/>
        </w:rPr>
        <w:drawing>
          <wp:inline distT="0" distB="0" distL="0" distR="0" wp14:anchorId="46946AA7" wp14:editId="46CC5039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72E8675" wp14:editId="3EE8F19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E99" w:rsidRDefault="008D13F4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</w:t>
      </w:r>
      <w:r>
        <w:rPr>
          <w:rFonts w:ascii="Verdana" w:hAnsi="Verdana"/>
          <w:b/>
        </w:rPr>
        <w:t>3 4 / &lt; RUBATO – which means disregard a strict tempo &gt;</w:t>
      </w:r>
    </w:p>
    <w:p w:rsidR="00A9741C" w:rsidRPr="001718AC" w:rsidRDefault="00A9741C" w:rsidP="00A9741C">
      <w:pPr>
        <w:rPr>
          <w:rFonts w:ascii="Verdana" w:hAnsi="Verdana"/>
          <w:sz w:val="16"/>
          <w:szCs w:val="16"/>
        </w:rPr>
      </w:pPr>
    </w:p>
    <w:p w:rsidR="00130557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Some </w:t>
      </w:r>
      <w:r w:rsidR="006239C3">
        <w:rPr>
          <w:rFonts w:ascii="Verdana" w:hAnsi="Verdana"/>
          <w:b/>
        </w:rPr>
        <w:t>[Am]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things in life are </w:t>
      </w:r>
      <w:r w:rsidR="006239C3">
        <w:rPr>
          <w:rFonts w:ascii="Verdana" w:hAnsi="Verdana"/>
          <w:b/>
        </w:rPr>
        <w:t>[</w:t>
      </w:r>
      <w:proofErr w:type="spellStart"/>
      <w:r w:rsidR="006239C3">
        <w:rPr>
          <w:rFonts w:ascii="Verdana" w:hAnsi="Verdana"/>
          <w:b/>
        </w:rPr>
        <w:t>Adim</w:t>
      </w:r>
      <w:proofErr w:type="spellEnd"/>
      <w:r w:rsidR="006239C3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bad</w:t>
      </w:r>
    </w:p>
    <w:p w:rsidR="00126F38" w:rsidRPr="00465788" w:rsidRDefault="00130557" w:rsidP="00126F38">
      <w:pPr>
        <w:rPr>
          <w:rFonts w:ascii="Verdana" w:hAnsi="Verdana"/>
        </w:rPr>
      </w:pPr>
      <w:r w:rsidRPr="00465788">
        <w:rPr>
          <w:rFonts w:ascii="Verdana" w:hAnsi="Verdana"/>
        </w:rPr>
        <w:t>T</w:t>
      </w:r>
      <w:r w:rsidR="00126F38" w:rsidRPr="00465788">
        <w:rPr>
          <w:rFonts w:ascii="Verdana" w:hAnsi="Verdana"/>
        </w:rPr>
        <w:t xml:space="preserve">hey can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really make you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mad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r w:rsidR="001E3DF3">
        <w:rPr>
          <w:rFonts w:ascii="Verdana" w:hAnsi="Verdana"/>
          <w:b/>
        </w:rPr>
        <w:t>Am</w:t>
      </w:r>
      <w:r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E979D0"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Other things just make you </w:t>
      </w:r>
      <w:r>
        <w:rPr>
          <w:rFonts w:ascii="Verdana" w:hAnsi="Verdana"/>
          <w:b/>
        </w:rPr>
        <w:t>[D7]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/>
        </w:rPr>
        <w:t xml:space="preserve"> </w:t>
      </w:r>
      <w:r w:rsidR="00126F38" w:rsidRPr="00465788">
        <w:rPr>
          <w:rFonts w:ascii="Verdana" w:hAnsi="Verdana"/>
        </w:rPr>
        <w:t xml:space="preserve">swear and </w:t>
      </w:r>
      <w:r>
        <w:rPr>
          <w:rFonts w:ascii="Verdana" w:hAnsi="Verdana"/>
          <w:b/>
        </w:rPr>
        <w:t>[G]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curse</w:t>
      </w:r>
      <w:r w:rsidR="00141F10" w:rsidRPr="004657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141F10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="006239C3">
        <w:rPr>
          <w:rFonts w:ascii="Verdana" w:hAnsi="Verdana"/>
          <w:b/>
        </w:rPr>
        <w:t>[Am]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chewing on life's </w:t>
      </w:r>
      <w:r w:rsidR="006239C3">
        <w:rPr>
          <w:rFonts w:ascii="Verdana" w:hAnsi="Verdana"/>
          <w:b/>
        </w:rPr>
        <w:t>[</w:t>
      </w:r>
      <w:proofErr w:type="spellStart"/>
      <w:r w:rsidR="006239C3">
        <w:rPr>
          <w:rFonts w:ascii="Verdana" w:hAnsi="Verdana"/>
          <w:b/>
        </w:rPr>
        <w:t>Adim</w:t>
      </w:r>
      <w:proofErr w:type="spellEnd"/>
      <w:r w:rsidR="006239C3">
        <w:rPr>
          <w:rFonts w:ascii="Verdana" w:hAnsi="Verdana"/>
          <w:b/>
        </w:rPr>
        <w:t>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41F10" w:rsidRPr="00465788">
        <w:rPr>
          <w:rFonts w:ascii="Verdana" w:hAnsi="Verdana"/>
        </w:rPr>
        <w:t xml:space="preserve"> gristle</w:t>
      </w:r>
    </w:p>
    <w:p w:rsidR="00126F38" w:rsidRPr="00465788" w:rsidRDefault="00141F10" w:rsidP="00126F38">
      <w:pPr>
        <w:rPr>
          <w:rFonts w:ascii="Verdana" w:hAnsi="Verdana"/>
        </w:rPr>
      </w:pPr>
      <w:r w:rsidRPr="00465788">
        <w:rPr>
          <w:rFonts w:ascii="Verdana" w:hAnsi="Verdana"/>
        </w:rPr>
        <w:t>D</w:t>
      </w:r>
      <w:r w:rsidR="00126F38" w:rsidRPr="00465788">
        <w:rPr>
          <w:rFonts w:ascii="Verdana" w:hAnsi="Verdana"/>
        </w:rPr>
        <w:t xml:space="preserve">on't </w:t>
      </w:r>
      <w:r w:rsidR="006239C3">
        <w:rPr>
          <w:rFonts w:ascii="Verdana" w:hAnsi="Verdana"/>
          <w:b/>
        </w:rPr>
        <w:t>[G]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</w:t>
      </w:r>
      <w:proofErr w:type="gramStart"/>
      <w:r w:rsidR="00126F38" w:rsidRPr="00465788">
        <w:rPr>
          <w:rFonts w:ascii="Verdana" w:hAnsi="Verdana"/>
        </w:rPr>
        <w:t>grumble</w:t>
      </w:r>
      <w:r w:rsidR="00E979D0" w:rsidRPr="00465788">
        <w:rPr>
          <w:rFonts w:ascii="Verdana" w:hAnsi="Verdana"/>
        </w:rPr>
        <w:t>,</w:t>
      </w:r>
      <w:proofErr w:type="gramEnd"/>
      <w:r w:rsidR="00126F38" w:rsidRPr="00465788">
        <w:rPr>
          <w:rFonts w:ascii="Verdana" w:hAnsi="Verdana"/>
        </w:rPr>
        <w:t xml:space="preserve"> give a </w:t>
      </w:r>
      <w:r w:rsidR="006239C3">
        <w:rPr>
          <w:rFonts w:ascii="Verdana" w:hAnsi="Verdana"/>
          <w:b/>
        </w:rPr>
        <w:t>[E7]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126F38" w:rsidRPr="00465788">
        <w:rPr>
          <w:rFonts w:ascii="Verdana" w:hAnsi="Verdana"/>
        </w:rPr>
        <w:t xml:space="preserve"> whistle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[A7]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this'll help things turn out for the </w:t>
      </w:r>
      <w:r w:rsidR="006239C3">
        <w:rPr>
          <w:rFonts w:ascii="Verdana" w:hAnsi="Verdana"/>
          <w:b/>
        </w:rPr>
        <w:t>[D]</w:t>
      </w:r>
      <w:r w:rsidR="00130557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Pr="00465788">
        <w:rPr>
          <w:rFonts w:ascii="Verdana" w:hAnsi="Verdana"/>
        </w:rPr>
        <w:t xml:space="preserve"> best</w:t>
      </w:r>
      <w:r w:rsidR="00AB5B2A"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[D7]</w:t>
      </w:r>
      <w:r w:rsidR="00AB5B2A" w:rsidRPr="00465788">
        <w:rPr>
          <w:rFonts w:ascii="Verdana" w:hAnsi="Verdana" w:cs="Courier New"/>
          <w:b/>
          <w:color w:val="000000" w:themeColor="text1"/>
        </w:rPr>
        <w:sym w:font="Symbol" w:char="F0AF"/>
      </w:r>
      <w:r w:rsidR="00AB5B2A" w:rsidRPr="00465788">
        <w:rPr>
          <w:rFonts w:ascii="Verdana" w:hAnsi="Verdana" w:cs="Courier New"/>
          <w:b/>
          <w:color w:val="000000" w:themeColor="text1"/>
        </w:rPr>
        <w:t xml:space="preserve"> </w:t>
      </w:r>
      <w:r w:rsidR="00AB5B2A" w:rsidRPr="00465788">
        <w:rPr>
          <w:rFonts w:ascii="Verdana" w:hAnsi="Verdana" w:cs="Courier New"/>
          <w:color w:val="000000" w:themeColor="text1"/>
        </w:rPr>
        <w:t>and…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8D13F4" w:rsidRDefault="008D13F4" w:rsidP="001718AC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&lt; A TEMPO &gt;</w:t>
      </w:r>
    </w:p>
    <w:p w:rsidR="00126F38" w:rsidRPr="00465788" w:rsidRDefault="006239C3" w:rsidP="008D13F4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AB5B2A" w:rsidRPr="00465788">
        <w:rPr>
          <w:rFonts w:ascii="Verdana" w:hAnsi="Verdana"/>
        </w:rPr>
        <w:t xml:space="preserve"> A</w:t>
      </w:r>
      <w:r w:rsidR="00126F38" w:rsidRPr="00465788">
        <w:rPr>
          <w:rFonts w:ascii="Verdana" w:hAnsi="Verdana"/>
        </w:rPr>
        <w:t xml:space="preserve">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bright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  <w:b/>
        </w:rPr>
        <w:t>/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light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[D7]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If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life seems jolly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rotten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there's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something you've for</w:t>
      </w:r>
      <w:r w:rsidR="00E607AA" w:rsidRPr="00465788">
        <w:rPr>
          <w:rFonts w:ascii="Verdana" w:hAnsi="Verdana"/>
        </w:rPr>
        <w:t>-</w:t>
      </w:r>
      <w:r w:rsidR="006239C3">
        <w:rPr>
          <w:rFonts w:ascii="Verdana" w:hAnsi="Verdana"/>
          <w:b/>
        </w:rPr>
        <w:t>[Em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gotten</w:t>
      </w:r>
      <w:proofErr w:type="gramEnd"/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that's to laugh and </w:t>
      </w:r>
      <w:r w:rsidR="006239C3">
        <w:rPr>
          <w:rFonts w:ascii="Verdana" w:hAnsi="Verdana"/>
          <w:b/>
        </w:rPr>
        <w:t>[D7]</w:t>
      </w:r>
      <w:r w:rsidR="00141F10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smile and dance 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sing</w:t>
      </w:r>
      <w:r w:rsidR="001835F7"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[Em]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When you're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feeling in the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dumps</w:t>
      </w:r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don't </w:t>
      </w:r>
      <w:r w:rsidR="006239C3">
        <w:rPr>
          <w:rFonts w:ascii="Verdana" w:hAnsi="Verdana"/>
          <w:b/>
        </w:rPr>
        <w:t>[G]</w:t>
      </w:r>
      <w:r w:rsidR="001835F7" w:rsidRPr="00465788">
        <w:rPr>
          <w:rFonts w:ascii="Verdana" w:hAnsi="Verdana"/>
        </w:rPr>
        <w:t xml:space="preserve"> </w:t>
      </w:r>
      <w:r w:rsidRPr="00465788">
        <w:rPr>
          <w:rFonts w:ascii="Verdana" w:hAnsi="Verdana"/>
        </w:rPr>
        <w:t xml:space="preserve">be silly </w:t>
      </w:r>
      <w:r w:rsidR="006239C3">
        <w:rPr>
          <w:rFonts w:ascii="Verdana" w:hAnsi="Verdana"/>
          <w:b/>
        </w:rPr>
        <w:t>[E7]</w:t>
      </w:r>
      <w:r w:rsidRPr="00465788">
        <w:rPr>
          <w:rFonts w:ascii="Verdana" w:hAnsi="Verdana"/>
        </w:rPr>
        <w:t xml:space="preserve"> chumps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Just </w:t>
      </w:r>
      <w:r w:rsidR="006239C3">
        <w:rPr>
          <w:rFonts w:ascii="Verdana" w:hAnsi="Verdana"/>
          <w:b/>
        </w:rPr>
        <w:t>[A]</w:t>
      </w:r>
      <w:r w:rsidRPr="00465788">
        <w:rPr>
          <w:rFonts w:ascii="Verdana" w:hAnsi="Verdana"/>
        </w:rPr>
        <w:t xml:space="preserve"> </w:t>
      </w:r>
      <w:proofErr w:type="gramStart"/>
      <w:r w:rsidRPr="00465788">
        <w:rPr>
          <w:rFonts w:ascii="Verdana" w:hAnsi="Verdana"/>
        </w:rPr>
        <w:t>purse</w:t>
      </w:r>
      <w:proofErr w:type="gramEnd"/>
      <w:r w:rsidRPr="00465788">
        <w:rPr>
          <w:rFonts w:ascii="Verdana" w:hAnsi="Verdana"/>
        </w:rPr>
        <w:t xml:space="preserve"> your lips and whistle, that's the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thing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always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look on the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bright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side of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life </w:t>
      </w:r>
      <w:r w:rsidR="006239C3">
        <w:rPr>
          <w:rFonts w:ascii="Verdana" w:hAnsi="Verdana"/>
          <w:b/>
        </w:rPr>
        <w:t>[Em]</w:t>
      </w:r>
      <w:proofErr w:type="gramStart"/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</w:t>
      </w:r>
      <w:proofErr w:type="gramEnd"/>
      <w:r w:rsidR="006239C3">
        <w:rPr>
          <w:rFonts w:ascii="Verdana" w:hAnsi="Verdana"/>
          <w:b/>
        </w:rPr>
        <w:t>Am]</w:t>
      </w:r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[D7]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9069B9" w:rsidRPr="00465788">
        <w:rPr>
          <w:rFonts w:ascii="Verdana" w:hAnsi="Verdana"/>
        </w:rPr>
        <w:t xml:space="preserve"> A</w:t>
      </w:r>
      <w:r w:rsidR="00126F38" w:rsidRPr="00465788">
        <w:rPr>
          <w:rFonts w:ascii="Verdana" w:hAnsi="Verdana"/>
        </w:rPr>
        <w:t xml:space="preserve">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</w:t>
      </w:r>
      <w:r w:rsidR="009069B9" w:rsidRPr="00465788">
        <w:rPr>
          <w:rFonts w:ascii="Verdana" w:hAnsi="Verdana"/>
        </w:rPr>
        <w:t xml:space="preserve"> t</w:t>
      </w:r>
      <w:r w:rsidR="00126F38" w:rsidRPr="00465788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[D7]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For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life is quite ab-</w:t>
      </w:r>
      <w:r w:rsidR="006239C3">
        <w:rPr>
          <w:rFonts w:ascii="Verdana" w:hAnsi="Verdana"/>
          <w:b/>
        </w:rPr>
        <w:t>[D7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surd</w:t>
      </w:r>
      <w:proofErr w:type="gramEnd"/>
      <w:r w:rsidR="00D32623" w:rsidRPr="00465788">
        <w:rPr>
          <w:rFonts w:ascii="Verdana" w:hAnsi="Verdana"/>
        </w:rPr>
        <w:t>,</w:t>
      </w:r>
      <w:r w:rsidRPr="00465788">
        <w:rPr>
          <w:rFonts w:ascii="Verdana" w:hAnsi="Verdana"/>
        </w:rPr>
        <w:t xml:space="preserve"> 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death's the final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word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 must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always face the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curtain with a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bow</w:t>
      </w:r>
      <w:r w:rsidR="001835F7"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[Em]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For-</w:t>
      </w:r>
      <w:r w:rsidR="006239C3">
        <w:rPr>
          <w:rFonts w:ascii="Verdana" w:hAnsi="Verdana"/>
          <w:b/>
        </w:rPr>
        <w:t>[Am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get</w:t>
      </w:r>
      <w:proofErr w:type="gramEnd"/>
      <w:r w:rsidRPr="00465788">
        <w:rPr>
          <w:rFonts w:ascii="Verdana" w:hAnsi="Verdana"/>
        </w:rPr>
        <w:t xml:space="preserve"> about your </w:t>
      </w:r>
      <w:r w:rsidR="006239C3">
        <w:rPr>
          <w:rFonts w:ascii="Verdana" w:hAnsi="Verdana"/>
          <w:b/>
        </w:rPr>
        <w:t>[D7]</w:t>
      </w:r>
      <w:r w:rsidR="00D32623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sin, give the </w:t>
      </w:r>
      <w:r w:rsidR="006239C3">
        <w:rPr>
          <w:rFonts w:ascii="Verdana" w:hAnsi="Verdana"/>
          <w:b/>
        </w:rPr>
        <w:t>[G]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audience a </w:t>
      </w:r>
      <w:r w:rsidR="006239C3">
        <w:rPr>
          <w:rFonts w:ascii="Verdana" w:hAnsi="Verdana"/>
          <w:b/>
        </w:rPr>
        <w:t>[E7]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grin</w:t>
      </w:r>
    </w:p>
    <w:p w:rsidR="00126F38" w:rsidRPr="00465788" w:rsidRDefault="00126F38" w:rsidP="00126F38">
      <w:pPr>
        <w:rPr>
          <w:rFonts w:ascii="Verdana" w:hAnsi="Verdana"/>
        </w:rPr>
      </w:pPr>
      <w:proofErr w:type="spellStart"/>
      <w:r w:rsidRPr="00465788">
        <w:rPr>
          <w:rFonts w:ascii="Verdana" w:hAnsi="Verdana"/>
        </w:rPr>
        <w:t>En</w:t>
      </w:r>
      <w:proofErr w:type="spellEnd"/>
      <w:r w:rsidRPr="00465788">
        <w:rPr>
          <w:rFonts w:ascii="Verdana" w:hAnsi="Verdana"/>
        </w:rPr>
        <w:t>-</w:t>
      </w:r>
      <w:r w:rsidR="006239C3">
        <w:rPr>
          <w:rFonts w:ascii="Verdana" w:hAnsi="Verdana"/>
          <w:b/>
        </w:rPr>
        <w:t>[A]</w:t>
      </w:r>
      <w:r w:rsidRPr="00465788">
        <w:rPr>
          <w:rFonts w:ascii="Verdana" w:hAnsi="Verdana"/>
        </w:rPr>
        <w:t>joy it, it's your last chance any-</w:t>
      </w:r>
      <w:r w:rsidR="006239C3">
        <w:rPr>
          <w:rFonts w:ascii="Verdana" w:hAnsi="Verdana"/>
          <w:b/>
        </w:rPr>
        <w:t>[D7</w:t>
      </w:r>
      <w:proofErr w:type="gramStart"/>
      <w:r w:rsidR="006239C3">
        <w:rPr>
          <w:rFonts w:ascii="Verdana" w:hAnsi="Verdana"/>
          <w:b/>
        </w:rPr>
        <w:t>]</w:t>
      </w:r>
      <w:r w:rsidRPr="00465788">
        <w:rPr>
          <w:rFonts w:ascii="Verdana" w:hAnsi="Verdana"/>
        </w:rPr>
        <w:t>how</w:t>
      </w:r>
      <w:proofErr w:type="gramEnd"/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So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always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look on the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bright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side of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death </w:t>
      </w:r>
      <w:r w:rsidR="006239C3">
        <w:rPr>
          <w:rFonts w:ascii="Verdana" w:hAnsi="Verdana"/>
          <w:b/>
        </w:rPr>
        <w:t>[Em]</w:t>
      </w:r>
      <w:proofErr w:type="gramStart"/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</w:t>
      </w:r>
      <w:proofErr w:type="gramEnd"/>
      <w:r w:rsidR="006239C3">
        <w:rPr>
          <w:rFonts w:ascii="Verdana" w:hAnsi="Verdana"/>
          <w:b/>
        </w:rPr>
        <w:t>Am]</w:t>
      </w:r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  <w:b/>
        </w:rPr>
        <w:t>/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Just be-</w:t>
      </w:r>
      <w:r>
        <w:rPr>
          <w:rFonts w:ascii="Verdana" w:hAnsi="Verdana"/>
          <w:b/>
        </w:rPr>
        <w:t>[Em</w:t>
      </w:r>
      <w:proofErr w:type="gramStart"/>
      <w:r>
        <w:rPr>
          <w:rFonts w:ascii="Verdana" w:hAnsi="Verdana"/>
          <w:b/>
        </w:rPr>
        <w:t>]</w:t>
      </w:r>
      <w:r w:rsidR="00126F38" w:rsidRPr="00465788">
        <w:rPr>
          <w:rFonts w:ascii="Verdana" w:hAnsi="Verdana"/>
        </w:rPr>
        <w:t>fore</w:t>
      </w:r>
      <w:proofErr w:type="gramEnd"/>
      <w:r w:rsidR="00126F38" w:rsidRPr="00465788">
        <w:rPr>
          <w:rFonts w:ascii="Verdana" w:hAnsi="Verdana"/>
        </w:rPr>
        <w:t xml:space="preserve"> you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draw your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terminal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breath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  <w:b/>
        </w:rPr>
        <w:t>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Life's a piece of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shit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when you look at it</w:t>
      </w:r>
      <w:r w:rsidR="00E607AA" w:rsidRPr="004657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Life's a laugh and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death's a joke it's </w:t>
      </w:r>
      <w:r>
        <w:rPr>
          <w:rFonts w:ascii="Verdana" w:hAnsi="Verdana"/>
          <w:b/>
        </w:rPr>
        <w:t>[G]</w:t>
      </w:r>
      <w:r w:rsidR="00EF3B7D" w:rsidRPr="00465788">
        <w:rPr>
          <w:rFonts w:ascii="Verdana" w:hAnsi="Verdana"/>
          <w:b/>
        </w:rPr>
        <w:t xml:space="preserve"> </w:t>
      </w:r>
      <w:r w:rsidR="00126F38" w:rsidRPr="00465788">
        <w:rPr>
          <w:rFonts w:ascii="Verdana" w:hAnsi="Verdana"/>
        </w:rPr>
        <w:t>true</w:t>
      </w:r>
      <w:r w:rsidR="009069B9" w:rsidRPr="00465788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[Em]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You'll </w:t>
      </w:r>
      <w:r w:rsidR="006239C3">
        <w:rPr>
          <w:rFonts w:ascii="Verdana" w:hAnsi="Verdana"/>
          <w:b/>
        </w:rPr>
        <w:t>[Am]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 xml:space="preserve">see it's all a </w:t>
      </w:r>
      <w:r w:rsidR="006239C3">
        <w:rPr>
          <w:rFonts w:ascii="Verdana" w:hAnsi="Verdana"/>
          <w:b/>
        </w:rPr>
        <w:t>[D7]</w:t>
      </w:r>
      <w:r w:rsidR="00444A06" w:rsidRPr="00465788">
        <w:rPr>
          <w:rFonts w:ascii="Verdana" w:hAnsi="Verdana"/>
          <w:b/>
        </w:rPr>
        <w:t xml:space="preserve"> </w:t>
      </w:r>
      <w:r w:rsidRPr="00465788">
        <w:rPr>
          <w:rFonts w:ascii="Verdana" w:hAnsi="Verdana"/>
        </w:rPr>
        <w:t>show, keep '</w:t>
      </w:r>
      <w:proofErr w:type="spellStart"/>
      <w:r w:rsidRPr="00465788">
        <w:rPr>
          <w:rFonts w:ascii="Verdana" w:hAnsi="Verdana"/>
        </w:rPr>
        <w:t>em</w:t>
      </w:r>
      <w:proofErr w:type="spellEnd"/>
      <w:r w:rsidRPr="00465788">
        <w:rPr>
          <w:rFonts w:ascii="Verdana" w:hAnsi="Verdana"/>
        </w:rPr>
        <w:t xml:space="preserve">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laughing as you </w:t>
      </w:r>
      <w:r w:rsidR="006239C3">
        <w:rPr>
          <w:rFonts w:ascii="Verdana" w:hAnsi="Verdana"/>
          <w:b/>
        </w:rPr>
        <w:t>[E7]</w:t>
      </w:r>
      <w:r w:rsidRPr="00465788">
        <w:rPr>
          <w:rFonts w:ascii="Verdana" w:hAnsi="Verdana"/>
        </w:rPr>
        <w:t xml:space="preserve"> go</w:t>
      </w: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>Just re-</w:t>
      </w:r>
      <w:r w:rsidR="006239C3">
        <w:rPr>
          <w:rFonts w:ascii="Verdana" w:hAnsi="Verdana"/>
          <w:b/>
        </w:rPr>
        <w:t>[A]</w:t>
      </w:r>
      <w:r w:rsidRPr="00465788">
        <w:rPr>
          <w:rFonts w:ascii="Verdana" w:hAnsi="Verdana"/>
        </w:rPr>
        <w:t xml:space="preserve">member that the last laugh is on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you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26F38" w:rsidRPr="00465788" w:rsidRDefault="00126F38" w:rsidP="00126F38">
      <w:pPr>
        <w:rPr>
          <w:rFonts w:ascii="Verdana" w:hAnsi="Verdana"/>
        </w:rPr>
      </w:pPr>
      <w:r w:rsidRPr="00465788">
        <w:rPr>
          <w:rFonts w:ascii="Verdana" w:hAnsi="Verdana"/>
        </w:rPr>
        <w:t xml:space="preserve">And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always </w:t>
      </w:r>
      <w:r w:rsidR="006239C3">
        <w:rPr>
          <w:rFonts w:ascii="Verdana" w:hAnsi="Verdana"/>
          <w:b/>
        </w:rPr>
        <w:t>[Em]</w:t>
      </w:r>
      <w:r w:rsidRPr="00465788">
        <w:rPr>
          <w:rFonts w:ascii="Verdana" w:hAnsi="Verdana"/>
        </w:rPr>
        <w:t xml:space="preserve"> look on the </w:t>
      </w:r>
      <w:r w:rsidR="006239C3">
        <w:rPr>
          <w:rFonts w:ascii="Verdana" w:hAnsi="Verdana"/>
          <w:b/>
        </w:rPr>
        <w:t>[Am]</w:t>
      </w:r>
      <w:r w:rsidRPr="00465788">
        <w:rPr>
          <w:rFonts w:ascii="Verdana" w:hAnsi="Verdana"/>
        </w:rPr>
        <w:t xml:space="preserve"> bright 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</w:rPr>
        <w:t xml:space="preserve"> side of </w:t>
      </w:r>
      <w:r w:rsidR="006239C3">
        <w:rPr>
          <w:rFonts w:ascii="Verdana" w:hAnsi="Verdana"/>
          <w:b/>
        </w:rPr>
        <w:t>[G]</w:t>
      </w:r>
      <w:r w:rsidRPr="00465788">
        <w:rPr>
          <w:rFonts w:ascii="Verdana" w:hAnsi="Verdana"/>
        </w:rPr>
        <w:t xml:space="preserve"> life </w:t>
      </w:r>
      <w:r w:rsidR="006239C3">
        <w:rPr>
          <w:rFonts w:ascii="Verdana" w:hAnsi="Verdana"/>
          <w:b/>
        </w:rPr>
        <w:t>[Em]</w:t>
      </w:r>
      <w:proofErr w:type="gramStart"/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</w:t>
      </w:r>
      <w:proofErr w:type="gramEnd"/>
      <w:r w:rsidR="006239C3">
        <w:rPr>
          <w:rFonts w:ascii="Verdana" w:hAnsi="Verdana"/>
          <w:b/>
        </w:rPr>
        <w:t>Am]</w:t>
      </w:r>
      <w:r w:rsidRPr="00465788">
        <w:rPr>
          <w:rFonts w:ascii="Verdana" w:hAnsi="Verdana"/>
          <w:b/>
        </w:rPr>
        <w:t>/</w:t>
      </w:r>
      <w:r w:rsidR="006239C3">
        <w:rPr>
          <w:rFonts w:ascii="Verdana" w:hAnsi="Verdana"/>
          <w:b/>
        </w:rPr>
        <w:t>[D7]</w:t>
      </w:r>
      <w:r w:rsidRPr="00465788">
        <w:rPr>
          <w:rFonts w:ascii="Verdana" w:hAnsi="Verdana"/>
          <w:b/>
        </w:rPr>
        <w:t>/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[Em]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[Am]</w:t>
      </w:r>
      <w:r w:rsidR="00126F38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[G]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[Em]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Am]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[D7]</w:t>
      </w:r>
      <w:r w:rsidR="00126F38" w:rsidRPr="00465788">
        <w:rPr>
          <w:rFonts w:ascii="Verdana" w:hAnsi="Verdana"/>
          <w:b/>
        </w:rPr>
        <w:t>/</w:t>
      </w:r>
    </w:p>
    <w:p w:rsidR="00126F38" w:rsidRPr="001718AC" w:rsidRDefault="00126F38" w:rsidP="00126F38">
      <w:pPr>
        <w:rPr>
          <w:rFonts w:ascii="Verdana" w:hAnsi="Verdana"/>
          <w:sz w:val="16"/>
          <w:szCs w:val="16"/>
        </w:rPr>
      </w:pPr>
    </w:p>
    <w:p w:rsidR="00130557" w:rsidRPr="00465788" w:rsidRDefault="00130557" w:rsidP="003C0867">
      <w:pPr>
        <w:spacing w:after="40"/>
        <w:rPr>
          <w:rFonts w:ascii="Verdana" w:hAnsi="Verdana"/>
          <w:b/>
        </w:rPr>
      </w:pPr>
      <w:r w:rsidRPr="00465788">
        <w:rPr>
          <w:rFonts w:ascii="Verdana" w:hAnsi="Verdana"/>
          <w:b/>
          <w:highlight w:val="cyan"/>
        </w:rPr>
        <w:t>&lt; KEY CHANGE &gt;</w:t>
      </w:r>
    </w:p>
    <w:p w:rsidR="00126F38" w:rsidRPr="00465788" w:rsidRDefault="006239C3" w:rsidP="00126F38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126F38" w:rsidRPr="00465788">
        <w:rPr>
          <w:rFonts w:ascii="Verdana" w:hAnsi="Verdana"/>
        </w:rPr>
        <w:t xml:space="preserve"> </w:t>
      </w:r>
      <w:r w:rsidR="00C91FD2" w:rsidRPr="00465788">
        <w:rPr>
          <w:rFonts w:ascii="Verdana" w:hAnsi="Verdana"/>
        </w:rPr>
        <w:t>b</w:t>
      </w:r>
      <w:r w:rsidR="00126F38" w:rsidRPr="00465788">
        <w:rPr>
          <w:rFonts w:ascii="Verdana" w:hAnsi="Verdana"/>
        </w:rPr>
        <w:t xml:space="preserve">right </w:t>
      </w:r>
      <w:r>
        <w:rPr>
          <w:rFonts w:ascii="Verdana" w:hAnsi="Verdana"/>
          <w:b/>
        </w:rPr>
        <w:t>[E7]</w:t>
      </w:r>
      <w:r w:rsidR="00126F38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</w:rPr>
        <w:t xml:space="preserve"> 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Bm7]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[E7]</w:t>
      </w:r>
      <w:r w:rsidR="00126F38" w:rsidRPr="00465788">
        <w:rPr>
          <w:rFonts w:ascii="Verdana" w:hAnsi="Verdana"/>
          <w:b/>
        </w:rPr>
        <w:t>/</w:t>
      </w:r>
    </w:p>
    <w:p w:rsidR="00A9741C" w:rsidRPr="00465788" w:rsidRDefault="006239C3" w:rsidP="00806D1E">
      <w:pPr>
        <w:spacing w:after="60"/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126F38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126F38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[E7]</w:t>
      </w:r>
      <w:r w:rsidR="00126F38" w:rsidRPr="00465788">
        <w:rPr>
          <w:rFonts w:ascii="Verdana" w:hAnsi="Verdana"/>
          <w:b/>
        </w:rPr>
        <w:t xml:space="preserve"> </w:t>
      </w:r>
      <w:r w:rsidR="00126F38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126F38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proofErr w:type="gramStart"/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</w:t>
      </w:r>
      <w:proofErr w:type="gramEnd"/>
      <w:r>
        <w:rPr>
          <w:rFonts w:ascii="Verdana" w:hAnsi="Verdana"/>
          <w:b/>
        </w:rPr>
        <w:t>Bm7]</w:t>
      </w:r>
      <w:r w:rsidR="00126F38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[E7]</w:t>
      </w:r>
      <w:r w:rsidR="00126F38" w:rsidRPr="00465788">
        <w:rPr>
          <w:rFonts w:ascii="Verdana" w:hAnsi="Verdana"/>
          <w:b/>
        </w:rPr>
        <w:t>/</w:t>
      </w:r>
    </w:p>
    <w:p w:rsidR="00C91FD2" w:rsidRPr="00465788" w:rsidRDefault="006239C3" w:rsidP="00C91FD2">
      <w:pPr>
        <w:rPr>
          <w:rFonts w:ascii="Verdana" w:hAnsi="Verdana"/>
        </w:rPr>
      </w:pP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1FD2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C91FD2" w:rsidRPr="00465788">
        <w:rPr>
          <w:rFonts w:ascii="Verdana" w:hAnsi="Verdana"/>
        </w:rPr>
        <w:t xml:space="preserve"> bright </w:t>
      </w:r>
      <w:r>
        <w:rPr>
          <w:rFonts w:ascii="Verdana" w:hAnsi="Verdana"/>
          <w:b/>
        </w:rPr>
        <w:t>[E7]</w:t>
      </w:r>
      <w:r w:rsidR="00C91FD2" w:rsidRPr="00465788">
        <w:rPr>
          <w:rFonts w:ascii="Verdana" w:hAnsi="Verdana"/>
        </w:rPr>
        <w:t xml:space="preserve"> side of </w:t>
      </w: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</w:rPr>
        <w:t xml:space="preserve"> life </w:t>
      </w:r>
      <w:r w:rsidR="00C91FD2" w:rsidRPr="00465788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 w:rsidR="00C91FD2" w:rsidRPr="00465788">
        <w:rPr>
          <w:rFonts w:ascii="Verdana" w:hAnsi="Verdana"/>
          <w:b/>
        </w:rPr>
        <w:t>]</w:t>
      </w:r>
      <w:proofErr w:type="gramStart"/>
      <w:r w:rsidR="00C91FD2" w:rsidRPr="00465788"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Bm7</w:t>
      </w:r>
      <w:r w:rsidR="00C91FD2" w:rsidRPr="00465788">
        <w:rPr>
          <w:rFonts w:ascii="Verdana" w:hAnsi="Verdana"/>
          <w:b/>
        </w:rPr>
        <w:t>]/</w:t>
      </w:r>
      <w:r>
        <w:rPr>
          <w:rFonts w:ascii="Verdana" w:hAnsi="Verdana"/>
          <w:b/>
        </w:rPr>
        <w:t>[E7]</w:t>
      </w:r>
      <w:r w:rsidR="00C91FD2" w:rsidRPr="00465788">
        <w:rPr>
          <w:rFonts w:ascii="Verdana" w:hAnsi="Verdana"/>
          <w:b/>
        </w:rPr>
        <w:t>/</w:t>
      </w:r>
    </w:p>
    <w:p w:rsidR="00610709" w:rsidRPr="00465788" w:rsidRDefault="006239C3" w:rsidP="00806D1E">
      <w:pPr>
        <w:spacing w:after="60"/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C91FD2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C91FD2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[E7]</w:t>
      </w:r>
      <w:r w:rsidR="00C91FD2" w:rsidRPr="00465788">
        <w:rPr>
          <w:rFonts w:ascii="Verdana" w:hAnsi="Verdana"/>
          <w:b/>
        </w:rPr>
        <w:t xml:space="preserve"> </w:t>
      </w:r>
      <w:r w:rsidR="00C91FD2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/>
          <w:b/>
        </w:rPr>
        <w:t xml:space="preserve"> </w:t>
      </w:r>
      <w:r w:rsidR="00C91FD2" w:rsidRPr="00465788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proofErr w:type="gramStart"/>
      <w:r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Bm7</w:t>
      </w:r>
      <w:r w:rsidR="00610709" w:rsidRPr="00465788">
        <w:rPr>
          <w:rFonts w:ascii="Verdana" w:hAnsi="Verdana"/>
          <w:b/>
        </w:rPr>
        <w:t>]/</w:t>
      </w:r>
      <w:r>
        <w:rPr>
          <w:rFonts w:ascii="Verdana" w:hAnsi="Verdana"/>
          <w:b/>
        </w:rPr>
        <w:t>[E7]</w:t>
      </w:r>
      <w:r w:rsidR="00610709" w:rsidRPr="00465788">
        <w:rPr>
          <w:rFonts w:ascii="Verdana" w:hAnsi="Verdana"/>
          <w:b/>
        </w:rPr>
        <w:t xml:space="preserve">/ </w:t>
      </w:r>
    </w:p>
    <w:p w:rsidR="00610709" w:rsidRPr="00465788" w:rsidRDefault="006239C3" w:rsidP="00610709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610709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610709" w:rsidRPr="00465788">
        <w:rPr>
          <w:rFonts w:ascii="Verdana" w:hAnsi="Verdana"/>
        </w:rPr>
        <w:t xml:space="preserve"> bright </w:t>
      </w:r>
      <w:r>
        <w:rPr>
          <w:rFonts w:ascii="Verdana" w:hAnsi="Verdana"/>
          <w:b/>
        </w:rPr>
        <w:t>[E7]</w:t>
      </w:r>
      <w:r w:rsidR="00610709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</w:t>
      </w:r>
      <w:r w:rsidR="00610709" w:rsidRPr="00465788">
        <w:rPr>
          <w:rFonts w:ascii="Verdana" w:hAnsi="Verdana"/>
          <w:b/>
        </w:rPr>
        <w:t>m</w:t>
      </w:r>
      <w:proofErr w:type="spellEnd"/>
      <w:r w:rsidR="00610709" w:rsidRPr="00465788">
        <w:rPr>
          <w:rFonts w:ascii="Verdana" w:hAnsi="Verdana"/>
          <w:b/>
        </w:rPr>
        <w:t>]</w:t>
      </w:r>
      <w:proofErr w:type="gramStart"/>
      <w:r w:rsidR="00610709" w:rsidRPr="00465788"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Bm7</w:t>
      </w:r>
      <w:r w:rsidR="00610709" w:rsidRPr="00465788">
        <w:rPr>
          <w:rFonts w:ascii="Verdana" w:hAnsi="Verdana"/>
          <w:b/>
        </w:rPr>
        <w:t>]/</w:t>
      </w:r>
      <w:r>
        <w:rPr>
          <w:rFonts w:ascii="Verdana" w:hAnsi="Verdana"/>
          <w:b/>
        </w:rPr>
        <w:t>[E7]</w:t>
      </w:r>
      <w:r w:rsidR="00610709" w:rsidRPr="00465788">
        <w:rPr>
          <w:rFonts w:ascii="Verdana" w:hAnsi="Verdana"/>
          <w:b/>
        </w:rPr>
        <w:t xml:space="preserve">/ </w:t>
      </w:r>
    </w:p>
    <w:p w:rsidR="00C91FD2" w:rsidRPr="00465788" w:rsidRDefault="006239C3" w:rsidP="00C91FD2">
      <w:pPr>
        <w:rPr>
          <w:rFonts w:ascii="Verdana" w:hAnsi="Verdana"/>
          <w:b/>
        </w:rPr>
      </w:pP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</w:rPr>
        <w:t xml:space="preserve"> Always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F#m</w:t>
      </w:r>
      <w:proofErr w:type="spellEnd"/>
      <w:r>
        <w:rPr>
          <w:rFonts w:ascii="Verdana" w:hAnsi="Verdana"/>
          <w:b/>
        </w:rPr>
        <w:t>]</w:t>
      </w:r>
      <w:r w:rsidR="00610709" w:rsidRPr="00465788">
        <w:rPr>
          <w:rFonts w:ascii="Verdana" w:hAnsi="Verdana"/>
        </w:rPr>
        <w:t xml:space="preserve"> look on the </w:t>
      </w:r>
      <w:r>
        <w:rPr>
          <w:rFonts w:ascii="Verdana" w:hAnsi="Verdana"/>
          <w:b/>
        </w:rPr>
        <w:t>[Bm7]</w:t>
      </w:r>
      <w:r w:rsidR="00610709" w:rsidRPr="00465788">
        <w:rPr>
          <w:rFonts w:ascii="Verdana" w:hAnsi="Verdana"/>
        </w:rPr>
        <w:t xml:space="preserve"> right </w:t>
      </w:r>
      <w:r>
        <w:rPr>
          <w:rFonts w:ascii="Verdana" w:hAnsi="Verdana"/>
          <w:b/>
        </w:rPr>
        <w:t>[E7]</w:t>
      </w:r>
      <w:r w:rsidR="00610709" w:rsidRPr="00465788">
        <w:rPr>
          <w:rFonts w:ascii="Verdana" w:hAnsi="Verdana"/>
          <w:b/>
        </w:rPr>
        <w:t xml:space="preserve"> </w:t>
      </w:r>
      <w:r w:rsidR="00610709" w:rsidRPr="00465788">
        <w:rPr>
          <w:rFonts w:ascii="Verdana" w:hAnsi="Verdana"/>
        </w:rPr>
        <w:t xml:space="preserve">side of </w:t>
      </w:r>
      <w:r>
        <w:rPr>
          <w:rFonts w:ascii="Verdana" w:hAnsi="Verdana"/>
          <w:b/>
        </w:rPr>
        <w:t>[A]</w:t>
      </w:r>
      <w:r w:rsidR="00610709" w:rsidRPr="00465788">
        <w:rPr>
          <w:rFonts w:ascii="Verdana" w:hAnsi="Verdana"/>
          <w:b/>
        </w:rPr>
        <w:t xml:space="preserve"> </w:t>
      </w:r>
      <w:r w:rsidR="00817349">
        <w:rPr>
          <w:rFonts w:ascii="Verdana" w:hAnsi="Verdana"/>
        </w:rPr>
        <w:t xml:space="preserve">life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F#</w:t>
      </w:r>
      <w:r w:rsidR="00C91FD2" w:rsidRPr="00465788">
        <w:rPr>
          <w:rFonts w:ascii="Verdana" w:hAnsi="Verdana"/>
          <w:b/>
        </w:rPr>
        <w:t>m</w:t>
      </w:r>
      <w:proofErr w:type="spellEnd"/>
      <w:r w:rsidR="00C91FD2" w:rsidRPr="00465788">
        <w:rPr>
          <w:rFonts w:ascii="Verdana" w:hAnsi="Verdana"/>
          <w:b/>
        </w:rPr>
        <w:t>]</w:t>
      </w:r>
      <w:proofErr w:type="gramStart"/>
      <w:r w:rsidR="00C91FD2" w:rsidRPr="00465788"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Bm7</w:t>
      </w:r>
      <w:r w:rsidR="00C91FD2" w:rsidRPr="00465788">
        <w:rPr>
          <w:rFonts w:ascii="Verdana" w:hAnsi="Verdana"/>
          <w:b/>
        </w:rPr>
        <w:t>]/</w:t>
      </w:r>
      <w:r>
        <w:rPr>
          <w:rFonts w:ascii="Verdana" w:hAnsi="Verdana"/>
          <w:b/>
        </w:rPr>
        <w:t>[E7]</w:t>
      </w:r>
      <w:r w:rsidR="00C91FD2" w:rsidRPr="00465788">
        <w:rPr>
          <w:rFonts w:ascii="Verdana" w:hAnsi="Verdana"/>
          <w:b/>
        </w:rPr>
        <w:t>/</w:t>
      </w:r>
      <w:r>
        <w:rPr>
          <w:rFonts w:ascii="Verdana" w:hAnsi="Verdana"/>
          <w:b/>
        </w:rPr>
        <w:t>[A]</w:t>
      </w:r>
      <w:r w:rsidR="00C91FD2" w:rsidRPr="00465788">
        <w:rPr>
          <w:rFonts w:ascii="Verdana" w:hAnsi="Verdana" w:cs="Courier New"/>
          <w:b/>
          <w:color w:val="000000" w:themeColor="text1"/>
        </w:rPr>
        <w:sym w:font="Symbol" w:char="F0AF"/>
      </w:r>
    </w:p>
    <w:p w:rsidR="00C91FD2" w:rsidRPr="001718AC" w:rsidRDefault="00C91FD2" w:rsidP="00110521">
      <w:pPr>
        <w:rPr>
          <w:rFonts w:ascii="Verdana" w:hAnsi="Verdana"/>
          <w:sz w:val="16"/>
          <w:szCs w:val="16"/>
        </w:rPr>
      </w:pPr>
    </w:p>
    <w:p w:rsidR="00B043CF" w:rsidRPr="004E65B6" w:rsidRDefault="00AB5BA4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610709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38"/>
    <w:rsid w:val="00070945"/>
    <w:rsid w:val="000961DF"/>
    <w:rsid w:val="000A348C"/>
    <w:rsid w:val="000D00ED"/>
    <w:rsid w:val="00110521"/>
    <w:rsid w:val="00126F38"/>
    <w:rsid w:val="00130557"/>
    <w:rsid w:val="00132109"/>
    <w:rsid w:val="00141F10"/>
    <w:rsid w:val="00161445"/>
    <w:rsid w:val="001718AC"/>
    <w:rsid w:val="0017786C"/>
    <w:rsid w:val="001835F7"/>
    <w:rsid w:val="001E2271"/>
    <w:rsid w:val="001E3DF3"/>
    <w:rsid w:val="00200E6C"/>
    <w:rsid w:val="00252E97"/>
    <w:rsid w:val="002B56B4"/>
    <w:rsid w:val="003442C9"/>
    <w:rsid w:val="003C0867"/>
    <w:rsid w:val="00414418"/>
    <w:rsid w:val="00431ABC"/>
    <w:rsid w:val="00444A06"/>
    <w:rsid w:val="00465788"/>
    <w:rsid w:val="0047277F"/>
    <w:rsid w:val="00490D27"/>
    <w:rsid w:val="00492E86"/>
    <w:rsid w:val="004E65B6"/>
    <w:rsid w:val="005033C1"/>
    <w:rsid w:val="00531581"/>
    <w:rsid w:val="00550EFA"/>
    <w:rsid w:val="00610709"/>
    <w:rsid w:val="006230AD"/>
    <w:rsid w:val="006239C3"/>
    <w:rsid w:val="006325CA"/>
    <w:rsid w:val="007320F1"/>
    <w:rsid w:val="007E4748"/>
    <w:rsid w:val="00806D1E"/>
    <w:rsid w:val="00817349"/>
    <w:rsid w:val="0082492D"/>
    <w:rsid w:val="00866CDE"/>
    <w:rsid w:val="008D13F4"/>
    <w:rsid w:val="009069B9"/>
    <w:rsid w:val="00972E99"/>
    <w:rsid w:val="00A42E3F"/>
    <w:rsid w:val="00A569E6"/>
    <w:rsid w:val="00A902E9"/>
    <w:rsid w:val="00A92235"/>
    <w:rsid w:val="00A9741C"/>
    <w:rsid w:val="00AB09B4"/>
    <w:rsid w:val="00AB5B2A"/>
    <w:rsid w:val="00AB5BA4"/>
    <w:rsid w:val="00AD3A18"/>
    <w:rsid w:val="00B043CF"/>
    <w:rsid w:val="00B16743"/>
    <w:rsid w:val="00B379A7"/>
    <w:rsid w:val="00BD221C"/>
    <w:rsid w:val="00C5218C"/>
    <w:rsid w:val="00C91FD2"/>
    <w:rsid w:val="00CA07D7"/>
    <w:rsid w:val="00D32623"/>
    <w:rsid w:val="00D4034F"/>
    <w:rsid w:val="00D66B4B"/>
    <w:rsid w:val="00D84579"/>
    <w:rsid w:val="00DB1F9F"/>
    <w:rsid w:val="00E04FCE"/>
    <w:rsid w:val="00E607AA"/>
    <w:rsid w:val="00E979D0"/>
    <w:rsid w:val="00EF3534"/>
    <w:rsid w:val="00EF3B7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D2F2-A1C5-4F02-BA39-43C65AB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Always Look On The Bright Side Of Life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10</cp:revision>
  <cp:lastPrinted>2020-04-20T20:49:00Z</cp:lastPrinted>
  <dcterms:created xsi:type="dcterms:W3CDTF">2020-04-20T19:35:00Z</dcterms:created>
  <dcterms:modified xsi:type="dcterms:W3CDTF">2020-04-20T20:55:00Z</dcterms:modified>
</cp:coreProperties>
</file>