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21E9" w14:textId="77777777" w:rsidR="0082492D" w:rsidRPr="00A902E9" w:rsidRDefault="00795BFC" w:rsidP="00DB1F9F">
      <w:pPr>
        <w:pStyle w:val="Heading1"/>
      </w:pPr>
      <w:r>
        <w:t>The Safety Dance</w:t>
      </w:r>
    </w:p>
    <w:p w14:paraId="1003B067" w14:textId="77777777" w:rsidR="00972E99" w:rsidRPr="00A902E9" w:rsidRDefault="00795BFC">
      <w:pPr>
        <w:rPr>
          <w:rFonts w:ascii="Verdana" w:hAnsi="Verdana"/>
        </w:rPr>
      </w:pPr>
      <w:r>
        <w:rPr>
          <w:rFonts w:ascii="Verdana" w:hAnsi="Verdana"/>
        </w:rPr>
        <w:t>Men Without Hats 1982</w:t>
      </w:r>
    </w:p>
    <w:p w14:paraId="6B576B3D" w14:textId="77777777" w:rsidR="0021365A" w:rsidRPr="00795BFC" w:rsidRDefault="0021365A" w:rsidP="0021365A">
      <w:pPr>
        <w:rPr>
          <w:rFonts w:ascii="Verdana" w:hAnsi="Verdana"/>
          <w:sz w:val="16"/>
          <w:szCs w:val="16"/>
        </w:rPr>
      </w:pPr>
    </w:p>
    <w:p w14:paraId="13BA03D1" w14:textId="77777777" w:rsidR="0021365A" w:rsidRDefault="0021365A" w:rsidP="0021365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4B7A5C2" wp14:editId="745EE2A2">
            <wp:extent cx="457200" cy="609600"/>
            <wp:effectExtent l="0" t="0" r="0" b="0"/>
            <wp:docPr id="24" name="Picture 2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2954EA" wp14:editId="07AB7CCA">
            <wp:extent cx="466090" cy="609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or</w:t>
      </w:r>
      <w:r>
        <w:rPr>
          <w:rFonts w:ascii="Verdana" w:hAnsi="Verdana"/>
          <w:b/>
          <w:noProof/>
        </w:rPr>
        <w:drawing>
          <wp:inline distT="0" distB="0" distL="0" distR="0" wp14:anchorId="58DEF486" wp14:editId="7C5799C9">
            <wp:extent cx="457200" cy="609600"/>
            <wp:effectExtent l="0" t="0" r="0" b="0"/>
            <wp:docPr id="28" name="Picture 28" descr="C:\Ourfiles\Bytown Ukulele Group\Chord Boxes\Hans chord boxes\uke-chords\48x64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B39D72" wp14:editId="50ABE7C5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E743BC" wp14:editId="5C1E74F6">
            <wp:extent cx="457200" cy="609600"/>
            <wp:effectExtent l="0" t="0" r="0" b="0"/>
            <wp:docPr id="37" name="Picture 3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79F057" wp14:editId="3C05ED75">
            <wp:extent cx="457200" cy="609600"/>
            <wp:effectExtent l="0" t="0" r="0" b="0"/>
            <wp:docPr id="38" name="Picture 3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736FA7" wp14:editId="498F44D1">
            <wp:extent cx="457200" cy="609600"/>
            <wp:effectExtent l="0" t="0" r="0" b="0"/>
            <wp:docPr id="40" name="Picture 40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4FD607" wp14:editId="49D284B0">
            <wp:extent cx="457200" cy="609600"/>
            <wp:effectExtent l="0" t="0" r="0" b="0"/>
            <wp:docPr id="48" name="Picture 4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392BFB" wp14:editId="28590012">
            <wp:extent cx="457200" cy="609600"/>
            <wp:effectExtent l="0" t="0" r="0" b="0"/>
            <wp:docPr id="49" name="Picture 4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17C1" w14:textId="77777777" w:rsidR="0021365A" w:rsidRDefault="0021365A" w:rsidP="0021365A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[C] / [C] /</w:t>
      </w:r>
    </w:p>
    <w:p w14:paraId="1069351C" w14:textId="77777777" w:rsidR="0021365A" w:rsidRPr="00795BFC" w:rsidRDefault="0021365A" w:rsidP="0021365A">
      <w:pPr>
        <w:rPr>
          <w:rFonts w:ascii="Verdana" w:hAnsi="Verdana"/>
          <w:sz w:val="16"/>
          <w:szCs w:val="16"/>
        </w:rPr>
      </w:pPr>
    </w:p>
    <w:p w14:paraId="2F273F86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 if we want to</w:t>
      </w:r>
    </w:p>
    <w:p w14:paraId="0FBCD50B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 can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leave your friends be-</w:t>
      </w: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>hind</w:t>
      </w:r>
    </w:p>
    <w:p w14:paraId="5A45C6E9" w14:textId="77777777" w:rsidR="0021365A" w:rsidRPr="00D33729" w:rsidRDefault="0021365A" w:rsidP="0021365A">
      <w:pPr>
        <w:rPr>
          <w:rFonts w:ascii="Verdana" w:hAnsi="Verdana"/>
        </w:rPr>
      </w:pPr>
      <w:proofErr w:type="spellStart"/>
      <w:r w:rsidRPr="00D33729">
        <w:rPr>
          <w:rFonts w:ascii="Verdana" w:hAnsi="Verdana"/>
        </w:rPr>
        <w:t>‘Cause</w:t>
      </w:r>
      <w:proofErr w:type="spellEnd"/>
      <w:r w:rsidRPr="00D33729">
        <w:rPr>
          <w:rFonts w:ascii="Verdana" w:hAnsi="Verdana"/>
        </w:rPr>
        <w:t xml:space="preserve"> your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friends don’t dance and if they don’t dance</w:t>
      </w:r>
    </w:p>
    <w:p w14:paraId="41ECB029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they’re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no friends of </w:t>
      </w:r>
      <w:r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mine</w:t>
      </w:r>
    </w:p>
    <w:p w14:paraId="302EF4BB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>I say</w:t>
      </w:r>
      <w:r w:rsidRPr="00D3372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go where we want to</w:t>
      </w:r>
    </w:p>
    <w:p w14:paraId="146F69A0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 place where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they will never </w:t>
      </w: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find</w:t>
      </w:r>
    </w:p>
    <w:p w14:paraId="1133E1BD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act like we come from out of this world</w:t>
      </w:r>
    </w:p>
    <w:p w14:paraId="0E67D57F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Leave the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real one far be-</w:t>
      </w:r>
      <w:r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>hind</w:t>
      </w:r>
    </w:p>
    <w:p w14:paraId="407627B4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dance and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sing </w:t>
      </w:r>
      <w:r>
        <w:rPr>
          <w:rFonts w:ascii="Verdana" w:hAnsi="Verdana"/>
          <w:b/>
        </w:rPr>
        <w:t>[Eb] / [Ab] /</w:t>
      </w:r>
    </w:p>
    <w:p w14:paraId="0FDDF192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dance and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sing </w:t>
      </w:r>
      <w:r>
        <w:rPr>
          <w:rFonts w:ascii="Verdana" w:hAnsi="Verdana"/>
          <w:b/>
        </w:rPr>
        <w:t>[Eb] / [Ab] /</w:t>
      </w:r>
    </w:p>
    <w:p w14:paraId="508924F6" w14:textId="77777777" w:rsidR="0021365A" w:rsidRPr="00D33729" w:rsidRDefault="0021365A" w:rsidP="0021365A">
      <w:pPr>
        <w:rPr>
          <w:rFonts w:ascii="Verdana" w:hAnsi="Verdana"/>
        </w:rPr>
      </w:pPr>
    </w:p>
    <w:p w14:paraId="385BD0AD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go when we want to</w:t>
      </w:r>
    </w:p>
    <w:p w14:paraId="3561587C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The night is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young and so am </w:t>
      </w: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I</w:t>
      </w:r>
    </w:p>
    <w:p w14:paraId="728C6C81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dress real neat from our hats to our feet</w:t>
      </w:r>
    </w:p>
    <w:p w14:paraId="102B7A71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>And sur-</w:t>
      </w:r>
      <w:r>
        <w:rPr>
          <w:rFonts w:ascii="Verdana" w:hAnsi="Verdana"/>
          <w:b/>
        </w:rPr>
        <w:t>[C]</w:t>
      </w:r>
      <w:proofErr w:type="spellStart"/>
      <w:r w:rsidRPr="00D33729">
        <w:rPr>
          <w:rFonts w:ascii="Verdana" w:hAnsi="Verdana"/>
        </w:rPr>
        <w:t>prise</w:t>
      </w:r>
      <w:proofErr w:type="spellEnd"/>
      <w:r w:rsidRPr="00D33729">
        <w:rPr>
          <w:rFonts w:ascii="Verdana" w:hAnsi="Verdana"/>
        </w:rPr>
        <w:t xml:space="preserve"> ‘</w:t>
      </w:r>
      <w:proofErr w:type="spellStart"/>
      <w:r w:rsidRPr="00D33729">
        <w:rPr>
          <w:rFonts w:ascii="Verdana" w:hAnsi="Verdana"/>
        </w:rPr>
        <w:t>em</w:t>
      </w:r>
      <w:proofErr w:type="spellEnd"/>
      <w:r w:rsidRPr="00D33729">
        <w:rPr>
          <w:rFonts w:ascii="Verdana" w:hAnsi="Verdana"/>
        </w:rPr>
        <w:t xml:space="preserve"> with the victory </w:t>
      </w:r>
      <w:r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cry</w:t>
      </w:r>
    </w:p>
    <w:p w14:paraId="6F04F1FA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Say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act if we want to </w:t>
      </w:r>
    </w:p>
    <w:p w14:paraId="2BC3F51D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If we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don’t nobody </w:t>
      </w: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will</w:t>
      </w:r>
    </w:p>
    <w:p w14:paraId="179F2597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you can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act real rude and totally removed</w:t>
      </w:r>
    </w:p>
    <w:p w14:paraId="4F71D358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I can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act like an </w:t>
      </w:r>
      <w:proofErr w:type="spellStart"/>
      <w:r w:rsidRPr="00D33729">
        <w:rPr>
          <w:rFonts w:ascii="Verdana" w:hAnsi="Verdana"/>
        </w:rPr>
        <w:t>imbe</w:t>
      </w:r>
      <w:proofErr w:type="spellEnd"/>
      <w:r w:rsidRPr="00D33729"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Pr="00D33729">
        <w:rPr>
          <w:rFonts w:ascii="Verdana" w:hAnsi="Verdana"/>
        </w:rPr>
        <w:t>cile</w:t>
      </w:r>
      <w:proofErr w:type="spellEnd"/>
    </w:p>
    <w:p w14:paraId="5CC5A75E" w14:textId="77777777" w:rsidR="0021365A" w:rsidRPr="00D33729" w:rsidRDefault="0021365A" w:rsidP="0021365A">
      <w:pPr>
        <w:rPr>
          <w:rFonts w:ascii="Verdana" w:hAnsi="Verdana"/>
        </w:rPr>
      </w:pPr>
    </w:p>
    <w:p w14:paraId="25B2972B" w14:textId="77777777" w:rsidR="0021365A" w:rsidRPr="00D33729" w:rsidRDefault="0021365A" w:rsidP="0021365A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CHORUS:</w:t>
      </w:r>
    </w:p>
    <w:p w14:paraId="4F5E142D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we can dance</w:t>
      </w:r>
    </w:p>
    <w:p w14:paraId="6738EE18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[Eb]</w:t>
      </w:r>
      <w:r w:rsidRPr="00D33729">
        <w:rPr>
          <w:rFonts w:ascii="Verdana" w:hAnsi="Verdana"/>
        </w:rPr>
        <w:t xml:space="preserve"> Everything’s out of con-</w:t>
      </w:r>
      <w:r>
        <w:rPr>
          <w:rFonts w:ascii="Verdana" w:hAnsi="Verdana"/>
          <w:b/>
        </w:rPr>
        <w:t>[Ab]</w:t>
      </w:r>
      <w:proofErr w:type="spellStart"/>
      <w:r w:rsidRPr="00D33729">
        <w:rPr>
          <w:rFonts w:ascii="Verdana" w:hAnsi="Verdana"/>
        </w:rPr>
        <w:t>trol</w:t>
      </w:r>
      <w:proofErr w:type="spellEnd"/>
    </w:p>
    <w:p w14:paraId="0E12F034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we can dance</w:t>
      </w:r>
    </w:p>
    <w:p w14:paraId="0795BA6F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We’re </w:t>
      </w:r>
      <w:r>
        <w:rPr>
          <w:rFonts w:ascii="Verdana" w:hAnsi="Verdana"/>
          <w:b/>
        </w:rPr>
        <w:t>[Eb]</w:t>
      </w:r>
      <w:r w:rsidRPr="00D33729">
        <w:rPr>
          <w:rFonts w:ascii="Verdana" w:hAnsi="Verdana"/>
        </w:rPr>
        <w:t xml:space="preserve"> doing it from pole to </w:t>
      </w:r>
      <w:r>
        <w:rPr>
          <w:rFonts w:ascii="Verdana" w:hAnsi="Verdana"/>
          <w:b/>
        </w:rPr>
        <w:t>[Ab]</w:t>
      </w:r>
      <w:r w:rsidRPr="00D33729">
        <w:rPr>
          <w:rFonts w:ascii="Verdana" w:hAnsi="Verdana"/>
        </w:rPr>
        <w:t xml:space="preserve"> pole</w:t>
      </w:r>
    </w:p>
    <w:p w14:paraId="161DE900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we can dance</w:t>
      </w:r>
    </w:p>
    <w:p w14:paraId="14807314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[Eb]</w:t>
      </w:r>
      <w:r w:rsidRPr="00D33729">
        <w:rPr>
          <w:rFonts w:ascii="Verdana" w:hAnsi="Verdana"/>
        </w:rPr>
        <w:t xml:space="preserve"> Everybody look at your </w:t>
      </w:r>
      <w:r>
        <w:rPr>
          <w:rFonts w:ascii="Verdana" w:hAnsi="Verdana"/>
          <w:b/>
        </w:rPr>
        <w:t>[Ab]</w:t>
      </w:r>
      <w:r w:rsidRPr="00D33729">
        <w:rPr>
          <w:rFonts w:ascii="Verdana" w:hAnsi="Verdana"/>
        </w:rPr>
        <w:t xml:space="preserve"> hands</w:t>
      </w:r>
    </w:p>
    <w:p w14:paraId="1ECB8415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we can dance</w:t>
      </w:r>
    </w:p>
    <w:p w14:paraId="0096EDDA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[Eb]</w:t>
      </w:r>
      <w:r w:rsidRPr="00D33729">
        <w:rPr>
          <w:rFonts w:ascii="Verdana" w:hAnsi="Verdana"/>
        </w:rPr>
        <w:t xml:space="preserve"> Everybody takin’ the </w:t>
      </w:r>
      <w:r>
        <w:rPr>
          <w:rFonts w:ascii="Verdana" w:hAnsi="Verdana"/>
          <w:b/>
        </w:rPr>
        <w:t>[Ab]</w:t>
      </w:r>
      <w:r>
        <w:rPr>
          <w:rFonts w:ascii="Verdana" w:hAnsi="Verdana"/>
        </w:rPr>
        <w:t xml:space="preserve"> cha</w:t>
      </w:r>
      <w:r w:rsidRPr="00D33729">
        <w:rPr>
          <w:rFonts w:ascii="Verdana" w:hAnsi="Verdana"/>
        </w:rPr>
        <w:t>-a-a-</w:t>
      </w:r>
      <w:r>
        <w:rPr>
          <w:rFonts w:ascii="Verdana" w:hAnsi="Verdana"/>
          <w:b/>
        </w:rPr>
        <w:t>[C]</w:t>
      </w:r>
      <w:proofErr w:type="spellStart"/>
      <w:r w:rsidRPr="00D33729">
        <w:rPr>
          <w:rFonts w:ascii="Verdana" w:hAnsi="Verdana"/>
        </w:rPr>
        <w:t>ance</w:t>
      </w:r>
      <w:proofErr w:type="spellEnd"/>
    </w:p>
    <w:p w14:paraId="392F7DF7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It’s safe to </w:t>
      </w:r>
      <w:r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</w:t>
      </w:r>
    </w:p>
    <w:p w14:paraId="6E00484B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Oh well it’s safe to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[G]</w:t>
      </w:r>
    </w:p>
    <w:p w14:paraId="1BE24934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[A]</w:t>
      </w:r>
    </w:p>
    <w:p w14:paraId="531F0F5B" w14:textId="77777777" w:rsidR="0021365A" w:rsidRPr="00795BFC" w:rsidRDefault="0021365A" w:rsidP="0021365A">
      <w:pPr>
        <w:rPr>
          <w:rFonts w:ascii="Verdana" w:hAnsi="Verdana"/>
          <w:sz w:val="16"/>
          <w:szCs w:val="16"/>
        </w:rPr>
      </w:pPr>
    </w:p>
    <w:p w14:paraId="699CEA20" w14:textId="77777777" w:rsidR="0021365A" w:rsidRPr="00D33729" w:rsidRDefault="0021365A" w:rsidP="0021365A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  <w:b/>
        </w:rPr>
        <w:t xml:space="preserve"> /</w:t>
      </w:r>
    </w:p>
    <w:p w14:paraId="43CEC62F" w14:textId="77777777" w:rsidR="0021365A" w:rsidRPr="00D33729" w:rsidRDefault="0021365A" w:rsidP="0021365A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  <w:b/>
        </w:rPr>
        <w:t xml:space="preserve"> /</w:t>
      </w:r>
    </w:p>
    <w:p w14:paraId="6E95DCE0" w14:textId="77777777" w:rsidR="0021365A" w:rsidRPr="00795BFC" w:rsidRDefault="0021365A" w:rsidP="0021365A">
      <w:pPr>
        <w:rPr>
          <w:rFonts w:ascii="Verdana" w:hAnsi="Verdana"/>
          <w:sz w:val="16"/>
          <w:szCs w:val="16"/>
        </w:rPr>
      </w:pPr>
    </w:p>
    <w:p w14:paraId="06477B7C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 if we want to</w:t>
      </w:r>
    </w:p>
    <w:p w14:paraId="7F58EC21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We’ve got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all your life and </w:t>
      </w: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mine</w:t>
      </w:r>
    </w:p>
    <w:p w14:paraId="1167B503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As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long as we abuse it, never </w:t>
      </w:r>
      <w:proofErr w:type="spellStart"/>
      <w:r w:rsidRPr="00D33729">
        <w:rPr>
          <w:rFonts w:ascii="Verdana" w:hAnsi="Verdana"/>
        </w:rPr>
        <w:t>gonna</w:t>
      </w:r>
      <w:proofErr w:type="spellEnd"/>
      <w:r w:rsidRPr="00D33729">
        <w:rPr>
          <w:rFonts w:ascii="Verdana" w:hAnsi="Verdana"/>
        </w:rPr>
        <w:t xml:space="preserve"> lose it</w:t>
      </w:r>
    </w:p>
    <w:p w14:paraId="5297F3DA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Everything’ll work out </w:t>
      </w:r>
      <w:r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right</w:t>
      </w:r>
    </w:p>
    <w:p w14:paraId="2A72E224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 if we want to</w:t>
      </w:r>
    </w:p>
    <w:p w14:paraId="145A40CB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 can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leave your friends be-</w:t>
      </w: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>hind</w:t>
      </w:r>
    </w:p>
    <w:p w14:paraId="65746AAF" w14:textId="77777777" w:rsidR="0021365A" w:rsidRPr="00D33729" w:rsidRDefault="0021365A" w:rsidP="0021365A">
      <w:pPr>
        <w:rPr>
          <w:rFonts w:ascii="Verdana" w:hAnsi="Verdana"/>
        </w:rPr>
      </w:pPr>
      <w:proofErr w:type="spellStart"/>
      <w:r w:rsidRPr="00D33729">
        <w:rPr>
          <w:rFonts w:ascii="Verdana" w:hAnsi="Verdana"/>
        </w:rPr>
        <w:t>‘Cause</w:t>
      </w:r>
      <w:proofErr w:type="spellEnd"/>
      <w:r w:rsidRPr="00D33729">
        <w:rPr>
          <w:rFonts w:ascii="Verdana" w:hAnsi="Verdana"/>
        </w:rPr>
        <w:t xml:space="preserve"> your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friends don’t dance and if they don’t dance</w:t>
      </w:r>
    </w:p>
    <w:p w14:paraId="3E2DAB98" w14:textId="77777777" w:rsidR="0021365A" w:rsidRPr="00795BFC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they’re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no friends of </w:t>
      </w:r>
      <w:r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mine</w:t>
      </w:r>
      <w:r>
        <w:br w:type="page"/>
      </w:r>
    </w:p>
    <w:p w14:paraId="791CAEE5" w14:textId="77777777" w:rsidR="0021365A" w:rsidRPr="00D33729" w:rsidRDefault="0021365A" w:rsidP="0021365A">
      <w:pPr>
        <w:rPr>
          <w:rFonts w:ascii="Verdana" w:hAnsi="Verdana"/>
        </w:rPr>
      </w:pPr>
    </w:p>
    <w:p w14:paraId="5C6E8EBC" w14:textId="77777777" w:rsidR="0021365A" w:rsidRPr="00D33729" w:rsidRDefault="0021365A" w:rsidP="0021365A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CHORUS:</w:t>
      </w:r>
    </w:p>
    <w:p w14:paraId="1866B2C4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we can dance</w:t>
      </w:r>
    </w:p>
    <w:p w14:paraId="36E4D555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[Eb]</w:t>
      </w:r>
      <w:r w:rsidRPr="00D33729">
        <w:rPr>
          <w:rFonts w:ascii="Verdana" w:hAnsi="Verdana"/>
        </w:rPr>
        <w:t xml:space="preserve"> Everything’s out of con-</w:t>
      </w:r>
      <w:r>
        <w:rPr>
          <w:rFonts w:ascii="Verdana" w:hAnsi="Verdana"/>
          <w:b/>
        </w:rPr>
        <w:t>[Ab]</w:t>
      </w:r>
      <w:proofErr w:type="spellStart"/>
      <w:r w:rsidRPr="00D33729">
        <w:rPr>
          <w:rFonts w:ascii="Verdana" w:hAnsi="Verdana"/>
        </w:rPr>
        <w:t>trol</w:t>
      </w:r>
      <w:proofErr w:type="spellEnd"/>
    </w:p>
    <w:p w14:paraId="03D8E657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we can dance</w:t>
      </w:r>
    </w:p>
    <w:p w14:paraId="33093D85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We’re </w:t>
      </w:r>
      <w:r>
        <w:rPr>
          <w:rFonts w:ascii="Verdana" w:hAnsi="Verdana"/>
          <w:b/>
        </w:rPr>
        <w:t>[Eb]</w:t>
      </w:r>
      <w:r w:rsidRPr="00D33729">
        <w:rPr>
          <w:rFonts w:ascii="Verdana" w:hAnsi="Verdana"/>
        </w:rPr>
        <w:t xml:space="preserve"> doing it from pole to </w:t>
      </w:r>
      <w:r>
        <w:rPr>
          <w:rFonts w:ascii="Verdana" w:hAnsi="Verdana"/>
          <w:b/>
        </w:rPr>
        <w:t>[Ab]</w:t>
      </w:r>
      <w:r w:rsidRPr="00D33729">
        <w:rPr>
          <w:rFonts w:ascii="Verdana" w:hAnsi="Verdana"/>
        </w:rPr>
        <w:t xml:space="preserve"> pole</w:t>
      </w:r>
    </w:p>
    <w:p w14:paraId="0489EDB6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we can dance</w:t>
      </w:r>
    </w:p>
    <w:p w14:paraId="3A712327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[Eb]</w:t>
      </w:r>
      <w:r w:rsidRPr="00D33729">
        <w:rPr>
          <w:rFonts w:ascii="Verdana" w:hAnsi="Verdana"/>
        </w:rPr>
        <w:t xml:space="preserve"> Everybody look at your </w:t>
      </w:r>
      <w:r>
        <w:rPr>
          <w:rFonts w:ascii="Verdana" w:hAnsi="Verdana"/>
          <w:b/>
        </w:rPr>
        <w:t>[Ab]</w:t>
      </w:r>
      <w:r w:rsidRPr="00D33729">
        <w:rPr>
          <w:rFonts w:ascii="Verdana" w:hAnsi="Verdana"/>
        </w:rPr>
        <w:t xml:space="preserve"> hands</w:t>
      </w:r>
    </w:p>
    <w:p w14:paraId="215E6650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we can dance</w:t>
      </w:r>
    </w:p>
    <w:p w14:paraId="3D87C80E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[Eb]</w:t>
      </w:r>
      <w:r w:rsidRPr="00D33729">
        <w:rPr>
          <w:rFonts w:ascii="Verdana" w:hAnsi="Verdana"/>
        </w:rPr>
        <w:t xml:space="preserve"> Everybody’s takin’ the </w:t>
      </w:r>
      <w:r>
        <w:rPr>
          <w:rFonts w:ascii="Verdana" w:hAnsi="Verdana"/>
          <w:b/>
        </w:rPr>
        <w:t>[Ab]</w:t>
      </w:r>
      <w:r>
        <w:rPr>
          <w:rFonts w:ascii="Verdana" w:hAnsi="Verdana"/>
        </w:rPr>
        <w:t xml:space="preserve"> cha</w:t>
      </w:r>
      <w:r w:rsidRPr="00D33729">
        <w:rPr>
          <w:rFonts w:ascii="Verdana" w:hAnsi="Verdana"/>
        </w:rPr>
        <w:t>-a-a-</w:t>
      </w:r>
      <w:r>
        <w:rPr>
          <w:rFonts w:ascii="Verdana" w:hAnsi="Verdana"/>
          <w:b/>
        </w:rPr>
        <w:t>[C]</w:t>
      </w:r>
      <w:proofErr w:type="spellStart"/>
      <w:r w:rsidRPr="00D33729">
        <w:rPr>
          <w:rFonts w:ascii="Verdana" w:hAnsi="Verdana"/>
        </w:rPr>
        <w:t>ance</w:t>
      </w:r>
      <w:proofErr w:type="spellEnd"/>
    </w:p>
    <w:p w14:paraId="1D129562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Well it’s safe to </w:t>
      </w:r>
      <w:r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</w:t>
      </w:r>
    </w:p>
    <w:p w14:paraId="6CF99156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[G]</w:t>
      </w:r>
    </w:p>
    <w:p w14:paraId="3D498E0C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safe to </w:t>
      </w:r>
      <w:r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[A]</w:t>
      </w:r>
    </w:p>
    <w:p w14:paraId="49DB3B4D" w14:textId="77777777" w:rsidR="0021365A" w:rsidRPr="00D33729" w:rsidRDefault="0021365A" w:rsidP="0021365A">
      <w:pPr>
        <w:rPr>
          <w:rFonts w:ascii="Verdana" w:hAnsi="Verdana"/>
        </w:rPr>
      </w:pPr>
    </w:p>
    <w:p w14:paraId="7A7EC3BF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safe to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it’s safe to </w:t>
      </w:r>
      <w:r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[A]</w:t>
      </w:r>
    </w:p>
    <w:p w14:paraId="6C28813A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well it’s safe to </w:t>
      </w:r>
      <w:r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[A]</w:t>
      </w:r>
    </w:p>
    <w:p w14:paraId="68F27E3C" w14:textId="77777777" w:rsidR="0021365A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It’s a Safety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 </w:t>
      </w:r>
    </w:p>
    <w:p w14:paraId="39E1C0DA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D33729">
        <w:rPr>
          <w:rFonts w:ascii="Verdana" w:hAnsi="Verdana"/>
        </w:rPr>
        <w:t xml:space="preserve">ell it’s a Safety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 </w:t>
      </w:r>
    </w:p>
    <w:p w14:paraId="24B04B1B" w14:textId="77777777" w:rsidR="0021365A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a Safety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</w:p>
    <w:p w14:paraId="1A3E1178" w14:textId="77777777" w:rsidR="0021365A" w:rsidRPr="00D33729" w:rsidRDefault="0021365A" w:rsidP="0021365A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D33729">
        <w:rPr>
          <w:rFonts w:ascii="Verdana" w:hAnsi="Verdana"/>
        </w:rPr>
        <w:t xml:space="preserve">h it’s a Safety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[C]</w:t>
      </w:r>
    </w:p>
    <w:p w14:paraId="5A30E715" w14:textId="77777777" w:rsidR="0021365A" w:rsidRPr="00D33729" w:rsidRDefault="0021365A" w:rsidP="0021365A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a Safety </w:t>
      </w:r>
      <w:r>
        <w:rPr>
          <w:rFonts w:ascii="Verdana" w:hAnsi="Verdana"/>
          <w:b/>
        </w:rPr>
        <w:t>[C]</w:t>
      </w:r>
      <w:r w:rsidRPr="00D33729">
        <w:rPr>
          <w:rFonts w:ascii="Verdana" w:hAnsi="Verdana" w:cs="Courier New"/>
          <w:b/>
          <w:color w:val="000000" w:themeColor="text1"/>
        </w:rPr>
        <w:sym w:font="Symbol" w:char="F0AF"/>
      </w:r>
      <w:r w:rsidRPr="00D33729">
        <w:rPr>
          <w:rFonts w:ascii="Verdana" w:hAnsi="Verdana"/>
        </w:rPr>
        <w:t xml:space="preserve"> Dance </w:t>
      </w:r>
    </w:p>
    <w:p w14:paraId="211DFD34" w14:textId="77777777" w:rsidR="0021365A" w:rsidRDefault="0021365A" w:rsidP="0021365A">
      <w:pPr>
        <w:rPr>
          <w:rFonts w:ascii="Verdana" w:hAnsi="Verdana"/>
        </w:rPr>
      </w:pPr>
    </w:p>
    <w:p w14:paraId="16876EF0" w14:textId="77777777" w:rsidR="0021365A" w:rsidRDefault="0021365A" w:rsidP="0021365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9647BBE" wp14:editId="1EEC139F">
            <wp:extent cx="457200" cy="609600"/>
            <wp:effectExtent l="0" t="0" r="0" b="0"/>
            <wp:docPr id="1123" name="Picture 112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B98E4E" wp14:editId="2695347B">
            <wp:extent cx="466090" cy="60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or</w:t>
      </w:r>
      <w:r>
        <w:rPr>
          <w:rFonts w:ascii="Verdana" w:hAnsi="Verdana"/>
          <w:b/>
          <w:noProof/>
        </w:rPr>
        <w:drawing>
          <wp:inline distT="0" distB="0" distL="0" distR="0" wp14:anchorId="450B2CF9" wp14:editId="58C92193">
            <wp:extent cx="457200" cy="609600"/>
            <wp:effectExtent l="0" t="0" r="0" b="0"/>
            <wp:docPr id="1124" name="Picture 1124" descr="C:\Ourfiles\Bytown Ukulele Group\Chord Boxes\Hans chord boxes\uke-chords\48x64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19EB6E" wp14:editId="7869AB6E">
            <wp:extent cx="457200" cy="609600"/>
            <wp:effectExtent l="0" t="0" r="0" b="0"/>
            <wp:docPr id="1125" name="Picture 112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E29E50" wp14:editId="78E02692">
            <wp:extent cx="457200" cy="609600"/>
            <wp:effectExtent l="0" t="0" r="0" b="0"/>
            <wp:docPr id="1126" name="Picture 11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34A221" wp14:editId="603CA5D3">
            <wp:extent cx="457200" cy="609600"/>
            <wp:effectExtent l="0" t="0" r="0" b="0"/>
            <wp:docPr id="1127" name="Picture 112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B287B1" wp14:editId="090C4455">
            <wp:extent cx="457200" cy="609600"/>
            <wp:effectExtent l="0" t="0" r="0" b="0"/>
            <wp:docPr id="1128" name="Picture 1128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A618BE" wp14:editId="1D0FFCC7">
            <wp:extent cx="457200" cy="609600"/>
            <wp:effectExtent l="0" t="0" r="0" b="0"/>
            <wp:docPr id="1129" name="Picture 11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612A46" wp14:editId="6F9F79F2">
            <wp:extent cx="457200" cy="609600"/>
            <wp:effectExtent l="0" t="0" r="0" b="0"/>
            <wp:docPr id="1130" name="Picture 11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4182" w14:textId="77777777" w:rsidR="00B043CF" w:rsidRDefault="00B043CF" w:rsidP="00110521">
      <w:pPr>
        <w:rPr>
          <w:rFonts w:ascii="Verdana" w:hAnsi="Verdana"/>
          <w:b/>
        </w:rPr>
      </w:pPr>
    </w:p>
    <w:p w14:paraId="13B0F3A4" w14:textId="77777777" w:rsidR="00B043CF" w:rsidRPr="003448C7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448C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FC"/>
    <w:rsid w:val="00082385"/>
    <w:rsid w:val="000961DF"/>
    <w:rsid w:val="000A348C"/>
    <w:rsid w:val="000D00ED"/>
    <w:rsid w:val="00110521"/>
    <w:rsid w:val="00132109"/>
    <w:rsid w:val="00161445"/>
    <w:rsid w:val="0017786C"/>
    <w:rsid w:val="001E2271"/>
    <w:rsid w:val="0021365A"/>
    <w:rsid w:val="00236BD0"/>
    <w:rsid w:val="00252E97"/>
    <w:rsid w:val="00285940"/>
    <w:rsid w:val="002B56B4"/>
    <w:rsid w:val="00312067"/>
    <w:rsid w:val="00326F19"/>
    <w:rsid w:val="003442C9"/>
    <w:rsid w:val="003448C7"/>
    <w:rsid w:val="0041076C"/>
    <w:rsid w:val="00414418"/>
    <w:rsid w:val="0047277F"/>
    <w:rsid w:val="00490D27"/>
    <w:rsid w:val="004A421E"/>
    <w:rsid w:val="004E65B6"/>
    <w:rsid w:val="00531581"/>
    <w:rsid w:val="00550EFA"/>
    <w:rsid w:val="00583009"/>
    <w:rsid w:val="005B020B"/>
    <w:rsid w:val="006230AD"/>
    <w:rsid w:val="006325CA"/>
    <w:rsid w:val="00707E1E"/>
    <w:rsid w:val="007320F1"/>
    <w:rsid w:val="00795BFC"/>
    <w:rsid w:val="007E4748"/>
    <w:rsid w:val="0082492D"/>
    <w:rsid w:val="00866CDE"/>
    <w:rsid w:val="00972E99"/>
    <w:rsid w:val="00A1166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F6D78"/>
    <w:rsid w:val="00D36700"/>
    <w:rsid w:val="00D4034F"/>
    <w:rsid w:val="00D66B4B"/>
    <w:rsid w:val="00D84579"/>
    <w:rsid w:val="00DB1F9F"/>
    <w:rsid w:val="00E04FCE"/>
    <w:rsid w:val="00E5770A"/>
    <w:rsid w:val="00F0594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492A2"/>
  <w14:defaultImageDpi w14:val="300"/>
  <w15:docId w15:val="{62874D75-9FA2-4856-B0CC-84AA08C0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3E7C-0DFB-430F-A767-9F1B5FF0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Safety Dance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2020-04-20T15:47:00Z</cp:lastPrinted>
  <dcterms:created xsi:type="dcterms:W3CDTF">2022-07-05T17:23:00Z</dcterms:created>
  <dcterms:modified xsi:type="dcterms:W3CDTF">2022-07-12T14:29:00Z</dcterms:modified>
</cp:coreProperties>
</file>