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8939" w14:textId="77777777" w:rsidR="00BE7C70" w:rsidRDefault="00BE7C70" w:rsidP="00BE7C70">
      <w:pPr>
        <w:pStyle w:val="Heading1"/>
      </w:pPr>
      <w:r>
        <w:t xml:space="preserve">Please </w:t>
      </w:r>
      <w:proofErr w:type="spellStart"/>
      <w:r>
        <w:t>Please</w:t>
      </w:r>
      <w:proofErr w:type="spellEnd"/>
      <w:r>
        <w:t xml:space="preserve"> Me</w:t>
      </w:r>
    </w:p>
    <w:p w14:paraId="282840DA" w14:textId="77777777" w:rsidR="00FC146A" w:rsidRPr="0023229B" w:rsidRDefault="00FC146A" w:rsidP="00FC146A">
      <w:pPr>
        <w:rPr>
          <w:rFonts w:ascii="Verdana" w:hAnsi="Verdana"/>
        </w:rPr>
      </w:pPr>
      <w:r>
        <w:rPr>
          <w:rFonts w:ascii="Verdana" w:hAnsi="Verdana"/>
        </w:rPr>
        <w:t>Lennon-McCartney 1963 (The Beatles)</w:t>
      </w:r>
    </w:p>
    <w:p w14:paraId="2B4CA950" w14:textId="77777777" w:rsidR="003D074F" w:rsidRPr="00BE7C70" w:rsidRDefault="003D074F" w:rsidP="00BE7C70">
      <w:pPr>
        <w:rPr>
          <w:rFonts w:ascii="Verdana" w:hAnsi="Verdana"/>
        </w:rPr>
      </w:pPr>
    </w:p>
    <w:p w14:paraId="37082BCB" w14:textId="77777777" w:rsidR="003D074F" w:rsidRDefault="003D074F" w:rsidP="003D074F">
      <w:pPr>
        <w:rPr>
          <w:rFonts w:ascii="Verdana" w:hAnsi="Verdana"/>
          <w:b/>
        </w:rPr>
      </w:pPr>
      <w:r w:rsidRPr="00BE7C70">
        <w:rPr>
          <w:rFonts w:ascii="Verdana" w:hAnsi="Verdana"/>
          <w:b/>
          <w:noProof/>
        </w:rPr>
        <w:drawing>
          <wp:inline distT="0" distB="0" distL="0" distR="0" wp14:anchorId="1E103887" wp14:editId="6F5554E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652">
        <w:rPr>
          <w:rFonts w:ascii="Verdana" w:hAnsi="Verdana"/>
          <w:b/>
          <w:noProof/>
        </w:rPr>
        <w:drawing>
          <wp:inline distT="0" distB="0" distL="0" distR="0" wp14:anchorId="37A71529" wp14:editId="1FE38776">
            <wp:extent cx="457200" cy="609600"/>
            <wp:effectExtent l="0" t="0" r="0" b="0"/>
            <wp:docPr id="2" name="Picture 2" descr="C:\Ourfiles\Bytown Ukulele Group\Chord Boxes\Hans chord boxes\uke-chords\48x64\Ab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b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76D06ADE" wp14:editId="34A0BEE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15C8B8A7" wp14:editId="5060A77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652">
        <w:rPr>
          <w:rFonts w:ascii="Verdana" w:hAnsi="Verdana"/>
          <w:b/>
          <w:noProof/>
        </w:rPr>
        <w:drawing>
          <wp:inline distT="0" distB="0" distL="0" distR="0" wp14:anchorId="2706A242" wp14:editId="448B7FC3">
            <wp:extent cx="457200" cy="609600"/>
            <wp:effectExtent l="0" t="0" r="0" b="0"/>
            <wp:docPr id="4" name="Picture 4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36B1481D" wp14:editId="4A28461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0614E999" wp14:editId="6B5249E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DA65" w14:textId="77777777" w:rsidR="00BE7C70" w:rsidRPr="00BE7C70" w:rsidRDefault="00BE7C70" w:rsidP="00BE7C70">
      <w:pPr>
        <w:rPr>
          <w:rFonts w:ascii="Verdana" w:hAnsi="Verdana"/>
        </w:rPr>
      </w:pPr>
    </w:p>
    <w:p w14:paraId="00D77954" w14:textId="77777777" w:rsidR="00FC3542" w:rsidRPr="00BE7C70" w:rsidRDefault="00FC3542" w:rsidP="00FC3542">
      <w:pPr>
        <w:rPr>
          <w:rFonts w:ascii="Verdana" w:hAnsi="Verdana"/>
          <w:b/>
        </w:rPr>
      </w:pPr>
      <w:r w:rsidRPr="00BE7C70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1 2 3 4 /</w:t>
      </w:r>
    </w:p>
    <w:p w14:paraId="65562EF4" w14:textId="77777777" w:rsidR="00FC3542" w:rsidRPr="00BE7C70" w:rsidRDefault="00FC3542" w:rsidP="00FC3542">
      <w:pPr>
        <w:rPr>
          <w:rFonts w:ascii="Verdana" w:hAnsi="Verdana"/>
          <w:b/>
        </w:rPr>
      </w:pPr>
    </w:p>
    <w:p w14:paraId="365443A0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|[C]              |[F]     [G]      |</w:t>
      </w:r>
    </w:p>
    <w:p w14:paraId="59B30F2A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A|-----3---2---0-- |-------0---------|</w:t>
      </w:r>
    </w:p>
    <w:p w14:paraId="4559A762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E|-----------------|-3-------3---0---|</w:t>
      </w:r>
    </w:p>
    <w:p w14:paraId="1B772E60" w14:textId="77777777" w:rsidR="00FC3542" w:rsidRDefault="00FC3542" w:rsidP="00FC3542">
      <w:pPr>
        <w:spacing w:after="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C|-0---------------|-----------------|</w:t>
      </w:r>
    </w:p>
    <w:p w14:paraId="463ACF33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 1 + 2 + 3 + 4 + | 1 + 2 + 3 + 4 + |</w:t>
      </w:r>
    </w:p>
    <w:p w14:paraId="592BA574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</w:p>
    <w:p w14:paraId="7A772961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|[C]              |[F]     [G]      |</w:t>
      </w:r>
    </w:p>
    <w:p w14:paraId="487B7110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A|-----3---2---0-- |-------0---------|</w:t>
      </w:r>
    </w:p>
    <w:p w14:paraId="42AD5259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E|-----------------|-3-------3---0---|</w:t>
      </w:r>
    </w:p>
    <w:p w14:paraId="0E3CEA84" w14:textId="77777777" w:rsidR="00FC3542" w:rsidRDefault="00FC3542" w:rsidP="00FC3542">
      <w:pPr>
        <w:spacing w:after="6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C|-0---------------|-----------------|</w:t>
      </w:r>
    </w:p>
    <w:p w14:paraId="51FD76AF" w14:textId="77777777" w:rsidR="00FC3542" w:rsidRDefault="00FC3542" w:rsidP="00FC354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 1 + 2 + 3 + 4 + | 1 + 2 + 3 + 4 + |</w:t>
      </w:r>
    </w:p>
    <w:p w14:paraId="03BF0247" w14:textId="77777777" w:rsidR="00FC3542" w:rsidRPr="003D074F" w:rsidRDefault="00FC3542" w:rsidP="00FC3542">
      <w:pPr>
        <w:rPr>
          <w:rFonts w:ascii="Courier New" w:hAnsi="Courier New" w:cs="Courier New"/>
          <w:b/>
          <w:sz w:val="28"/>
          <w:szCs w:val="28"/>
        </w:rPr>
      </w:pPr>
    </w:p>
    <w:p w14:paraId="51C70415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Last night I said these words to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my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</w:t>
      </w:r>
      <w:r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</w:p>
    <w:p w14:paraId="5AF46C80" w14:textId="77777777" w:rsidR="00FC3542" w:rsidRPr="00BE7C70" w:rsidRDefault="00FC3542" w:rsidP="00FC3542">
      <w:pPr>
        <w:rPr>
          <w:rFonts w:ascii="Verdana" w:hAnsi="Verdana"/>
          <w:b/>
        </w:rPr>
      </w:pP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 xml:space="preserve">I know you never even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try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</w:t>
      </w:r>
      <w:r w:rsidRPr="00BE7C70">
        <w:rPr>
          <w:rFonts w:ascii="Verdana" w:hAnsi="Verdana"/>
          <w:b/>
        </w:rPr>
        <w:t xml:space="preserve"> [C]</w:t>
      </w:r>
    </w:p>
    <w:p w14:paraId="6DF3404A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 xml:space="preserve">(come on) </w:t>
      </w: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[Dm]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</w:p>
    <w:p w14:paraId="27F65643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[Am]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 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</w:p>
    <w:p w14:paraId="30581A17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Please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please me, </w:t>
      </w:r>
      <w:r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[F][G]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</w:p>
    <w:p w14:paraId="3EED9E5A" w14:textId="77777777" w:rsidR="00FC3542" w:rsidRPr="00BE7C70" w:rsidRDefault="00FC3542" w:rsidP="00FC3542">
      <w:pPr>
        <w:rPr>
          <w:rFonts w:ascii="Verdana" w:hAnsi="Verdana"/>
        </w:rPr>
      </w:pPr>
    </w:p>
    <w:p w14:paraId="3CE0ACCD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You don’t need me to show the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way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love</w:t>
      </w:r>
      <w:r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</w:p>
    <w:p w14:paraId="1252009A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 xml:space="preserve">Why do I always have to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say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love </w:t>
      </w:r>
      <w:r w:rsidRPr="00BE7C70">
        <w:rPr>
          <w:rFonts w:ascii="Verdana" w:hAnsi="Verdana"/>
          <w:b/>
        </w:rPr>
        <w:t>[C]</w:t>
      </w:r>
    </w:p>
    <w:p w14:paraId="6EEDDC66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 come </w:t>
      </w:r>
      <w:r w:rsidRPr="00BE7C70">
        <w:rPr>
          <w:rFonts w:ascii="Verdana" w:hAnsi="Verdana"/>
          <w:b/>
        </w:rPr>
        <w:t>[Dm]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</w:p>
    <w:p w14:paraId="362D27B2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[Am]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 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</w:p>
    <w:p w14:paraId="7D58AE34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Please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please me, </w:t>
      </w:r>
      <w:r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>you</w:t>
      </w:r>
      <w:r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15344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</w:t>
      </w:r>
    </w:p>
    <w:p w14:paraId="4E1FF93A" w14:textId="77777777" w:rsidR="00FC3542" w:rsidRPr="00BE7C70" w:rsidRDefault="00FC3542" w:rsidP="00FC3542">
      <w:pPr>
        <w:rPr>
          <w:rFonts w:ascii="Verdana" w:hAnsi="Verdana"/>
        </w:rPr>
      </w:pPr>
    </w:p>
    <w:p w14:paraId="3BA8F51F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I don’t want to sound </w:t>
      </w:r>
      <w:proofErr w:type="spellStart"/>
      <w:r w:rsidRPr="00BE7C70">
        <w:rPr>
          <w:rFonts w:ascii="Verdana" w:hAnsi="Verdana"/>
        </w:rPr>
        <w:t>complainin</w:t>
      </w:r>
      <w:proofErr w:type="spellEnd"/>
      <w:r w:rsidRPr="00BE7C70">
        <w:rPr>
          <w:rFonts w:ascii="Verdana" w:hAnsi="Verdana"/>
        </w:rPr>
        <w:t>’</w:t>
      </w:r>
    </w:p>
    <w:p w14:paraId="5BD071F0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B</w:t>
      </w:r>
      <w:r>
        <w:rPr>
          <w:rFonts w:ascii="Verdana" w:hAnsi="Verdana"/>
        </w:rPr>
        <w:t>ut you know there’s always rain</w:t>
      </w:r>
    </w:p>
    <w:p w14:paraId="66AFEF8F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In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my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heart </w:t>
      </w:r>
      <w:r w:rsidRPr="0035730E">
        <w:rPr>
          <w:rFonts w:ascii="Verdana" w:hAnsi="Verdana"/>
          <w:b/>
          <w:color w:val="FF0000"/>
        </w:rPr>
        <w:t>(</w:t>
      </w:r>
      <w:r w:rsidRPr="00BE7C70">
        <w:rPr>
          <w:rFonts w:ascii="Verdana" w:hAnsi="Verdana"/>
          <w:b/>
        </w:rPr>
        <w:t>[C]</w:t>
      </w:r>
      <w:r w:rsidRPr="00B15344">
        <w:rPr>
          <w:rFonts w:ascii="Verdana" w:hAnsi="Verdana"/>
          <w:b/>
          <w:iCs/>
          <w:color w:val="262626"/>
        </w:rPr>
        <w:t xml:space="preserve"> 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 w:rsidRPr="0035730E">
        <w:rPr>
          <w:rFonts w:ascii="Verdana" w:hAnsi="Verdana"/>
          <w:b/>
          <w:color w:val="FF0000"/>
        </w:rPr>
        <w:t>in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</w:rPr>
        <w:t xml:space="preserve"> </w:t>
      </w:r>
      <w:r w:rsidRPr="0035730E">
        <w:rPr>
          <w:rFonts w:ascii="Verdana" w:hAnsi="Verdana"/>
          <w:b/>
          <w:color w:val="FF0000"/>
        </w:rPr>
        <w:t>my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</w:rPr>
        <w:t xml:space="preserve"> </w:t>
      </w:r>
      <w:r w:rsidRPr="0035730E">
        <w:rPr>
          <w:rFonts w:ascii="Verdana" w:hAnsi="Verdana"/>
          <w:b/>
          <w:color w:val="FF0000"/>
        </w:rPr>
        <w:t>heart)</w:t>
      </w:r>
    </w:p>
    <w:p w14:paraId="068625F5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do all the </w:t>
      </w:r>
      <w:proofErr w:type="spellStart"/>
      <w:r>
        <w:rPr>
          <w:rFonts w:ascii="Verdana" w:hAnsi="Verdana"/>
        </w:rPr>
        <w:t>pleasin</w:t>
      </w:r>
      <w:proofErr w:type="spellEnd"/>
      <w:r>
        <w:rPr>
          <w:rFonts w:ascii="Verdana" w:hAnsi="Verdana"/>
        </w:rPr>
        <w:t>’ with you</w:t>
      </w:r>
    </w:p>
    <w:p w14:paraId="636AD5C9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It’s so hard to reason with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you</w:t>
      </w:r>
    </w:p>
    <w:p w14:paraId="14985930" w14:textId="77777777" w:rsidR="00FC3542" w:rsidRPr="00BE7C70" w:rsidRDefault="00FC3542" w:rsidP="00FC3542">
      <w:pPr>
        <w:rPr>
          <w:rFonts w:ascii="Verdana" w:hAnsi="Verdana"/>
        </w:rPr>
      </w:pPr>
      <w:r w:rsidRPr="0035730E">
        <w:rPr>
          <w:rFonts w:ascii="Verdana" w:hAnsi="Verdana"/>
        </w:rPr>
        <w:t>Whoa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BE7C70">
        <w:rPr>
          <w:rFonts w:ascii="Verdana" w:hAnsi="Verdana"/>
        </w:rPr>
        <w:t xml:space="preserve">eah, why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do you make me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blue?</w:t>
      </w:r>
      <w:r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[F][G]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</w:p>
    <w:p w14:paraId="33A23FC2" w14:textId="77777777" w:rsidR="00FC3542" w:rsidRPr="00BE7C70" w:rsidRDefault="00FC3542" w:rsidP="00FC3542">
      <w:pPr>
        <w:rPr>
          <w:rFonts w:ascii="Verdana" w:hAnsi="Verdana"/>
        </w:rPr>
      </w:pPr>
    </w:p>
    <w:p w14:paraId="7274CD97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Last night I said these words to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my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</w:t>
      </w:r>
      <w:r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</w:p>
    <w:p w14:paraId="06000B13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 xml:space="preserve">I know you never even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try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 </w:t>
      </w:r>
      <w:r w:rsidRPr="00BE7C70">
        <w:rPr>
          <w:rFonts w:ascii="Verdana" w:hAnsi="Verdana"/>
          <w:b/>
        </w:rPr>
        <w:t>[C]</w:t>
      </w:r>
    </w:p>
    <w:p w14:paraId="4AB59D10" w14:textId="74FCE7B9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 come </w:t>
      </w:r>
      <w:r w:rsidRPr="00BE7C70">
        <w:rPr>
          <w:rFonts w:ascii="Verdana" w:hAnsi="Verdana"/>
          <w:b/>
        </w:rPr>
        <w:t>[Dm]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</w:p>
    <w:p w14:paraId="34573B64" w14:textId="25529952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[Am]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 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</w:p>
    <w:p w14:paraId="118E373C" w14:textId="77777777" w:rsidR="00FC3542" w:rsidRPr="00BE7C70" w:rsidRDefault="00FC3542" w:rsidP="00FC3542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Please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please me, </w:t>
      </w:r>
      <w:r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you</w:t>
      </w:r>
    </w:p>
    <w:p w14:paraId="17E9AC5A" w14:textId="77777777" w:rsidR="00FC3542" w:rsidRPr="00BE7C70" w:rsidRDefault="00FC3542" w:rsidP="00FC3542">
      <w:pPr>
        <w:rPr>
          <w:rFonts w:ascii="Verdana" w:hAnsi="Verdana"/>
        </w:rPr>
      </w:pPr>
      <w:r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14:paraId="7A85AAF8" w14:textId="77777777" w:rsidR="00FC3542" w:rsidRPr="00BE7C70" w:rsidRDefault="00FC3542" w:rsidP="00FC3542">
      <w:pPr>
        <w:rPr>
          <w:rFonts w:ascii="Verdana" w:hAnsi="Verdana"/>
          <w:b/>
        </w:rPr>
      </w:pPr>
      <w:r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</w:t>
      </w:r>
      <w:r w:rsidRPr="00BE7C70">
        <w:rPr>
          <w:rFonts w:ascii="Verdana" w:hAnsi="Verdana"/>
        </w:rPr>
        <w:t xml:space="preserve">you </w:t>
      </w:r>
      <w:r w:rsidRPr="00BE7C70">
        <w:rPr>
          <w:rFonts w:ascii="Verdana" w:hAnsi="Verdana"/>
          <w:b/>
        </w:rPr>
        <w:t>[</w:t>
      </w:r>
      <w:r>
        <w:rPr>
          <w:rFonts w:ascii="Verdana" w:hAnsi="Verdana"/>
          <w:b/>
        </w:rPr>
        <w:t>Eb</w:t>
      </w:r>
      <w:r w:rsidRPr="00BE7C70">
        <w:rPr>
          <w:rFonts w:ascii="Verdana" w:hAnsi="Verdana"/>
          <w:b/>
        </w:rPr>
        <w:t>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[Ab]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[G]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  <w:iCs/>
          <w:color w:val="262626"/>
        </w:rPr>
        <w:t xml:space="preserve"> / [C]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</w:p>
    <w:p w14:paraId="2E3DE8BA" w14:textId="77777777" w:rsidR="00BE7C70" w:rsidRPr="00BE7C70" w:rsidRDefault="00BE7C70" w:rsidP="00BE7C70">
      <w:pPr>
        <w:rPr>
          <w:rFonts w:ascii="Verdana" w:hAnsi="Verdana"/>
        </w:rPr>
      </w:pPr>
    </w:p>
    <w:p w14:paraId="1815F978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5617A"/>
    <w:rsid w:val="00161445"/>
    <w:rsid w:val="0017786C"/>
    <w:rsid w:val="001E2271"/>
    <w:rsid w:val="00252E97"/>
    <w:rsid w:val="002B56B4"/>
    <w:rsid w:val="003442C9"/>
    <w:rsid w:val="0035730E"/>
    <w:rsid w:val="003A5F43"/>
    <w:rsid w:val="003D074F"/>
    <w:rsid w:val="00414418"/>
    <w:rsid w:val="00490D27"/>
    <w:rsid w:val="004E211E"/>
    <w:rsid w:val="00531581"/>
    <w:rsid w:val="00550EFA"/>
    <w:rsid w:val="006230AD"/>
    <w:rsid w:val="006325CA"/>
    <w:rsid w:val="00677F82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5344"/>
    <w:rsid w:val="00B16743"/>
    <w:rsid w:val="00BE7C70"/>
    <w:rsid w:val="00C07652"/>
    <w:rsid w:val="00C5218C"/>
    <w:rsid w:val="00CA07D7"/>
    <w:rsid w:val="00CB56BE"/>
    <w:rsid w:val="00D4034F"/>
    <w:rsid w:val="00D47296"/>
    <w:rsid w:val="00D66B4B"/>
    <w:rsid w:val="00DB1F9F"/>
    <w:rsid w:val="00E02E17"/>
    <w:rsid w:val="00E04FCE"/>
    <w:rsid w:val="00E117AE"/>
    <w:rsid w:val="00ED5744"/>
    <w:rsid w:val="00F81E40"/>
    <w:rsid w:val="00F96D25"/>
    <w:rsid w:val="00FB061D"/>
    <w:rsid w:val="00FC146A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EBA26"/>
  <w14:defaultImageDpi w14:val="300"/>
  <w15:docId w15:val="{B1F49F59-8769-47FF-86FC-FB04779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1B9B-544E-4D2D-A5C2-562D4E1A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9</cp:revision>
  <cp:lastPrinted>2018-11-26T19:40:00Z</cp:lastPrinted>
  <dcterms:created xsi:type="dcterms:W3CDTF">2019-04-22T10:57:00Z</dcterms:created>
  <dcterms:modified xsi:type="dcterms:W3CDTF">2022-07-26T21:05:00Z</dcterms:modified>
</cp:coreProperties>
</file>