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D31E" w14:textId="77777777" w:rsidR="00C34905" w:rsidRDefault="00C34905" w:rsidP="00C34905">
      <w:pPr>
        <w:pStyle w:val="Heading1"/>
      </w:pPr>
      <w:bookmarkStart w:id="0" w:name="_Toc7198626"/>
      <w:r>
        <w:t>When I First Stepped in a Canoe</w:t>
      </w:r>
      <w:bookmarkEnd w:id="0"/>
    </w:p>
    <w:p w14:paraId="11B626DA" w14:textId="77777777" w:rsidR="00C34905" w:rsidRPr="00B36392" w:rsidRDefault="00C34905" w:rsidP="00C34905">
      <w:pPr>
        <w:rPr>
          <w:rFonts w:ascii="Verdana" w:hAnsi="Verdana"/>
        </w:rPr>
      </w:pPr>
      <w:r w:rsidRPr="00B36392">
        <w:rPr>
          <w:rFonts w:ascii="Verdana" w:hAnsi="Verdana"/>
        </w:rPr>
        <w:t>Wo</w:t>
      </w:r>
      <w:r>
        <w:rPr>
          <w:rFonts w:ascii="Verdana" w:hAnsi="Verdana"/>
        </w:rPr>
        <w:t>rds and music by Shelley Posen 2004</w:t>
      </w:r>
    </w:p>
    <w:p w14:paraId="13FD43E7" w14:textId="77777777" w:rsidR="00C34905" w:rsidRDefault="00C34905" w:rsidP="00C34905">
      <w:pPr>
        <w:rPr>
          <w:rFonts w:ascii="Verdana" w:hAnsi="Verdana" w:cs="Lucida Console"/>
        </w:rPr>
      </w:pPr>
    </w:p>
    <w:p w14:paraId="7622AC10" w14:textId="77777777" w:rsidR="00C34905" w:rsidRPr="00B36392" w:rsidRDefault="00C34905" w:rsidP="00C34905">
      <w:pPr>
        <w:rPr>
          <w:rFonts w:ascii="Verdana" w:hAnsi="Verdana"/>
          <w:b/>
        </w:rPr>
      </w:pPr>
      <w:r w:rsidRPr="00B36392">
        <w:rPr>
          <w:rFonts w:ascii="Verdana" w:hAnsi="Verdana"/>
          <w:b/>
          <w:noProof/>
        </w:rPr>
        <w:drawing>
          <wp:inline distT="0" distB="0" distL="0" distR="0" wp14:anchorId="643D9DC4" wp14:editId="2ADA54ED">
            <wp:extent cx="457200" cy="609600"/>
            <wp:effectExtent l="0" t="0" r="0" b="0"/>
            <wp:docPr id="1318" name="Picture 131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F8D115" wp14:editId="2879C2F6">
            <wp:extent cx="457200" cy="609600"/>
            <wp:effectExtent l="0" t="0" r="0" b="0"/>
            <wp:docPr id="1319" name="Picture 131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3910E9" wp14:editId="424AA7AA">
            <wp:extent cx="457200" cy="609600"/>
            <wp:effectExtent l="0" t="0" r="0" b="0"/>
            <wp:docPr id="1320" name="Picture 1320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450F099C" wp14:editId="6CF0923E">
            <wp:extent cx="457200" cy="609600"/>
            <wp:effectExtent l="0" t="0" r="0" b="0"/>
            <wp:docPr id="1321" name="Picture 1321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642735EE" wp14:editId="4F4CCA65">
            <wp:extent cx="457200" cy="609600"/>
            <wp:effectExtent l="0" t="0" r="0" b="0"/>
            <wp:docPr id="1322" name="Picture 132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4FFD63DA" wp14:editId="46EC6FE5">
            <wp:extent cx="457200" cy="609600"/>
            <wp:effectExtent l="0" t="0" r="0" b="0"/>
            <wp:docPr id="1323" name="Picture 132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778D8BE4" wp14:editId="0C3C92A8">
            <wp:extent cx="457200" cy="609600"/>
            <wp:effectExtent l="0" t="0" r="0" b="0"/>
            <wp:docPr id="1324" name="Picture 132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0AD2EF02" wp14:editId="5927C723">
            <wp:extent cx="457200" cy="609600"/>
            <wp:effectExtent l="0" t="0" r="0" b="0"/>
            <wp:docPr id="1325" name="Picture 132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660F7862" wp14:editId="7A8A2C4D">
            <wp:extent cx="457200" cy="609600"/>
            <wp:effectExtent l="0" t="0" r="0" b="0"/>
            <wp:docPr id="1326" name="Picture 13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D607" w14:textId="77777777" w:rsidR="00C34905" w:rsidRDefault="00C34905" w:rsidP="00C34905">
      <w:pPr>
        <w:rPr>
          <w:rFonts w:ascii="Verdana" w:hAnsi="Verdana" w:cs="Lucida Console"/>
        </w:rPr>
      </w:pPr>
    </w:p>
    <w:p w14:paraId="653299E4" w14:textId="77777777" w:rsidR="00C34905" w:rsidRPr="00D37132" w:rsidRDefault="00C34905" w:rsidP="00C34905">
      <w:pPr>
        <w:rPr>
          <w:rFonts w:ascii="Verdana" w:hAnsi="Verdana" w:cs="Lucida Console"/>
          <w:b/>
        </w:rPr>
      </w:pPr>
      <w:r w:rsidRPr="00D37132">
        <w:rPr>
          <w:rFonts w:ascii="Verdana" w:hAnsi="Verdana" w:cs="Lucida Console"/>
          <w:b/>
          <w:highlight w:val="cyan"/>
        </w:rPr>
        <w:t>&lt; WE LOVE KEY CHANGES! &gt;</w:t>
      </w:r>
    </w:p>
    <w:p w14:paraId="6146A761" w14:textId="77777777" w:rsidR="00C34905" w:rsidRDefault="00C34905" w:rsidP="00C34905">
      <w:pPr>
        <w:rPr>
          <w:rFonts w:ascii="Verdana" w:hAnsi="Verdana" w:cs="Lucida Console"/>
          <w:b/>
        </w:rPr>
      </w:pPr>
    </w:p>
    <w:p w14:paraId="6E900F20" w14:textId="77777777" w:rsidR="00C34905" w:rsidRPr="00B36392" w:rsidRDefault="00C34905" w:rsidP="00C34905">
      <w:pPr>
        <w:rPr>
          <w:rFonts w:ascii="Verdana" w:hAnsi="Verdana" w:cs="Lucida Console"/>
          <w:b/>
        </w:rPr>
      </w:pPr>
      <w:r w:rsidRPr="00B36392">
        <w:rPr>
          <w:rFonts w:ascii="Verdana" w:hAnsi="Verdana" w:cs="Lucida Console"/>
          <w:b/>
        </w:rPr>
        <w:t xml:space="preserve">INTRO: </w:t>
      </w:r>
      <w:r>
        <w:rPr>
          <w:rFonts w:ascii="Verdana" w:hAnsi="Verdana" w:cs="Lucida Console"/>
          <w:b/>
        </w:rPr>
        <w:t xml:space="preserve"> / </w:t>
      </w:r>
      <w:r w:rsidRPr="00B36392">
        <w:rPr>
          <w:rFonts w:ascii="Verdana" w:hAnsi="Verdana" w:cs="Lucida Console"/>
          <w:b/>
        </w:rPr>
        <w:t xml:space="preserve">1 2 / 1 2 /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  <w:b/>
        </w:rPr>
        <w:t xml:space="preserve"> / </w:t>
      </w:r>
      <w:r w:rsidRPr="003C6D7D">
        <w:rPr>
          <w:rFonts w:ascii="Verdana" w:hAnsi="Verdana" w:cs="Lucida Console"/>
          <w:b/>
        </w:rPr>
        <w:t>[G]</w:t>
      </w:r>
    </w:p>
    <w:p w14:paraId="27A12521" w14:textId="77777777" w:rsidR="00C34905" w:rsidRPr="00B36392" w:rsidRDefault="00C34905" w:rsidP="00C34905">
      <w:pPr>
        <w:rPr>
          <w:rFonts w:ascii="Verdana" w:hAnsi="Verdana" w:cs="Lucida Console"/>
        </w:rPr>
      </w:pPr>
    </w:p>
    <w:p w14:paraId="6C1A290B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When 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first stepped in a canoe</w:t>
      </w:r>
    </w:p>
    <w:p w14:paraId="42A584D4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made a fatal mis-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>take</w:t>
      </w:r>
    </w:p>
    <w:p w14:paraId="62E5A057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planted my heel to one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side of the keel</w:t>
      </w:r>
    </w:p>
    <w:p w14:paraId="1E4515F4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And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pitched head-first in the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lake</w:t>
      </w:r>
    </w:p>
    <w:p w14:paraId="5B67FE24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had no reason to think</w:t>
      </w:r>
    </w:p>
    <w:p w14:paraId="3F8D9660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 would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tip before you could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blink</w:t>
      </w:r>
    </w:p>
    <w:p w14:paraId="35CEBEE9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Or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take all your talents for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keeping your balance</w:t>
      </w:r>
    </w:p>
    <w:p w14:paraId="577EC8E9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Or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else you’d land in the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drink</w:t>
      </w:r>
    </w:p>
    <w:p w14:paraId="35EE6B6F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Which is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what I proceeded to do</w:t>
      </w:r>
    </w:p>
    <w:p w14:paraId="169C6488" w14:textId="77777777" w:rsidR="00C34905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When 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first stepped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in a ca-</w:t>
      </w:r>
      <w:r w:rsidRPr="003C6D7D">
        <w:rPr>
          <w:rFonts w:ascii="Verdana" w:hAnsi="Verdana" w:cs="Lucida Console"/>
          <w:b/>
        </w:rPr>
        <w:t>[G]</w:t>
      </w:r>
      <w:proofErr w:type="spellStart"/>
      <w:r w:rsidRPr="00B36392">
        <w:rPr>
          <w:rFonts w:ascii="Verdana" w:hAnsi="Verdana" w:cs="Lucida Console"/>
        </w:rPr>
        <w:t>noe</w:t>
      </w:r>
      <w:proofErr w:type="spellEnd"/>
    </w:p>
    <w:p w14:paraId="08C97BC5" w14:textId="77777777" w:rsidR="00C34905" w:rsidRPr="00B36392" w:rsidRDefault="00C34905" w:rsidP="00C34905">
      <w:pPr>
        <w:rPr>
          <w:rFonts w:ascii="Verdana" w:hAnsi="Verdana" w:cs="Lucida Console"/>
        </w:rPr>
      </w:pPr>
    </w:p>
    <w:p w14:paraId="349DD72F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  <w:b/>
        </w:rPr>
        <w:t>[C]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[D7]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</w:p>
    <w:p w14:paraId="2654FCC5" w14:textId="77777777" w:rsidR="00C34905" w:rsidRPr="00B36392" w:rsidRDefault="00C34905" w:rsidP="00C34905">
      <w:pPr>
        <w:rPr>
          <w:rFonts w:ascii="Verdana" w:hAnsi="Verdana" w:cs="Lucida Console"/>
        </w:rPr>
      </w:pPr>
    </w:p>
    <w:p w14:paraId="2571CB1D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When 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first soloed in a canoe</w:t>
      </w:r>
    </w:p>
    <w:p w14:paraId="1989DE32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took me a while to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learn</w:t>
      </w:r>
    </w:p>
    <w:p w14:paraId="591DE2A7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That you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sit in the bow</w:t>
      </w:r>
    </w:p>
    <w:p w14:paraId="6A8D0D3D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Though 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didn’t know how</w:t>
      </w:r>
    </w:p>
    <w:p w14:paraId="4041BE91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You could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tell the damn thing from the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stern</w:t>
      </w:r>
    </w:p>
    <w:p w14:paraId="35389F9C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paddled the rest of the day</w:t>
      </w:r>
    </w:p>
    <w:p w14:paraId="585002D4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In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circles and growing dis-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>may</w:t>
      </w:r>
    </w:p>
    <w:p w14:paraId="10897315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hadn’t a clue that to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steer the thing true</w:t>
      </w:r>
    </w:p>
    <w:p w14:paraId="0410ADF8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Your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stroke had to end with a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Lucida Console"/>
        </w:rPr>
        <w:t xml:space="preserve"> ‘J’</w:t>
      </w:r>
    </w:p>
    <w:p w14:paraId="0EEEC58F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Lucida Console"/>
        </w:rPr>
        <w:t xml:space="preserve"> Which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no-one had taught me to do</w:t>
      </w:r>
    </w:p>
    <w:p w14:paraId="791DB6D8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When 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first soloed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in a ca-</w:t>
      </w:r>
      <w:r w:rsidRPr="003C6D7D">
        <w:rPr>
          <w:rFonts w:ascii="Verdana" w:hAnsi="Verdana" w:cs="Lucida Console"/>
          <w:b/>
        </w:rPr>
        <w:t>[G]</w:t>
      </w:r>
      <w:proofErr w:type="spellStart"/>
      <w:r w:rsidRPr="00B36392">
        <w:rPr>
          <w:rFonts w:ascii="Verdana" w:hAnsi="Verdana" w:cs="Lucida Console"/>
        </w:rPr>
        <w:t>noe</w:t>
      </w:r>
      <w:proofErr w:type="spellEnd"/>
    </w:p>
    <w:p w14:paraId="03FC69A5" w14:textId="77777777" w:rsidR="00C34905" w:rsidRDefault="00C34905" w:rsidP="00C34905">
      <w:pPr>
        <w:rPr>
          <w:rFonts w:ascii="Verdana" w:hAnsi="Verdana" w:cs="Lucida Console"/>
          <w:b/>
        </w:rPr>
      </w:pPr>
    </w:p>
    <w:p w14:paraId="056D8515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  <w:b/>
        </w:rPr>
        <w:t>[C]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[D7]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</w:p>
    <w:p w14:paraId="55973B90" w14:textId="77777777" w:rsidR="00C34905" w:rsidRPr="00B36392" w:rsidRDefault="00C34905" w:rsidP="00C34905">
      <w:pPr>
        <w:rPr>
          <w:rFonts w:ascii="Verdana" w:hAnsi="Verdana" w:cs="Lucida Console"/>
        </w:rPr>
      </w:pPr>
    </w:p>
    <w:p w14:paraId="25D4E159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When 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first kneel in a canoe</w:t>
      </w:r>
    </w:p>
    <w:p w14:paraId="72D5EB98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paddle with languorous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grace</w:t>
      </w:r>
    </w:p>
    <w:p w14:paraId="13BC2560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But it’s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all a mirage when you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have to portage</w:t>
      </w:r>
    </w:p>
    <w:p w14:paraId="33F290CB" w14:textId="12AC63E4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With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blackflies all over your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face</w:t>
      </w:r>
    </w:p>
    <w:p w14:paraId="7BA98912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As 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stagger off into the trees</w:t>
      </w:r>
    </w:p>
    <w:p w14:paraId="31FC62C3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At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least I’m off of my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knees</w:t>
      </w:r>
    </w:p>
    <w:p w14:paraId="3A65A9FB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Which 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haven’t quite felt since the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minute I knelt</w:t>
      </w:r>
    </w:p>
    <w:p w14:paraId="6936E589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And the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ribs turned the caps into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cheese</w:t>
      </w:r>
    </w:p>
    <w:p w14:paraId="7A10B36D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Which is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what they instantly do</w:t>
      </w:r>
    </w:p>
    <w:p w14:paraId="0C073E64" w14:textId="5E9505D6" w:rsidR="00857B9E" w:rsidRDefault="00857B9E" w:rsidP="00857B9E">
      <w:pPr>
        <w:rPr>
          <w:rFonts w:ascii="Verdana" w:hAnsi="Verdana" w:cs="Lucida Console"/>
          <w:b/>
          <w:i/>
        </w:rPr>
      </w:pPr>
      <w:r w:rsidRPr="00B36392">
        <w:rPr>
          <w:rFonts w:ascii="Verdana" w:hAnsi="Verdana" w:cs="Lucida Console"/>
        </w:rPr>
        <w:t xml:space="preserve">When 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first kneel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in a ca-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B36392">
        <w:rPr>
          <w:rFonts w:ascii="Verdana" w:hAnsi="Verdana" w:cs="Lucida Console"/>
        </w:rPr>
        <w:t>noe</w:t>
      </w:r>
      <w:proofErr w:type="spellEnd"/>
      <w:r w:rsidRPr="00B36392">
        <w:rPr>
          <w:rFonts w:ascii="Verdana" w:hAnsi="Verdana" w:cs="Lucida Console"/>
        </w:rPr>
        <w:t xml:space="preserve"> </w:t>
      </w:r>
      <w:r>
        <w:rPr>
          <w:rFonts w:ascii="Verdana" w:hAnsi="Verdana" w:cs="Lucida Console"/>
        </w:rPr>
        <w:t xml:space="preserve"> </w:t>
      </w:r>
      <w:r w:rsidRPr="00D37132">
        <w:rPr>
          <w:rFonts w:ascii="Verdana Bold" w:hAnsi="Verdana Bold" w:cs="Lucida Console"/>
          <w:b/>
          <w:caps/>
          <w:highlight w:val="cyan"/>
        </w:rPr>
        <w:t>&lt; key change &gt;</w:t>
      </w:r>
      <w:r>
        <w:rPr>
          <w:rFonts w:ascii="Verdana Bold" w:hAnsi="Verdana Bold" w:cs="Lucida Console"/>
          <w:b/>
          <w:caps/>
        </w:rPr>
        <w:t xml:space="preserve"> </w:t>
      </w:r>
      <w:r w:rsidR="00770B20">
        <w:rPr>
          <w:rFonts w:ascii="Verdana Bold" w:hAnsi="Verdana Bold" w:cs="Lucida Console"/>
          <w:b/>
          <w:caps/>
        </w:rPr>
        <w:t xml:space="preserve">  </w:t>
      </w:r>
      <w:r w:rsidR="00770B20" w:rsidRPr="00B36392">
        <w:rPr>
          <w:rFonts w:ascii="Verdana" w:hAnsi="Verdana" w:cs="Lucida Console"/>
          <w:b/>
        </w:rPr>
        <w:t>[E7]</w:t>
      </w:r>
      <w:r w:rsidR="00770B20" w:rsidRPr="00B36392">
        <w:rPr>
          <w:rFonts w:ascii="Verdana" w:hAnsi="Verdana" w:cs="Lucida Console"/>
        </w:rPr>
        <w:t xml:space="preserve"> </w:t>
      </w:r>
      <w:r w:rsidR="00770B20"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="00770B20">
        <w:rPr>
          <w:rFonts w:ascii="Verdana" w:hAnsi="Verdana" w:cs="Courier New"/>
          <w:b/>
          <w:color w:val="000000" w:themeColor="text1"/>
        </w:rPr>
        <w:t xml:space="preserve"> </w:t>
      </w:r>
      <w:r w:rsidR="00770B20" w:rsidRPr="00702907">
        <w:rPr>
          <w:rFonts w:ascii="Verdana" w:hAnsi="Verdana" w:cs="Lucida Console"/>
          <w:b/>
          <w:bCs/>
        </w:rPr>
        <w:t>NOW…</w:t>
      </w:r>
    </w:p>
    <w:p w14:paraId="0CF1470A" w14:textId="77777777" w:rsidR="00857B9E" w:rsidRDefault="00857B9E" w:rsidP="00857B9E">
      <w:r>
        <w:br w:type="page"/>
      </w:r>
    </w:p>
    <w:p w14:paraId="1F3F13C4" w14:textId="77777777" w:rsidR="00857B9E" w:rsidRPr="00B36392" w:rsidRDefault="00857B9E" w:rsidP="00857B9E">
      <w:pPr>
        <w:rPr>
          <w:rFonts w:ascii="Verdana" w:hAnsi="Verdana" w:cs="Lucida Console"/>
          <w:b/>
        </w:rPr>
      </w:pPr>
    </w:p>
    <w:p w14:paraId="51E60478" w14:textId="77777777" w:rsidR="00857B9E" w:rsidRPr="00B36392" w:rsidRDefault="00857B9E" w:rsidP="00857B9E">
      <w:pPr>
        <w:rPr>
          <w:rFonts w:ascii="Verdana" w:hAnsi="Verdana" w:cs="Lucida Console"/>
        </w:rPr>
      </w:pPr>
      <w:r>
        <w:rPr>
          <w:rFonts w:ascii="Verdana" w:hAnsi="Verdana" w:cs="Lucida Console"/>
          <w:bCs/>
        </w:rPr>
        <w:t>T</w:t>
      </w:r>
      <w:r w:rsidRPr="00B36392">
        <w:rPr>
          <w:rFonts w:ascii="Verdana" w:hAnsi="Verdana" w:cs="Lucida Console"/>
        </w:rPr>
        <w:t xml:space="preserve">he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best thing about a canoe</w:t>
      </w:r>
    </w:p>
    <w:p w14:paraId="19A3227E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May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be just what it is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not</w:t>
      </w:r>
    </w:p>
    <w:p w14:paraId="226EED14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Like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loud and aggressive</w:t>
      </w:r>
    </w:p>
    <w:p w14:paraId="1489DFAD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And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big and excessive like a </w:t>
      </w:r>
      <w:r w:rsidRPr="00B36392">
        <w:rPr>
          <w:rFonts w:ascii="Verdana" w:hAnsi="Verdana" w:cs="Lucida Console"/>
          <w:b/>
        </w:rPr>
        <w:t>[B7]</w:t>
      </w:r>
      <w:r w:rsidRPr="00B36392">
        <w:rPr>
          <w:rFonts w:ascii="Verdana" w:hAnsi="Verdana" w:cs="Lucida Console"/>
        </w:rPr>
        <w:t xml:space="preserve"> ski boat</w:t>
      </w:r>
    </w:p>
    <w:p w14:paraId="0856A74C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Or a millionaire’s </w:t>
      </w:r>
      <w:r w:rsidRPr="00B36392">
        <w:rPr>
          <w:rFonts w:ascii="Verdana" w:hAnsi="Verdana" w:cs="Lucida Console"/>
          <w:b/>
        </w:rPr>
        <w:t>[E7]</w:t>
      </w:r>
      <w:r w:rsidRPr="00B36392">
        <w:rPr>
          <w:rFonts w:ascii="Verdana" w:hAnsi="Verdana" w:cs="Lucida Console"/>
        </w:rPr>
        <w:t xml:space="preserve"> yacht</w:t>
      </w:r>
    </w:p>
    <w:p w14:paraId="7F5CD1F7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It’s at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home on stream, lake, or chute</w:t>
      </w:r>
    </w:p>
    <w:p w14:paraId="26EFFC40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won’t harm a beaver or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coot</w:t>
      </w:r>
    </w:p>
    <w:p w14:paraId="5FACDF1E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may take some </w:t>
      </w:r>
      <w:proofErr w:type="spellStart"/>
      <w:r w:rsidRPr="00B36392">
        <w:rPr>
          <w:rFonts w:ascii="Verdana" w:hAnsi="Verdana" w:cs="Lucida Console"/>
        </w:rPr>
        <w:t>labour</w:t>
      </w:r>
      <w:proofErr w:type="spellEnd"/>
      <w:r w:rsidRPr="00B36392">
        <w:rPr>
          <w:rFonts w:ascii="Verdana" w:hAnsi="Verdana" w:cs="Lucida Console"/>
        </w:rPr>
        <w:t xml:space="preserve"> but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like a good </w:t>
      </w:r>
      <w:proofErr w:type="spellStart"/>
      <w:r w:rsidRPr="00B36392">
        <w:rPr>
          <w:rFonts w:ascii="Verdana" w:hAnsi="Verdana" w:cs="Lucida Console"/>
        </w:rPr>
        <w:t>neighbour</w:t>
      </w:r>
      <w:proofErr w:type="spellEnd"/>
    </w:p>
    <w:p w14:paraId="05F860C3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 </w:t>
      </w:r>
      <w:r w:rsidRPr="00B36392">
        <w:rPr>
          <w:rFonts w:ascii="Verdana" w:hAnsi="Verdana" w:cs="Lucida Console"/>
          <w:b/>
        </w:rPr>
        <w:t>[B7]</w:t>
      </w:r>
      <w:r w:rsidRPr="00B36392">
        <w:rPr>
          <w:rFonts w:ascii="Verdana" w:hAnsi="Verdana" w:cs="Lucida Console"/>
        </w:rPr>
        <w:t xml:space="preserve"> won’t make noise or pol-</w:t>
      </w:r>
      <w:r w:rsidRPr="00B36392">
        <w:rPr>
          <w:rFonts w:ascii="Verdana" w:hAnsi="Verdana" w:cs="Lucida Console"/>
          <w:b/>
        </w:rPr>
        <w:t>[E7]</w:t>
      </w:r>
      <w:r w:rsidRPr="00B36392">
        <w:rPr>
          <w:rFonts w:ascii="Verdana" w:hAnsi="Verdana" w:cs="Lucida Console"/>
        </w:rPr>
        <w:t>lute</w:t>
      </w:r>
    </w:p>
    <w:p w14:paraId="24A4CAAB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So if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asked if you want a Sea</w:t>
      </w:r>
      <w:r>
        <w:rPr>
          <w:rFonts w:ascii="Verdana" w:hAnsi="Verdana" w:cs="Lucida Console"/>
        </w:rPr>
        <w:t>-</w:t>
      </w:r>
      <w:r w:rsidRPr="00B36392">
        <w:rPr>
          <w:rFonts w:ascii="Verdana" w:hAnsi="Verdana" w:cs="Lucida Console"/>
        </w:rPr>
        <w:t>Doo</w:t>
      </w:r>
    </w:p>
    <w:p w14:paraId="60FFD3F1" w14:textId="77777777" w:rsidR="00C34905" w:rsidRPr="00B36392" w:rsidRDefault="00C34905" w:rsidP="00C34905">
      <w:pPr>
        <w:rPr>
          <w:rFonts w:ascii="Verdana" w:hAnsi="Verdana" w:cs="Lucida Console"/>
        </w:rPr>
      </w:pPr>
      <w:r>
        <w:rPr>
          <w:rFonts w:ascii="Verdana" w:hAnsi="Verdana" w:cs="Lucida Console"/>
        </w:rPr>
        <w:t>Say</w:t>
      </w:r>
      <w:r w:rsidRPr="00B36392">
        <w:rPr>
          <w:rFonts w:ascii="Verdana" w:hAnsi="Verdana" w:cs="Lucida Console"/>
        </w:rPr>
        <w:t xml:space="preserve">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Lucida Console"/>
        </w:rPr>
        <w:t xml:space="preserve"> “Thanks, but I’d </w:t>
      </w:r>
      <w:r w:rsidRPr="00B36392">
        <w:rPr>
          <w:rFonts w:ascii="Verdana" w:hAnsi="Verdana" w:cs="Lucida Console"/>
          <w:b/>
        </w:rPr>
        <w:t>[E7]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Courier New"/>
          <w:b/>
          <w:color w:val="000000" w:themeColor="text1"/>
        </w:rPr>
        <w:t xml:space="preserve"> </w:t>
      </w:r>
      <w:r w:rsidRPr="00B36392">
        <w:rPr>
          <w:rFonts w:ascii="Verdana" w:hAnsi="Verdana" w:cs="Lucida Console"/>
        </w:rPr>
        <w:t>rather can-</w:t>
      </w:r>
      <w:r w:rsidRPr="00B36392">
        <w:rPr>
          <w:rFonts w:ascii="Verdana" w:hAnsi="Verdana" w:cs="Lucida Console"/>
          <w:b/>
        </w:rPr>
        <w:t>[A]</w:t>
      </w:r>
      <w:proofErr w:type="spellStart"/>
      <w:r w:rsidRPr="00B36392">
        <w:rPr>
          <w:rFonts w:ascii="Verdana" w:hAnsi="Verdana" w:cs="Lucida Console"/>
        </w:rPr>
        <w:t>oe</w:t>
      </w:r>
      <w:proofErr w:type="spellEnd"/>
      <w:r w:rsidRPr="00B36392">
        <w:rPr>
          <w:rFonts w:ascii="Verdana" w:hAnsi="Verdana" w:cs="Lucida Console"/>
        </w:rPr>
        <w:t>”</w:t>
      </w:r>
    </w:p>
    <w:p w14:paraId="5172ABE0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Now I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Lucida Console"/>
        </w:rPr>
        <w:t xml:space="preserve"> have to skedaddle</w:t>
      </w:r>
    </w:p>
    <w:p w14:paraId="37389CB9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God, I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Lucida Console"/>
        </w:rPr>
        <w:t xml:space="preserve"> wish these had a saddle</w:t>
      </w:r>
    </w:p>
    <w:p w14:paraId="11E131B6" w14:textId="77777777"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And </w:t>
      </w:r>
      <w:r w:rsidRPr="00B36392">
        <w:rPr>
          <w:rFonts w:ascii="Verdana" w:hAnsi="Verdana" w:cs="Lucida Console"/>
          <w:b/>
        </w:rPr>
        <w:t>[E7]</w:t>
      </w:r>
      <w:r w:rsidRPr="00B36392">
        <w:rPr>
          <w:rFonts w:ascii="Verdana" w:hAnsi="Verdana" w:cs="Lucida Console"/>
        </w:rPr>
        <w:t xml:space="preserve"> paddle off in my can-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B36392">
        <w:rPr>
          <w:rFonts w:ascii="Verdana" w:hAnsi="Verdana" w:cs="Lucida Console"/>
        </w:rPr>
        <w:t>oe</w:t>
      </w:r>
      <w:proofErr w:type="spellEnd"/>
      <w:r w:rsidRPr="00B36392">
        <w:rPr>
          <w:rFonts w:ascii="Verdana" w:hAnsi="Verdana" w:cs="Lucida Console"/>
        </w:rPr>
        <w:t xml:space="preserve">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73CD80E" w14:textId="77777777" w:rsidR="00C34905" w:rsidRPr="00B36392" w:rsidRDefault="00C34905" w:rsidP="00C34905">
      <w:pPr>
        <w:rPr>
          <w:rFonts w:ascii="Verdana" w:hAnsi="Verdana"/>
          <w:b/>
        </w:rPr>
      </w:pPr>
    </w:p>
    <w:p w14:paraId="443948C2" w14:textId="77777777" w:rsidR="00C34905" w:rsidRPr="00B36392" w:rsidRDefault="00C34905" w:rsidP="00C34905">
      <w:pPr>
        <w:rPr>
          <w:rFonts w:ascii="Verdana" w:hAnsi="Verdana"/>
          <w:b/>
        </w:rPr>
      </w:pPr>
      <w:r w:rsidRPr="00B36392">
        <w:rPr>
          <w:rFonts w:ascii="Verdana" w:hAnsi="Verdana"/>
          <w:b/>
          <w:noProof/>
        </w:rPr>
        <w:drawing>
          <wp:inline distT="0" distB="0" distL="0" distR="0" wp14:anchorId="21D28AF9" wp14:editId="252A35D2">
            <wp:extent cx="457200" cy="609600"/>
            <wp:effectExtent l="0" t="0" r="0" b="0"/>
            <wp:docPr id="1327" name="Picture 132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5F7814" wp14:editId="6C8E7958">
            <wp:extent cx="457200" cy="619125"/>
            <wp:effectExtent l="0" t="0" r="0" b="9525"/>
            <wp:docPr id="14" name="Picture 14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D21C41" wp14:editId="0792CA0D">
            <wp:extent cx="457200" cy="619125"/>
            <wp:effectExtent l="0" t="0" r="0" b="9525"/>
            <wp:docPr id="13" name="Picture 13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255DFF6F" wp14:editId="221D0D55">
            <wp:extent cx="457200" cy="619125"/>
            <wp:effectExtent l="0" t="0" r="0" b="9525"/>
            <wp:docPr id="5" name="Picture 5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4F953EB5" wp14:editId="2B9394E0">
            <wp:extent cx="457200" cy="609600"/>
            <wp:effectExtent l="0" t="0" r="0" b="0"/>
            <wp:docPr id="1328" name="Picture 13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57C31729" wp14:editId="725C6C2A">
            <wp:extent cx="457200" cy="609600"/>
            <wp:effectExtent l="0" t="0" r="0" b="0"/>
            <wp:docPr id="1329" name="Picture 132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5EAE7327" wp14:editId="65848E96">
            <wp:extent cx="457200" cy="609600"/>
            <wp:effectExtent l="0" t="0" r="0" b="0"/>
            <wp:docPr id="1330" name="Picture 133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295EEE27" wp14:editId="39E329F5">
            <wp:extent cx="457200" cy="609600"/>
            <wp:effectExtent l="0" t="0" r="0" b="0"/>
            <wp:docPr id="1331" name="Picture 133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5ACD6309" wp14:editId="145D319B">
            <wp:extent cx="457200" cy="609600"/>
            <wp:effectExtent l="0" t="0" r="0" b="0"/>
            <wp:docPr id="1332" name="Picture 13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912BD" w14:textId="77777777" w:rsidR="00C34905" w:rsidRDefault="00C34905" w:rsidP="00C34905">
      <w:pPr>
        <w:rPr>
          <w:rFonts w:ascii="Verdana" w:hAnsi="Verdana"/>
          <w:b/>
        </w:rPr>
      </w:pPr>
    </w:p>
    <w:p w14:paraId="4540DBD0" w14:textId="77777777" w:rsidR="00B043CF" w:rsidRPr="00C34905" w:rsidRDefault="00000000" w:rsidP="00C3490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C34905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34905" w:rsidSect="00B76CB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905"/>
    <w:rsid w:val="000961DF"/>
    <w:rsid w:val="000A348C"/>
    <w:rsid w:val="000C2E4D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70B20"/>
    <w:rsid w:val="007E4748"/>
    <w:rsid w:val="0082492D"/>
    <w:rsid w:val="00857B9E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6CBD"/>
    <w:rsid w:val="00C34905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6A5ED"/>
  <w14:defaultImageDpi w14:val="300"/>
  <w15:docId w15:val="{F3E89CDA-54BA-41B6-928E-93984C7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0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D813-C41A-40C0-8ACE-03119A2D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2019-04-27T22:45:00Z</dcterms:created>
  <dcterms:modified xsi:type="dcterms:W3CDTF">2024-01-07T03:05:00Z</dcterms:modified>
</cp:coreProperties>
</file>