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2B6D" w14:textId="3467E867" w:rsidR="0082492D" w:rsidRPr="00A902E9" w:rsidRDefault="00587F7F" w:rsidP="00DB1F9F">
      <w:pPr>
        <w:pStyle w:val="Heading1"/>
      </w:pPr>
      <w:r>
        <w:t xml:space="preserve">The </w:t>
      </w:r>
      <w:proofErr w:type="spellStart"/>
      <w:r>
        <w:t>Aeroplane</w:t>
      </w:r>
      <w:proofErr w:type="spellEnd"/>
    </w:p>
    <w:p w14:paraId="3CE5E032" w14:textId="29D60555" w:rsidR="00972E99" w:rsidRPr="00A902E9" w:rsidRDefault="00587F7F">
      <w:pPr>
        <w:rPr>
          <w:rFonts w:ascii="Verdana" w:hAnsi="Verdana"/>
        </w:rPr>
      </w:pPr>
      <w:r>
        <w:rPr>
          <w:rFonts w:ascii="Verdana" w:hAnsi="Verdana"/>
        </w:rPr>
        <w:t>Tim Minchin 2022</w:t>
      </w:r>
      <w:r w:rsidR="00084972">
        <w:rPr>
          <w:rFonts w:ascii="Verdana" w:hAnsi="Verdana"/>
        </w:rPr>
        <w:t xml:space="preserve"> (written for the fantastic series “Upright”)</w:t>
      </w:r>
    </w:p>
    <w:p w14:paraId="59D6B1B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31B40B6" w14:textId="2A1E917F" w:rsidR="00B61502" w:rsidRDefault="00B61502" w:rsidP="00B6150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8E6B46" wp14:editId="7DB61825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CACADF" wp14:editId="2BBC335A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994E3F" wp14:editId="1935811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5B6793" wp14:editId="1BC9DC8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03D9" w14:textId="77777777" w:rsidR="007320F1" w:rsidRPr="000961DF" w:rsidRDefault="007320F1">
      <w:pPr>
        <w:rPr>
          <w:rFonts w:ascii="Verdana" w:hAnsi="Verdana"/>
          <w:b/>
        </w:rPr>
      </w:pPr>
    </w:p>
    <w:p w14:paraId="76E84A96" w14:textId="6D5A4F40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84972">
        <w:rPr>
          <w:rFonts w:ascii="Verdana" w:hAnsi="Verdana"/>
          <w:b/>
        </w:rPr>
        <w:t>3 4 /</w:t>
      </w:r>
    </w:p>
    <w:p w14:paraId="48824385" w14:textId="77777777" w:rsidR="00A9741C" w:rsidRDefault="00A9741C" w:rsidP="00A9741C">
      <w:pPr>
        <w:rPr>
          <w:rFonts w:ascii="Verdana" w:hAnsi="Verdana"/>
          <w:b/>
        </w:rPr>
      </w:pPr>
    </w:p>
    <w:p w14:paraId="486515DD" w14:textId="56BEC9FE" w:rsidR="00A9741C" w:rsidRPr="000A1D54" w:rsidRDefault="00E40A58" w:rsidP="00A9741C">
      <w:pPr>
        <w:rPr>
          <w:rFonts w:ascii="Verdana" w:hAnsi="Verdana"/>
          <w:bCs/>
        </w:rPr>
      </w:pPr>
      <w:r w:rsidRPr="00E40A58">
        <w:rPr>
          <w:rFonts w:ascii="Verdana" w:hAnsi="Verdana"/>
          <w:b/>
          <w:bCs/>
        </w:rPr>
        <w:t>[D]</w:t>
      </w:r>
      <w:r w:rsidR="000A1D54">
        <w:rPr>
          <w:rFonts w:ascii="Verdana" w:hAnsi="Verdana"/>
          <w:bCs/>
        </w:rPr>
        <w:t xml:space="preserve"> If I had the </w:t>
      </w:r>
      <w:r w:rsidRPr="00E40A58">
        <w:rPr>
          <w:rFonts w:ascii="Verdana" w:hAnsi="Verdana"/>
          <w:b/>
          <w:bCs/>
        </w:rPr>
        <w:t>[A]</w:t>
      </w:r>
      <w:r w:rsidR="000A1D54">
        <w:rPr>
          <w:rFonts w:ascii="Verdana" w:hAnsi="Verdana"/>
          <w:bCs/>
        </w:rPr>
        <w:t xml:space="preserve"> blueprint or the </w:t>
      </w:r>
      <w:r w:rsidRPr="00E40A58">
        <w:rPr>
          <w:rFonts w:ascii="Verdana" w:hAnsi="Verdana"/>
          <w:b/>
          <w:bCs/>
        </w:rPr>
        <w:t>[Bm]</w:t>
      </w:r>
      <w:r w:rsidR="000A1D54">
        <w:rPr>
          <w:rFonts w:ascii="Verdana" w:hAnsi="Verdana"/>
          <w:bCs/>
        </w:rPr>
        <w:t xml:space="preserve"> brain</w:t>
      </w:r>
    </w:p>
    <w:p w14:paraId="6904A33D" w14:textId="31FB7DBE" w:rsidR="007B6746" w:rsidRDefault="00E40A58" w:rsidP="00A9741C">
      <w:pPr>
        <w:rPr>
          <w:rFonts w:ascii="Verdana" w:hAnsi="Verdana"/>
          <w:bCs/>
        </w:rPr>
      </w:pPr>
      <w:r w:rsidRPr="00E40A58">
        <w:rPr>
          <w:rFonts w:ascii="Verdana" w:hAnsi="Verdana"/>
          <w:b/>
          <w:bCs/>
        </w:rPr>
        <w:t>[G]</w:t>
      </w:r>
      <w:r w:rsidR="000A1D54">
        <w:rPr>
          <w:rFonts w:ascii="Verdana" w:hAnsi="Verdana"/>
          <w:bCs/>
        </w:rPr>
        <w:t xml:space="preserve"> I would </w:t>
      </w:r>
      <w:r w:rsidRPr="00E40A58">
        <w:rPr>
          <w:rFonts w:ascii="Verdana" w:hAnsi="Verdana"/>
          <w:b/>
          <w:bCs/>
        </w:rPr>
        <w:t>[D]</w:t>
      </w:r>
      <w:r w:rsidR="000A1D54">
        <w:rPr>
          <w:rFonts w:ascii="Verdana" w:hAnsi="Verdana"/>
          <w:bCs/>
        </w:rPr>
        <w:t xml:space="preserve"> build an aero</w:t>
      </w:r>
      <w:r w:rsidR="00F9110C">
        <w:rPr>
          <w:rFonts w:ascii="Verdana" w:hAnsi="Verdana"/>
          <w:bCs/>
        </w:rPr>
        <w:t>-</w:t>
      </w:r>
      <w:r w:rsidRPr="00E40A58">
        <w:rPr>
          <w:rFonts w:ascii="Verdana" w:hAnsi="Verdana"/>
          <w:b/>
          <w:bCs/>
        </w:rPr>
        <w:t>[A]</w:t>
      </w:r>
      <w:r w:rsidR="000A1D54">
        <w:rPr>
          <w:rFonts w:ascii="Verdana" w:hAnsi="Verdana"/>
          <w:bCs/>
        </w:rPr>
        <w:t>plane</w:t>
      </w:r>
    </w:p>
    <w:p w14:paraId="3ACA6ABB" w14:textId="46B77543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</w:t>
      </w:r>
      <w:r w:rsidR="00E40A58" w:rsidRPr="00E40A58">
        <w:rPr>
          <w:rFonts w:ascii="Verdana" w:hAnsi="Verdana"/>
          <w:b/>
          <w:bCs/>
        </w:rPr>
        <w:t>[D]</w:t>
      </w:r>
      <w:r w:rsidR="00312A3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fashion wings of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balsa wood and </w:t>
      </w:r>
      <w:r w:rsidR="00E40A58" w:rsidRPr="00E40A58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glue </w:t>
      </w:r>
      <w:r w:rsidR="00E40A58" w:rsidRPr="00E40A58">
        <w:rPr>
          <w:rFonts w:ascii="Verdana" w:hAnsi="Verdana"/>
          <w:b/>
          <w:bCs/>
        </w:rPr>
        <w:t>[A]</w:t>
      </w:r>
    </w:p>
    <w:p w14:paraId="33FFCA51" w14:textId="77E783EE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E40A58" w:rsidRPr="00E40A58">
        <w:rPr>
          <w:rFonts w:ascii="Verdana" w:hAnsi="Verdana"/>
          <w:b/>
          <w:bCs/>
        </w:rPr>
        <w:t>[G]</w:t>
      </w:r>
      <w:r w:rsidR="00F9110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 would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fly to </w:t>
      </w:r>
      <w:r w:rsidR="00E40A58" w:rsidRPr="00E40A58">
        <w:rPr>
          <w:rFonts w:ascii="Verdana" w:hAnsi="Verdana"/>
          <w:b/>
          <w:bCs/>
        </w:rPr>
        <w:t>[D]</w:t>
      </w:r>
      <w:r w:rsidR="0008497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you</w:t>
      </w:r>
    </w:p>
    <w:p w14:paraId="2A65FBFD" w14:textId="2580F1B4" w:rsidR="000A1D54" w:rsidRDefault="000A1D54" w:rsidP="00A9741C">
      <w:pPr>
        <w:rPr>
          <w:rFonts w:ascii="Verdana" w:hAnsi="Verdana"/>
          <w:bCs/>
        </w:rPr>
      </w:pPr>
    </w:p>
    <w:p w14:paraId="5EC5433B" w14:textId="00200471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</w:t>
      </w:r>
      <w:r w:rsidR="00E40A58" w:rsidRPr="00E40A58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carve a prop from </w:t>
      </w:r>
      <w:r w:rsidR="00E40A58" w:rsidRPr="00E40A5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old recycled </w:t>
      </w:r>
      <w:r w:rsidR="00E40A58" w:rsidRPr="00E40A5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would haves</w:t>
      </w:r>
    </w:p>
    <w:p w14:paraId="592CEDDC" w14:textId="230C729E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All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these relentless </w:t>
      </w:r>
      <w:r w:rsidR="00E40A58" w:rsidRPr="00E40A58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could haves</w:t>
      </w:r>
    </w:p>
    <w:p w14:paraId="5CE7B266" w14:textId="152D1205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These </w:t>
      </w:r>
      <w:r w:rsidR="00E40A58" w:rsidRPr="00E40A5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pointless might have </w:t>
      </w:r>
      <w:r w:rsidR="00E40A58" w:rsidRPr="00E40A58">
        <w:rPr>
          <w:rFonts w:ascii="Verdana" w:hAnsi="Verdana"/>
          <w:b/>
          <w:bCs/>
        </w:rPr>
        <w:t>[A]</w:t>
      </w:r>
      <w:r w:rsidR="0008497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beens</w:t>
      </w:r>
      <w:proofErr w:type="spellEnd"/>
    </w:p>
    <w:p w14:paraId="036D5F65" w14:textId="6A5679E9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the </w:t>
      </w:r>
      <w:r w:rsidR="00E40A58" w:rsidRPr="00E40A5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storms that I would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gladly battle </w:t>
      </w:r>
      <w:r w:rsidR="00E40A58" w:rsidRPr="00E40A58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through </w:t>
      </w:r>
      <w:r w:rsidR="00E40A58" w:rsidRPr="00E40A58">
        <w:rPr>
          <w:rFonts w:ascii="Verdana" w:hAnsi="Verdana"/>
          <w:b/>
          <w:bCs/>
        </w:rPr>
        <w:t>[A]</w:t>
      </w:r>
    </w:p>
    <w:p w14:paraId="326C9533" w14:textId="41D6E223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</w:t>
      </w:r>
      <w:r w:rsidR="00E40A58" w:rsidRPr="00E40A5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I could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fly to </w:t>
      </w:r>
      <w:r w:rsidR="00E40A58" w:rsidRPr="00E40A58">
        <w:rPr>
          <w:rFonts w:ascii="Verdana" w:hAnsi="Verdana"/>
          <w:b/>
          <w:bCs/>
        </w:rPr>
        <w:t>[D]</w:t>
      </w:r>
      <w:r w:rsidR="0008497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you</w:t>
      </w:r>
    </w:p>
    <w:p w14:paraId="7A6968EB" w14:textId="38EB062B" w:rsidR="000A1D54" w:rsidRDefault="000A1D54" w:rsidP="00A9741C">
      <w:pPr>
        <w:rPr>
          <w:rFonts w:ascii="Verdana" w:hAnsi="Verdana"/>
          <w:bCs/>
        </w:rPr>
      </w:pPr>
    </w:p>
    <w:p w14:paraId="2B5870C5" w14:textId="4C7CFBE8" w:rsidR="000A1D54" w:rsidRDefault="00E40A58" w:rsidP="00A9741C">
      <w:pPr>
        <w:rPr>
          <w:rFonts w:ascii="Verdana" w:hAnsi="Verdana"/>
          <w:bCs/>
        </w:rPr>
      </w:pPr>
      <w:r w:rsidRPr="00E40A58">
        <w:rPr>
          <w:rFonts w:ascii="Verdana" w:hAnsi="Verdana"/>
          <w:b/>
          <w:bCs/>
        </w:rPr>
        <w:t>[D]</w:t>
      </w:r>
      <w:r w:rsidR="000A1D54">
        <w:rPr>
          <w:rFonts w:ascii="Verdana" w:hAnsi="Verdana"/>
          <w:bCs/>
        </w:rPr>
        <w:t xml:space="preserve"> Had I the </w:t>
      </w:r>
      <w:r w:rsidRPr="00E40A58">
        <w:rPr>
          <w:rFonts w:ascii="Verdana" w:hAnsi="Verdana"/>
          <w:b/>
          <w:bCs/>
        </w:rPr>
        <w:t>[A]</w:t>
      </w:r>
      <w:r w:rsidR="000A1D54">
        <w:rPr>
          <w:rFonts w:ascii="Verdana" w:hAnsi="Verdana"/>
          <w:bCs/>
        </w:rPr>
        <w:t xml:space="preserve"> method or the means</w:t>
      </w:r>
      <w:r w:rsidR="00F9110C">
        <w:rPr>
          <w:rFonts w:ascii="Verdana" w:hAnsi="Verdana"/>
          <w:bCs/>
        </w:rPr>
        <w:t xml:space="preserve"> </w:t>
      </w:r>
      <w:r w:rsidR="00F9110C" w:rsidRPr="00587F7F">
        <w:rPr>
          <w:rFonts w:ascii="Verdana" w:hAnsi="Verdana"/>
          <w:b/>
        </w:rPr>
        <w:t xml:space="preserve">/ </w:t>
      </w:r>
      <w:r w:rsidRPr="00E40A58">
        <w:rPr>
          <w:rFonts w:ascii="Verdana" w:hAnsi="Verdana"/>
          <w:b/>
        </w:rPr>
        <w:t>[Bm]</w:t>
      </w:r>
      <w:r w:rsidR="00F9110C" w:rsidRPr="00587F7F">
        <w:rPr>
          <w:rFonts w:ascii="Verdana" w:hAnsi="Verdana"/>
          <w:b/>
        </w:rPr>
        <w:t xml:space="preserve"> </w:t>
      </w:r>
      <w:r w:rsidRPr="00E40A58">
        <w:rPr>
          <w:rFonts w:ascii="Verdana" w:hAnsi="Verdana"/>
          <w:b/>
        </w:rPr>
        <w:t>[A]</w:t>
      </w:r>
      <w:r w:rsidR="00F9110C" w:rsidRPr="00587F7F">
        <w:rPr>
          <w:rFonts w:ascii="Verdana" w:hAnsi="Verdana"/>
          <w:b/>
        </w:rPr>
        <w:t xml:space="preserve"> /</w:t>
      </w:r>
    </w:p>
    <w:p w14:paraId="5596CDAC" w14:textId="11D3E5EC" w:rsidR="000A1D54" w:rsidRDefault="00E40A58" w:rsidP="00A9741C">
      <w:pPr>
        <w:rPr>
          <w:rFonts w:ascii="Verdana" w:hAnsi="Verdana"/>
          <w:bCs/>
        </w:rPr>
      </w:pPr>
      <w:r w:rsidRPr="00E40A58">
        <w:rPr>
          <w:rFonts w:ascii="Verdana" w:hAnsi="Verdana"/>
          <w:b/>
          <w:bCs/>
        </w:rPr>
        <w:t>[G]</w:t>
      </w:r>
      <w:r w:rsidR="000A1D54">
        <w:rPr>
          <w:rFonts w:ascii="Verdana" w:hAnsi="Verdana"/>
          <w:bCs/>
        </w:rPr>
        <w:t xml:space="preserve"> I would </w:t>
      </w:r>
      <w:r w:rsidRPr="00E40A58">
        <w:rPr>
          <w:rFonts w:ascii="Verdana" w:hAnsi="Verdana"/>
          <w:b/>
          <w:bCs/>
        </w:rPr>
        <w:t>[D]</w:t>
      </w:r>
      <w:r w:rsidR="000A1D54">
        <w:rPr>
          <w:rFonts w:ascii="Verdana" w:hAnsi="Verdana"/>
          <w:bCs/>
        </w:rPr>
        <w:t xml:space="preserve"> build a time </w:t>
      </w:r>
      <w:r w:rsidRPr="00E40A58">
        <w:rPr>
          <w:rFonts w:ascii="Verdana" w:hAnsi="Verdana"/>
          <w:b/>
          <w:bCs/>
        </w:rPr>
        <w:t>[A]</w:t>
      </w:r>
      <w:r w:rsidR="00F9110C">
        <w:rPr>
          <w:rFonts w:ascii="Verdana" w:hAnsi="Verdana"/>
          <w:bCs/>
        </w:rPr>
        <w:t xml:space="preserve"> </w:t>
      </w:r>
      <w:r w:rsidR="000A1D54">
        <w:rPr>
          <w:rFonts w:ascii="Verdana" w:hAnsi="Verdana"/>
          <w:bCs/>
        </w:rPr>
        <w:t>machine</w:t>
      </w:r>
    </w:p>
    <w:p w14:paraId="06D5EBF3" w14:textId="27958FB7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</w:t>
      </w:r>
      <w:r w:rsidR="00E40A58" w:rsidRPr="00E40A5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make it from the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scraps you always </w:t>
      </w:r>
      <w:r w:rsidR="00E40A58" w:rsidRPr="00E40A58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find </w:t>
      </w:r>
      <w:r w:rsidR="00E40A58" w:rsidRPr="00E40A58">
        <w:rPr>
          <w:rFonts w:ascii="Verdana" w:hAnsi="Verdana"/>
          <w:b/>
          <w:bCs/>
        </w:rPr>
        <w:t>[A]</w:t>
      </w:r>
    </w:p>
    <w:p w14:paraId="4E6CE8F3" w14:textId="673EF1C5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</w:t>
      </w:r>
      <w:r w:rsidR="00E40A58" w:rsidRPr="00E40A5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someone leaves their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broken dreams </w:t>
      </w:r>
      <w:r w:rsidR="00E40A58" w:rsidRPr="00E40A58">
        <w:rPr>
          <w:rFonts w:ascii="Verdana" w:hAnsi="Verdana"/>
          <w:b/>
          <w:bCs/>
        </w:rPr>
        <w:t>[D]</w:t>
      </w:r>
      <w:r w:rsidR="001070AD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behind</w:t>
      </w:r>
    </w:p>
    <w:p w14:paraId="32D92730" w14:textId="6C986923" w:rsidR="000A1D54" w:rsidRDefault="000A1D54" w:rsidP="00A9741C">
      <w:pPr>
        <w:rPr>
          <w:rFonts w:ascii="Verdana" w:hAnsi="Verdana"/>
          <w:bCs/>
        </w:rPr>
      </w:pPr>
    </w:p>
    <w:p w14:paraId="3FA2D21E" w14:textId="20CF9FF2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I’d </w:t>
      </w:r>
      <w:r w:rsidR="00E40A58" w:rsidRPr="00E40A58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fuel it with the </w:t>
      </w:r>
      <w:r w:rsidR="00E40A58" w:rsidRPr="00E40A5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beats that my heart </w:t>
      </w:r>
      <w:r w:rsidR="00E40A58" w:rsidRPr="00E40A5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misses</w:t>
      </w:r>
    </w:p>
    <w:p w14:paraId="32A2FB7D" w14:textId="61BF8AC5" w:rsidR="000A1D54" w:rsidRDefault="000A1D5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you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sign your name with </w:t>
      </w:r>
      <w:r w:rsidR="00E40A58" w:rsidRPr="00E40A58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kisses</w:t>
      </w:r>
    </w:p>
    <w:p w14:paraId="124159D7" w14:textId="7237A379" w:rsidR="000A1D54" w:rsidRPr="00084972" w:rsidRDefault="000A1D54" w:rsidP="00A9741C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Made of </w:t>
      </w:r>
      <w:r w:rsidR="00E40A58" w:rsidRPr="00E40A58">
        <w:rPr>
          <w:rFonts w:ascii="Verdana" w:hAnsi="Verdana"/>
          <w:b/>
          <w:bCs/>
        </w:rPr>
        <w:t>[G]</w:t>
      </w:r>
      <w:r w:rsidR="00F9110C">
        <w:rPr>
          <w:rFonts w:ascii="Verdana" w:hAnsi="Verdana"/>
          <w:bCs/>
        </w:rPr>
        <w:t xml:space="preserve"> </w:t>
      </w:r>
      <w:r w:rsidR="0038317E">
        <w:rPr>
          <w:rFonts w:ascii="Verdana" w:hAnsi="Verdana"/>
          <w:bCs/>
        </w:rPr>
        <w:t>x</w:t>
      </w:r>
      <w:r>
        <w:rPr>
          <w:rFonts w:ascii="Verdana" w:hAnsi="Verdana"/>
          <w:bCs/>
        </w:rPr>
        <w:t xml:space="preserve">’s when you </w:t>
      </w:r>
      <w:r w:rsidR="00E40A58" w:rsidRPr="00E40A58">
        <w:rPr>
          <w:rFonts w:ascii="Verdana" w:hAnsi="Verdana"/>
          <w:b/>
          <w:bCs/>
        </w:rPr>
        <w:t>[A]</w:t>
      </w:r>
      <w:r w:rsidR="00F9110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9110C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text me</w:t>
      </w:r>
      <w:r w:rsidR="00084972">
        <w:rPr>
          <w:rFonts w:ascii="Verdana" w:hAnsi="Verdana"/>
          <w:b/>
        </w:rPr>
        <w:t xml:space="preserve">, </w:t>
      </w:r>
      <w:r w:rsidR="00084972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>t’s so silly but</w:t>
      </w:r>
    </w:p>
    <w:p w14:paraId="2478940F" w14:textId="20CEAD6A" w:rsidR="000A1D54" w:rsidRDefault="00E40A58" w:rsidP="00A9741C">
      <w:pPr>
        <w:rPr>
          <w:rFonts w:ascii="Verdana" w:hAnsi="Verdana"/>
          <w:bCs/>
        </w:rPr>
      </w:pPr>
      <w:r w:rsidRPr="00E40A58">
        <w:rPr>
          <w:rFonts w:ascii="Verdana" w:hAnsi="Verdana"/>
          <w:b/>
          <w:bCs/>
        </w:rPr>
        <w:t>[D]</w:t>
      </w:r>
      <w:r w:rsidR="00F9110C">
        <w:rPr>
          <w:rFonts w:ascii="Verdana" w:hAnsi="Verdana"/>
          <w:bCs/>
        </w:rPr>
        <w:t xml:space="preserve"> </w:t>
      </w:r>
      <w:r w:rsidR="000A1D54">
        <w:rPr>
          <w:rFonts w:ascii="Verdana" w:hAnsi="Verdana"/>
          <w:bCs/>
        </w:rPr>
        <w:t xml:space="preserve">Any fuel and </w:t>
      </w:r>
      <w:r w:rsidRPr="00E40A58">
        <w:rPr>
          <w:rFonts w:ascii="Verdana" w:hAnsi="Verdana"/>
          <w:b/>
          <w:bCs/>
        </w:rPr>
        <w:t>[A]</w:t>
      </w:r>
      <w:r w:rsidR="00F9110C">
        <w:rPr>
          <w:rFonts w:ascii="Verdana" w:hAnsi="Verdana"/>
          <w:bCs/>
        </w:rPr>
        <w:t xml:space="preserve"> </w:t>
      </w:r>
      <w:r w:rsidR="000A1D54">
        <w:rPr>
          <w:rFonts w:ascii="Verdana" w:hAnsi="Verdana"/>
          <w:bCs/>
        </w:rPr>
        <w:t xml:space="preserve">any fire </w:t>
      </w:r>
      <w:r w:rsidRPr="00E40A58">
        <w:rPr>
          <w:rFonts w:ascii="Verdana" w:hAnsi="Verdana"/>
          <w:b/>
          <w:bCs/>
        </w:rPr>
        <w:t>[Bm]</w:t>
      </w:r>
      <w:r w:rsidR="00F9110C">
        <w:rPr>
          <w:rFonts w:ascii="Verdana" w:hAnsi="Verdana"/>
          <w:bCs/>
        </w:rPr>
        <w:t xml:space="preserve"> </w:t>
      </w:r>
      <w:r w:rsidR="000A1D54">
        <w:rPr>
          <w:rFonts w:ascii="Verdana" w:hAnsi="Verdana"/>
          <w:bCs/>
        </w:rPr>
        <w:t>will do</w:t>
      </w:r>
      <w:r w:rsidR="00F9110C">
        <w:rPr>
          <w:rFonts w:ascii="Verdana" w:hAnsi="Verdana"/>
          <w:bCs/>
        </w:rPr>
        <w:t xml:space="preserve"> </w:t>
      </w:r>
      <w:r w:rsidRPr="00E40A58">
        <w:rPr>
          <w:rFonts w:ascii="Verdana" w:hAnsi="Verdana"/>
          <w:b/>
          <w:bCs/>
        </w:rPr>
        <w:t>[A]</w:t>
      </w:r>
    </w:p>
    <w:p w14:paraId="328A4977" w14:textId="70D09E85" w:rsidR="000A1D54" w:rsidRDefault="00E40A58" w:rsidP="00A9741C">
      <w:pPr>
        <w:rPr>
          <w:rFonts w:ascii="Verdana" w:hAnsi="Verdana"/>
          <w:bCs/>
        </w:rPr>
      </w:pPr>
      <w:r w:rsidRPr="00E40A58">
        <w:rPr>
          <w:rFonts w:ascii="Verdana" w:hAnsi="Verdana"/>
          <w:b/>
          <w:bCs/>
        </w:rPr>
        <w:t>[G]</w:t>
      </w:r>
      <w:r w:rsidR="00F9110C">
        <w:rPr>
          <w:rFonts w:ascii="Verdana" w:hAnsi="Verdana"/>
          <w:bCs/>
        </w:rPr>
        <w:t xml:space="preserve"> </w:t>
      </w:r>
      <w:r w:rsidR="000A1D54">
        <w:rPr>
          <w:rFonts w:ascii="Verdana" w:hAnsi="Verdana"/>
          <w:bCs/>
        </w:rPr>
        <w:t xml:space="preserve">I will </w:t>
      </w:r>
      <w:r w:rsidRPr="00E40A58">
        <w:rPr>
          <w:rFonts w:ascii="Verdana" w:hAnsi="Verdana"/>
          <w:b/>
          <w:bCs/>
        </w:rPr>
        <w:t>[A]</w:t>
      </w:r>
      <w:r w:rsidR="00F9110C">
        <w:rPr>
          <w:rFonts w:ascii="Verdana" w:hAnsi="Verdana"/>
          <w:bCs/>
        </w:rPr>
        <w:t xml:space="preserve"> </w:t>
      </w:r>
      <w:r w:rsidR="000A1D54">
        <w:rPr>
          <w:rFonts w:ascii="Verdana" w:hAnsi="Verdana"/>
          <w:bCs/>
        </w:rPr>
        <w:t xml:space="preserve">fly to </w:t>
      </w:r>
      <w:r w:rsidRPr="00E40A58">
        <w:rPr>
          <w:rFonts w:ascii="Verdana" w:hAnsi="Verdana"/>
          <w:b/>
          <w:bCs/>
        </w:rPr>
        <w:t>[D]</w:t>
      </w:r>
      <w:r w:rsidR="00F9110C">
        <w:rPr>
          <w:rFonts w:ascii="Verdana" w:hAnsi="Verdana"/>
          <w:bCs/>
        </w:rPr>
        <w:t xml:space="preserve"> </w:t>
      </w:r>
      <w:r w:rsidR="000A1D54">
        <w:rPr>
          <w:rFonts w:ascii="Verdana" w:hAnsi="Verdana"/>
          <w:bCs/>
        </w:rPr>
        <w:t>you</w:t>
      </w:r>
    </w:p>
    <w:p w14:paraId="0E7EE403" w14:textId="25A1A0A2" w:rsidR="000A1D54" w:rsidRDefault="000A1D54" w:rsidP="00A9741C">
      <w:pPr>
        <w:rPr>
          <w:rFonts w:ascii="Verdana" w:hAnsi="Verdana"/>
          <w:bCs/>
        </w:rPr>
      </w:pPr>
    </w:p>
    <w:p w14:paraId="3673BA1E" w14:textId="5305ADB0" w:rsidR="00F9110C" w:rsidRDefault="00084972" w:rsidP="00F911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F9110C">
        <w:rPr>
          <w:rFonts w:ascii="Verdana" w:hAnsi="Verdana"/>
          <w:bCs/>
        </w:rPr>
        <w:t xml:space="preserve">I’d </w:t>
      </w:r>
      <w:r w:rsidR="00E40A58" w:rsidRPr="00E40A58">
        <w:rPr>
          <w:rFonts w:ascii="Verdana" w:hAnsi="Verdana"/>
          <w:b/>
          <w:bCs/>
        </w:rPr>
        <w:t>[Bm]</w:t>
      </w:r>
      <w:r w:rsidR="00F9110C">
        <w:rPr>
          <w:rFonts w:ascii="Verdana" w:hAnsi="Verdana"/>
          <w:bCs/>
        </w:rPr>
        <w:t xml:space="preserve"> carve a prop from </w:t>
      </w:r>
      <w:r w:rsidR="00E40A58" w:rsidRPr="00E40A58">
        <w:rPr>
          <w:rFonts w:ascii="Verdana" w:hAnsi="Verdana"/>
          <w:b/>
          <w:bCs/>
        </w:rPr>
        <w:t>[G]</w:t>
      </w:r>
      <w:r w:rsidR="00F9110C">
        <w:rPr>
          <w:rFonts w:ascii="Verdana" w:hAnsi="Verdana"/>
          <w:bCs/>
        </w:rPr>
        <w:t xml:space="preserve"> old recycled </w:t>
      </w:r>
      <w:r w:rsidR="00E40A58" w:rsidRPr="00E40A58">
        <w:rPr>
          <w:rFonts w:ascii="Verdana" w:hAnsi="Verdana"/>
          <w:b/>
          <w:bCs/>
        </w:rPr>
        <w:t>[D]</w:t>
      </w:r>
      <w:r w:rsidR="00F9110C">
        <w:rPr>
          <w:rFonts w:ascii="Verdana" w:hAnsi="Verdana"/>
          <w:bCs/>
        </w:rPr>
        <w:t xml:space="preserve"> would haves</w:t>
      </w:r>
    </w:p>
    <w:p w14:paraId="10B7D1B7" w14:textId="05B89A76" w:rsidR="00F9110C" w:rsidRDefault="00F9110C" w:rsidP="00F911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All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these relentless </w:t>
      </w:r>
      <w:r w:rsidR="00E40A58" w:rsidRPr="00E40A58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could haves</w:t>
      </w:r>
    </w:p>
    <w:p w14:paraId="76F51186" w14:textId="3E504AFE" w:rsidR="00F9110C" w:rsidRDefault="00F9110C" w:rsidP="00F911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These </w:t>
      </w:r>
      <w:r w:rsidR="00E40A58" w:rsidRPr="00E40A5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pointless might have </w:t>
      </w:r>
      <w:r w:rsidR="00E40A58" w:rsidRPr="00E40A58">
        <w:rPr>
          <w:rFonts w:ascii="Verdana" w:hAnsi="Verdana"/>
          <w:b/>
          <w:bCs/>
        </w:rPr>
        <w:t>[A]</w:t>
      </w:r>
      <w:r w:rsidR="0008497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beens</w:t>
      </w:r>
      <w:proofErr w:type="spellEnd"/>
    </w:p>
    <w:p w14:paraId="32AE3CCA" w14:textId="33CCDA9F" w:rsidR="00F9110C" w:rsidRDefault="00F9110C" w:rsidP="00F911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the </w:t>
      </w:r>
      <w:r w:rsidR="00E40A58" w:rsidRPr="00E40A5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storms that I would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gladly battle </w:t>
      </w:r>
      <w:r w:rsidR="00E40A58" w:rsidRPr="00E40A58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through </w:t>
      </w:r>
      <w:r w:rsidR="00E40A58" w:rsidRPr="00E40A58">
        <w:rPr>
          <w:rFonts w:ascii="Verdana" w:hAnsi="Verdana"/>
          <w:b/>
          <w:bCs/>
        </w:rPr>
        <w:t>[A]</w:t>
      </w:r>
    </w:p>
    <w:p w14:paraId="615ED5A4" w14:textId="72324626" w:rsidR="00F9110C" w:rsidRDefault="00F9110C" w:rsidP="00F911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</w:t>
      </w:r>
      <w:r w:rsidR="00E40A58" w:rsidRPr="00E40A5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I could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fly to </w:t>
      </w:r>
      <w:r w:rsidR="00E40A58" w:rsidRPr="00E40A58">
        <w:rPr>
          <w:rFonts w:ascii="Verdana" w:hAnsi="Verdana"/>
          <w:b/>
          <w:bCs/>
        </w:rPr>
        <w:t>[D]</w:t>
      </w:r>
      <w:r w:rsidR="0008497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you</w:t>
      </w:r>
    </w:p>
    <w:p w14:paraId="1DAC4FB9" w14:textId="3708B0F2" w:rsidR="00F9110C" w:rsidRDefault="00F9110C" w:rsidP="00F911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the </w:t>
      </w:r>
      <w:r w:rsidR="00E40A58" w:rsidRPr="00E40A5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storms that I would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gladly battle </w:t>
      </w:r>
      <w:r w:rsidR="00E40A58" w:rsidRPr="00E40A58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through </w:t>
      </w:r>
      <w:r w:rsidR="00E40A58" w:rsidRPr="00E40A58">
        <w:rPr>
          <w:rFonts w:ascii="Verdana" w:hAnsi="Verdana"/>
          <w:b/>
          <w:bCs/>
        </w:rPr>
        <w:t>[A]</w:t>
      </w:r>
    </w:p>
    <w:p w14:paraId="71F740D6" w14:textId="35AA7E3C" w:rsidR="007B6746" w:rsidRPr="00F9110C" w:rsidRDefault="00F9110C" w:rsidP="00A9741C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So </w:t>
      </w:r>
      <w:r w:rsidR="00E40A58" w:rsidRPr="00E40A5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I could </w:t>
      </w:r>
      <w:r w:rsidR="00E40A58" w:rsidRPr="00E40A58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fly to </w:t>
      </w:r>
      <w:r w:rsidR="00E40A58" w:rsidRPr="00E40A58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you</w:t>
      </w:r>
    </w:p>
    <w:p w14:paraId="0462A16F" w14:textId="77777777" w:rsidR="00B043CF" w:rsidRDefault="00B043CF" w:rsidP="00110521">
      <w:pPr>
        <w:rPr>
          <w:rFonts w:ascii="Verdana" w:hAnsi="Verdana"/>
          <w:b/>
        </w:rPr>
      </w:pPr>
    </w:p>
    <w:p w14:paraId="56D7E0A9" w14:textId="34295E6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4"/>
    <w:rsid w:val="00084972"/>
    <w:rsid w:val="000961DF"/>
    <w:rsid w:val="000A1D54"/>
    <w:rsid w:val="000A348C"/>
    <w:rsid w:val="000D00ED"/>
    <w:rsid w:val="001070AD"/>
    <w:rsid w:val="00110521"/>
    <w:rsid w:val="00132109"/>
    <w:rsid w:val="00161445"/>
    <w:rsid w:val="0017786C"/>
    <w:rsid w:val="001E2271"/>
    <w:rsid w:val="00252E97"/>
    <w:rsid w:val="002B56B4"/>
    <w:rsid w:val="00312A33"/>
    <w:rsid w:val="003442C9"/>
    <w:rsid w:val="0038317E"/>
    <w:rsid w:val="00414418"/>
    <w:rsid w:val="0047277F"/>
    <w:rsid w:val="00490D27"/>
    <w:rsid w:val="004E65B6"/>
    <w:rsid w:val="00531581"/>
    <w:rsid w:val="00550EFA"/>
    <w:rsid w:val="00587F7F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4C34"/>
    <w:rsid w:val="00B61502"/>
    <w:rsid w:val="00C5218C"/>
    <w:rsid w:val="00CA07D7"/>
    <w:rsid w:val="00CA1609"/>
    <w:rsid w:val="00D4034F"/>
    <w:rsid w:val="00D66B4B"/>
    <w:rsid w:val="00D84579"/>
    <w:rsid w:val="00DB1F9F"/>
    <w:rsid w:val="00E04FCE"/>
    <w:rsid w:val="00E40A58"/>
    <w:rsid w:val="00F42D4B"/>
    <w:rsid w:val="00F81E40"/>
    <w:rsid w:val="00F9110C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605F1"/>
  <w14:defaultImageDpi w14:val="300"/>
  <w15:docId w15:val="{FD31FC10-55C5-463F-B2F9-C9523781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269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6</cp:revision>
  <cp:lastPrinted>2023-10-27T02:11:00Z</cp:lastPrinted>
  <dcterms:created xsi:type="dcterms:W3CDTF">2022-11-12T13:58:00Z</dcterms:created>
  <dcterms:modified xsi:type="dcterms:W3CDTF">2023-10-27T02:55:00Z</dcterms:modified>
</cp:coreProperties>
</file>