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0280" w14:textId="35E6255C" w:rsidR="0082492D" w:rsidRPr="00A902E9" w:rsidRDefault="004E40C9" w:rsidP="00DB1F9F">
      <w:pPr>
        <w:pStyle w:val="Heading1"/>
      </w:pPr>
      <w:r>
        <w:t>Californication</w:t>
      </w:r>
    </w:p>
    <w:p w14:paraId="3644C291" w14:textId="19101CBD" w:rsidR="00972E99" w:rsidRPr="00A902E9" w:rsidRDefault="004E40C9">
      <w:pPr>
        <w:rPr>
          <w:rFonts w:ascii="Verdana" w:hAnsi="Verdana"/>
        </w:rPr>
      </w:pPr>
      <w:r>
        <w:rPr>
          <w:rFonts w:ascii="Verdana" w:hAnsi="Verdana"/>
        </w:rPr>
        <w:t>Red Hot Chili Peppers 1999</w:t>
      </w:r>
    </w:p>
    <w:p w14:paraId="06E8F4E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2079BDB" w14:textId="0436122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FA8008" wp14:editId="751C0BE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4D2806" wp14:editId="793B12F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926948" wp14:editId="775CC5D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18F960" wp14:editId="7393B28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7A584A" wp14:editId="6099D4B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2EFE8" w14:textId="77777777" w:rsidR="007320F1" w:rsidRPr="000961DF" w:rsidRDefault="007320F1">
      <w:pPr>
        <w:rPr>
          <w:rFonts w:ascii="Verdana" w:hAnsi="Verdana"/>
          <w:b/>
        </w:rPr>
      </w:pPr>
    </w:p>
    <w:p w14:paraId="0A073CC0" w14:textId="77777777" w:rsidR="004E40C9" w:rsidRPr="00BB01FD" w:rsidRDefault="004E40C9" w:rsidP="004E40C9">
      <w:pPr>
        <w:rPr>
          <w:rFonts w:ascii="Verdana" w:hAnsi="Verdana"/>
          <w:b/>
        </w:rPr>
      </w:pPr>
      <w:r w:rsidRPr="00BB01FD">
        <w:rPr>
          <w:rFonts w:ascii="Verdana" w:hAnsi="Verdana"/>
          <w:b/>
        </w:rPr>
        <w:t>INTRO: / 1 2 3 4 /</w:t>
      </w:r>
    </w:p>
    <w:p w14:paraId="52B23E8E" w14:textId="77777777" w:rsidR="004E40C9" w:rsidRPr="00BB01FD" w:rsidRDefault="004E40C9" w:rsidP="004E40C9">
      <w:pPr>
        <w:rPr>
          <w:rFonts w:ascii="Verdana" w:hAnsi="Verdana"/>
          <w:sz w:val="16"/>
          <w:szCs w:val="16"/>
        </w:rPr>
      </w:pPr>
    </w:p>
    <w:p w14:paraId="1B16BF41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 / [F] / [Am] / [F] /</w:t>
      </w:r>
    </w:p>
    <w:p w14:paraId="52B3E925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 / [F] / [Am] / [F] /</w:t>
      </w:r>
    </w:p>
    <w:p w14:paraId="5B0403AF" w14:textId="77777777" w:rsidR="004E40C9" w:rsidRPr="008B5B53" w:rsidRDefault="004E40C9" w:rsidP="004E40C9">
      <w:pPr>
        <w:rPr>
          <w:rFonts w:ascii="Verdana" w:hAnsi="Verdana"/>
        </w:rPr>
      </w:pPr>
    </w:p>
    <w:p w14:paraId="440E4935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Psychic spies from China try to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steal your mind's elation</w:t>
      </w:r>
    </w:p>
    <w:p w14:paraId="731B6106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>And</w:t>
      </w:r>
      <w:r w:rsidRPr="008B5B53">
        <w:rPr>
          <w:rFonts w:ascii="Verdana" w:hAnsi="Verdana"/>
          <w:b/>
        </w:rPr>
        <w:t xml:space="preserve"> [Am]</w:t>
      </w:r>
      <w:r w:rsidRPr="008B5B53">
        <w:rPr>
          <w:rFonts w:ascii="Verdana" w:hAnsi="Verdana"/>
        </w:rPr>
        <w:t xml:space="preserve"> little girls from Sweden dream of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silver screen quotations</w:t>
      </w:r>
    </w:p>
    <w:p w14:paraId="7C661D29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And </w:t>
      </w: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if you want these </w:t>
      </w:r>
      <w:r w:rsidRPr="008B5B53">
        <w:rPr>
          <w:rFonts w:ascii="Verdana" w:hAnsi="Verdana"/>
          <w:b/>
        </w:rPr>
        <w:t>[G]</w:t>
      </w:r>
      <w:r w:rsidRPr="008B5B53">
        <w:rPr>
          <w:rFonts w:ascii="Verdana" w:hAnsi="Verdana"/>
        </w:rPr>
        <w:t xml:space="preserve"> kind of dreams it's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</w:t>
      </w:r>
      <w:proofErr w:type="spellStart"/>
      <w:r w:rsidRPr="008B5B53">
        <w:rPr>
          <w:rFonts w:ascii="Verdana" w:hAnsi="Verdana"/>
        </w:rPr>
        <w:t>Californi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>cation</w:t>
      </w:r>
    </w:p>
    <w:p w14:paraId="7479A301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796F59F7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 / [F] / [Am] / [F] /</w:t>
      </w:r>
    </w:p>
    <w:p w14:paraId="3FDB5BA1" w14:textId="77777777" w:rsidR="004E40C9" w:rsidRPr="008B5B53" w:rsidRDefault="004E40C9" w:rsidP="004E40C9">
      <w:pPr>
        <w:rPr>
          <w:rFonts w:ascii="Verdana" w:hAnsi="Verdana"/>
        </w:rPr>
      </w:pPr>
    </w:p>
    <w:p w14:paraId="5D5715EA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It's the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edge of the world and </w:t>
      </w:r>
      <w:proofErr w:type="gramStart"/>
      <w:r w:rsidRPr="008B5B53">
        <w:rPr>
          <w:rFonts w:ascii="Verdana" w:hAnsi="Verdana"/>
        </w:rPr>
        <w:t>all of</w:t>
      </w:r>
      <w:proofErr w:type="gramEnd"/>
      <w:r w:rsidRPr="008B5B53">
        <w:rPr>
          <w:rFonts w:ascii="Verdana" w:hAnsi="Verdana"/>
        </w:rPr>
        <w:t xml:space="preserve">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western civilization</w:t>
      </w:r>
    </w:p>
    <w:p w14:paraId="70F09775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The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sun may rise in the East at least it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settled in a final location</w:t>
      </w:r>
    </w:p>
    <w:p w14:paraId="58EF6175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It's </w:t>
      </w: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understood that </w:t>
      </w:r>
      <w:r w:rsidRPr="008B5B53">
        <w:rPr>
          <w:rFonts w:ascii="Verdana" w:hAnsi="Verdana"/>
          <w:b/>
        </w:rPr>
        <w:t>[G]</w:t>
      </w:r>
      <w:r w:rsidRPr="008B5B53">
        <w:rPr>
          <w:rFonts w:ascii="Verdana" w:hAnsi="Verdana"/>
        </w:rPr>
        <w:t xml:space="preserve"> Hollywood sells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</w:t>
      </w:r>
      <w:proofErr w:type="spellStart"/>
      <w:r w:rsidRPr="008B5B53">
        <w:rPr>
          <w:rFonts w:ascii="Verdana" w:hAnsi="Verdana"/>
        </w:rPr>
        <w:t>Californi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>cation</w:t>
      </w:r>
    </w:p>
    <w:p w14:paraId="727AAC61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6733EE23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 / [F] / [Am] / [F] /</w:t>
      </w:r>
    </w:p>
    <w:p w14:paraId="4E4399F1" w14:textId="77777777" w:rsidR="004E40C9" w:rsidRPr="008B5B53" w:rsidRDefault="004E40C9" w:rsidP="004E40C9">
      <w:pPr>
        <w:rPr>
          <w:rFonts w:ascii="Verdana" w:hAnsi="Verdana"/>
        </w:rPr>
      </w:pPr>
    </w:p>
    <w:p w14:paraId="12759B9A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CHORUS:</w:t>
      </w:r>
    </w:p>
    <w:p w14:paraId="44DF2FBF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Pay your surgeon very well to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break the spell of aging</w:t>
      </w:r>
    </w:p>
    <w:p w14:paraId="41379332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Celebrity skin, is this your chin, or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is that war your waging</w:t>
      </w:r>
    </w:p>
    <w:p w14:paraId="0C16B2B8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First born </w:t>
      </w:r>
      <w:proofErr w:type="spellStart"/>
      <w:r w:rsidRPr="008B5B53">
        <w:rPr>
          <w:rFonts w:ascii="Verdana" w:hAnsi="Verdana"/>
        </w:rPr>
        <w:t>uni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corn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hardcore soft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porn</w:t>
      </w:r>
    </w:p>
    <w:p w14:paraId="5DD2F03E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[Am]</w:t>
      </w:r>
    </w:p>
    <w:p w14:paraId="00576B98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 w:cs="Courier New"/>
          <w:b/>
        </w:rPr>
        <w:sym w:font="Symbol" w:char="F0AF"/>
      </w:r>
      <w:r w:rsidRPr="008B5B53">
        <w:rPr>
          <w:rFonts w:ascii="Verdana" w:hAnsi="Verdana"/>
        </w:rPr>
        <w:t>cation</w:t>
      </w:r>
    </w:p>
    <w:p w14:paraId="34C75D5E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5F55AD00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 / [F] / [Am] / [F] /</w:t>
      </w:r>
    </w:p>
    <w:p w14:paraId="74DAB6A8" w14:textId="77777777" w:rsidR="004E40C9" w:rsidRPr="008B5B53" w:rsidRDefault="004E40C9" w:rsidP="004E40C9">
      <w:pPr>
        <w:rPr>
          <w:rFonts w:ascii="Verdana" w:hAnsi="Verdana"/>
        </w:rPr>
      </w:pPr>
    </w:p>
    <w:p w14:paraId="059E4D30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Marry me girl, be my fairy to the world, be my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very own constellation</w:t>
      </w:r>
    </w:p>
    <w:p w14:paraId="2503CB2F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A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teenage bride with a baby inside getting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high on information</w:t>
      </w:r>
    </w:p>
    <w:p w14:paraId="1D968C03" w14:textId="77777777" w:rsidR="004E40C9" w:rsidRPr="00053BD7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And </w:t>
      </w: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buy me a star on the </w:t>
      </w:r>
      <w:r w:rsidRPr="008B5B53">
        <w:rPr>
          <w:rFonts w:ascii="Verdana" w:hAnsi="Verdana"/>
          <w:b/>
        </w:rPr>
        <w:t>[G]</w:t>
      </w:r>
      <w:r w:rsidRPr="008B5B53">
        <w:rPr>
          <w:rFonts w:ascii="Verdana" w:hAnsi="Verdana"/>
        </w:rPr>
        <w:t xml:space="preserve"> boulevard it's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</w:t>
      </w:r>
      <w:proofErr w:type="spellStart"/>
      <w:r w:rsidRPr="008B5B53">
        <w:rPr>
          <w:rFonts w:ascii="Verdana" w:hAnsi="Verdana"/>
        </w:rPr>
        <w:t>Californi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>cation</w:t>
      </w:r>
    </w:p>
    <w:p w14:paraId="338622F0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3BF70E7B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 / [F] / [Am] / [F] /</w:t>
      </w:r>
    </w:p>
    <w:p w14:paraId="0FF34E7E" w14:textId="77777777" w:rsidR="004E40C9" w:rsidRPr="008B5B53" w:rsidRDefault="004E40C9" w:rsidP="004E40C9">
      <w:pPr>
        <w:rPr>
          <w:rFonts w:ascii="Verdana" w:hAnsi="Verdana"/>
        </w:rPr>
      </w:pPr>
    </w:p>
    <w:p w14:paraId="0416E808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Space may be the final frontier but it's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made in a Hollywood basement</w:t>
      </w:r>
    </w:p>
    <w:p w14:paraId="7DD02D7B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>And</w:t>
      </w:r>
      <w:r w:rsidRPr="008B5B53">
        <w:rPr>
          <w:rFonts w:ascii="Verdana" w:hAnsi="Verdana"/>
          <w:b/>
        </w:rPr>
        <w:t xml:space="preserve"> [Am]</w:t>
      </w:r>
      <w:r w:rsidRPr="008B5B53">
        <w:rPr>
          <w:rFonts w:ascii="Verdana" w:hAnsi="Verdana"/>
        </w:rPr>
        <w:t xml:space="preserve"> Cobain can you hear the spheres singing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songs off “Station to Station”</w:t>
      </w:r>
    </w:p>
    <w:p w14:paraId="366DB8D4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And </w:t>
      </w: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</w:t>
      </w:r>
      <w:proofErr w:type="spellStart"/>
      <w:r w:rsidRPr="008B5B53">
        <w:rPr>
          <w:rFonts w:ascii="Verdana" w:hAnsi="Verdana"/>
        </w:rPr>
        <w:t>Alderaan's</w:t>
      </w:r>
      <w:proofErr w:type="spellEnd"/>
      <w:r w:rsidRPr="008B5B53">
        <w:rPr>
          <w:rFonts w:ascii="Verdana" w:hAnsi="Verdana"/>
        </w:rPr>
        <w:t xml:space="preserve"> not </w:t>
      </w:r>
      <w:r w:rsidRPr="008B5B53">
        <w:rPr>
          <w:rFonts w:ascii="Verdana" w:hAnsi="Verdana"/>
          <w:b/>
        </w:rPr>
        <w:t>[G]</w:t>
      </w:r>
      <w:r w:rsidRPr="008B5B53">
        <w:rPr>
          <w:rFonts w:ascii="Verdana" w:hAnsi="Verdana"/>
        </w:rPr>
        <w:t xml:space="preserve"> far away it's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</w:t>
      </w:r>
      <w:proofErr w:type="spellStart"/>
      <w:r w:rsidRPr="008B5B53">
        <w:rPr>
          <w:rFonts w:ascii="Verdana" w:hAnsi="Verdana"/>
        </w:rPr>
        <w:t>Californi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>cation</w:t>
      </w:r>
    </w:p>
    <w:p w14:paraId="2A585B48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1AB2B0D3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 xml:space="preserve">[Am] </w:t>
      </w:r>
      <w:proofErr w:type="spellStart"/>
      <w:r w:rsidRPr="008B5B53">
        <w:rPr>
          <w:rFonts w:ascii="Verdana" w:hAnsi="Verdana"/>
        </w:rPr>
        <w:t>Ooo-oo</w:t>
      </w:r>
      <w:proofErr w:type="spellEnd"/>
      <w:r w:rsidRPr="008B5B53">
        <w:rPr>
          <w:rFonts w:ascii="Verdana" w:hAnsi="Verdana"/>
          <w:b/>
        </w:rPr>
        <w:t xml:space="preserve"> [F] </w:t>
      </w:r>
      <w:proofErr w:type="spellStart"/>
      <w:r w:rsidRPr="008B5B53">
        <w:rPr>
          <w:rFonts w:ascii="Verdana" w:hAnsi="Verdana"/>
        </w:rPr>
        <w:t>oooo</w:t>
      </w:r>
      <w:proofErr w:type="spellEnd"/>
      <w:r w:rsidRPr="008B5B53">
        <w:rPr>
          <w:rFonts w:ascii="Verdana" w:hAnsi="Verdana"/>
          <w:b/>
        </w:rPr>
        <w:t xml:space="preserve"> [Am] </w:t>
      </w:r>
      <w:proofErr w:type="spellStart"/>
      <w:r w:rsidRPr="008B5B53">
        <w:rPr>
          <w:rFonts w:ascii="Verdana" w:hAnsi="Verdana"/>
        </w:rPr>
        <w:t>ooo-oo</w:t>
      </w:r>
      <w:proofErr w:type="spellEnd"/>
      <w:r w:rsidRPr="008B5B53">
        <w:rPr>
          <w:rFonts w:ascii="Verdana" w:hAnsi="Verdana"/>
          <w:b/>
        </w:rPr>
        <w:t xml:space="preserve"> [F] </w:t>
      </w:r>
      <w:proofErr w:type="spellStart"/>
      <w:r w:rsidRPr="008B5B53">
        <w:rPr>
          <w:rFonts w:ascii="Verdana" w:hAnsi="Verdana"/>
        </w:rPr>
        <w:t>oooo</w:t>
      </w:r>
      <w:proofErr w:type="spellEnd"/>
    </w:p>
    <w:p w14:paraId="5436560F" w14:textId="77777777" w:rsidR="004E40C9" w:rsidRPr="008B5B53" w:rsidRDefault="004E40C9" w:rsidP="004E40C9">
      <w:pPr>
        <w:rPr>
          <w:rFonts w:ascii="Verdana" w:hAnsi="Verdana"/>
        </w:rPr>
      </w:pPr>
    </w:p>
    <w:p w14:paraId="43905B42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CHORUS:</w:t>
      </w:r>
    </w:p>
    <w:p w14:paraId="1409DCB4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Born and raised by those who praise con-</w:t>
      </w:r>
      <w:r w:rsidRPr="008B5B53">
        <w:rPr>
          <w:rFonts w:ascii="Verdana" w:hAnsi="Verdana"/>
          <w:b/>
        </w:rPr>
        <w:t>[F]</w:t>
      </w:r>
      <w:proofErr w:type="spellStart"/>
      <w:r w:rsidRPr="008B5B53">
        <w:rPr>
          <w:rFonts w:ascii="Verdana" w:hAnsi="Verdana"/>
        </w:rPr>
        <w:t>trol</w:t>
      </w:r>
      <w:proofErr w:type="spellEnd"/>
      <w:r w:rsidRPr="008B5B53">
        <w:rPr>
          <w:rFonts w:ascii="Verdana" w:hAnsi="Verdana"/>
        </w:rPr>
        <w:t xml:space="preserve"> of population</w:t>
      </w:r>
    </w:p>
    <w:p w14:paraId="5964A42E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Everybody's been there and I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don't mean on vacation</w:t>
      </w:r>
    </w:p>
    <w:p w14:paraId="04FB5ACC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First born </w:t>
      </w:r>
      <w:proofErr w:type="spellStart"/>
      <w:r w:rsidRPr="008B5B53">
        <w:rPr>
          <w:rFonts w:ascii="Verdana" w:hAnsi="Verdana"/>
        </w:rPr>
        <w:t>uni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corn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hardcore soft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porn</w:t>
      </w:r>
    </w:p>
    <w:p w14:paraId="39D6EEAB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[Am]</w:t>
      </w:r>
    </w:p>
    <w:p w14:paraId="058EF68F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[Dm]</w:t>
      </w:r>
    </w:p>
    <w:p w14:paraId="589576A8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[Am]</w:t>
      </w:r>
    </w:p>
    <w:p w14:paraId="78F5F966" w14:textId="77777777" w:rsidR="004E40C9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 xml:space="preserve">[C] </w:t>
      </w:r>
      <w:r w:rsidRPr="008B5B53">
        <w:rPr>
          <w:rFonts w:ascii="Verdana" w:hAnsi="Verdana"/>
        </w:rPr>
        <w:t>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 w:cs="Courier New"/>
          <w:b/>
        </w:rPr>
        <w:sym w:font="Symbol" w:char="F0AF"/>
      </w:r>
      <w:r w:rsidRPr="008B5B53">
        <w:rPr>
          <w:rFonts w:ascii="Verdana" w:hAnsi="Verdana"/>
        </w:rPr>
        <w:t>cation</w:t>
      </w:r>
    </w:p>
    <w:p w14:paraId="0F6DAD40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7D9C3900" w14:textId="77777777" w:rsidR="004E40C9" w:rsidRPr="00053BD7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 / [F] / [Am] / [F] /</w:t>
      </w:r>
    </w:p>
    <w:p w14:paraId="6D43C383" w14:textId="77777777" w:rsidR="004E40C9" w:rsidRPr="008B5B53" w:rsidRDefault="004E40C9" w:rsidP="004E40C9">
      <w:pPr>
        <w:rPr>
          <w:rFonts w:ascii="Verdana" w:hAnsi="Verdana"/>
        </w:rPr>
      </w:pPr>
    </w:p>
    <w:p w14:paraId="5BB06502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>De-</w:t>
      </w:r>
      <w:r w:rsidRPr="008B5B53">
        <w:rPr>
          <w:rFonts w:ascii="Verdana" w:hAnsi="Verdana"/>
          <w:b/>
        </w:rPr>
        <w:t>[Am]</w:t>
      </w:r>
      <w:proofErr w:type="spellStart"/>
      <w:r w:rsidRPr="008B5B53">
        <w:rPr>
          <w:rFonts w:ascii="Verdana" w:hAnsi="Verdana"/>
        </w:rPr>
        <w:t>struction</w:t>
      </w:r>
      <w:proofErr w:type="spellEnd"/>
      <w:r w:rsidRPr="008B5B53">
        <w:rPr>
          <w:rFonts w:ascii="Verdana" w:hAnsi="Verdana"/>
        </w:rPr>
        <w:t xml:space="preserve"> leads to a very rough road but it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also breeds creation</w:t>
      </w:r>
    </w:p>
    <w:p w14:paraId="191FF7A3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And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earthquakes are to a girl's guitar, they're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just another good vibration</w:t>
      </w:r>
    </w:p>
    <w:p w14:paraId="7A6BEFFE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</w:rPr>
        <w:t xml:space="preserve">And </w:t>
      </w: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tidal waves couldn't </w:t>
      </w:r>
      <w:r w:rsidRPr="008B5B53">
        <w:rPr>
          <w:rFonts w:ascii="Verdana" w:hAnsi="Verdana"/>
          <w:b/>
        </w:rPr>
        <w:t>[G]</w:t>
      </w:r>
      <w:r w:rsidRPr="008B5B53">
        <w:rPr>
          <w:rFonts w:ascii="Verdana" w:hAnsi="Verdana"/>
        </w:rPr>
        <w:t xml:space="preserve"> save the world from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</w:t>
      </w:r>
      <w:proofErr w:type="spellStart"/>
      <w:r w:rsidRPr="008B5B53">
        <w:rPr>
          <w:rFonts w:ascii="Verdana" w:hAnsi="Verdana"/>
        </w:rPr>
        <w:t>Californi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>cation</w:t>
      </w:r>
    </w:p>
    <w:p w14:paraId="19E2E3EE" w14:textId="77777777" w:rsidR="004E40C9" w:rsidRPr="00053BD7" w:rsidRDefault="004E40C9" w:rsidP="004E40C9">
      <w:pPr>
        <w:rPr>
          <w:rFonts w:ascii="Verdana" w:hAnsi="Verdana"/>
          <w:b/>
          <w:sz w:val="16"/>
          <w:szCs w:val="16"/>
        </w:rPr>
      </w:pPr>
    </w:p>
    <w:p w14:paraId="304ED04B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 xml:space="preserve">[Am] </w:t>
      </w:r>
      <w:proofErr w:type="spellStart"/>
      <w:r w:rsidRPr="008B5B53">
        <w:rPr>
          <w:rFonts w:ascii="Verdana" w:hAnsi="Verdana"/>
        </w:rPr>
        <w:t>Ooo-oo</w:t>
      </w:r>
      <w:proofErr w:type="spellEnd"/>
      <w:r w:rsidRPr="008B5B53">
        <w:rPr>
          <w:rFonts w:ascii="Verdana" w:hAnsi="Verdana"/>
          <w:b/>
        </w:rPr>
        <w:t xml:space="preserve"> [F] </w:t>
      </w:r>
      <w:proofErr w:type="spellStart"/>
      <w:r w:rsidRPr="008B5B53">
        <w:rPr>
          <w:rFonts w:ascii="Verdana" w:hAnsi="Verdana"/>
        </w:rPr>
        <w:t>oooo</w:t>
      </w:r>
      <w:proofErr w:type="spellEnd"/>
      <w:r w:rsidRPr="008B5B53">
        <w:rPr>
          <w:rFonts w:ascii="Verdana" w:hAnsi="Verdana"/>
          <w:b/>
        </w:rPr>
        <w:t xml:space="preserve"> [Am] </w:t>
      </w:r>
      <w:proofErr w:type="spellStart"/>
      <w:r w:rsidRPr="008B5B53">
        <w:rPr>
          <w:rFonts w:ascii="Verdana" w:hAnsi="Verdana"/>
        </w:rPr>
        <w:t>ooo-oo</w:t>
      </w:r>
      <w:proofErr w:type="spellEnd"/>
      <w:r w:rsidRPr="008B5B53">
        <w:rPr>
          <w:rFonts w:ascii="Verdana" w:hAnsi="Verdana"/>
          <w:b/>
        </w:rPr>
        <w:t xml:space="preserve"> [F] </w:t>
      </w:r>
      <w:proofErr w:type="spellStart"/>
      <w:r w:rsidRPr="008B5B53">
        <w:rPr>
          <w:rFonts w:ascii="Verdana" w:hAnsi="Verdana"/>
        </w:rPr>
        <w:t>oooo</w:t>
      </w:r>
      <w:proofErr w:type="spellEnd"/>
    </w:p>
    <w:p w14:paraId="5A9994E0" w14:textId="77777777" w:rsidR="004E40C9" w:rsidRPr="008B5B53" w:rsidRDefault="004E40C9" w:rsidP="004E40C9">
      <w:pPr>
        <w:rPr>
          <w:rFonts w:ascii="Verdana" w:hAnsi="Verdana"/>
        </w:rPr>
      </w:pPr>
    </w:p>
    <w:p w14:paraId="50F14817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CHORUS:</w:t>
      </w:r>
    </w:p>
    <w:p w14:paraId="536777B7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Pay your surgeon very well to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break the spell of aging</w:t>
      </w:r>
    </w:p>
    <w:p w14:paraId="43688DC2" w14:textId="77777777" w:rsidR="004E40C9" w:rsidRPr="008B5B53" w:rsidRDefault="004E40C9" w:rsidP="004E40C9">
      <w:pPr>
        <w:rPr>
          <w:rFonts w:ascii="Verdana" w:hAnsi="Verdana"/>
          <w:b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Sicker than the rest, there is no test but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this is what you’re craving</w:t>
      </w:r>
    </w:p>
    <w:p w14:paraId="1D1322FF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First born </w:t>
      </w:r>
      <w:proofErr w:type="spellStart"/>
      <w:r w:rsidRPr="008B5B53">
        <w:rPr>
          <w:rFonts w:ascii="Verdana" w:hAnsi="Verdana"/>
        </w:rPr>
        <w:t>uni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corn </w:t>
      </w:r>
      <w:r w:rsidRPr="008B5B53">
        <w:rPr>
          <w:rFonts w:ascii="Verdana" w:hAnsi="Verdana"/>
          <w:b/>
        </w:rPr>
        <w:t>[Am]</w:t>
      </w:r>
      <w:r w:rsidRPr="008B5B53">
        <w:rPr>
          <w:rFonts w:ascii="Verdana" w:hAnsi="Verdana"/>
        </w:rPr>
        <w:t xml:space="preserve"> hardcore soft </w:t>
      </w:r>
      <w:r w:rsidRPr="008B5B53">
        <w:rPr>
          <w:rFonts w:ascii="Verdana" w:hAnsi="Verdana"/>
          <w:b/>
        </w:rPr>
        <w:t>[F]</w:t>
      </w:r>
      <w:r w:rsidRPr="008B5B53">
        <w:rPr>
          <w:rFonts w:ascii="Verdana" w:hAnsi="Verdana"/>
        </w:rPr>
        <w:t xml:space="preserve"> porn</w:t>
      </w:r>
    </w:p>
    <w:p w14:paraId="02324A1C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[Am]</w:t>
      </w:r>
    </w:p>
    <w:p w14:paraId="5E51D3DC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[Dm]</w:t>
      </w:r>
    </w:p>
    <w:p w14:paraId="043987E7" w14:textId="77777777" w:rsidR="004E40C9" w:rsidRPr="008B5B53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/>
        </w:rPr>
        <w:t xml:space="preserve">cation </w:t>
      </w:r>
      <w:r w:rsidRPr="008B5B53">
        <w:rPr>
          <w:rFonts w:ascii="Verdana" w:hAnsi="Verdana"/>
          <w:b/>
        </w:rPr>
        <w:t>[Am]</w:t>
      </w:r>
    </w:p>
    <w:p w14:paraId="2E1F5F64" w14:textId="049B5B32" w:rsidR="004E40C9" w:rsidRDefault="004E40C9" w:rsidP="004E40C9">
      <w:pPr>
        <w:rPr>
          <w:rFonts w:ascii="Verdana" w:hAnsi="Verdana"/>
        </w:rPr>
      </w:pPr>
      <w:r w:rsidRPr="008B5B53">
        <w:rPr>
          <w:rFonts w:ascii="Verdana" w:hAnsi="Verdana"/>
          <w:b/>
        </w:rPr>
        <w:t>[C]</w:t>
      </w:r>
      <w:r w:rsidRPr="008B5B53">
        <w:rPr>
          <w:rFonts w:ascii="Verdana" w:hAnsi="Verdana"/>
        </w:rPr>
        <w:t xml:space="preserve"> Dream of Cali-</w:t>
      </w:r>
      <w:r w:rsidRPr="008B5B53">
        <w:rPr>
          <w:rFonts w:ascii="Verdana" w:hAnsi="Verdana"/>
          <w:b/>
        </w:rPr>
        <w:t>[G]</w:t>
      </w:r>
      <w:proofErr w:type="spellStart"/>
      <w:r w:rsidRPr="008B5B53">
        <w:rPr>
          <w:rFonts w:ascii="Verdana" w:hAnsi="Verdana"/>
        </w:rPr>
        <w:t>forni</w:t>
      </w:r>
      <w:proofErr w:type="spellEnd"/>
      <w:r w:rsidRPr="008B5B53">
        <w:rPr>
          <w:rFonts w:ascii="Verdana" w:hAnsi="Verdana"/>
        </w:rPr>
        <w:t>-</w:t>
      </w:r>
      <w:r w:rsidRPr="008B5B53">
        <w:rPr>
          <w:rFonts w:ascii="Verdana" w:hAnsi="Verdana"/>
          <w:b/>
        </w:rPr>
        <w:t>[Dm]</w:t>
      </w:r>
      <w:r w:rsidRPr="008B5B53">
        <w:rPr>
          <w:rFonts w:ascii="Verdana" w:hAnsi="Verdana" w:cs="Courier New"/>
          <w:b/>
          <w:color w:val="000000" w:themeColor="text1"/>
        </w:rPr>
        <w:sym w:font="Symbol" w:char="F0AF"/>
      </w:r>
      <w:r w:rsidRPr="008B5B53">
        <w:rPr>
          <w:rFonts w:ascii="Verdana" w:hAnsi="Verdana"/>
        </w:rPr>
        <w:t>cation</w:t>
      </w:r>
    </w:p>
    <w:p w14:paraId="570634CD" w14:textId="77777777" w:rsidR="004E40C9" w:rsidRPr="008B5B53" w:rsidRDefault="004E40C9" w:rsidP="004E40C9">
      <w:pPr>
        <w:rPr>
          <w:rFonts w:ascii="Verdana" w:hAnsi="Verdana"/>
        </w:rPr>
      </w:pPr>
    </w:p>
    <w:p w14:paraId="1739F091" w14:textId="77777777" w:rsidR="004E40C9" w:rsidRDefault="004E40C9" w:rsidP="004E40C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4CEA92B" wp14:editId="273C9CD5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59526C" wp14:editId="0CBBD82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60C8C8" wp14:editId="25036E5C">
            <wp:extent cx="457200" cy="609600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AD80C3" wp14:editId="0E317B4E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54173C" wp14:editId="040C1F9C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7321" w14:textId="77777777" w:rsidR="00B043CF" w:rsidRDefault="00B043CF" w:rsidP="00110521">
      <w:pPr>
        <w:rPr>
          <w:rFonts w:ascii="Verdana" w:hAnsi="Verdana"/>
          <w:b/>
        </w:rPr>
      </w:pPr>
    </w:p>
    <w:p w14:paraId="31B072FC" w14:textId="57CFAFF0" w:rsidR="00B043CF" w:rsidRPr="004E65B6" w:rsidRDefault="004E40C9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C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40C9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CB1F2"/>
  <w14:defaultImageDpi w14:val="300"/>
  <w15:docId w15:val="{8B3CA354-D2B3-43E7-8D7C-1C19538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2021-11-06T14:05:00Z</dcterms:created>
  <dcterms:modified xsi:type="dcterms:W3CDTF">2021-11-06T14:08:00Z</dcterms:modified>
</cp:coreProperties>
</file>