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209B" w14:textId="77777777" w:rsidR="0082492D" w:rsidRPr="00A902E9" w:rsidRDefault="007C5FE8" w:rsidP="00DB1F9F">
      <w:pPr>
        <w:pStyle w:val="Heading1"/>
      </w:pPr>
      <w:r>
        <w:t xml:space="preserve">I Wanna Be </w:t>
      </w:r>
      <w:proofErr w:type="gramStart"/>
      <w:r>
        <w:t>In</w:t>
      </w:r>
      <w:proofErr w:type="gramEnd"/>
      <w:r>
        <w:t xml:space="preserve"> The Cavalry</w:t>
      </w:r>
    </w:p>
    <w:p w14:paraId="3755BDD0" w14:textId="77777777" w:rsidR="00972E99" w:rsidRPr="00A902E9" w:rsidRDefault="007C5FE8">
      <w:pPr>
        <w:rPr>
          <w:rFonts w:ascii="Verdana" w:hAnsi="Verdana"/>
        </w:rPr>
      </w:pPr>
      <w:r>
        <w:rPr>
          <w:rFonts w:ascii="Verdana" w:hAnsi="Verdana"/>
        </w:rPr>
        <w:t>Corb Lund</w:t>
      </w:r>
      <w:r w:rsidR="001D5769">
        <w:rPr>
          <w:rFonts w:ascii="Verdana" w:hAnsi="Verdana"/>
        </w:rPr>
        <w:t xml:space="preserve"> 2007</w:t>
      </w:r>
    </w:p>
    <w:p w14:paraId="6F5FB6CA" w14:textId="77777777" w:rsidR="00972E99" w:rsidRPr="004A68B5" w:rsidRDefault="00972E99">
      <w:pPr>
        <w:rPr>
          <w:rFonts w:ascii="Verdana" w:hAnsi="Verdana"/>
          <w:sz w:val="20"/>
          <w:szCs w:val="20"/>
        </w:rPr>
      </w:pPr>
    </w:p>
    <w:p w14:paraId="45F4689B" w14:textId="77777777" w:rsidR="004A68B5" w:rsidRDefault="004A68B5" w:rsidP="004A68B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3CA543" wp14:editId="509CCECF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B6C261" wp14:editId="404BBB49">
            <wp:extent cx="457200" cy="609600"/>
            <wp:effectExtent l="0" t="0" r="0" b="0"/>
            <wp:docPr id="17" name="Picture 1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5CB444" wp14:editId="637C58E3">
            <wp:extent cx="457200" cy="609600"/>
            <wp:effectExtent l="0" t="0" r="0" b="0"/>
            <wp:docPr id="18" name="Picture 1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6AE18B" wp14:editId="035B6C9D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DDAA6" w14:textId="77777777" w:rsidR="007320F1" w:rsidRPr="004A68B5" w:rsidRDefault="007320F1">
      <w:pPr>
        <w:rPr>
          <w:rFonts w:ascii="Verdana" w:hAnsi="Verdana"/>
          <w:sz w:val="16"/>
          <w:szCs w:val="16"/>
        </w:rPr>
      </w:pPr>
    </w:p>
    <w:p w14:paraId="4799F210" w14:textId="44EBA397" w:rsidR="0070167B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7C5FE8">
        <w:rPr>
          <w:rFonts w:ascii="Verdana" w:hAnsi="Verdana" w:cs="Courier New"/>
          <w:b/>
        </w:rPr>
        <w:t>&lt;</w:t>
      </w:r>
      <w:r w:rsidR="00843092">
        <w:rPr>
          <w:rFonts w:ascii="Verdana" w:hAnsi="Verdana" w:cs="Courier New"/>
          <w:b/>
        </w:rPr>
        <w:t xml:space="preserve"> </w:t>
      </w:r>
      <w:r w:rsidR="0070167B">
        <w:rPr>
          <w:rFonts w:ascii="Verdana" w:hAnsi="Verdana" w:cs="Courier New"/>
          <w:b/>
        </w:rPr>
        <w:t>Need Z-</w:t>
      </w:r>
      <w:proofErr w:type="spellStart"/>
      <w:r w:rsidR="0070167B">
        <w:rPr>
          <w:rFonts w:ascii="Verdana" w:hAnsi="Verdana" w:cs="Courier New"/>
          <w:b/>
        </w:rPr>
        <w:t>chorders</w:t>
      </w:r>
      <w:proofErr w:type="spellEnd"/>
      <w:r w:rsidR="0070167B">
        <w:rPr>
          <w:rFonts w:ascii="Verdana" w:hAnsi="Verdana" w:cs="Courier New"/>
          <w:b/>
        </w:rPr>
        <w:t xml:space="preserve"> to play all through song, or all through 1</w:t>
      </w:r>
      <w:r w:rsidR="0070167B" w:rsidRPr="0070167B">
        <w:rPr>
          <w:rFonts w:ascii="Verdana" w:hAnsi="Verdana" w:cs="Courier New"/>
          <w:b/>
          <w:vertAlign w:val="superscript"/>
        </w:rPr>
        <w:t>st</w:t>
      </w:r>
      <w:r w:rsidR="0070167B">
        <w:rPr>
          <w:rFonts w:ascii="Verdana" w:hAnsi="Verdana" w:cs="Courier New"/>
          <w:b/>
        </w:rPr>
        <w:t xml:space="preserve"> verse </w:t>
      </w:r>
    </w:p>
    <w:p w14:paraId="77E82EE5" w14:textId="1EEFA509" w:rsidR="007C5FE8" w:rsidRPr="007C5FE8" w:rsidRDefault="0070167B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and a cappella verse</w:t>
      </w:r>
      <w:r w:rsidR="00645E8A">
        <w:rPr>
          <w:rFonts w:ascii="Verdana" w:hAnsi="Verdana" w:cs="Courier New"/>
          <w:b/>
        </w:rPr>
        <w:t xml:space="preserve"> to mimic drum</w:t>
      </w:r>
      <w:r w:rsidR="00843092">
        <w:rPr>
          <w:rFonts w:ascii="Verdana" w:hAnsi="Verdana" w:cs="Courier New"/>
          <w:b/>
        </w:rPr>
        <w:t xml:space="preserve"> </w:t>
      </w:r>
      <w:r w:rsidR="007C5FE8" w:rsidRPr="007C5FE8">
        <w:rPr>
          <w:rFonts w:ascii="Verdana" w:hAnsi="Verdana" w:cs="Courier New"/>
          <w:b/>
        </w:rPr>
        <w:t>&gt;</w:t>
      </w:r>
    </w:p>
    <w:p w14:paraId="215BF44A" w14:textId="77777777" w:rsidR="007C5FE8" w:rsidRPr="00A53F2E" w:rsidRDefault="007C5FE8">
      <w:pPr>
        <w:rPr>
          <w:rFonts w:ascii="Verdana" w:hAnsi="Verdana"/>
        </w:rPr>
      </w:pPr>
    </w:p>
    <w:p w14:paraId="5FB78057" w14:textId="77777777" w:rsidR="00972E99" w:rsidRPr="00843092" w:rsidRDefault="00972E99">
      <w:pPr>
        <w:rPr>
          <w:rFonts w:ascii="Verdana" w:hAnsi="Verdana"/>
          <w:b/>
          <w:lang w:val="fr-FR"/>
        </w:rPr>
      </w:pPr>
      <w:proofErr w:type="gramStart"/>
      <w:r w:rsidRPr="00843092">
        <w:rPr>
          <w:rFonts w:ascii="Verdana" w:hAnsi="Verdana"/>
          <w:b/>
          <w:lang w:val="fr-FR"/>
        </w:rPr>
        <w:t>INTRO:</w:t>
      </w:r>
      <w:proofErr w:type="gramEnd"/>
      <w:r w:rsidR="00252E97" w:rsidRPr="00843092">
        <w:rPr>
          <w:rFonts w:ascii="Verdana" w:hAnsi="Verdana"/>
          <w:b/>
          <w:lang w:val="fr-FR"/>
        </w:rPr>
        <w:t xml:space="preserve">  </w:t>
      </w:r>
      <w:r w:rsidRPr="00843092">
        <w:rPr>
          <w:rFonts w:ascii="Verdana" w:hAnsi="Verdana"/>
          <w:b/>
          <w:lang w:val="fr-FR"/>
        </w:rPr>
        <w:t>/</w:t>
      </w:r>
      <w:r w:rsidR="00252E97" w:rsidRPr="00843092">
        <w:rPr>
          <w:rFonts w:ascii="Verdana" w:hAnsi="Verdana"/>
          <w:b/>
          <w:lang w:val="fr-FR"/>
        </w:rPr>
        <w:t xml:space="preserve"> 1 2 /</w:t>
      </w:r>
      <w:r w:rsidR="007C5FE8" w:rsidRPr="00843092">
        <w:rPr>
          <w:rFonts w:ascii="Verdana" w:hAnsi="Verdana"/>
          <w:b/>
          <w:lang w:val="fr-FR"/>
        </w:rPr>
        <w:t xml:space="preserve"> 1 2 /</w:t>
      </w:r>
    </w:p>
    <w:p w14:paraId="1DC3720F" w14:textId="77777777" w:rsidR="007C5FE8" w:rsidRPr="00843092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  <w:lang w:val="fr-FR"/>
        </w:rPr>
      </w:pPr>
    </w:p>
    <w:p w14:paraId="6DFB64DD" w14:textId="77777777" w:rsidR="007C5FE8" w:rsidRPr="00843092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fr-FR"/>
        </w:rPr>
      </w:pPr>
      <w:r w:rsidRPr="00843092">
        <w:rPr>
          <w:rFonts w:ascii="Verdana" w:hAnsi="Verdana" w:cs="Courier New"/>
          <w:b/>
          <w:lang w:val="fr-FR"/>
        </w:rPr>
        <w:t xml:space="preserve">[Z] / [Z] / [Z] / [Z] </w:t>
      </w:r>
      <w:r w:rsidR="00765F0F" w:rsidRPr="00843092">
        <w:rPr>
          <w:rFonts w:ascii="Verdana" w:hAnsi="Verdana" w:cs="Courier New"/>
          <w:b/>
          <w:lang w:val="fr-FR"/>
        </w:rPr>
        <w:t>/</w:t>
      </w:r>
    </w:p>
    <w:p w14:paraId="6059740F" w14:textId="77777777" w:rsidR="0070167B" w:rsidRPr="00843092" w:rsidRDefault="0070167B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  <w:lang w:val="fr-FR"/>
        </w:rPr>
      </w:pPr>
    </w:p>
    <w:p w14:paraId="62C6545D" w14:textId="77777777" w:rsidR="007C5FE8" w:rsidRPr="00843092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lang w:val="fr-FR"/>
        </w:rPr>
      </w:pPr>
      <w:r w:rsidRPr="00843092">
        <w:rPr>
          <w:rFonts w:ascii="Verdana" w:hAnsi="Verdana" w:cs="Courier New"/>
          <w:b/>
          <w:lang w:val="fr-FR"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="0070167B" w:rsidRPr="00843092">
        <w:rPr>
          <w:rFonts w:ascii="Verdana" w:eastAsia="Calibri" w:hAnsi="Verdana" w:cs="Courier New"/>
          <w:b/>
          <w:color w:val="000000"/>
          <w:lang w:val="fr-FR"/>
        </w:rPr>
        <w:t xml:space="preserve"> </w:t>
      </w:r>
      <w:r w:rsidRPr="00843092">
        <w:rPr>
          <w:rFonts w:ascii="Verdana" w:hAnsi="Verdana" w:cs="Courier New"/>
          <w:b/>
          <w:lang w:val="fr-FR"/>
        </w:rPr>
        <w:t>/ [Z] / [Z] / [Z]</w:t>
      </w:r>
    </w:p>
    <w:p w14:paraId="6D9F69B8" w14:textId="77777777" w:rsidR="007C5FE8" w:rsidRPr="00843092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  <w:lang w:val="fr-FR"/>
        </w:rPr>
      </w:pPr>
    </w:p>
    <w:p w14:paraId="17A7B44D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I </w:t>
      </w:r>
      <w:proofErr w:type="spellStart"/>
      <w:r w:rsidRPr="00A53F2E">
        <w:rPr>
          <w:rFonts w:ascii="Verdana" w:hAnsi="Verdana" w:cs="Courier New"/>
        </w:rPr>
        <w:t>wanna</w:t>
      </w:r>
      <w:proofErr w:type="spellEnd"/>
      <w:r w:rsidRPr="00A53F2E">
        <w:rPr>
          <w:rFonts w:ascii="Verdana" w:hAnsi="Verdana" w:cs="Courier New"/>
        </w:rPr>
        <w:t xml:space="preserve"> be in the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cavalry</w:t>
      </w:r>
    </w:p>
    <w:p w14:paraId="17BCBC93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[Em]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war</w:t>
      </w:r>
    </w:p>
    <w:p w14:paraId="3E9B1BA2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I wanna good steed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under me</w:t>
      </w:r>
    </w:p>
    <w:p w14:paraId="5F7FF39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="004A68B5" w:rsidRPr="00A53F2E">
        <w:rPr>
          <w:rFonts w:ascii="Verdana" w:eastAsia="Calibri" w:hAnsi="Verdana" w:cs="Courier New"/>
          <w:b/>
          <w:color w:val="000000"/>
        </w:rPr>
        <w:t xml:space="preserve"> </w:t>
      </w:r>
      <w:r w:rsidRPr="00A53F2E">
        <w:rPr>
          <w:rFonts w:ascii="Verdana" w:hAnsi="Verdana" w:cs="Courier New"/>
        </w:rPr>
        <w:t>forefathers be-</w:t>
      </w:r>
      <w:r w:rsidRPr="00A53F2E">
        <w:rPr>
          <w:rFonts w:ascii="Verdana" w:hAnsi="Verdana" w:cs="Courier New"/>
          <w:b/>
        </w:rPr>
        <w:t>[D]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>fore</w:t>
      </w:r>
    </w:p>
    <w:p w14:paraId="4AB0A43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wanna good mount when the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bugle sound</w:t>
      </w:r>
      <w:r w:rsidR="00070E9A">
        <w:rPr>
          <w:rFonts w:ascii="Verdana" w:hAnsi="Verdana" w:cs="Courier New"/>
        </w:rPr>
        <w:t>s</w:t>
      </w:r>
    </w:p>
    <w:p w14:paraId="7599EE28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hear the cannons </w:t>
      </w:r>
      <w:r w:rsidRPr="00A53F2E">
        <w:rPr>
          <w:rFonts w:ascii="Verdana" w:hAnsi="Verdana" w:cs="Courier New"/>
          <w:b/>
        </w:rPr>
        <w:t>[Em]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roar</w:t>
      </w:r>
    </w:p>
    <w:p w14:paraId="2D527C9A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cavalry</w:t>
      </w:r>
    </w:p>
    <w:p w14:paraId="5082F464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war</w:t>
      </w:r>
    </w:p>
    <w:p w14:paraId="4AE66F0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053D489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 wanna horse in the volunteer force</w:t>
      </w:r>
    </w:p>
    <w:p w14:paraId="1B1595EE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That's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proofErr w:type="spellStart"/>
      <w:r w:rsidRPr="00A53F2E">
        <w:rPr>
          <w:rFonts w:ascii="Verdana" w:hAnsi="Verdana" w:cs="Courier New"/>
        </w:rPr>
        <w:t>ridin</w:t>
      </w:r>
      <w:proofErr w:type="spellEnd"/>
      <w:r w:rsidR="00070E9A">
        <w:rPr>
          <w:rFonts w:ascii="Verdana" w:hAnsi="Verdana" w:cs="Courier New"/>
        </w:rPr>
        <w:t>’</w:t>
      </w:r>
      <w:r w:rsidRPr="00A53F2E">
        <w:rPr>
          <w:rFonts w:ascii="Verdana" w:hAnsi="Verdana" w:cs="Courier New"/>
        </w:rPr>
        <w:t xml:space="preserve"> forth at </w:t>
      </w:r>
      <w:r w:rsidRPr="00A53F2E">
        <w:rPr>
          <w:rFonts w:ascii="Verdana" w:hAnsi="Verdana" w:cs="Courier New"/>
          <w:b/>
        </w:rPr>
        <w:t>[</w:t>
      </w:r>
      <w:proofErr w:type="spellStart"/>
      <w:r w:rsidRPr="00A53F2E">
        <w:rPr>
          <w:rFonts w:ascii="Verdana" w:hAnsi="Verdana" w:cs="Courier New"/>
          <w:b/>
        </w:rPr>
        <w:t>Em</w:t>
      </w:r>
      <w:proofErr w:type="spellEnd"/>
      <w:r w:rsidRPr="00A53F2E">
        <w:rPr>
          <w:rFonts w:ascii="Verdana" w:hAnsi="Verdana" w:cs="Courier New"/>
          <w:b/>
        </w:rPr>
        <w:t>]</w:t>
      </w:r>
      <w:r w:rsidRPr="00A53F2E">
        <w:rPr>
          <w:rFonts w:ascii="Verdana" w:hAnsi="Verdana" w:cs="Courier New"/>
        </w:rPr>
        <w:t xml:space="preserve"> dawn</w:t>
      </w:r>
    </w:p>
    <w:p w14:paraId="2625883B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Please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save for me some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gallantry</w:t>
      </w:r>
    </w:p>
    <w:p w14:paraId="08E7FED4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That will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echo when I'm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gone</w:t>
      </w:r>
    </w:p>
    <w:p w14:paraId="4727B1C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beg of you Sarge let me lead the charge</w:t>
      </w:r>
    </w:p>
    <w:p w14:paraId="58DB0F6E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When the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battle lines are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drawn</w:t>
      </w:r>
    </w:p>
    <w:p w14:paraId="66EBD264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Lemme at least leave a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good hoof beat</w:t>
      </w:r>
    </w:p>
    <w:p w14:paraId="7FF3219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They'll re-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member loud and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long</w:t>
      </w:r>
    </w:p>
    <w:p w14:paraId="2D5C80D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50C769A2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I'd not a good foot soldier make</w:t>
      </w:r>
    </w:p>
    <w:p w14:paraId="0D2C482B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I'd be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sour and slow at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march</w:t>
      </w:r>
    </w:p>
    <w:p w14:paraId="76D944B4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I'd be sick on a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navy ship</w:t>
      </w:r>
    </w:p>
    <w:p w14:paraId="082D983E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sea would leave me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parched</w:t>
      </w:r>
    </w:p>
    <w:p w14:paraId="583636E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But I'll be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first in line if they'll let me ride</w:t>
      </w:r>
    </w:p>
    <w:p w14:paraId="32E4EE1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By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god, you'll see my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starch</w:t>
      </w:r>
    </w:p>
    <w:p w14:paraId="138FE99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Lope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back o'er the heath with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laurel wreath</w:t>
      </w:r>
    </w:p>
    <w:p w14:paraId="13000C09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Under-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neath that </w:t>
      </w:r>
      <w:proofErr w:type="spellStart"/>
      <w:r w:rsidRPr="00A53F2E">
        <w:rPr>
          <w:rFonts w:ascii="Verdana" w:hAnsi="Verdana" w:cs="Courier New"/>
        </w:rPr>
        <w:t>vict’ry</w:t>
      </w:r>
      <w:proofErr w:type="spellEnd"/>
      <w:r w:rsidRPr="00A53F2E">
        <w:rPr>
          <w:rFonts w:ascii="Verdana" w:hAnsi="Verdana" w:cs="Courier New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arch</w:t>
      </w:r>
    </w:p>
    <w:p w14:paraId="03DA7D2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6FFF15E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CHORUS:</w:t>
      </w:r>
    </w:p>
    <w:p w14:paraId="27F7501A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 wanna be in the cavalry</w:t>
      </w:r>
    </w:p>
    <w:p w14:paraId="55C8B68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war</w:t>
      </w:r>
    </w:p>
    <w:p w14:paraId="10105FD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Well</w:t>
      </w:r>
      <w:r w:rsidRPr="00A53F2E">
        <w:rPr>
          <w:rFonts w:ascii="Verdana" w:hAnsi="Verdana" w:cs="Courier New"/>
          <w:b/>
        </w:rPr>
        <w:t xml:space="preserve"> [C]</w:t>
      </w:r>
      <w:r w:rsidRPr="00A53F2E">
        <w:rPr>
          <w:rFonts w:ascii="Verdana" w:hAnsi="Verdana" w:cs="Courier New"/>
        </w:rPr>
        <w:t xml:space="preserve"> I 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under me</w:t>
      </w:r>
    </w:p>
    <w:p w14:paraId="5F3AB245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forefathers be-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>fore</w:t>
      </w:r>
    </w:p>
    <w:p w14:paraId="69D5ED1C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wanna good mount when the bugles sound</w:t>
      </w:r>
    </w:p>
    <w:p w14:paraId="4EF64887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roar</w:t>
      </w:r>
    </w:p>
    <w:p w14:paraId="5949387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cavalry</w:t>
      </w:r>
    </w:p>
    <w:p w14:paraId="6907E367" w14:textId="77777777" w:rsidR="007C5FE8" w:rsidRPr="0070167B" w:rsidRDefault="007C5FE8" w:rsidP="0070167B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war</w:t>
      </w:r>
      <w:r w:rsidR="004A68B5">
        <w:br w:type="page"/>
      </w:r>
    </w:p>
    <w:p w14:paraId="6EABCCC4" w14:textId="77777777" w:rsidR="00A53F2E" w:rsidRDefault="00A53F2E" w:rsidP="00A53F2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656271B7" wp14:editId="0CB1598B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C4D7BB" wp14:editId="3C94D72F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0FED08" wp14:editId="3F052645">
            <wp:extent cx="457200" cy="609600"/>
            <wp:effectExtent l="0" t="0" r="0" b="0"/>
            <wp:docPr id="41" name="Picture 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9A0127" wp14:editId="062B1814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B800D" w14:textId="77777777" w:rsidR="00A53F2E" w:rsidRPr="00A53F2E" w:rsidRDefault="00A53F2E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14:paraId="32CC4E83" w14:textId="77777777" w:rsidR="007C5FE8" w:rsidRPr="00A53F2E" w:rsidRDefault="004A68B5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INSTRUMENTAL:</w:t>
      </w:r>
    </w:p>
    <w:p w14:paraId="62ECBE9F" w14:textId="77777777" w:rsidR="007C5FE8" w:rsidRPr="00843092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BFBFBF" w:themeColor="background1" w:themeShade="BF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I wanna be in the cavalry</w:t>
      </w:r>
    </w:p>
    <w:p w14:paraId="2F59BB18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war</w:t>
      </w:r>
    </w:p>
    <w:p w14:paraId="206B5FB0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Pr="00A53F2E"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I 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under me</w:t>
      </w:r>
    </w:p>
    <w:p w14:paraId="52429FDA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Like my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forefathers be-</w:t>
      </w:r>
      <w:r w:rsidRPr="00A53F2E">
        <w:rPr>
          <w:rFonts w:ascii="Verdana" w:hAnsi="Verdana" w:cs="Courier New"/>
          <w:b/>
        </w:rPr>
        <w:t>[D]</w:t>
      </w:r>
      <w:r w:rsidRPr="00843092">
        <w:rPr>
          <w:rFonts w:ascii="Verdana" w:hAnsi="Verdana" w:cs="Courier New"/>
          <w:color w:val="BFBFBF" w:themeColor="background1" w:themeShade="BF"/>
        </w:rPr>
        <w:t>fore</w:t>
      </w:r>
    </w:p>
    <w:p w14:paraId="60FB61E2" w14:textId="77777777" w:rsidR="007C5FE8" w:rsidRPr="00843092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BFBFBF" w:themeColor="background1" w:themeShade="BF"/>
        </w:rPr>
      </w:pPr>
      <w:r w:rsidRPr="00843092">
        <w:rPr>
          <w:rFonts w:ascii="Verdana" w:hAnsi="Verdana" w:cs="Courier New"/>
          <w:color w:val="BFBFBF" w:themeColor="background1" w:themeShade="BF"/>
        </w:rPr>
        <w:t>I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wanna good mount when the bugles sound</w:t>
      </w:r>
    </w:p>
    <w:p w14:paraId="26E70653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roar</w:t>
      </w:r>
    </w:p>
    <w:p w14:paraId="07EA7539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cavalry</w:t>
      </w:r>
    </w:p>
    <w:p w14:paraId="489FC1BB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send me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war</w:t>
      </w:r>
    </w:p>
    <w:p w14:paraId="33D7FB5A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7FD26C0E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let me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earn my spurs in the battle's blur</w:t>
      </w:r>
    </w:p>
    <w:p w14:paraId="46885669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When the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day is lost or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won</w:t>
      </w:r>
    </w:p>
    <w:p w14:paraId="7767E7C3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I'll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wield my lance as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ponies dance</w:t>
      </w:r>
    </w:p>
    <w:p w14:paraId="68331A13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blackguards fire their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guns</w:t>
      </w:r>
    </w:p>
    <w:p w14:paraId="0B7C3D0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sabre keen and a saddle carbine</w:t>
      </w:r>
    </w:p>
    <w:p w14:paraId="383DB4CB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an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army </w:t>
      </w:r>
      <w:proofErr w:type="spellStart"/>
      <w:r w:rsidRPr="00A53F2E">
        <w:rPr>
          <w:rFonts w:ascii="Verdana" w:hAnsi="Verdana" w:cs="Courier New"/>
        </w:rPr>
        <w:t>Reming</w:t>
      </w:r>
      <w:proofErr w:type="spellEnd"/>
      <w:r w:rsidRPr="00A53F2E">
        <w:rPr>
          <w:rFonts w:ascii="Verdana" w:hAnsi="Verdana" w:cs="Courier New"/>
        </w:rPr>
        <w:t>-</w:t>
      </w:r>
      <w:r w:rsidRPr="00A53F2E">
        <w:rPr>
          <w:rFonts w:ascii="Verdana" w:hAnsi="Verdana" w:cs="Courier New"/>
          <w:b/>
        </w:rPr>
        <w:t>[</w:t>
      </w:r>
      <w:proofErr w:type="spellStart"/>
      <w:r w:rsidRPr="00A53F2E">
        <w:rPr>
          <w:rFonts w:ascii="Verdana" w:hAnsi="Verdana" w:cs="Courier New"/>
          <w:b/>
        </w:rPr>
        <w:t>Em</w:t>
      </w:r>
      <w:proofErr w:type="spellEnd"/>
      <w:r w:rsidRPr="00A53F2E">
        <w:rPr>
          <w:rFonts w:ascii="Verdana" w:hAnsi="Verdana" w:cs="Courier New"/>
          <w:b/>
        </w:rPr>
        <w:t>]</w:t>
      </w:r>
      <w:r w:rsidRPr="00A53F2E">
        <w:rPr>
          <w:rFonts w:ascii="Verdana" w:hAnsi="Verdana" w:cs="Courier New"/>
        </w:rPr>
        <w:t>ton</w:t>
      </w:r>
    </w:p>
    <w:p w14:paraId="324DB0A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Where the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hot lead screams with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cold, cold steel</w:t>
      </w:r>
    </w:p>
    <w:p w14:paraId="697DE50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Let me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be a </w:t>
      </w:r>
      <w:proofErr w:type="spellStart"/>
      <w:r w:rsidRPr="00A53F2E">
        <w:rPr>
          <w:rFonts w:ascii="Verdana" w:hAnsi="Verdana" w:cs="Courier New"/>
        </w:rPr>
        <w:t>cav’lry</w:t>
      </w:r>
      <w:proofErr w:type="spellEnd"/>
      <w:r w:rsidRPr="00A53F2E">
        <w:rPr>
          <w:rFonts w:ascii="Verdana" w:hAnsi="Verdana" w:cs="Courier New"/>
        </w:rPr>
        <w:t>-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>man</w:t>
      </w:r>
    </w:p>
    <w:p w14:paraId="1DC7535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02D62E98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CHORUS:</w:t>
      </w:r>
    </w:p>
    <w:p w14:paraId="6DC630D8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I wanna be in the cavalry</w:t>
      </w:r>
    </w:p>
    <w:p w14:paraId="674CAE14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war</w:t>
      </w:r>
    </w:p>
    <w:p w14:paraId="03BF1D7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 wanna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under me</w:t>
      </w:r>
    </w:p>
    <w:p w14:paraId="55DB37A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Like my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forefathers be-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>fore</w:t>
      </w:r>
    </w:p>
    <w:p w14:paraId="55F2C314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wanna good mount when the bugles sound</w:t>
      </w:r>
    </w:p>
    <w:p w14:paraId="5D32C60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hear the cannons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roar</w:t>
      </w:r>
    </w:p>
    <w:p w14:paraId="7FE50796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I wanna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cavalry</w:t>
      </w:r>
    </w:p>
    <w:p w14:paraId="1060F30A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I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must go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war</w:t>
      </w:r>
    </w:p>
    <w:p w14:paraId="72588FA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4A8D3099" w14:textId="77777777" w:rsidR="007C5FE8" w:rsidRPr="00A53F2E" w:rsidRDefault="004A68B5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>INSTRUMENTAL:</w:t>
      </w:r>
    </w:p>
    <w:p w14:paraId="3CC17B75" w14:textId="77777777" w:rsidR="00843092" w:rsidRPr="00843092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BFBFBF" w:themeColor="background1" w:themeShade="BF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I </w:t>
      </w:r>
      <w:proofErr w:type="spellStart"/>
      <w:r w:rsidRPr="00843092">
        <w:rPr>
          <w:rFonts w:ascii="Verdana" w:hAnsi="Verdana" w:cs="Courier New"/>
          <w:color w:val="BFBFBF" w:themeColor="background1" w:themeShade="BF"/>
        </w:rPr>
        <w:t>wanna</w:t>
      </w:r>
      <w:proofErr w:type="spellEnd"/>
      <w:r w:rsidRPr="00843092">
        <w:rPr>
          <w:rFonts w:ascii="Verdana" w:hAnsi="Verdana" w:cs="Courier New"/>
          <w:color w:val="BFBFBF" w:themeColor="background1" w:themeShade="BF"/>
        </w:rPr>
        <w:t xml:space="preserve"> be in the cavalry</w:t>
      </w:r>
    </w:p>
    <w:p w14:paraId="65AA0EDE" w14:textId="77777777" w:rsidR="00843092" w:rsidRPr="00A53F2E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send me off to </w:t>
      </w:r>
      <w:r w:rsidRPr="00A53F2E">
        <w:rPr>
          <w:rFonts w:ascii="Verdana" w:hAnsi="Verdana" w:cs="Courier New"/>
          <w:b/>
        </w:rPr>
        <w:t>[</w:t>
      </w:r>
      <w:proofErr w:type="spellStart"/>
      <w:r w:rsidRPr="00A53F2E">
        <w:rPr>
          <w:rFonts w:ascii="Verdana" w:hAnsi="Verdana" w:cs="Courier New"/>
          <w:b/>
        </w:rPr>
        <w:t>Em</w:t>
      </w:r>
      <w:proofErr w:type="spellEnd"/>
      <w:r w:rsidRPr="00A53F2E">
        <w:rPr>
          <w:rFonts w:ascii="Verdana" w:hAnsi="Verdana" w:cs="Courier New"/>
          <w:b/>
        </w:rPr>
        <w:t>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war</w:t>
      </w:r>
    </w:p>
    <w:p w14:paraId="480952E8" w14:textId="77777777" w:rsidR="00843092" w:rsidRPr="00A53F2E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Pr="00A53F2E"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I </w:t>
      </w:r>
      <w:proofErr w:type="spellStart"/>
      <w:r w:rsidRPr="00843092">
        <w:rPr>
          <w:rFonts w:ascii="Verdana" w:hAnsi="Verdana" w:cs="Courier New"/>
          <w:color w:val="BFBFBF" w:themeColor="background1" w:themeShade="BF"/>
        </w:rPr>
        <w:t>wanna</w:t>
      </w:r>
      <w:proofErr w:type="spellEnd"/>
      <w:r w:rsidRPr="00843092">
        <w:rPr>
          <w:rFonts w:ascii="Verdana" w:hAnsi="Verdana" w:cs="Courier New"/>
          <w:color w:val="BFBFBF" w:themeColor="background1" w:themeShade="BF"/>
        </w:rPr>
        <w:t xml:space="preserve"> good steed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under me</w:t>
      </w:r>
    </w:p>
    <w:p w14:paraId="28BE7C94" w14:textId="77777777" w:rsidR="00843092" w:rsidRPr="00A53F2E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Like my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forefathers be-</w:t>
      </w:r>
      <w:r w:rsidRPr="00A53F2E">
        <w:rPr>
          <w:rFonts w:ascii="Verdana" w:hAnsi="Verdana" w:cs="Courier New"/>
          <w:b/>
        </w:rPr>
        <w:t>[D]</w:t>
      </w:r>
      <w:r w:rsidRPr="00843092">
        <w:rPr>
          <w:rFonts w:ascii="Verdana" w:hAnsi="Verdana" w:cs="Courier New"/>
          <w:color w:val="BFBFBF" w:themeColor="background1" w:themeShade="BF"/>
        </w:rPr>
        <w:t>fore</w:t>
      </w:r>
    </w:p>
    <w:p w14:paraId="2EBDFBA1" w14:textId="77777777" w:rsidR="00843092" w:rsidRPr="00843092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BFBFBF" w:themeColor="background1" w:themeShade="BF"/>
        </w:rPr>
      </w:pPr>
      <w:r w:rsidRPr="00843092">
        <w:rPr>
          <w:rFonts w:ascii="Verdana" w:hAnsi="Verdana" w:cs="Courier New"/>
          <w:color w:val="BFBFBF" w:themeColor="background1" w:themeShade="BF"/>
        </w:rPr>
        <w:t>I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proofErr w:type="spellStart"/>
      <w:r w:rsidRPr="00843092">
        <w:rPr>
          <w:rFonts w:ascii="Verdana" w:hAnsi="Verdana" w:cs="Courier New"/>
          <w:color w:val="BFBFBF" w:themeColor="background1" w:themeShade="BF"/>
        </w:rPr>
        <w:t>wanna</w:t>
      </w:r>
      <w:proofErr w:type="spellEnd"/>
      <w:r w:rsidRPr="00843092">
        <w:rPr>
          <w:rFonts w:ascii="Verdana" w:hAnsi="Verdana" w:cs="Courier New"/>
          <w:color w:val="BFBFBF" w:themeColor="background1" w:themeShade="BF"/>
        </w:rPr>
        <w:t xml:space="preserve"> good mount when the bugles sound</w:t>
      </w:r>
    </w:p>
    <w:p w14:paraId="496B1C5D" w14:textId="77777777" w:rsidR="00843092" w:rsidRPr="00A53F2E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And I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hear the cannons </w:t>
      </w:r>
      <w:r w:rsidRPr="00A53F2E">
        <w:rPr>
          <w:rFonts w:ascii="Verdana" w:hAnsi="Verdana" w:cs="Courier New"/>
          <w:b/>
        </w:rPr>
        <w:t>[</w:t>
      </w:r>
      <w:proofErr w:type="spellStart"/>
      <w:r w:rsidRPr="00A53F2E">
        <w:rPr>
          <w:rFonts w:ascii="Verdana" w:hAnsi="Verdana" w:cs="Courier New"/>
          <w:b/>
        </w:rPr>
        <w:t>Em</w:t>
      </w:r>
      <w:proofErr w:type="spellEnd"/>
      <w:r w:rsidRPr="00A53F2E">
        <w:rPr>
          <w:rFonts w:ascii="Verdana" w:hAnsi="Verdana" w:cs="Courier New"/>
          <w:b/>
        </w:rPr>
        <w:t>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roar</w:t>
      </w:r>
    </w:p>
    <w:p w14:paraId="2D2C0390" w14:textId="77777777" w:rsidR="00843092" w:rsidRPr="00A53F2E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I </w:t>
      </w:r>
      <w:proofErr w:type="spellStart"/>
      <w:r w:rsidRPr="00843092">
        <w:rPr>
          <w:rFonts w:ascii="Verdana" w:hAnsi="Verdana" w:cs="Courier New"/>
          <w:color w:val="BFBFBF" w:themeColor="background1" w:themeShade="BF"/>
        </w:rPr>
        <w:t>wanna</w:t>
      </w:r>
      <w:proofErr w:type="spellEnd"/>
      <w:r w:rsidRPr="00843092">
        <w:rPr>
          <w:rFonts w:ascii="Verdana" w:hAnsi="Verdana" w:cs="Courier New"/>
          <w:color w:val="BFBFBF" w:themeColor="background1" w:themeShade="BF"/>
        </w:rPr>
        <w:t xml:space="preserve"> be in the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cavalry</w:t>
      </w:r>
    </w:p>
    <w:p w14:paraId="0C9174BF" w14:textId="77777777" w:rsidR="00843092" w:rsidRPr="00A53F2E" w:rsidRDefault="00843092" w:rsidP="00843092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If they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send me off to </w:t>
      </w: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war</w:t>
      </w:r>
    </w:p>
    <w:p w14:paraId="6A80B577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14:paraId="66BE8220" w14:textId="7B86AECC" w:rsidR="007C5FE8" w:rsidRPr="00A53F2E" w:rsidRDefault="004A68B5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&lt;</w:t>
      </w:r>
      <w:r w:rsidR="00C80FD9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  <w:b/>
        </w:rPr>
        <w:t>A CAPPELLA</w:t>
      </w:r>
      <w:r w:rsidR="00C80FD9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  <w:b/>
        </w:rPr>
        <w:t>&gt;</w:t>
      </w:r>
    </w:p>
    <w:p w14:paraId="3592F50B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>Let '</w:t>
      </w:r>
      <w:proofErr w:type="spellStart"/>
      <w:r w:rsidRPr="00A53F2E">
        <w:rPr>
          <w:rFonts w:ascii="Verdana" w:hAnsi="Verdana" w:cs="Courier New"/>
        </w:rPr>
        <w:t>em</w:t>
      </w:r>
      <w:proofErr w:type="spellEnd"/>
      <w:r w:rsidRPr="00A53F2E">
        <w:rPr>
          <w:rFonts w:ascii="Verdana" w:hAnsi="Verdana" w:cs="Courier New"/>
        </w:rPr>
        <w:t xml:space="preserve">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play their flutes and </w:t>
      </w:r>
      <w:r w:rsidR="00A53F2E" w:rsidRPr="00A53F2E">
        <w:rPr>
          <w:rFonts w:ascii="Verdana" w:hAnsi="Verdana" w:cs="Courier New"/>
          <w:b/>
        </w:rPr>
        <w:t>[Z]</w:t>
      </w:r>
      <w:r w:rsidR="00A53F2E">
        <w:rPr>
          <w:rFonts w:ascii="Verdana" w:hAnsi="Verdana" w:cs="Courier New"/>
          <w:b/>
        </w:rPr>
        <w:t xml:space="preserve"> </w:t>
      </w:r>
      <w:r w:rsidR="004A68B5" w:rsidRPr="00A53F2E">
        <w:rPr>
          <w:rFonts w:ascii="Verdana" w:hAnsi="Verdana" w:cs="Courier New"/>
        </w:rPr>
        <w:t>stirr</w:t>
      </w:r>
      <w:r w:rsidRPr="00A53F2E">
        <w:rPr>
          <w:rFonts w:ascii="Verdana" w:hAnsi="Verdana" w:cs="Courier New"/>
        </w:rPr>
        <w:t>up my boots</w:t>
      </w:r>
    </w:p>
    <w:p w14:paraId="61CF84A8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place them back to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>front</w:t>
      </w:r>
    </w:p>
    <w:p w14:paraId="7120FCD1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Cause I </w:t>
      </w:r>
      <w:r w:rsidR="00A53F2E" w:rsidRPr="00A53F2E">
        <w:rPr>
          <w:rFonts w:ascii="Verdana" w:hAnsi="Verdana" w:cs="Courier New"/>
          <w:b/>
        </w:rPr>
        <w:t>[Z]</w:t>
      </w:r>
      <w:r w:rsidR="00A53F2E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</w:rPr>
        <w:t xml:space="preserve">won’t be back on the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>riderless black</w:t>
      </w:r>
    </w:p>
    <w:p w14:paraId="198FCB53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And I'm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finished in my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>hunt</w:t>
      </w:r>
    </w:p>
    <w:p w14:paraId="3C77EA1F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I wanna be in the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>cavalry</w:t>
      </w:r>
    </w:p>
    <w:p w14:paraId="5F5D7F3A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If they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send me off to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>war</w:t>
      </w:r>
    </w:p>
    <w:p w14:paraId="20E6B75A" w14:textId="77777777" w:rsidR="007C5FE8" w:rsidRPr="00A53F2E" w:rsidRDefault="007C5FE8" w:rsidP="007C5FE8">
      <w:pPr>
        <w:rPr>
          <w:rFonts w:ascii="Verdana" w:hAnsi="Verdana" w:cs="Courier New"/>
        </w:rPr>
      </w:pPr>
      <w:r w:rsidRPr="00A53F2E">
        <w:rPr>
          <w:rFonts w:ascii="Verdana" w:hAnsi="Verdana" w:cs="Courier New"/>
        </w:rPr>
        <w:t xml:space="preserve">Well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 xml:space="preserve">I wanna be in the </w:t>
      </w:r>
      <w:r w:rsidR="004A68B5" w:rsidRPr="00A53F2E">
        <w:rPr>
          <w:rFonts w:ascii="Verdana" w:hAnsi="Verdana" w:cs="Courier New"/>
          <w:b/>
        </w:rPr>
        <w:t xml:space="preserve">[Z] </w:t>
      </w:r>
      <w:r w:rsidRPr="00A53F2E">
        <w:rPr>
          <w:rFonts w:ascii="Verdana" w:hAnsi="Verdana" w:cs="Courier New"/>
        </w:rPr>
        <w:t>cavalry</w:t>
      </w:r>
    </w:p>
    <w:p w14:paraId="4E14C505" w14:textId="2F998DB4" w:rsidR="00A53F2E" w:rsidRPr="00A53F2E" w:rsidRDefault="004A68B5" w:rsidP="00A53F2E">
      <w:pPr>
        <w:rPr>
          <w:rFonts w:ascii="Verdana" w:hAnsi="Verdana" w:cs="Courier New"/>
        </w:rPr>
      </w:pPr>
      <w:r w:rsidRPr="00A53F2E">
        <w:rPr>
          <w:rFonts w:ascii="Verdana" w:hAnsi="Verdana" w:cs="Courier New"/>
          <w:b/>
        </w:rPr>
        <w:t>&lt;</w:t>
      </w:r>
      <w:r w:rsidR="00C80FD9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  <w:b/>
        </w:rPr>
        <w:t>SLOWER</w:t>
      </w:r>
      <w:r w:rsidR="00C80FD9">
        <w:rPr>
          <w:rFonts w:ascii="Verdana" w:hAnsi="Verdana" w:cs="Courier New"/>
          <w:b/>
        </w:rPr>
        <w:t xml:space="preserve"> </w:t>
      </w:r>
      <w:r w:rsidRPr="00A53F2E">
        <w:rPr>
          <w:rFonts w:ascii="Verdana" w:hAnsi="Verdana" w:cs="Courier New"/>
          <w:b/>
        </w:rPr>
        <w:t>&gt;</w:t>
      </w:r>
      <w:r w:rsidR="007C5FE8" w:rsidRPr="00A53F2E">
        <w:rPr>
          <w:rFonts w:ascii="Verdana" w:hAnsi="Verdana" w:cs="Courier New"/>
        </w:rPr>
        <w:t xml:space="preserve"> But I </w:t>
      </w:r>
      <w:r w:rsidRPr="00A53F2E">
        <w:rPr>
          <w:rFonts w:ascii="Verdana" w:hAnsi="Verdana" w:cs="Courier New"/>
          <w:b/>
        </w:rPr>
        <w:t xml:space="preserve">[Z] </w:t>
      </w:r>
      <w:r w:rsidR="007C5FE8" w:rsidRPr="00A53F2E">
        <w:rPr>
          <w:rFonts w:ascii="Verdana" w:hAnsi="Verdana" w:cs="Courier New"/>
        </w:rPr>
        <w:t xml:space="preserve">won't ride home no </w:t>
      </w:r>
      <w:r w:rsidRPr="00A53F2E">
        <w:rPr>
          <w:rFonts w:ascii="Verdana" w:hAnsi="Verdana" w:cs="Courier New"/>
          <w:b/>
        </w:rPr>
        <w:t xml:space="preserve">[Z] </w:t>
      </w:r>
      <w:r w:rsidR="007C5FE8" w:rsidRPr="00A53F2E">
        <w:rPr>
          <w:rFonts w:ascii="Verdana" w:hAnsi="Verdana" w:cs="Courier New"/>
        </w:rPr>
        <w:t>more</w:t>
      </w:r>
      <w:r w:rsidR="00A53F2E">
        <w:br w:type="page"/>
      </w:r>
    </w:p>
    <w:p w14:paraId="0DD73C0B" w14:textId="77777777" w:rsidR="007C5FE8" w:rsidRPr="00A53F2E" w:rsidRDefault="007C5FE8" w:rsidP="007C5FE8">
      <w:pPr>
        <w:rPr>
          <w:rFonts w:ascii="Verdana" w:hAnsi="Verdana" w:cs="Courier New"/>
        </w:rPr>
      </w:pPr>
    </w:p>
    <w:p w14:paraId="152722B4" w14:textId="501E5594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A53F2E">
        <w:rPr>
          <w:rFonts w:ascii="Verdana" w:hAnsi="Verdana" w:cs="Courier New"/>
          <w:b/>
        </w:rPr>
        <w:t xml:space="preserve">INSTRUMENTAL:  </w:t>
      </w:r>
      <w:r w:rsidR="004A68B5" w:rsidRPr="00A53F2E">
        <w:rPr>
          <w:rFonts w:ascii="Verdana" w:hAnsi="Verdana" w:cs="Courier New"/>
          <w:b/>
        </w:rPr>
        <w:t>&lt;</w:t>
      </w:r>
      <w:r w:rsidR="00C52D6F">
        <w:rPr>
          <w:rFonts w:ascii="Verdana" w:hAnsi="Verdana" w:cs="Courier New"/>
          <w:b/>
        </w:rPr>
        <w:t xml:space="preserve"> </w:t>
      </w:r>
      <w:r w:rsidR="004A68B5" w:rsidRPr="00A53F2E">
        <w:rPr>
          <w:rFonts w:ascii="Verdana" w:hAnsi="Verdana" w:cs="Courier New"/>
          <w:b/>
        </w:rPr>
        <w:t>SLOW</w:t>
      </w:r>
      <w:r w:rsidR="00C52D6F">
        <w:rPr>
          <w:rFonts w:ascii="Verdana" w:hAnsi="Verdana" w:cs="Courier New"/>
          <w:b/>
        </w:rPr>
        <w:t xml:space="preserve"> </w:t>
      </w:r>
      <w:r w:rsidR="004A68B5" w:rsidRPr="00A53F2E">
        <w:rPr>
          <w:rFonts w:ascii="Verdana" w:hAnsi="Verdana" w:cs="Courier New"/>
          <w:b/>
        </w:rPr>
        <w:t>&gt;</w:t>
      </w:r>
    </w:p>
    <w:p w14:paraId="196B096B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A53F2E">
        <w:rPr>
          <w:rFonts w:ascii="Verdana" w:hAnsi="Verdana" w:cs="Courier New"/>
          <w:b/>
        </w:rPr>
        <w:t>[G]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I wanna be in the cavalry</w:t>
      </w:r>
    </w:p>
    <w:p w14:paraId="3A54FFED" w14:textId="77777777" w:rsidR="007C5FE8" w:rsidRPr="00A53F2E" w:rsidRDefault="007C5FE8" w:rsidP="007C5FE8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If they </w:t>
      </w:r>
      <w:r w:rsidRPr="00A53F2E">
        <w:rPr>
          <w:rFonts w:ascii="Verdana" w:hAnsi="Verdana" w:cs="Courier New"/>
          <w:b/>
        </w:rPr>
        <w:t>[C]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 xml:space="preserve">send me off to </w:t>
      </w:r>
      <w:r w:rsidRPr="00A53F2E">
        <w:rPr>
          <w:rFonts w:ascii="Verdana" w:hAnsi="Verdana" w:cs="Courier New"/>
          <w:b/>
        </w:rPr>
        <w:t>[Em]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war</w:t>
      </w:r>
    </w:p>
    <w:p w14:paraId="69EAE775" w14:textId="77777777" w:rsidR="007C5FE8" w:rsidRPr="00A53F2E" w:rsidRDefault="004A68B5" w:rsidP="007C5FE8">
      <w:pPr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>Well</w:t>
      </w:r>
      <w:r w:rsidR="007C5FE8"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="007C5FE8" w:rsidRPr="00A53F2E">
        <w:rPr>
          <w:rFonts w:ascii="Verdana" w:hAnsi="Verdana" w:cs="Courier New"/>
          <w:b/>
        </w:rPr>
        <w:t>[C]</w:t>
      </w:r>
      <w:r w:rsidR="007C5FE8" w:rsidRPr="00A53F2E">
        <w:rPr>
          <w:rFonts w:ascii="Verdana" w:hAnsi="Verdana" w:cs="Courier New"/>
        </w:rPr>
        <w:t xml:space="preserve"> </w:t>
      </w:r>
      <w:r w:rsidR="007C5FE8" w:rsidRPr="00843092">
        <w:rPr>
          <w:rFonts w:ascii="Verdana" w:hAnsi="Verdana" w:cs="Courier New"/>
          <w:color w:val="D9D9D9" w:themeColor="background1" w:themeShade="D9"/>
        </w:rPr>
        <w:t xml:space="preserve">I wanna be in the </w:t>
      </w:r>
      <w:r w:rsidR="007C5FE8" w:rsidRPr="00A53F2E">
        <w:rPr>
          <w:rFonts w:ascii="Verdana" w:hAnsi="Verdana" w:cs="Courier New"/>
          <w:b/>
        </w:rPr>
        <w:t>[G]</w:t>
      </w:r>
      <w:r w:rsidR="007C5FE8"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cavalry</w:t>
      </w:r>
    </w:p>
    <w:p w14:paraId="73BE74D4" w14:textId="77777777" w:rsidR="007C5FE8" w:rsidRPr="00A53F2E" w:rsidRDefault="007C5FE8" w:rsidP="007C5FE8">
      <w:pPr>
        <w:rPr>
          <w:rFonts w:ascii="Verdana" w:hAnsi="Verdana" w:cs="Courier New"/>
          <w:color w:val="A6A6A6" w:themeColor="background1" w:themeShade="A6"/>
        </w:rPr>
      </w:pPr>
      <w:r w:rsidRPr="00843092">
        <w:rPr>
          <w:rFonts w:ascii="Verdana" w:hAnsi="Verdana" w:cs="Courier New"/>
          <w:color w:val="BFBFBF" w:themeColor="background1" w:themeShade="BF"/>
        </w:rPr>
        <w:t xml:space="preserve">But I </w:t>
      </w:r>
      <w:r w:rsidRPr="00A53F2E">
        <w:rPr>
          <w:rFonts w:ascii="Verdana" w:hAnsi="Verdana" w:cs="Courier New"/>
          <w:b/>
        </w:rPr>
        <w:t>[D]</w:t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won't ride home no</w:t>
      </w:r>
      <w:r w:rsidRPr="00A53F2E">
        <w:rPr>
          <w:rFonts w:ascii="Verdana" w:hAnsi="Verdana" w:cs="Courier New"/>
          <w:color w:val="A6A6A6" w:themeColor="background1" w:themeShade="A6"/>
        </w:rPr>
        <w:t xml:space="preserve"> </w:t>
      </w:r>
      <w:r w:rsidRPr="00A53F2E">
        <w:rPr>
          <w:rFonts w:ascii="Verdana" w:hAnsi="Verdana" w:cs="Courier New"/>
          <w:b/>
        </w:rPr>
        <w:t>[G]</w:t>
      </w:r>
      <w:r w:rsidR="004A68B5" w:rsidRPr="00A53F2E">
        <w:rPr>
          <w:rFonts w:ascii="Verdana" w:eastAsia="Calibri" w:hAnsi="Verdana" w:cs="Courier New"/>
          <w:b/>
          <w:color w:val="000000"/>
        </w:rPr>
        <w:sym w:font="Symbol" w:char="F0AF"/>
      </w:r>
      <w:r w:rsidRPr="00A53F2E">
        <w:rPr>
          <w:rFonts w:ascii="Verdana" w:hAnsi="Verdana" w:cs="Courier New"/>
        </w:rPr>
        <w:t xml:space="preserve"> </w:t>
      </w:r>
      <w:r w:rsidRPr="00843092">
        <w:rPr>
          <w:rFonts w:ascii="Verdana" w:hAnsi="Verdana" w:cs="Courier New"/>
          <w:color w:val="BFBFBF" w:themeColor="background1" w:themeShade="BF"/>
        </w:rPr>
        <w:t>more</w:t>
      </w:r>
    </w:p>
    <w:p w14:paraId="6C94D67C" w14:textId="77777777" w:rsidR="00A42E3F" w:rsidRDefault="00A42E3F">
      <w:pPr>
        <w:rPr>
          <w:rFonts w:ascii="Verdana" w:hAnsi="Verdana"/>
        </w:rPr>
      </w:pPr>
    </w:p>
    <w:p w14:paraId="24F53B6D" w14:textId="77777777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4761C0" wp14:editId="537DDC37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75FF2D" wp14:editId="2FCB28FB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FEFF18A" wp14:editId="5311F22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282C243" wp14:editId="1D638239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791F" w14:textId="77777777" w:rsidR="00B043CF" w:rsidRPr="00A53F2E" w:rsidRDefault="00B043CF" w:rsidP="00110521">
      <w:pPr>
        <w:rPr>
          <w:rFonts w:ascii="Verdana" w:hAnsi="Verdana"/>
        </w:rPr>
      </w:pPr>
    </w:p>
    <w:p w14:paraId="5A3480C3" w14:textId="77777777" w:rsidR="00B043CF" w:rsidRPr="004E65B6" w:rsidRDefault="00C80FD9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8"/>
    <w:rsid w:val="00054AB9"/>
    <w:rsid w:val="00070E9A"/>
    <w:rsid w:val="000961DF"/>
    <w:rsid w:val="000A348C"/>
    <w:rsid w:val="000D00ED"/>
    <w:rsid w:val="00110521"/>
    <w:rsid w:val="00132109"/>
    <w:rsid w:val="00161445"/>
    <w:rsid w:val="0017786C"/>
    <w:rsid w:val="001D5769"/>
    <w:rsid w:val="001E2271"/>
    <w:rsid w:val="00252E97"/>
    <w:rsid w:val="002B56B4"/>
    <w:rsid w:val="003442C9"/>
    <w:rsid w:val="00414418"/>
    <w:rsid w:val="00490D27"/>
    <w:rsid w:val="004A68B5"/>
    <w:rsid w:val="004E65B6"/>
    <w:rsid w:val="00531581"/>
    <w:rsid w:val="00550EFA"/>
    <w:rsid w:val="006230AD"/>
    <w:rsid w:val="006325CA"/>
    <w:rsid w:val="00645E8A"/>
    <w:rsid w:val="0070167B"/>
    <w:rsid w:val="007320F1"/>
    <w:rsid w:val="00765F0F"/>
    <w:rsid w:val="007C5FE8"/>
    <w:rsid w:val="007E4748"/>
    <w:rsid w:val="008062F3"/>
    <w:rsid w:val="0082492D"/>
    <w:rsid w:val="00843092"/>
    <w:rsid w:val="00866CDE"/>
    <w:rsid w:val="00972E99"/>
    <w:rsid w:val="00A42E3F"/>
    <w:rsid w:val="00A53F2E"/>
    <w:rsid w:val="00A569E6"/>
    <w:rsid w:val="00A902E9"/>
    <w:rsid w:val="00A92235"/>
    <w:rsid w:val="00AB09B4"/>
    <w:rsid w:val="00B043CF"/>
    <w:rsid w:val="00B16743"/>
    <w:rsid w:val="00C5218C"/>
    <w:rsid w:val="00C52D6F"/>
    <w:rsid w:val="00C80FD9"/>
    <w:rsid w:val="00CA07D7"/>
    <w:rsid w:val="00D4034F"/>
    <w:rsid w:val="00D66B4B"/>
    <w:rsid w:val="00D84579"/>
    <w:rsid w:val="00DB1F9F"/>
    <w:rsid w:val="00E04FCE"/>
    <w:rsid w:val="00E7448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06A67"/>
  <w14:defaultImageDpi w14:val="300"/>
  <w15:docId w15:val="{EB04AE60-D931-4FCA-8ADE-6384CCF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F744-D4E9-46B2-87C5-8634EBC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Wanna Be In The Cavalry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2022-04-30T16:08:00Z</cp:lastPrinted>
  <dcterms:created xsi:type="dcterms:W3CDTF">2022-04-30T16:08:00Z</dcterms:created>
  <dcterms:modified xsi:type="dcterms:W3CDTF">2022-04-30T16:09:00Z</dcterms:modified>
</cp:coreProperties>
</file>