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868D" w14:textId="77777777" w:rsidR="00662C76" w:rsidRDefault="00662C76" w:rsidP="00662C76">
      <w:pPr>
        <w:pStyle w:val="Heading1"/>
      </w:pPr>
      <w:bookmarkStart w:id="0" w:name="_Toc6945428"/>
      <w:r>
        <w:t>It’s A Heartache</w:t>
      </w:r>
      <w:bookmarkEnd w:id="0"/>
    </w:p>
    <w:p w14:paraId="53F3A23E" w14:textId="77777777" w:rsidR="00662C76" w:rsidRPr="008E582F" w:rsidRDefault="00662C76" w:rsidP="00662C76">
      <w:pPr>
        <w:rPr>
          <w:rFonts w:ascii="Verdana" w:hAnsi="Verdana"/>
        </w:rPr>
      </w:pPr>
      <w:r w:rsidRPr="008E582F">
        <w:rPr>
          <w:rFonts w:ascii="Verdana" w:hAnsi="Verdana"/>
          <w:color w:val="000000" w:themeColor="text1"/>
        </w:rPr>
        <w:t xml:space="preserve">Ronnie Scott </w:t>
      </w:r>
      <w:r w:rsidRPr="008E582F">
        <w:rPr>
          <w:rFonts w:ascii="Verdana" w:hAnsi="Verdana"/>
        </w:rPr>
        <w:t>and Steve Wolfe</w:t>
      </w:r>
      <w:r w:rsidRPr="008E582F">
        <w:rPr>
          <w:rFonts w:ascii="Verdana" w:hAnsi="Verdana"/>
          <w:bCs/>
        </w:rPr>
        <w:t xml:space="preserve"> 1978</w:t>
      </w:r>
    </w:p>
    <w:p w14:paraId="44A40841" w14:textId="77777777" w:rsidR="00662C76" w:rsidRPr="008E582F" w:rsidRDefault="00662C76" w:rsidP="00662C76">
      <w:pPr>
        <w:rPr>
          <w:rFonts w:ascii="Verdana" w:hAnsi="Verdana" w:cs="Arial"/>
          <w:b/>
          <w:bCs/>
        </w:rPr>
      </w:pPr>
    </w:p>
    <w:p w14:paraId="63DD7662" w14:textId="77777777" w:rsidR="00662C76" w:rsidRPr="008E582F" w:rsidRDefault="00662C76" w:rsidP="00662C76">
      <w:pPr>
        <w:rPr>
          <w:rFonts w:ascii="Verdana" w:hAnsi="Verdana"/>
          <w:b/>
        </w:rPr>
      </w:pPr>
      <w:r w:rsidRPr="008E582F">
        <w:rPr>
          <w:rFonts w:ascii="Verdana" w:hAnsi="Verdana"/>
          <w:b/>
          <w:noProof/>
        </w:rPr>
        <w:drawing>
          <wp:inline distT="0" distB="0" distL="0" distR="0" wp14:anchorId="077567FC" wp14:editId="3E22EB04">
            <wp:extent cx="457200" cy="609600"/>
            <wp:effectExtent l="0" t="0" r="0" b="0"/>
            <wp:docPr id="532" name="Picture 53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5C9EC255" wp14:editId="51921477">
            <wp:extent cx="457200" cy="609600"/>
            <wp:effectExtent l="0" t="0" r="0" b="0"/>
            <wp:docPr id="533" name="Picture 533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6C27EE0C" wp14:editId="52E433E0">
            <wp:extent cx="457200" cy="609600"/>
            <wp:effectExtent l="0" t="0" r="0" b="0"/>
            <wp:docPr id="534" name="Picture 5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17A6F969" wp14:editId="7BBAED3C">
            <wp:extent cx="457200" cy="609600"/>
            <wp:effectExtent l="0" t="0" r="0" b="0"/>
            <wp:docPr id="535" name="Picture 535" descr="C:\Users\msrog\AppData\Local\Microsoft\Windows\INetCache\Content.Word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4D2C0A90" wp14:editId="2D9E0237">
            <wp:extent cx="457200" cy="609600"/>
            <wp:effectExtent l="0" t="0" r="0" b="0"/>
            <wp:docPr id="536" name="Picture 53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21C7D1E6" wp14:editId="09CC16D6">
            <wp:extent cx="457200" cy="609600"/>
            <wp:effectExtent l="0" t="0" r="0" b="0"/>
            <wp:docPr id="537" name="Picture 537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7594BEA5" wp14:editId="6662B4E7">
            <wp:extent cx="457200" cy="609600"/>
            <wp:effectExtent l="0" t="0" r="0" b="0"/>
            <wp:docPr id="538" name="Picture 5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E28B3" w14:textId="76AC7560" w:rsidR="004E035E" w:rsidRPr="008E582F" w:rsidRDefault="004E035E" w:rsidP="004E035E">
      <w:pPr>
        <w:rPr>
          <w:rFonts w:ascii="Verdana" w:hAnsi="Verdana" w:cs="Arial"/>
          <w:b/>
          <w:bCs/>
        </w:rPr>
      </w:pPr>
      <w:r w:rsidRPr="008E582F">
        <w:rPr>
          <w:rFonts w:ascii="Verdana" w:hAnsi="Verdana" w:cs="Arial"/>
          <w:b/>
          <w:bCs/>
        </w:rPr>
        <w:t>INTRO</w:t>
      </w:r>
      <w:r>
        <w:rPr>
          <w:rFonts w:ascii="Verdana" w:hAnsi="Verdana" w:cs="Arial"/>
          <w:b/>
          <w:bCs/>
        </w:rPr>
        <w:t xml:space="preserve"> RIFFS &lt; </w:t>
      </w:r>
      <w:r>
        <w:rPr>
          <w:rFonts w:ascii="Verdana" w:hAnsi="Verdana" w:cs="Arial"/>
          <w:b/>
          <w:bCs/>
        </w:rPr>
        <w:t>from RIFF</w:t>
      </w:r>
      <w:r>
        <w:rPr>
          <w:rFonts w:ascii="Verdana" w:hAnsi="Verdana" w:cs="Arial"/>
          <w:b/>
          <w:bCs/>
        </w:rPr>
        <w:t xml:space="preserve"> page &gt; </w:t>
      </w:r>
      <w:r w:rsidRPr="008E582F">
        <w:rPr>
          <w:rFonts w:ascii="Verdana" w:hAnsi="Verdana" w:cs="Arial"/>
          <w:b/>
          <w:bCs/>
        </w:rPr>
        <w:t>:  / 1 2 3 4 / 1 2</w:t>
      </w:r>
    </w:p>
    <w:p w14:paraId="295C5CE1" w14:textId="77777777" w:rsidR="004E035E" w:rsidRPr="00147BDE" w:rsidRDefault="004E035E" w:rsidP="004E035E">
      <w:pPr>
        <w:rPr>
          <w:rFonts w:ascii="Verdana" w:hAnsi="Verdana" w:cs="Arial"/>
          <w:sz w:val="12"/>
          <w:szCs w:val="12"/>
        </w:rPr>
      </w:pPr>
    </w:p>
    <w:p w14:paraId="5763F556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 </w:t>
      </w:r>
      <w:r w:rsidRPr="008E582F">
        <w:rPr>
          <w:rFonts w:ascii="Verdana" w:hAnsi="Verdana" w:cs="Arial"/>
          <w:b/>
        </w:rPr>
        <w:t>[Am]</w:t>
      </w:r>
    </w:p>
    <w:p w14:paraId="30C7B6AA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too late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hits you when you're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dow-ow-ow-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14:paraId="78B76A1A" w14:textId="77777777" w:rsidR="004E035E" w:rsidRPr="004577ED" w:rsidRDefault="004E035E" w:rsidP="004E035E">
      <w:pPr>
        <w:rPr>
          <w:rFonts w:ascii="Verdana" w:hAnsi="Verdana" w:cs="Arial"/>
          <w:color w:val="BFBFBF" w:themeColor="background1" w:themeShade="BF"/>
          <w:sz w:val="8"/>
          <w:szCs w:val="8"/>
        </w:rPr>
      </w:pPr>
    </w:p>
    <w:p w14:paraId="2F6E5930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fool's game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fool's game </w:t>
      </w:r>
      <w:r w:rsidRPr="008E582F">
        <w:rPr>
          <w:rFonts w:ascii="Verdana" w:hAnsi="Verdana" w:cs="Arial"/>
          <w:b/>
        </w:rPr>
        <w:t>[Am]</w:t>
      </w:r>
    </w:p>
    <w:p w14:paraId="37605616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cold rain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clow-ow-ow-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14:paraId="05D3670F" w14:textId="77777777" w:rsidR="004E035E" w:rsidRPr="004577ED" w:rsidRDefault="004E035E" w:rsidP="004E035E">
      <w:pPr>
        <w:rPr>
          <w:rFonts w:ascii="Verdana" w:hAnsi="Verdana" w:cs="Arial"/>
          <w:sz w:val="16"/>
          <w:szCs w:val="16"/>
        </w:rPr>
      </w:pPr>
    </w:p>
    <w:p w14:paraId="1A254E7E" w14:textId="77777777" w:rsidR="004E035E" w:rsidRPr="008E582F" w:rsidRDefault="004E035E" w:rsidP="004E035E">
      <w:pPr>
        <w:rPr>
          <w:rFonts w:ascii="Verdana" w:hAnsi="Verdana" w:cs="Verdana"/>
        </w:rPr>
      </w:pPr>
      <w:r w:rsidRPr="008E582F">
        <w:rPr>
          <w:rFonts w:ascii="Verdana" w:hAnsi="Verdana" w:cs="Arial"/>
          <w:b/>
          <w:bCs/>
        </w:rPr>
        <w:t>&lt;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 Bold" w:hAnsi="Verdana Bold" w:cs="Arial"/>
          <w:b/>
          <w:bCs/>
          <w:caps/>
        </w:rPr>
        <w:t>strummers</w:t>
      </w:r>
      <w:r w:rsidRPr="00156916">
        <w:rPr>
          <w:rFonts w:ascii="Verdana Bold" w:hAnsi="Verdana Bold" w:cs="Arial"/>
          <w:b/>
          <w:bCs/>
          <w:caps/>
        </w:rPr>
        <w:t xml:space="preserve"> start playing</w:t>
      </w:r>
      <w:r>
        <w:rPr>
          <w:rFonts w:ascii="Verdana Bold" w:hAnsi="Verdana Bold" w:cs="Arial"/>
          <w:b/>
          <w:bCs/>
          <w:caps/>
        </w:rPr>
        <w:t xml:space="preserve"> </w:t>
      </w:r>
      <w:r w:rsidRPr="008E582F">
        <w:rPr>
          <w:rFonts w:ascii="Verdana" w:hAnsi="Verdana" w:cs="Arial"/>
          <w:b/>
          <w:bCs/>
        </w:rPr>
        <w:t>&gt;</w:t>
      </w:r>
    </w:p>
    <w:p w14:paraId="2440F96A" w14:textId="77777777" w:rsidR="004E035E" w:rsidRPr="00156916" w:rsidRDefault="004E035E" w:rsidP="004E035E">
      <w:pPr>
        <w:rPr>
          <w:rFonts w:ascii="Verdana" w:hAnsi="Verdana" w:cs="Arial"/>
          <w:sz w:val="16"/>
          <w:szCs w:val="16"/>
        </w:rPr>
      </w:pPr>
    </w:p>
    <w:p w14:paraId="6BAD0F7A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14:paraId="6937AF75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too late, hits you when you're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dow-ow-ow-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14:paraId="18530A53" w14:textId="77777777" w:rsidR="004E035E" w:rsidRPr="00147BDE" w:rsidRDefault="004E035E" w:rsidP="004E035E">
      <w:pPr>
        <w:rPr>
          <w:rFonts w:ascii="Verdana" w:hAnsi="Verdana" w:cs="Arial"/>
          <w:sz w:val="12"/>
          <w:szCs w:val="12"/>
        </w:rPr>
      </w:pPr>
    </w:p>
    <w:p w14:paraId="44BFDE6E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fool's game,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fool's game </w:t>
      </w:r>
      <w:r w:rsidRPr="008E582F">
        <w:rPr>
          <w:rFonts w:ascii="Verdana" w:hAnsi="Verdana" w:cs="Arial"/>
          <w:b/>
        </w:rPr>
        <w:t>[Am]</w:t>
      </w:r>
    </w:p>
    <w:p w14:paraId="0FC4F85B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cold rain, 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clow-ow-ow-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14:paraId="12787F19" w14:textId="77777777" w:rsidR="004E035E" w:rsidRPr="00147BDE" w:rsidRDefault="004E035E" w:rsidP="004E035E">
      <w:pPr>
        <w:rPr>
          <w:rFonts w:ascii="Verdana" w:hAnsi="Verdana" w:cs="Arial"/>
          <w:sz w:val="12"/>
          <w:szCs w:val="12"/>
        </w:rPr>
      </w:pPr>
    </w:p>
    <w:p w14:paraId="33B092DD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14:paraId="17FEE548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Love him 'till your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arms break, then he lets you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dow-ow-ow-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14:paraId="28AEA917" w14:textId="77777777" w:rsidR="004E035E" w:rsidRDefault="004E035E" w:rsidP="004E035E">
      <w:pPr>
        <w:rPr>
          <w:rFonts w:ascii="Verdana" w:hAnsi="Verdana" w:cs="Arial"/>
        </w:rPr>
      </w:pPr>
    </w:p>
    <w:p w14:paraId="4F999818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 ain't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right with love to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 xml:space="preserve"> share</w:t>
      </w:r>
    </w:p>
    <w:p w14:paraId="526CA829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When you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find he doesn't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care, for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D7C05C3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r w:rsidRPr="008E582F">
        <w:rPr>
          <w:rFonts w:ascii="Verdana" w:hAnsi="Verdana" w:cs="Arial"/>
        </w:rPr>
        <w:t>It</w:t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r w:rsidRPr="008E582F">
        <w:rPr>
          <w:rFonts w:ascii="Verdana" w:hAnsi="Verdana" w:cs="Arial"/>
        </w:rPr>
        <w:t xml:space="preserve">ain't 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wise to need some-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one</w:t>
      </w:r>
    </w:p>
    <w:p w14:paraId="09F5CDA7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As much as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I depended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on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5DF41E8" w14:textId="77777777" w:rsidR="004E035E" w:rsidRPr="008E582F" w:rsidRDefault="004E035E" w:rsidP="004E035E">
      <w:pPr>
        <w:rPr>
          <w:rFonts w:ascii="Verdana" w:hAnsi="Verdana" w:cs="Arial"/>
          <w:b/>
        </w:rPr>
      </w:pPr>
    </w:p>
    <w:p w14:paraId="50F02AA3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It's 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14:paraId="28A08263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too late, hits you when you're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dow-ow-ow-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14:paraId="30B6DB45" w14:textId="77777777" w:rsidR="004E035E" w:rsidRPr="00147BDE" w:rsidRDefault="004E035E" w:rsidP="004E035E">
      <w:pPr>
        <w:rPr>
          <w:rFonts w:ascii="Verdana" w:hAnsi="Verdana" w:cs="Arial"/>
          <w:sz w:val="12"/>
          <w:szCs w:val="12"/>
        </w:rPr>
      </w:pPr>
    </w:p>
    <w:p w14:paraId="7206AE98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fool's game,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fool's game </w:t>
      </w:r>
      <w:r w:rsidRPr="008E582F">
        <w:rPr>
          <w:rFonts w:ascii="Verdana" w:hAnsi="Verdana" w:cs="Arial"/>
          <w:b/>
        </w:rPr>
        <w:t>[Am]</w:t>
      </w:r>
    </w:p>
    <w:p w14:paraId="0564F6D5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cold rain, 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clow-ow-ow-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14:paraId="0D5DF55E" w14:textId="77777777" w:rsidR="004E035E" w:rsidRPr="00147BDE" w:rsidRDefault="004E035E" w:rsidP="004E035E">
      <w:pPr>
        <w:rPr>
          <w:rFonts w:ascii="Verdana" w:hAnsi="Verdana" w:cs="Arial"/>
          <w:sz w:val="12"/>
          <w:szCs w:val="12"/>
        </w:rPr>
      </w:pPr>
    </w:p>
    <w:p w14:paraId="689ABC29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14:paraId="133166C3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Love him 'till your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arms break, then he lets you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dow-ow-ow-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14:paraId="693FEF99" w14:textId="77777777" w:rsidR="004E035E" w:rsidRDefault="004E035E" w:rsidP="004E035E">
      <w:pPr>
        <w:rPr>
          <w:rFonts w:ascii="Verdana" w:hAnsi="Verdana" w:cs="Arial"/>
        </w:rPr>
      </w:pPr>
    </w:p>
    <w:p w14:paraId="54D7B997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 ain't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right with love to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 xml:space="preserve"> share</w:t>
      </w:r>
    </w:p>
    <w:p w14:paraId="72F7BD1B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When you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find he doesn't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care, for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51E9A30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r w:rsidRPr="008E582F">
        <w:rPr>
          <w:rFonts w:ascii="Verdana" w:hAnsi="Verdana" w:cs="Arial"/>
        </w:rPr>
        <w:t>It</w:t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r w:rsidRPr="008E582F">
        <w:rPr>
          <w:rFonts w:ascii="Verdana" w:hAnsi="Verdana" w:cs="Arial"/>
        </w:rPr>
        <w:t xml:space="preserve">ain't 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wise to need some-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one</w:t>
      </w:r>
    </w:p>
    <w:p w14:paraId="220DF423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As much as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I depended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on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C5BAE3F" w14:textId="77777777" w:rsidR="004E035E" w:rsidRPr="00147BDE" w:rsidRDefault="004E035E" w:rsidP="004E035E">
      <w:pPr>
        <w:rPr>
          <w:rFonts w:ascii="Verdana" w:hAnsi="Verdana" w:cs="Arial"/>
          <w:sz w:val="16"/>
          <w:szCs w:val="16"/>
        </w:rPr>
      </w:pPr>
    </w:p>
    <w:p w14:paraId="34385DF6" w14:textId="77777777" w:rsidR="004E035E" w:rsidRPr="008E582F" w:rsidRDefault="004E035E" w:rsidP="004E035E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&lt; </w:t>
      </w:r>
      <w:r>
        <w:rPr>
          <w:rFonts w:ascii="Verdana Bold" w:hAnsi="Verdana Bold" w:cs="Arial"/>
          <w:b/>
          <w:bCs/>
          <w:caps/>
        </w:rPr>
        <w:t>strummers</w:t>
      </w:r>
      <w:r w:rsidRPr="00156916">
        <w:rPr>
          <w:rFonts w:ascii="Verdana Bold" w:hAnsi="Verdana Bold" w:cs="Arial"/>
          <w:b/>
          <w:bCs/>
          <w:caps/>
        </w:rPr>
        <w:t xml:space="preserve"> stop playing</w:t>
      </w:r>
      <w:r>
        <w:rPr>
          <w:rFonts w:ascii="Verdana Bold" w:hAnsi="Verdana Bold" w:cs="Arial"/>
          <w:b/>
          <w:bCs/>
          <w:caps/>
        </w:rPr>
        <w:t xml:space="preserve"> </w:t>
      </w:r>
      <w:r>
        <w:rPr>
          <w:rFonts w:ascii="Verdana" w:hAnsi="Verdana" w:cs="Arial"/>
          <w:b/>
          <w:bCs/>
        </w:rPr>
        <w:t>&gt;</w:t>
      </w:r>
    </w:p>
    <w:p w14:paraId="71796D3F" w14:textId="77777777" w:rsidR="004E035E" w:rsidRPr="004577ED" w:rsidRDefault="004E035E" w:rsidP="004E035E">
      <w:pPr>
        <w:rPr>
          <w:rFonts w:ascii="Verdana" w:hAnsi="Verdana" w:cs="Arial"/>
          <w:sz w:val="16"/>
          <w:szCs w:val="16"/>
        </w:rPr>
      </w:pPr>
    </w:p>
    <w:p w14:paraId="5A6103A5" w14:textId="4F95E01B" w:rsidR="004E035E" w:rsidRPr="008E582F" w:rsidRDefault="004E035E" w:rsidP="004E035E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RIFFS &lt; </w:t>
      </w:r>
      <w:r>
        <w:rPr>
          <w:rFonts w:ascii="Verdana Bold" w:hAnsi="Verdana Bold" w:cs="Arial"/>
          <w:b/>
          <w:bCs/>
        </w:rPr>
        <w:t>from RIFF</w:t>
      </w:r>
      <w:r>
        <w:rPr>
          <w:rFonts w:ascii="Verdana Bold" w:hAnsi="Verdana Bold" w:cs="Arial"/>
          <w:b/>
          <w:bCs/>
        </w:rPr>
        <w:t xml:space="preserve"> page</w:t>
      </w:r>
      <w:r>
        <w:rPr>
          <w:rFonts w:ascii="Verdana" w:hAnsi="Verdana" w:cs="Arial"/>
          <w:b/>
          <w:bCs/>
        </w:rPr>
        <w:t xml:space="preserve"> &gt; :</w:t>
      </w:r>
    </w:p>
    <w:p w14:paraId="56D5B139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 </w:t>
      </w:r>
      <w:r w:rsidRPr="008E582F">
        <w:rPr>
          <w:rFonts w:ascii="Verdana" w:hAnsi="Verdana" w:cs="Arial"/>
          <w:b/>
        </w:rPr>
        <w:t>[Am]</w:t>
      </w:r>
    </w:p>
    <w:p w14:paraId="5EFCC134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too late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hits you when you're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dow-ow-ow-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14:paraId="218CDE81" w14:textId="77777777" w:rsidR="004E035E" w:rsidRPr="004577ED" w:rsidRDefault="004E035E" w:rsidP="004E035E">
      <w:pPr>
        <w:rPr>
          <w:rFonts w:ascii="Verdana" w:hAnsi="Verdana" w:cs="Arial"/>
          <w:color w:val="BFBFBF" w:themeColor="background1" w:themeShade="BF"/>
          <w:sz w:val="8"/>
          <w:szCs w:val="8"/>
        </w:rPr>
      </w:pPr>
    </w:p>
    <w:p w14:paraId="3440C2F2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fool's game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fool's game </w:t>
      </w:r>
      <w:r w:rsidRPr="008E582F">
        <w:rPr>
          <w:rFonts w:ascii="Verdana" w:hAnsi="Verdana" w:cs="Arial"/>
          <w:b/>
        </w:rPr>
        <w:t>[Am]</w:t>
      </w:r>
    </w:p>
    <w:p w14:paraId="33838DB7" w14:textId="77777777" w:rsidR="004E035E" w:rsidRPr="008E582F" w:rsidRDefault="004E035E" w:rsidP="004E035E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cold rain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clow-ow-ow-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14:paraId="174FDC50" w14:textId="77777777" w:rsidR="00662C76" w:rsidRDefault="00662C76" w:rsidP="00662C76">
      <w:pPr>
        <w:rPr>
          <w:rFonts w:ascii="Verdana" w:hAnsi="Verdana"/>
          <w:b/>
        </w:rPr>
      </w:pPr>
    </w:p>
    <w:p w14:paraId="6DC3B14A" w14:textId="77777777" w:rsidR="00B043CF" w:rsidRPr="00662C76" w:rsidRDefault="00000000" w:rsidP="00662C76">
      <w:hyperlink r:id="rId12" w:history="1">
        <w:r w:rsidR="00662C7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62C7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C7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035E"/>
    <w:rsid w:val="004E65B6"/>
    <w:rsid w:val="00531581"/>
    <w:rsid w:val="00550EFA"/>
    <w:rsid w:val="006230AD"/>
    <w:rsid w:val="006325CA"/>
    <w:rsid w:val="00662C76"/>
    <w:rsid w:val="007320F1"/>
    <w:rsid w:val="007E4748"/>
    <w:rsid w:val="00802910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2598A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48F33"/>
  <w14:defaultImageDpi w14:val="300"/>
  <w15:docId w15:val="{1255CF81-E713-4451-ABDE-515BBF9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7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27E7-0E70-473F-AF99-4708AAA7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2019-04-24T01:53:00Z</dcterms:created>
  <dcterms:modified xsi:type="dcterms:W3CDTF">2022-11-11T16:14:00Z</dcterms:modified>
</cp:coreProperties>
</file>