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30A0" w14:textId="6915EDA3" w:rsidR="0082492D" w:rsidRPr="00A902E9" w:rsidRDefault="00A80144" w:rsidP="00DB1F9F">
      <w:pPr>
        <w:pStyle w:val="Heading1"/>
      </w:pPr>
      <w:r>
        <w:t>Get Rhythm</w:t>
      </w:r>
    </w:p>
    <w:p w14:paraId="12205AAC" w14:textId="38470CD2" w:rsidR="00972E99" w:rsidRPr="00A902E9" w:rsidRDefault="00A80144">
      <w:pPr>
        <w:rPr>
          <w:rFonts w:ascii="Verdana" w:hAnsi="Verdana"/>
        </w:rPr>
      </w:pPr>
      <w:r>
        <w:rPr>
          <w:rFonts w:ascii="Verdana" w:hAnsi="Verdana"/>
        </w:rPr>
        <w:t>Johnny Cash</w:t>
      </w:r>
      <w:r w:rsidR="007F464E">
        <w:rPr>
          <w:rFonts w:ascii="Verdana" w:hAnsi="Verdana"/>
        </w:rPr>
        <w:t xml:space="preserve"> 1956</w:t>
      </w:r>
    </w:p>
    <w:p w14:paraId="7E43253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0F799AD" w14:textId="7CE86B8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D5C983" wp14:editId="59C61218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1AE7642F" wp14:editId="32FE93D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CA13CDD" wp14:editId="44BF78A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F74DC" w14:textId="77777777" w:rsidR="007320F1" w:rsidRPr="000961DF" w:rsidRDefault="007320F1">
      <w:pPr>
        <w:rPr>
          <w:rFonts w:ascii="Verdana" w:hAnsi="Verdana"/>
          <w:b/>
        </w:rPr>
      </w:pPr>
    </w:p>
    <w:p w14:paraId="3287418A" w14:textId="77777777" w:rsidR="00913F99" w:rsidRDefault="00972E99" w:rsidP="00A43260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77540DB8" w14:textId="77777777" w:rsidR="00913F99" w:rsidRDefault="00913F99" w:rsidP="00A43260">
      <w:pPr>
        <w:rPr>
          <w:rFonts w:ascii="Verdana" w:hAnsi="Verdana"/>
          <w:b/>
        </w:rPr>
      </w:pPr>
    </w:p>
    <w:p w14:paraId="4B6D04DC" w14:textId="09EA29D9" w:rsidR="00F606DF" w:rsidRDefault="00161445" w:rsidP="00A43260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A43260">
        <w:rPr>
          <w:rFonts w:ascii="Verdana" w:hAnsi="Verdana"/>
          <w:b/>
        </w:rPr>
        <w:t>F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A43260">
        <w:rPr>
          <w:rFonts w:ascii="Verdana" w:hAnsi="Verdana"/>
          <w:b/>
        </w:rPr>
        <w:t>F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A43260">
        <w:rPr>
          <w:rFonts w:ascii="Verdana" w:hAnsi="Verdana"/>
          <w:b/>
        </w:rPr>
        <w:t>F</w:t>
      </w:r>
      <w:r w:rsidR="000961DF">
        <w:rPr>
          <w:rFonts w:ascii="Verdana" w:hAnsi="Verdana"/>
          <w:b/>
        </w:rPr>
        <w:t>] /</w:t>
      </w:r>
      <w:r w:rsidR="00F606DF">
        <w:rPr>
          <w:rFonts w:ascii="Verdana" w:hAnsi="Verdana"/>
          <w:b/>
        </w:rPr>
        <w:t xml:space="preserve"> </w:t>
      </w:r>
      <w:r w:rsidR="00AF26FB">
        <w:rPr>
          <w:rFonts w:ascii="Verdana" w:hAnsi="Verdana"/>
          <w:b/>
        </w:rPr>
        <w:t xml:space="preserve">[F] </w:t>
      </w:r>
      <w:r w:rsidR="00A43260" w:rsidRPr="00430829">
        <w:rPr>
          <w:rFonts w:ascii="Verdana" w:hAnsi="Verdana"/>
        </w:rPr>
        <w:t>Hey</w:t>
      </w:r>
      <w:r w:rsidR="00F606DF">
        <w:rPr>
          <w:rFonts w:ascii="Verdana" w:hAnsi="Verdana"/>
        </w:rPr>
        <w:t>…</w:t>
      </w:r>
      <w:r w:rsidR="00A43260" w:rsidRPr="00430829">
        <w:rPr>
          <w:rFonts w:ascii="Verdana" w:hAnsi="Verdana"/>
        </w:rPr>
        <w:t xml:space="preserve"> </w:t>
      </w:r>
    </w:p>
    <w:p w14:paraId="78303DB5" w14:textId="77777777" w:rsidR="00F606DF" w:rsidRDefault="00F606DF" w:rsidP="00A43260">
      <w:pPr>
        <w:rPr>
          <w:rFonts w:ascii="Verdana" w:hAnsi="Verdana"/>
        </w:rPr>
      </w:pPr>
    </w:p>
    <w:p w14:paraId="6A35E4BE" w14:textId="0D792934" w:rsidR="00421ED5" w:rsidRDefault="00F606DF" w:rsidP="00A43260">
      <w:pPr>
        <w:rPr>
          <w:rFonts w:ascii="Verdana" w:hAnsi="Verdana"/>
        </w:rPr>
      </w:pPr>
      <w:r w:rsidRPr="00F606DF">
        <w:rPr>
          <w:rFonts w:ascii="Verdana" w:hAnsi="Verdana"/>
          <w:bCs/>
        </w:rPr>
        <w:t xml:space="preserve">Get </w:t>
      </w:r>
      <w:r w:rsidR="00A43260" w:rsidRPr="00430829">
        <w:rPr>
          <w:rFonts w:ascii="Verdana" w:hAnsi="Verdana"/>
          <w:b/>
        </w:rPr>
        <w:t>[F]</w:t>
      </w:r>
      <w:r w:rsidR="00A43260" w:rsidRPr="00430829">
        <w:rPr>
          <w:rFonts w:ascii="Verdana" w:hAnsi="Verdana"/>
        </w:rPr>
        <w:t xml:space="preserve"> rhythm</w:t>
      </w:r>
      <w:r w:rsidR="00421ED5">
        <w:rPr>
          <w:rFonts w:ascii="Verdana" w:hAnsi="Verdana"/>
        </w:rPr>
        <w:t xml:space="preserve"> </w:t>
      </w:r>
      <w:r w:rsidR="00421ED5" w:rsidRPr="00430829">
        <w:rPr>
          <w:rFonts w:ascii="Verdana" w:hAnsi="Verdana"/>
          <w:b/>
        </w:rPr>
        <w:t>[F]</w:t>
      </w:r>
    </w:p>
    <w:p w14:paraId="2CA24B3E" w14:textId="538A1B5B" w:rsidR="00A43260" w:rsidRPr="00F606DF" w:rsidRDefault="00421ED5" w:rsidP="00A43260">
      <w:pPr>
        <w:rPr>
          <w:rFonts w:ascii="Verdana" w:hAnsi="Verdana"/>
          <w:b/>
        </w:rPr>
      </w:pPr>
      <w:r>
        <w:rPr>
          <w:rFonts w:ascii="Verdana" w:hAnsi="Verdana"/>
        </w:rPr>
        <w:t>W</w:t>
      </w:r>
      <w:r w:rsidR="00A43260"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</w:t>
      </w:r>
      <w:r w:rsidR="00A43260" w:rsidRPr="00430829">
        <w:rPr>
          <w:rFonts w:ascii="Verdana" w:hAnsi="Verdana"/>
        </w:rPr>
        <w:t xml:space="preserve">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</w:t>
      </w:r>
      <w:r w:rsidR="00A43260" w:rsidRPr="00430829">
        <w:rPr>
          <w:rFonts w:ascii="Verdana" w:hAnsi="Verdana"/>
        </w:rPr>
        <w:t>blues</w:t>
      </w:r>
    </w:p>
    <w:p w14:paraId="56CEC6BF" w14:textId="69470A1C" w:rsidR="00421ED5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430829">
        <w:rPr>
          <w:rFonts w:ascii="Verdana" w:hAnsi="Verdana"/>
        </w:rPr>
        <w:t xml:space="preserve">ome on get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 w:rsidR="00421ED5">
        <w:rPr>
          <w:rFonts w:ascii="Verdana" w:hAnsi="Verdana"/>
        </w:rPr>
        <w:t xml:space="preserve"> </w:t>
      </w:r>
      <w:r w:rsidR="00421ED5" w:rsidRPr="00430829">
        <w:rPr>
          <w:rFonts w:ascii="Verdana" w:hAnsi="Verdana"/>
          <w:b/>
        </w:rPr>
        <w:t>[Bb]</w:t>
      </w:r>
    </w:p>
    <w:p w14:paraId="692D5A38" w14:textId="4998CC64" w:rsidR="00A43260" w:rsidRPr="00430829" w:rsidRDefault="00421ED5" w:rsidP="00A43260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A43260"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</w:t>
      </w:r>
      <w:r w:rsidR="00A43260" w:rsidRPr="00430829">
        <w:rPr>
          <w:rFonts w:ascii="Verdana" w:hAnsi="Verdana"/>
        </w:rPr>
        <w:t xml:space="preserve">you get the </w:t>
      </w:r>
      <w:r w:rsidRPr="00430829">
        <w:rPr>
          <w:rFonts w:ascii="Verdana" w:hAnsi="Verdana"/>
          <w:b/>
        </w:rPr>
        <w:t>[</w:t>
      </w:r>
      <w:r w:rsidR="00803373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A43260" w:rsidRPr="00430829">
        <w:rPr>
          <w:rFonts w:ascii="Verdana" w:hAnsi="Verdana"/>
        </w:rPr>
        <w:t>blues</w:t>
      </w:r>
    </w:p>
    <w:p w14:paraId="0BEB083D" w14:textId="69D4861B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Get a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rock 'n' roll </w:t>
      </w:r>
      <w:proofErr w:type="spellStart"/>
      <w:r w:rsidRPr="00430829">
        <w:rPr>
          <w:rFonts w:ascii="Verdana" w:hAnsi="Verdana"/>
        </w:rPr>
        <w:t>feelin</w:t>
      </w:r>
      <w:proofErr w:type="spellEnd"/>
      <w:r w:rsidR="00AF26FB">
        <w:rPr>
          <w:rFonts w:ascii="Verdana" w:hAnsi="Verdana"/>
        </w:rPr>
        <w:t>’</w:t>
      </w:r>
      <w:r w:rsidRPr="00430829">
        <w:rPr>
          <w:rFonts w:ascii="Verdana" w:hAnsi="Verdana"/>
        </w:rPr>
        <w:t xml:space="preserve">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in your bones</w:t>
      </w:r>
    </w:p>
    <w:p w14:paraId="52A7C33B" w14:textId="7452A722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P</w:t>
      </w:r>
      <w:r w:rsidRPr="00430829">
        <w:rPr>
          <w:rFonts w:ascii="Verdana" w:hAnsi="Verdana"/>
        </w:rPr>
        <w:t xml:space="preserve">ut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taps on your toes and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get gone</w:t>
      </w:r>
    </w:p>
    <w:p w14:paraId="1024F66A" w14:textId="13FE7D71" w:rsidR="00421ED5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G</w:t>
      </w:r>
      <w:r w:rsidRPr="00430829">
        <w:rPr>
          <w:rFonts w:ascii="Verdana" w:hAnsi="Verdana"/>
        </w:rPr>
        <w:t xml:space="preserve">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 w:rsidR="00421ED5">
        <w:rPr>
          <w:rFonts w:ascii="Verdana" w:hAnsi="Verdana"/>
        </w:rPr>
        <w:t xml:space="preserve"> </w:t>
      </w:r>
      <w:r w:rsidR="00421ED5" w:rsidRPr="00430829">
        <w:rPr>
          <w:rFonts w:ascii="Verdana" w:hAnsi="Verdana"/>
          <w:b/>
        </w:rPr>
        <w:t>[Bb]</w:t>
      </w:r>
      <w:r w:rsidR="00421ED5" w:rsidRPr="00430829">
        <w:rPr>
          <w:rFonts w:ascii="Verdana" w:hAnsi="Verdana"/>
        </w:rPr>
        <w:t xml:space="preserve"> </w:t>
      </w:r>
      <w:r w:rsidRPr="00430829">
        <w:rPr>
          <w:rFonts w:ascii="Verdana" w:hAnsi="Verdana"/>
        </w:rPr>
        <w:t xml:space="preserve"> </w:t>
      </w:r>
    </w:p>
    <w:p w14:paraId="08F99BAF" w14:textId="349999BD" w:rsidR="00A43260" w:rsidRPr="00430829" w:rsidRDefault="00421ED5" w:rsidP="00A43260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A43260" w:rsidRPr="00430829">
        <w:rPr>
          <w:rFonts w:ascii="Verdana" w:hAnsi="Verdana"/>
        </w:rPr>
        <w:t xml:space="preserve">hen </w:t>
      </w:r>
      <w:r w:rsidR="00A43260" w:rsidRPr="00430829">
        <w:rPr>
          <w:rFonts w:ascii="Verdana" w:hAnsi="Verdana"/>
          <w:b/>
        </w:rPr>
        <w:t>[C7]</w:t>
      </w:r>
      <w:r w:rsidR="00A43260" w:rsidRPr="00430829">
        <w:rPr>
          <w:rFonts w:ascii="Verdana" w:hAnsi="Verdana"/>
        </w:rPr>
        <w:t xml:space="preserve"> you get the </w:t>
      </w:r>
      <w:r w:rsidR="00A43260" w:rsidRPr="00430829">
        <w:rPr>
          <w:rFonts w:ascii="Verdana" w:hAnsi="Verdana"/>
          <w:b/>
        </w:rPr>
        <w:t>[F]</w:t>
      </w:r>
      <w:r w:rsidR="00A43260" w:rsidRPr="00430829">
        <w:rPr>
          <w:rFonts w:ascii="Verdana" w:hAnsi="Verdana"/>
        </w:rPr>
        <w:t xml:space="preserve"> blues</w:t>
      </w:r>
      <w:r w:rsidR="00AF26FB">
        <w:rPr>
          <w:rFonts w:ascii="Verdana" w:hAnsi="Verdana"/>
        </w:rPr>
        <w:t xml:space="preserve"> </w:t>
      </w:r>
      <w:r w:rsidR="00AF26FB" w:rsidRPr="00430829">
        <w:rPr>
          <w:rFonts w:ascii="Verdana" w:hAnsi="Verdana"/>
          <w:b/>
        </w:rPr>
        <w:t>[F]</w:t>
      </w:r>
    </w:p>
    <w:p w14:paraId="6AD6359B" w14:textId="77777777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 </w:t>
      </w:r>
    </w:p>
    <w:p w14:paraId="36D35B84" w14:textId="6204F934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>A little</w:t>
      </w:r>
      <w:r w:rsidR="00AF26FB">
        <w:rPr>
          <w:rFonts w:ascii="Verdana" w:hAnsi="Verdana"/>
        </w:rPr>
        <w:t xml:space="preserve">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shoe</w:t>
      </w:r>
      <w:r>
        <w:rPr>
          <w:rFonts w:ascii="Verdana" w:hAnsi="Verdana"/>
        </w:rPr>
        <w:t>-</w:t>
      </w:r>
      <w:r w:rsidRPr="00430829">
        <w:rPr>
          <w:rFonts w:ascii="Verdana" w:hAnsi="Verdana"/>
        </w:rPr>
        <w:t xml:space="preserve">shine boy he never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gets low down</w:t>
      </w:r>
    </w:p>
    <w:p w14:paraId="656AB97B" w14:textId="73D91921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B</w:t>
      </w:r>
      <w:r w:rsidRPr="00430829">
        <w:rPr>
          <w:rFonts w:ascii="Verdana" w:hAnsi="Verdana"/>
        </w:rPr>
        <w:t xml:space="preserve">ut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he's got the dirtiest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job in town</w:t>
      </w:r>
    </w:p>
    <w:p w14:paraId="4A5A9E6A" w14:textId="16F0B4DC" w:rsidR="00A43260" w:rsidRPr="00430829" w:rsidRDefault="00421ED5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 xml:space="preserve">] </w:t>
      </w:r>
      <w:r w:rsidR="00A43260">
        <w:rPr>
          <w:rFonts w:ascii="Verdana" w:hAnsi="Verdana"/>
        </w:rPr>
        <w:t>B</w:t>
      </w:r>
      <w:r w:rsidR="00A43260" w:rsidRPr="00430829">
        <w:rPr>
          <w:rFonts w:ascii="Verdana" w:hAnsi="Verdana"/>
        </w:rPr>
        <w:t xml:space="preserve">ending low at the </w:t>
      </w:r>
      <w:r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 xml:space="preserve">] </w:t>
      </w:r>
      <w:r w:rsidR="00A43260" w:rsidRPr="00430829">
        <w:rPr>
          <w:rFonts w:ascii="Verdana" w:hAnsi="Verdana"/>
        </w:rPr>
        <w:t>people</w:t>
      </w:r>
      <w:r w:rsidR="00AF26FB">
        <w:rPr>
          <w:rFonts w:ascii="Verdana" w:hAnsi="Verdana"/>
        </w:rPr>
        <w:t>’</w:t>
      </w:r>
      <w:r w:rsidR="00A43260" w:rsidRPr="00430829">
        <w:rPr>
          <w:rFonts w:ascii="Verdana" w:hAnsi="Verdana"/>
        </w:rPr>
        <w:t>s feet</w:t>
      </w:r>
    </w:p>
    <w:p w14:paraId="117C3695" w14:textId="556BDD64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430829">
        <w:rPr>
          <w:rFonts w:ascii="Verdana" w:hAnsi="Verdana"/>
        </w:rPr>
        <w:t xml:space="preserve">n a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windy corner of a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dirty street</w:t>
      </w:r>
    </w:p>
    <w:p w14:paraId="65469F15" w14:textId="55B9F6A7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I asked him while he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shined my shoes</w:t>
      </w:r>
    </w:p>
    <w:p w14:paraId="6151E83B" w14:textId="5A384E3E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H</w:t>
      </w:r>
      <w:r w:rsidRPr="00430829">
        <w:rPr>
          <w:rFonts w:ascii="Verdana" w:hAnsi="Verdana"/>
        </w:rPr>
        <w:t>ow</w:t>
      </w:r>
      <w:r w:rsidR="00F606DF">
        <w:rPr>
          <w:rFonts w:ascii="Verdana" w:hAnsi="Verdana"/>
        </w:rPr>
        <w:t>’d</w:t>
      </w:r>
      <w:r w:rsidRPr="00430829">
        <w:rPr>
          <w:rFonts w:ascii="Verdana" w:hAnsi="Verdana"/>
        </w:rPr>
        <w:t xml:space="preserve"> </w:t>
      </w:r>
      <w:r w:rsidR="00AF26FB">
        <w:rPr>
          <w:rFonts w:ascii="Verdana" w:hAnsi="Verdana"/>
        </w:rPr>
        <w:t>he</w:t>
      </w:r>
      <w:r w:rsidRPr="00430829">
        <w:rPr>
          <w:rFonts w:ascii="Verdana" w:hAnsi="Verdana"/>
        </w:rPr>
        <w:t xml:space="preserve"> </w:t>
      </w:r>
      <w:proofErr w:type="gramStart"/>
      <w:r w:rsidRPr="00430829">
        <w:rPr>
          <w:rFonts w:ascii="Verdana" w:hAnsi="Verdana"/>
        </w:rPr>
        <w:t>keep</w:t>
      </w:r>
      <w:proofErr w:type="gramEnd"/>
      <w:r w:rsidRPr="00430829">
        <w:rPr>
          <w:rFonts w:ascii="Verdana" w:hAnsi="Verdana"/>
        </w:rPr>
        <w:t xml:space="preserve"> from </w:t>
      </w:r>
      <w:r w:rsidR="00421ED5" w:rsidRPr="00430829">
        <w:rPr>
          <w:rFonts w:ascii="Verdana" w:hAnsi="Verdana"/>
          <w:b/>
        </w:rPr>
        <w:t xml:space="preserve">[F] </w:t>
      </w:r>
      <w:proofErr w:type="spellStart"/>
      <w:r w:rsidR="00F606DF">
        <w:rPr>
          <w:rFonts w:ascii="Verdana" w:hAnsi="Verdana"/>
        </w:rPr>
        <w:t>gettin</w:t>
      </w:r>
      <w:proofErr w:type="spellEnd"/>
      <w:r w:rsidR="00F606DF">
        <w:rPr>
          <w:rFonts w:ascii="Verdana" w:hAnsi="Verdana"/>
        </w:rPr>
        <w:t>’</w:t>
      </w:r>
      <w:r w:rsidRPr="00430829">
        <w:rPr>
          <w:rFonts w:ascii="Verdana" w:hAnsi="Verdana"/>
        </w:rPr>
        <w:t xml:space="preserve"> the blues</w:t>
      </w:r>
    </w:p>
    <w:p w14:paraId="1E470616" w14:textId="7DCDD5C0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</w:t>
      </w:r>
      <w:r w:rsidR="00F606DF"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="00F606DF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 xml:space="preserve">grinned as he raised his </w:t>
      </w:r>
      <w:r w:rsidR="00421ED5"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="00421ED5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>little head</w:t>
      </w:r>
    </w:p>
    <w:p w14:paraId="25C14DFD" w14:textId="3FE0FAF0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popped </w:t>
      </w:r>
      <w:r w:rsidR="00F606DF">
        <w:rPr>
          <w:rFonts w:ascii="Verdana" w:hAnsi="Verdana"/>
        </w:rPr>
        <w:t>his</w:t>
      </w:r>
      <w:r w:rsidRPr="00430829">
        <w:rPr>
          <w:rFonts w:ascii="Verdana" w:hAnsi="Verdana"/>
        </w:rPr>
        <w:t xml:space="preserve"> </w:t>
      </w:r>
      <w:r w:rsidR="00F606DF" w:rsidRPr="00430829">
        <w:rPr>
          <w:rFonts w:ascii="Verdana" w:hAnsi="Verdana"/>
          <w:b/>
        </w:rPr>
        <w:t>[</w:t>
      </w:r>
      <w:r w:rsidR="00421ED5">
        <w:rPr>
          <w:rFonts w:ascii="Verdana" w:hAnsi="Verdana"/>
          <w:b/>
        </w:rPr>
        <w:t>F</w:t>
      </w:r>
      <w:r w:rsidR="00F606DF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>shoe</w:t>
      </w:r>
      <w:r w:rsidR="00F606DF">
        <w:rPr>
          <w:rFonts w:ascii="Verdana" w:hAnsi="Verdana"/>
        </w:rPr>
        <w:t>-</w:t>
      </w:r>
      <w:r w:rsidRPr="00430829">
        <w:rPr>
          <w:rFonts w:ascii="Verdana" w:hAnsi="Verdana"/>
        </w:rPr>
        <w:t xml:space="preserve">shine rag and </w:t>
      </w:r>
      <w:r w:rsidR="00421ED5" w:rsidRPr="00430829">
        <w:rPr>
          <w:rFonts w:ascii="Verdana" w:hAnsi="Verdana"/>
          <w:b/>
        </w:rPr>
        <w:t>[</w:t>
      </w:r>
      <w:r w:rsidR="00421ED5">
        <w:rPr>
          <w:rFonts w:ascii="Verdana" w:hAnsi="Verdana"/>
          <w:b/>
        </w:rPr>
        <w:t>F</w:t>
      </w:r>
      <w:r w:rsidR="00421ED5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>then he said</w:t>
      </w:r>
    </w:p>
    <w:p w14:paraId="3FCE4A0A" w14:textId="77777777" w:rsidR="00950C51" w:rsidRDefault="00950C51" w:rsidP="00A43260">
      <w:pPr>
        <w:rPr>
          <w:rFonts w:ascii="Verdana" w:hAnsi="Verdana"/>
        </w:rPr>
      </w:pPr>
    </w:p>
    <w:p w14:paraId="03D9AE24" w14:textId="2750FF30" w:rsidR="00A43260" w:rsidRPr="00950C51" w:rsidRDefault="00950C51" w:rsidP="00A43260">
      <w:pPr>
        <w:rPr>
          <w:rFonts w:ascii="Verdana" w:hAnsi="Verdana"/>
          <w:b/>
          <w:bCs/>
        </w:rPr>
      </w:pPr>
      <w:r w:rsidRPr="00950C51">
        <w:rPr>
          <w:rFonts w:ascii="Verdana" w:hAnsi="Verdana"/>
          <w:b/>
          <w:bCs/>
        </w:rPr>
        <w:t>CHORUS:</w:t>
      </w:r>
      <w:r w:rsidR="00A43260" w:rsidRPr="00950C51">
        <w:rPr>
          <w:rFonts w:ascii="Verdana" w:hAnsi="Verdana"/>
          <w:b/>
          <w:bCs/>
        </w:rPr>
        <w:t xml:space="preserve"> </w:t>
      </w:r>
    </w:p>
    <w:p w14:paraId="3422F243" w14:textId="783E3C01" w:rsidR="00303F3D" w:rsidRDefault="00303F3D" w:rsidP="00303F3D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Get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</w:t>
      </w:r>
    </w:p>
    <w:p w14:paraId="5BA9CDD9" w14:textId="3A158334" w:rsidR="00303F3D" w:rsidRPr="00430829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blues</w:t>
      </w:r>
    </w:p>
    <w:p w14:paraId="2B3C56EA" w14:textId="13608184" w:rsidR="00303F3D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430829">
        <w:rPr>
          <w:rFonts w:ascii="Verdana" w:hAnsi="Verdana"/>
        </w:rPr>
        <w:t xml:space="preserve">ome on get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[Bb]</w:t>
      </w:r>
    </w:p>
    <w:p w14:paraId="1C4ADDE5" w14:textId="6082990F" w:rsidR="00303F3D" w:rsidRPr="00430829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</w:t>
      </w:r>
      <w:r w:rsidR="00803373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blues</w:t>
      </w:r>
    </w:p>
    <w:p w14:paraId="7F2F486B" w14:textId="34891D78" w:rsidR="00303F3D" w:rsidRPr="00430829" w:rsidRDefault="00303F3D" w:rsidP="00303F3D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A </w:t>
      </w:r>
      <w:r w:rsidRPr="00430829">
        <w:rPr>
          <w:rFonts w:ascii="Verdana" w:hAnsi="Verdana"/>
          <w:b/>
        </w:rPr>
        <w:t>[</w:t>
      </w:r>
      <w:r w:rsidR="00950C51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jumpy rhythm makes you </w:t>
      </w:r>
      <w:r w:rsidRPr="00430829">
        <w:rPr>
          <w:rFonts w:ascii="Verdana" w:hAnsi="Verdana"/>
          <w:b/>
        </w:rPr>
        <w:t>[</w:t>
      </w:r>
      <w:r w:rsidR="00950C51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feel so fine</w:t>
      </w:r>
    </w:p>
    <w:p w14:paraId="53FA33D8" w14:textId="4B183A61" w:rsidR="00303F3D" w:rsidRPr="00430829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430829">
        <w:rPr>
          <w:rFonts w:ascii="Verdana" w:hAnsi="Verdana"/>
        </w:rPr>
        <w:t xml:space="preserve">t’ll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shake all your trouble from your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worried mind</w:t>
      </w:r>
    </w:p>
    <w:p w14:paraId="46E662F4" w14:textId="6CCE321B" w:rsidR="00303F3D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G</w:t>
      </w:r>
      <w:r w:rsidRPr="00430829">
        <w:rPr>
          <w:rFonts w:ascii="Verdana" w:hAnsi="Verdana"/>
        </w:rPr>
        <w:t xml:space="preserve">et </w:t>
      </w:r>
      <w:r w:rsidRPr="00430829">
        <w:rPr>
          <w:rFonts w:ascii="Verdana" w:hAnsi="Verdana"/>
          <w:b/>
        </w:rPr>
        <w:t>[</w:t>
      </w:r>
      <w:r w:rsidR="00621ED1">
        <w:rPr>
          <w:rFonts w:ascii="Verdana" w:hAnsi="Verdana"/>
          <w:b/>
        </w:rPr>
        <w:t>Bb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</w:t>
      </w:r>
      <w:r w:rsidR="00621ED1">
        <w:rPr>
          <w:rFonts w:ascii="Verdana" w:hAnsi="Verdana"/>
          <w:b/>
        </w:rPr>
        <w:t>Bb</w:t>
      </w:r>
      <w:r w:rsidRPr="00430829">
        <w:rPr>
          <w:rFonts w:ascii="Verdana" w:hAnsi="Verdana"/>
          <w:b/>
        </w:rPr>
        <w:t>]</w:t>
      </w:r>
    </w:p>
    <w:p w14:paraId="40A3D2CA" w14:textId="31A6ED5F" w:rsidR="00303F3D" w:rsidRPr="00430829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[C7]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blues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[F]</w:t>
      </w:r>
    </w:p>
    <w:p w14:paraId="1CED0407" w14:textId="19838F15" w:rsidR="00F606DF" w:rsidRDefault="00F606DF" w:rsidP="00A43260">
      <w:pPr>
        <w:rPr>
          <w:rFonts w:ascii="Verdana" w:hAnsi="Verdana"/>
          <w:b/>
        </w:rPr>
      </w:pPr>
    </w:p>
    <w:p w14:paraId="6714CEBA" w14:textId="27B1FBFE" w:rsidR="007212EA" w:rsidRDefault="007212EA" w:rsidP="00A43260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</w:t>
      </w:r>
      <w:r w:rsidR="00950C51">
        <w:rPr>
          <w:rFonts w:ascii="Verdana" w:hAnsi="Verdana"/>
          <w:b/>
        </w:rPr>
        <w:t xml:space="preserve"> CHORUS</w:t>
      </w:r>
      <w:r>
        <w:rPr>
          <w:rFonts w:ascii="Verdana" w:hAnsi="Verdana"/>
          <w:b/>
        </w:rPr>
        <w:t>:</w:t>
      </w:r>
    </w:p>
    <w:p w14:paraId="2210A130" w14:textId="77777777" w:rsidR="00303F3D" w:rsidRDefault="00303F3D" w:rsidP="00303F3D">
      <w:pPr>
        <w:rPr>
          <w:rFonts w:ascii="Verdana" w:hAnsi="Verdana"/>
        </w:rPr>
      </w:pPr>
      <w:r w:rsidRPr="00303F3D">
        <w:rPr>
          <w:rFonts w:ascii="Verdana" w:hAnsi="Verdana"/>
          <w:bCs/>
          <w:color w:val="BFBFBF" w:themeColor="background1" w:themeShade="BF"/>
        </w:rPr>
        <w:t xml:space="preserve">Get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</w:t>
      </w:r>
      <w:r w:rsidRPr="00303F3D">
        <w:rPr>
          <w:rFonts w:ascii="Verdana" w:hAnsi="Verdana"/>
          <w:color w:val="BFBFBF" w:themeColor="background1" w:themeShade="BF"/>
        </w:rPr>
        <w:t xml:space="preserve">rhythm </w:t>
      </w:r>
      <w:r w:rsidRPr="00430829">
        <w:rPr>
          <w:rFonts w:ascii="Verdana" w:hAnsi="Verdana"/>
          <w:b/>
        </w:rPr>
        <w:t>[F]</w:t>
      </w:r>
    </w:p>
    <w:p w14:paraId="73048161" w14:textId="77777777" w:rsidR="00303F3D" w:rsidRPr="00F606DF" w:rsidRDefault="00303F3D" w:rsidP="00303F3D">
      <w:pPr>
        <w:rPr>
          <w:rFonts w:ascii="Verdana" w:hAnsi="Verdana"/>
          <w:b/>
        </w:rPr>
      </w:pPr>
      <w:r w:rsidRPr="00303F3D">
        <w:rPr>
          <w:rFonts w:ascii="Verdana" w:hAnsi="Verdana"/>
          <w:color w:val="BFBFBF" w:themeColor="background1" w:themeShade="BF"/>
        </w:rPr>
        <w:t>When</w:t>
      </w:r>
      <w:r w:rsidRPr="00430829"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</w:t>
      </w:r>
      <w:r w:rsidRPr="00303F3D">
        <w:rPr>
          <w:rFonts w:ascii="Verdana" w:hAnsi="Verdana"/>
          <w:color w:val="BFBFBF" w:themeColor="background1" w:themeShade="BF"/>
        </w:rPr>
        <w:t xml:space="preserve">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</w:t>
      </w:r>
      <w:r w:rsidRPr="00303F3D">
        <w:rPr>
          <w:rFonts w:ascii="Verdana" w:hAnsi="Verdana"/>
          <w:color w:val="BFBFBF" w:themeColor="background1" w:themeShade="BF"/>
        </w:rPr>
        <w:t>blues</w:t>
      </w:r>
    </w:p>
    <w:p w14:paraId="0EE4695E" w14:textId="77777777" w:rsidR="00303F3D" w:rsidRDefault="00303F3D" w:rsidP="00303F3D">
      <w:pPr>
        <w:rPr>
          <w:rFonts w:ascii="Verdana" w:hAnsi="Verdana"/>
        </w:rPr>
      </w:pPr>
      <w:r w:rsidRPr="00303F3D">
        <w:rPr>
          <w:rFonts w:ascii="Verdana" w:hAnsi="Verdana"/>
          <w:color w:val="BFBFBF" w:themeColor="background1" w:themeShade="BF"/>
        </w:rPr>
        <w:t xml:space="preserve">Come on get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</w:t>
      </w:r>
      <w:r w:rsidRPr="00303F3D">
        <w:rPr>
          <w:rFonts w:ascii="Verdana" w:hAnsi="Verdana"/>
          <w:color w:val="BFBFBF" w:themeColor="background1" w:themeShade="BF"/>
        </w:rPr>
        <w:t xml:space="preserve">rhythm </w:t>
      </w:r>
      <w:r w:rsidRPr="00430829">
        <w:rPr>
          <w:rFonts w:ascii="Verdana" w:hAnsi="Verdana"/>
          <w:b/>
        </w:rPr>
        <w:t>[Bb]</w:t>
      </w:r>
    </w:p>
    <w:p w14:paraId="6BAAE9D4" w14:textId="77777777" w:rsidR="00303F3D" w:rsidRPr="00430829" w:rsidRDefault="00303F3D" w:rsidP="00303F3D">
      <w:pPr>
        <w:rPr>
          <w:rFonts w:ascii="Verdana" w:hAnsi="Verdana"/>
        </w:rPr>
      </w:pPr>
      <w:r w:rsidRPr="00303F3D">
        <w:rPr>
          <w:rFonts w:ascii="Verdana" w:hAnsi="Verdana"/>
          <w:color w:val="BFBFBF" w:themeColor="background1" w:themeShade="BF"/>
        </w:rPr>
        <w:t xml:space="preserve">When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</w:t>
      </w:r>
      <w:r w:rsidRPr="00303F3D">
        <w:rPr>
          <w:rFonts w:ascii="Verdana" w:hAnsi="Verdana"/>
          <w:color w:val="BFBFBF" w:themeColor="background1" w:themeShade="BF"/>
        </w:rPr>
        <w:t xml:space="preserve">you get the </w:t>
      </w:r>
      <w:r w:rsidRPr="00430829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</w:t>
      </w:r>
      <w:r w:rsidRPr="00303F3D">
        <w:rPr>
          <w:rFonts w:ascii="Verdana" w:hAnsi="Verdana"/>
          <w:color w:val="BFBFBF" w:themeColor="background1" w:themeShade="BF"/>
        </w:rPr>
        <w:t>blues</w:t>
      </w:r>
    </w:p>
    <w:p w14:paraId="16D94A14" w14:textId="77777777" w:rsidR="00303F3D" w:rsidRPr="00430829" w:rsidRDefault="00303F3D" w:rsidP="00303F3D">
      <w:pPr>
        <w:rPr>
          <w:rFonts w:ascii="Verdana" w:hAnsi="Verdana"/>
        </w:rPr>
      </w:pPr>
      <w:r w:rsidRPr="00303F3D">
        <w:rPr>
          <w:rFonts w:ascii="Verdana" w:hAnsi="Verdana"/>
          <w:color w:val="BFBFBF" w:themeColor="background1" w:themeShade="BF"/>
        </w:rPr>
        <w:t xml:space="preserve">Get a </w:t>
      </w:r>
      <w:r w:rsidRPr="00430829">
        <w:rPr>
          <w:rFonts w:ascii="Verdana" w:hAnsi="Verdana"/>
          <w:b/>
        </w:rPr>
        <w:t xml:space="preserve">[F] </w:t>
      </w:r>
      <w:r w:rsidRPr="00303F3D">
        <w:rPr>
          <w:rFonts w:ascii="Verdana" w:hAnsi="Verdana"/>
          <w:color w:val="BFBFBF" w:themeColor="background1" w:themeShade="BF"/>
        </w:rPr>
        <w:t xml:space="preserve">rock 'n' roll </w:t>
      </w:r>
      <w:proofErr w:type="spellStart"/>
      <w:r w:rsidRPr="00303F3D">
        <w:rPr>
          <w:rFonts w:ascii="Verdana" w:hAnsi="Verdana"/>
          <w:color w:val="BFBFBF" w:themeColor="background1" w:themeShade="BF"/>
        </w:rPr>
        <w:t>feelin</w:t>
      </w:r>
      <w:proofErr w:type="spellEnd"/>
      <w:r w:rsidRPr="00303F3D">
        <w:rPr>
          <w:rFonts w:ascii="Verdana" w:hAnsi="Verdana"/>
          <w:color w:val="BFBFBF" w:themeColor="background1" w:themeShade="BF"/>
        </w:rPr>
        <w:t xml:space="preserve">’ </w:t>
      </w:r>
      <w:r w:rsidRPr="00430829">
        <w:rPr>
          <w:rFonts w:ascii="Verdana" w:hAnsi="Verdana"/>
          <w:b/>
        </w:rPr>
        <w:t xml:space="preserve">[F] </w:t>
      </w:r>
      <w:r w:rsidRPr="00303F3D">
        <w:rPr>
          <w:rFonts w:ascii="Verdana" w:hAnsi="Verdana"/>
          <w:color w:val="BFBFBF" w:themeColor="background1" w:themeShade="BF"/>
        </w:rPr>
        <w:t>in your bones</w:t>
      </w:r>
    </w:p>
    <w:p w14:paraId="28FB8FA6" w14:textId="77777777" w:rsidR="00303F3D" w:rsidRPr="00430829" w:rsidRDefault="00303F3D" w:rsidP="00303F3D">
      <w:pPr>
        <w:rPr>
          <w:rFonts w:ascii="Verdana" w:hAnsi="Verdana"/>
        </w:rPr>
      </w:pPr>
      <w:r w:rsidRPr="00303F3D">
        <w:rPr>
          <w:rFonts w:ascii="Verdana" w:hAnsi="Verdana"/>
          <w:color w:val="BFBFBF" w:themeColor="background1" w:themeShade="BF"/>
        </w:rPr>
        <w:t xml:space="preserve">Put </w:t>
      </w:r>
      <w:r w:rsidRPr="00430829">
        <w:rPr>
          <w:rFonts w:ascii="Verdana" w:hAnsi="Verdana"/>
          <w:b/>
        </w:rPr>
        <w:t xml:space="preserve">[F] </w:t>
      </w:r>
      <w:r w:rsidRPr="00303F3D">
        <w:rPr>
          <w:rFonts w:ascii="Verdana" w:hAnsi="Verdana"/>
          <w:color w:val="BFBFBF" w:themeColor="background1" w:themeShade="BF"/>
        </w:rPr>
        <w:t xml:space="preserve">taps on your toes and </w:t>
      </w:r>
      <w:r w:rsidRPr="00430829">
        <w:rPr>
          <w:rFonts w:ascii="Verdana" w:hAnsi="Verdana"/>
          <w:b/>
        </w:rPr>
        <w:t xml:space="preserve">[F] </w:t>
      </w:r>
      <w:r w:rsidRPr="00303F3D">
        <w:rPr>
          <w:rFonts w:ascii="Verdana" w:hAnsi="Verdana"/>
          <w:color w:val="BFBFBF" w:themeColor="background1" w:themeShade="BF"/>
        </w:rPr>
        <w:t>get gone</w:t>
      </w:r>
    </w:p>
    <w:p w14:paraId="55C2977D" w14:textId="77777777" w:rsidR="00303F3D" w:rsidRDefault="00303F3D" w:rsidP="00303F3D">
      <w:pPr>
        <w:rPr>
          <w:rFonts w:ascii="Verdana" w:hAnsi="Verdana"/>
        </w:rPr>
      </w:pPr>
      <w:r w:rsidRPr="00303F3D">
        <w:rPr>
          <w:rFonts w:ascii="Verdana" w:hAnsi="Verdana"/>
          <w:color w:val="BFBFBF" w:themeColor="background1" w:themeShade="BF"/>
        </w:rPr>
        <w:t xml:space="preserve">Get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</w:t>
      </w:r>
      <w:r w:rsidRPr="00303F3D">
        <w:rPr>
          <w:rFonts w:ascii="Verdana" w:hAnsi="Verdana"/>
          <w:color w:val="BFBFBF" w:themeColor="background1" w:themeShade="BF"/>
        </w:rPr>
        <w:t xml:space="preserve">rhythm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 </w:t>
      </w:r>
    </w:p>
    <w:p w14:paraId="253A7B7E" w14:textId="77777777" w:rsidR="00303F3D" w:rsidRPr="00430829" w:rsidRDefault="00303F3D" w:rsidP="00303F3D">
      <w:pPr>
        <w:rPr>
          <w:rFonts w:ascii="Verdana" w:hAnsi="Verdana"/>
        </w:rPr>
      </w:pPr>
      <w:r w:rsidRPr="00303F3D">
        <w:rPr>
          <w:rFonts w:ascii="Verdana" w:hAnsi="Verdana"/>
          <w:color w:val="BFBFBF" w:themeColor="background1" w:themeShade="BF"/>
        </w:rPr>
        <w:t xml:space="preserve">When </w:t>
      </w:r>
      <w:r w:rsidRPr="00430829">
        <w:rPr>
          <w:rFonts w:ascii="Verdana" w:hAnsi="Verdana"/>
          <w:b/>
        </w:rPr>
        <w:t>[C7]</w:t>
      </w:r>
      <w:r w:rsidRPr="00430829">
        <w:rPr>
          <w:rFonts w:ascii="Verdana" w:hAnsi="Verdana"/>
        </w:rPr>
        <w:t xml:space="preserve"> </w:t>
      </w:r>
      <w:r w:rsidRPr="00303F3D">
        <w:rPr>
          <w:rFonts w:ascii="Verdana" w:hAnsi="Verdana"/>
          <w:color w:val="BFBFBF" w:themeColor="background1" w:themeShade="BF"/>
        </w:rPr>
        <w:t xml:space="preserve">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</w:t>
      </w:r>
      <w:r w:rsidRPr="00303F3D">
        <w:rPr>
          <w:rFonts w:ascii="Verdana" w:hAnsi="Verdana"/>
          <w:color w:val="BFBFBF" w:themeColor="background1" w:themeShade="BF"/>
        </w:rPr>
        <w:t xml:space="preserve">blues </w:t>
      </w:r>
      <w:r w:rsidRPr="00430829">
        <w:rPr>
          <w:rFonts w:ascii="Verdana" w:hAnsi="Verdana"/>
          <w:b/>
        </w:rPr>
        <w:t>[F]</w:t>
      </w:r>
    </w:p>
    <w:p w14:paraId="6E03FC8D" w14:textId="724226AB" w:rsidR="00611B42" w:rsidRDefault="00611B4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ED271FE" w14:textId="77777777" w:rsidR="00F606DF" w:rsidRDefault="00F606DF" w:rsidP="00A43260">
      <w:pPr>
        <w:rPr>
          <w:rFonts w:ascii="Verdana" w:hAnsi="Verdana"/>
          <w:b/>
        </w:rPr>
      </w:pPr>
    </w:p>
    <w:p w14:paraId="25955F6F" w14:textId="7EE987F2" w:rsidR="00950C51" w:rsidRPr="00950C51" w:rsidRDefault="00950C51" w:rsidP="00A43260">
      <w:pPr>
        <w:rPr>
          <w:rFonts w:ascii="Verdana" w:hAnsi="Verdana"/>
          <w:b/>
          <w:bCs/>
        </w:rPr>
      </w:pPr>
      <w:r w:rsidRPr="00950C51">
        <w:rPr>
          <w:rFonts w:ascii="Verdana" w:hAnsi="Verdana"/>
          <w:b/>
          <w:bCs/>
        </w:rPr>
        <w:t xml:space="preserve">CHORUS: </w:t>
      </w:r>
    </w:p>
    <w:p w14:paraId="7BF33942" w14:textId="77777777" w:rsidR="003F681C" w:rsidRDefault="003F681C" w:rsidP="003F681C">
      <w:pPr>
        <w:rPr>
          <w:rFonts w:ascii="Verdana" w:hAnsi="Verdana"/>
        </w:rPr>
      </w:pPr>
      <w:r w:rsidRPr="00F606DF">
        <w:rPr>
          <w:rFonts w:ascii="Verdana" w:hAnsi="Verdana"/>
          <w:bCs/>
        </w:rPr>
        <w:t xml:space="preserve">Get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[F]</w:t>
      </w:r>
    </w:p>
    <w:p w14:paraId="3CE89D13" w14:textId="77777777" w:rsidR="003F681C" w:rsidRPr="00F606DF" w:rsidRDefault="003F681C" w:rsidP="003F681C">
      <w:pPr>
        <w:rPr>
          <w:rFonts w:ascii="Verdana" w:hAnsi="Verdana"/>
          <w:b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blues</w:t>
      </w:r>
    </w:p>
    <w:p w14:paraId="42DEC4BC" w14:textId="77777777" w:rsidR="003F681C" w:rsidRDefault="003F681C" w:rsidP="003F681C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430829">
        <w:rPr>
          <w:rFonts w:ascii="Verdana" w:hAnsi="Verdana"/>
        </w:rPr>
        <w:t xml:space="preserve">ome on get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[Bb]</w:t>
      </w:r>
    </w:p>
    <w:p w14:paraId="772E2A2C" w14:textId="2D99EC78" w:rsidR="003F681C" w:rsidRPr="00430829" w:rsidRDefault="003F681C" w:rsidP="003F681C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</w:t>
      </w:r>
      <w:r w:rsidR="00BC7E21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>blues</w:t>
      </w:r>
    </w:p>
    <w:p w14:paraId="4114DDEF" w14:textId="77777777" w:rsidR="003F681C" w:rsidRPr="00430829" w:rsidRDefault="003F681C" w:rsidP="003F681C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Get a </w:t>
      </w:r>
      <w:r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rock 'n' roll </w:t>
      </w:r>
      <w:proofErr w:type="spellStart"/>
      <w:r w:rsidRPr="00430829">
        <w:rPr>
          <w:rFonts w:ascii="Verdana" w:hAnsi="Verdana"/>
        </w:rPr>
        <w:t>feelin</w:t>
      </w:r>
      <w:proofErr w:type="spellEnd"/>
      <w:r>
        <w:rPr>
          <w:rFonts w:ascii="Verdana" w:hAnsi="Verdana"/>
        </w:rPr>
        <w:t>’</w:t>
      </w:r>
      <w:r w:rsidRPr="00430829"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in your bones</w:t>
      </w:r>
    </w:p>
    <w:p w14:paraId="5892EEB8" w14:textId="77777777" w:rsidR="003F681C" w:rsidRPr="00430829" w:rsidRDefault="003F681C" w:rsidP="003F681C">
      <w:pPr>
        <w:rPr>
          <w:rFonts w:ascii="Verdana" w:hAnsi="Verdana"/>
        </w:rPr>
      </w:pPr>
      <w:r>
        <w:rPr>
          <w:rFonts w:ascii="Verdana" w:hAnsi="Verdana"/>
        </w:rPr>
        <w:t>P</w:t>
      </w:r>
      <w:r w:rsidRPr="00430829">
        <w:rPr>
          <w:rFonts w:ascii="Verdana" w:hAnsi="Verdana"/>
        </w:rPr>
        <w:t xml:space="preserve">ut </w:t>
      </w:r>
      <w:r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taps on your toes and </w:t>
      </w:r>
      <w:r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get gone</w:t>
      </w:r>
    </w:p>
    <w:p w14:paraId="17DCDAF8" w14:textId="77777777" w:rsidR="003F681C" w:rsidRDefault="003F681C" w:rsidP="003F681C">
      <w:pPr>
        <w:rPr>
          <w:rFonts w:ascii="Verdana" w:hAnsi="Verdana"/>
        </w:rPr>
      </w:pPr>
      <w:r>
        <w:rPr>
          <w:rFonts w:ascii="Verdana" w:hAnsi="Verdana"/>
        </w:rPr>
        <w:t>G</w:t>
      </w:r>
      <w:r w:rsidRPr="00430829">
        <w:rPr>
          <w:rFonts w:ascii="Verdana" w:hAnsi="Verdana"/>
        </w:rPr>
        <w:t xml:space="preserve">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 </w:t>
      </w:r>
    </w:p>
    <w:p w14:paraId="0EC91292" w14:textId="77777777" w:rsidR="003F681C" w:rsidRPr="00430829" w:rsidRDefault="003F681C" w:rsidP="003F681C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[C7]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blues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[F]</w:t>
      </w:r>
    </w:p>
    <w:p w14:paraId="446418E0" w14:textId="77777777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 </w:t>
      </w:r>
    </w:p>
    <w:p w14:paraId="4F1B3126" w14:textId="0C1F69A8" w:rsidR="00A43260" w:rsidRPr="00430829" w:rsidRDefault="00A43260" w:rsidP="00A43260">
      <w:pPr>
        <w:rPr>
          <w:rFonts w:ascii="Verdana" w:hAnsi="Verdana"/>
        </w:rPr>
      </w:pPr>
      <w:proofErr w:type="gramStart"/>
      <w:r w:rsidRPr="00430829">
        <w:rPr>
          <w:rFonts w:ascii="Verdana" w:hAnsi="Verdana"/>
        </w:rPr>
        <w:t>Well</w:t>
      </w:r>
      <w:proofErr w:type="gramEnd"/>
      <w:r w:rsidRPr="00430829">
        <w:rPr>
          <w:rFonts w:ascii="Verdana" w:hAnsi="Verdana"/>
        </w:rPr>
        <w:t xml:space="preserve"> I </w:t>
      </w:r>
      <w:r w:rsidR="007212EA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sat and </w:t>
      </w:r>
      <w:r w:rsidR="003F681C">
        <w:rPr>
          <w:rFonts w:ascii="Verdana" w:hAnsi="Verdana"/>
        </w:rPr>
        <w:t xml:space="preserve">I </w:t>
      </w:r>
      <w:r w:rsidRPr="00430829">
        <w:rPr>
          <w:rFonts w:ascii="Verdana" w:hAnsi="Verdana"/>
        </w:rPr>
        <w:t xml:space="preserve">listened to the </w:t>
      </w:r>
      <w:r w:rsidR="007212EA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shoe</w:t>
      </w:r>
      <w:r w:rsidR="007212EA">
        <w:rPr>
          <w:rFonts w:ascii="Verdana" w:hAnsi="Verdana"/>
        </w:rPr>
        <w:t>-</w:t>
      </w:r>
      <w:r w:rsidRPr="00430829">
        <w:rPr>
          <w:rFonts w:ascii="Verdana" w:hAnsi="Verdana"/>
        </w:rPr>
        <w:t xml:space="preserve">shine boy </w:t>
      </w:r>
    </w:p>
    <w:p w14:paraId="61396E99" w14:textId="4BA49C62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430829">
        <w:rPr>
          <w:rFonts w:ascii="Verdana" w:hAnsi="Verdana"/>
        </w:rPr>
        <w:t xml:space="preserve">nd </w:t>
      </w:r>
      <w:r w:rsidR="007212EA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I thought </w:t>
      </w:r>
      <w:r w:rsidR="007212EA">
        <w:rPr>
          <w:rFonts w:ascii="Verdana" w:hAnsi="Verdana"/>
        </w:rPr>
        <w:t>I</w:t>
      </w:r>
      <w:r w:rsidRPr="00430829">
        <w:rPr>
          <w:rFonts w:ascii="Verdana" w:hAnsi="Verdana"/>
        </w:rPr>
        <w:t xml:space="preserve"> was </w:t>
      </w:r>
      <w:proofErr w:type="spellStart"/>
      <w:r w:rsidRPr="00430829">
        <w:rPr>
          <w:rFonts w:ascii="Verdana" w:hAnsi="Verdana"/>
        </w:rPr>
        <w:t>gonna</w:t>
      </w:r>
      <w:proofErr w:type="spellEnd"/>
      <w:r w:rsidRPr="00430829">
        <w:rPr>
          <w:rFonts w:ascii="Verdana" w:hAnsi="Verdana"/>
        </w:rPr>
        <w:t xml:space="preserve"> </w:t>
      </w:r>
      <w:r w:rsidR="007212EA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jump for joy</w:t>
      </w:r>
    </w:p>
    <w:p w14:paraId="7354BDB8" w14:textId="223FDFBE" w:rsidR="00A43260" w:rsidRPr="00430829" w:rsidRDefault="007212EA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A43260">
        <w:rPr>
          <w:rFonts w:ascii="Verdana" w:hAnsi="Verdana"/>
        </w:rPr>
        <w:t>S</w:t>
      </w:r>
      <w:r w:rsidR="00A43260" w:rsidRPr="00430829">
        <w:rPr>
          <w:rFonts w:ascii="Verdana" w:hAnsi="Verdana"/>
        </w:rPr>
        <w:t xml:space="preserve">lapped on </w:t>
      </w:r>
      <w:r w:rsidR="003F681C">
        <w:rPr>
          <w:rFonts w:ascii="Verdana" w:hAnsi="Verdana"/>
        </w:rPr>
        <w:t>my</w:t>
      </w:r>
      <w:r w:rsidR="00A43260" w:rsidRPr="00430829">
        <w:rPr>
          <w:rFonts w:ascii="Verdana" w:hAnsi="Verdana"/>
        </w:rPr>
        <w:t xml:space="preserve"> shoe polish </w:t>
      </w:r>
      <w:r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="00950C51">
        <w:rPr>
          <w:rFonts w:ascii="Verdana" w:hAnsi="Verdana"/>
          <w:b/>
        </w:rPr>
        <w:t xml:space="preserve"> </w:t>
      </w:r>
      <w:r w:rsidR="00A43260" w:rsidRPr="00430829">
        <w:rPr>
          <w:rFonts w:ascii="Verdana" w:hAnsi="Verdana"/>
        </w:rPr>
        <w:t xml:space="preserve">left and right </w:t>
      </w:r>
    </w:p>
    <w:p w14:paraId="14FF2964" w14:textId="2215E5E3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took his </w:t>
      </w:r>
      <w:r w:rsidR="00FF478B" w:rsidRPr="00430829">
        <w:rPr>
          <w:rFonts w:ascii="Verdana" w:hAnsi="Verdana"/>
          <w:b/>
        </w:rPr>
        <w:t>[</w:t>
      </w:r>
      <w:r w:rsidR="00FF478B">
        <w:rPr>
          <w:rFonts w:ascii="Verdana" w:hAnsi="Verdana"/>
          <w:b/>
        </w:rPr>
        <w:t>F</w:t>
      </w:r>
      <w:r w:rsidR="00FF478B" w:rsidRPr="00430829">
        <w:rPr>
          <w:rFonts w:ascii="Verdana" w:hAnsi="Verdana"/>
          <w:b/>
        </w:rPr>
        <w:t>]</w:t>
      </w:r>
      <w:r w:rsidR="00FF478B"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>shoe</w:t>
      </w:r>
      <w:r>
        <w:rPr>
          <w:rFonts w:ascii="Verdana" w:hAnsi="Verdana"/>
        </w:rPr>
        <w:t>-</w:t>
      </w:r>
      <w:r w:rsidRPr="00430829">
        <w:rPr>
          <w:rFonts w:ascii="Verdana" w:hAnsi="Verdana"/>
        </w:rPr>
        <w:t xml:space="preserve">shine rag and he </w:t>
      </w:r>
      <w:r w:rsidR="007212EA" w:rsidRPr="00430829">
        <w:rPr>
          <w:rFonts w:ascii="Verdana" w:hAnsi="Verdana"/>
          <w:b/>
        </w:rPr>
        <w:t>[</w:t>
      </w:r>
      <w:r w:rsidR="007212EA">
        <w:rPr>
          <w:rFonts w:ascii="Verdana" w:hAnsi="Verdana"/>
          <w:b/>
        </w:rPr>
        <w:t>F</w:t>
      </w:r>
      <w:r w:rsidR="007212EA" w:rsidRPr="00430829">
        <w:rPr>
          <w:rFonts w:ascii="Verdana" w:hAnsi="Verdana"/>
          <w:b/>
        </w:rPr>
        <w:t>]</w:t>
      </w:r>
      <w:r w:rsidR="007212EA"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 xml:space="preserve">held it tight </w:t>
      </w:r>
    </w:p>
    <w:p w14:paraId="1BE3AA63" w14:textId="6FD7EC5B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stopped once to wipe the </w:t>
      </w:r>
      <w:r w:rsidR="00FF478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sweat away </w:t>
      </w:r>
    </w:p>
    <w:p w14:paraId="080C4F44" w14:textId="308DB56E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>I said "</w:t>
      </w:r>
      <w:r w:rsidR="007F464E">
        <w:rPr>
          <w:rFonts w:ascii="Verdana" w:hAnsi="Verdana"/>
        </w:rPr>
        <w:t>Y</w:t>
      </w:r>
      <w:r w:rsidRPr="00430829">
        <w:rPr>
          <w:rFonts w:ascii="Verdana" w:hAnsi="Verdana"/>
        </w:rPr>
        <w:t>ou’re</w:t>
      </w:r>
      <w:r w:rsidR="00803373">
        <w:rPr>
          <w:rFonts w:ascii="Verdana" w:hAnsi="Verdana"/>
        </w:rPr>
        <w:t xml:space="preserve"> a</w:t>
      </w:r>
      <w:r w:rsidRPr="00430829">
        <w:rPr>
          <w:rFonts w:ascii="Verdana" w:hAnsi="Verdana"/>
        </w:rPr>
        <w:t xml:space="preserve"> </w:t>
      </w:r>
      <w:r w:rsidR="00803373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mighty little boy to be a-</w:t>
      </w:r>
      <w:r w:rsidR="00FF478B" w:rsidRPr="00430829">
        <w:rPr>
          <w:rFonts w:ascii="Verdana" w:hAnsi="Verdana"/>
          <w:b/>
        </w:rPr>
        <w:t>[F]</w:t>
      </w:r>
      <w:proofErr w:type="spellStart"/>
      <w:r w:rsidRPr="00430829">
        <w:rPr>
          <w:rFonts w:ascii="Verdana" w:hAnsi="Verdana"/>
        </w:rPr>
        <w:t>workin</w:t>
      </w:r>
      <w:proofErr w:type="spellEnd"/>
      <w:r w:rsidRPr="00430829">
        <w:rPr>
          <w:rFonts w:ascii="Verdana" w:hAnsi="Verdana"/>
        </w:rPr>
        <w:t xml:space="preserve"> that way"</w:t>
      </w:r>
    </w:p>
    <w:p w14:paraId="5B499920" w14:textId="08210CCF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</w:t>
      </w:r>
      <w:r w:rsidR="00950C51"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="00950C51" w:rsidRPr="00430829">
        <w:rPr>
          <w:rFonts w:ascii="Verdana" w:hAnsi="Verdana"/>
          <w:b/>
        </w:rPr>
        <w:t>]</w:t>
      </w:r>
      <w:r w:rsidR="00950C51"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 xml:space="preserve">said “I like it!” with a </w:t>
      </w:r>
      <w:r w:rsidR="00950C51"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="00950C51" w:rsidRPr="00430829">
        <w:rPr>
          <w:rFonts w:ascii="Verdana" w:hAnsi="Verdana"/>
          <w:b/>
        </w:rPr>
        <w:t>]</w:t>
      </w:r>
      <w:r w:rsidR="00950C51"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>big wide grin</w:t>
      </w:r>
    </w:p>
    <w:p w14:paraId="31844E06" w14:textId="3469C857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K</w:t>
      </w:r>
      <w:r w:rsidRPr="00430829">
        <w:rPr>
          <w:rFonts w:ascii="Verdana" w:hAnsi="Verdana"/>
        </w:rPr>
        <w:t>ept on a</w:t>
      </w:r>
      <w:r w:rsidR="00950C51">
        <w:rPr>
          <w:rFonts w:ascii="Verdana" w:hAnsi="Verdana"/>
        </w:rPr>
        <w:t>-</w:t>
      </w:r>
      <w:proofErr w:type="spellStart"/>
      <w:r w:rsidRPr="00430829">
        <w:rPr>
          <w:rFonts w:ascii="Verdana" w:hAnsi="Verdana"/>
        </w:rPr>
        <w:t>poppin</w:t>
      </w:r>
      <w:proofErr w:type="spellEnd"/>
      <w:r w:rsidRPr="00430829">
        <w:rPr>
          <w:rFonts w:ascii="Verdana" w:hAnsi="Verdana"/>
        </w:rPr>
        <w:t xml:space="preserve"> and he </w:t>
      </w:r>
      <w:r w:rsidR="00950C51" w:rsidRPr="00430829">
        <w:rPr>
          <w:rFonts w:ascii="Verdana" w:hAnsi="Verdana"/>
          <w:b/>
        </w:rPr>
        <w:t>[</w:t>
      </w:r>
      <w:r w:rsidR="00950C51">
        <w:rPr>
          <w:rFonts w:ascii="Verdana" w:hAnsi="Verdana"/>
          <w:b/>
        </w:rPr>
        <w:t>F</w:t>
      </w:r>
      <w:r w:rsidR="00950C51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>said it again</w:t>
      </w:r>
    </w:p>
    <w:p w14:paraId="124FE9A5" w14:textId="77777777" w:rsidR="003F681C" w:rsidRDefault="003F681C" w:rsidP="00A43260">
      <w:pPr>
        <w:rPr>
          <w:rFonts w:ascii="Verdana" w:hAnsi="Verdana"/>
        </w:rPr>
      </w:pPr>
    </w:p>
    <w:p w14:paraId="110F9AED" w14:textId="069A07FE" w:rsidR="00950C51" w:rsidRPr="00950C51" w:rsidRDefault="00950C51" w:rsidP="00A43260">
      <w:pPr>
        <w:rPr>
          <w:rFonts w:ascii="Verdana" w:hAnsi="Verdana"/>
          <w:b/>
          <w:bCs/>
        </w:rPr>
      </w:pPr>
      <w:r w:rsidRPr="00950C51">
        <w:rPr>
          <w:rFonts w:ascii="Verdana" w:hAnsi="Verdana"/>
          <w:b/>
          <w:bCs/>
        </w:rPr>
        <w:t xml:space="preserve">CHORUS: </w:t>
      </w:r>
    </w:p>
    <w:p w14:paraId="1FC62EDD" w14:textId="77777777" w:rsidR="00FF478B" w:rsidRDefault="00FF478B" w:rsidP="00FF478B">
      <w:pPr>
        <w:rPr>
          <w:rFonts w:ascii="Verdana" w:hAnsi="Verdana"/>
        </w:rPr>
      </w:pPr>
      <w:r w:rsidRPr="00F606DF">
        <w:rPr>
          <w:rFonts w:ascii="Verdana" w:hAnsi="Verdana"/>
          <w:bCs/>
        </w:rPr>
        <w:t xml:space="preserve">Get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[F]</w:t>
      </w:r>
    </w:p>
    <w:p w14:paraId="11009ADF" w14:textId="77777777" w:rsidR="00FF478B" w:rsidRPr="00F606DF" w:rsidRDefault="00FF478B" w:rsidP="00FF478B">
      <w:pPr>
        <w:rPr>
          <w:rFonts w:ascii="Verdana" w:hAnsi="Verdana"/>
          <w:b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blues</w:t>
      </w:r>
    </w:p>
    <w:p w14:paraId="5F421488" w14:textId="77777777" w:rsidR="00FF478B" w:rsidRDefault="00FF478B" w:rsidP="00FF478B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430829">
        <w:rPr>
          <w:rFonts w:ascii="Verdana" w:hAnsi="Verdana"/>
        </w:rPr>
        <w:t xml:space="preserve">ome on get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[Bb]</w:t>
      </w:r>
    </w:p>
    <w:p w14:paraId="051A961A" w14:textId="24ED8F44" w:rsidR="00FF478B" w:rsidRPr="00430829" w:rsidRDefault="00FF478B" w:rsidP="00FF478B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</w:t>
      </w:r>
      <w:r w:rsidR="00803373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>blues</w:t>
      </w:r>
    </w:p>
    <w:p w14:paraId="35297E29" w14:textId="39E2A422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It only </w:t>
      </w:r>
      <w:r w:rsidR="00803373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costs a dime</w:t>
      </w:r>
      <w:r w:rsidR="00954733">
        <w:rPr>
          <w:rFonts w:ascii="Verdana" w:hAnsi="Verdana"/>
        </w:rPr>
        <w:t>,</w:t>
      </w:r>
      <w:r w:rsidRPr="00430829">
        <w:rPr>
          <w:rFonts w:ascii="Verdana" w:hAnsi="Verdana"/>
        </w:rPr>
        <w:t xml:space="preserve"> just a </w:t>
      </w:r>
      <w:r w:rsidR="00611B42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nickel a shoe</w:t>
      </w:r>
    </w:p>
    <w:p w14:paraId="13D9AFC2" w14:textId="2EFF92EB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430829">
        <w:rPr>
          <w:rFonts w:ascii="Verdana" w:hAnsi="Verdana"/>
        </w:rPr>
        <w:t xml:space="preserve">t does a </w:t>
      </w:r>
      <w:r w:rsidR="00803373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million </w:t>
      </w:r>
      <w:r w:rsidR="00954733" w:rsidRPr="00430829">
        <w:rPr>
          <w:rFonts w:ascii="Verdana" w:hAnsi="Verdana"/>
        </w:rPr>
        <w:t>dollars’ worth</w:t>
      </w:r>
      <w:r w:rsidRPr="00430829">
        <w:rPr>
          <w:rFonts w:ascii="Verdana" w:hAnsi="Verdana"/>
        </w:rPr>
        <w:t xml:space="preserve"> of </w:t>
      </w:r>
      <w:r w:rsidR="00803373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good for you</w:t>
      </w:r>
    </w:p>
    <w:p w14:paraId="1E1837EE" w14:textId="32E5527B" w:rsidR="00611B42" w:rsidRDefault="00A43260">
      <w:pPr>
        <w:rPr>
          <w:rFonts w:ascii="Verdana" w:hAnsi="Verdana"/>
        </w:rPr>
      </w:pPr>
      <w:r>
        <w:rPr>
          <w:rFonts w:ascii="Verdana" w:hAnsi="Verdana"/>
        </w:rPr>
        <w:t>G</w:t>
      </w:r>
      <w:r w:rsidRPr="00430829">
        <w:rPr>
          <w:rFonts w:ascii="Verdana" w:hAnsi="Verdana"/>
        </w:rPr>
        <w:t xml:space="preserve">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 </w:t>
      </w:r>
      <w:r w:rsidR="00611B42" w:rsidRPr="00430829">
        <w:rPr>
          <w:rFonts w:ascii="Verdana" w:hAnsi="Verdana"/>
          <w:b/>
        </w:rPr>
        <w:t>[Bb]</w:t>
      </w:r>
    </w:p>
    <w:p w14:paraId="3CE1313B" w14:textId="55A775BE" w:rsidR="00A43260" w:rsidRDefault="00611B42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W</w:t>
      </w:r>
      <w:r w:rsidR="00A43260" w:rsidRPr="00430829">
        <w:rPr>
          <w:rFonts w:ascii="Verdana" w:hAnsi="Verdana"/>
        </w:rPr>
        <w:t xml:space="preserve">hen </w:t>
      </w:r>
      <w:r w:rsidR="00A43260" w:rsidRPr="00430829">
        <w:rPr>
          <w:rFonts w:ascii="Verdana" w:hAnsi="Verdana"/>
          <w:b/>
        </w:rPr>
        <w:t>[C7]</w:t>
      </w:r>
      <w:r w:rsidR="00A43260" w:rsidRPr="00430829">
        <w:rPr>
          <w:rFonts w:ascii="Verdana" w:hAnsi="Verdana"/>
        </w:rPr>
        <w:t xml:space="preserve"> you</w:t>
      </w:r>
      <w:r w:rsidR="007F464E">
        <w:rPr>
          <w:rFonts w:ascii="Verdana" w:hAnsi="Verdana"/>
        </w:rPr>
        <w:t>…</w:t>
      </w:r>
      <w:r w:rsidR="00A43260" w:rsidRPr="00430829"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[C7]</w:t>
      </w:r>
      <w:r w:rsidRPr="00430829">
        <w:rPr>
          <w:rFonts w:ascii="Verdana" w:hAnsi="Verdana"/>
        </w:rPr>
        <w:t xml:space="preserve"> </w:t>
      </w:r>
      <w:r w:rsidR="00A43260" w:rsidRPr="00430829">
        <w:rPr>
          <w:rFonts w:ascii="Verdana" w:hAnsi="Verdana"/>
        </w:rPr>
        <w:t xml:space="preserve">get the </w:t>
      </w:r>
      <w:r w:rsidR="00A43260" w:rsidRPr="00430829">
        <w:rPr>
          <w:rFonts w:ascii="Verdana" w:hAnsi="Verdana"/>
          <w:b/>
        </w:rPr>
        <w:t>[F]</w:t>
      </w:r>
      <w:r w:rsidR="00A43260" w:rsidRPr="00430829">
        <w:rPr>
          <w:rFonts w:ascii="Verdana" w:hAnsi="Verdana"/>
        </w:rPr>
        <w:t xml:space="preserve"> blues</w:t>
      </w:r>
      <w:r w:rsidR="007F464E">
        <w:rPr>
          <w:rFonts w:ascii="Verdana" w:hAnsi="Verdana"/>
        </w:rPr>
        <w:t xml:space="preserve"> </w:t>
      </w:r>
      <w:r w:rsidR="007F464E" w:rsidRPr="007F464E">
        <w:rPr>
          <w:rFonts w:ascii="Verdana" w:hAnsi="Verdana"/>
          <w:b/>
          <w:bCs/>
        </w:rPr>
        <w:t>[F] /</w:t>
      </w:r>
      <w:r w:rsidR="00A43260" w:rsidRPr="00430829">
        <w:rPr>
          <w:rFonts w:ascii="Verdana" w:hAnsi="Verdana"/>
        </w:rPr>
        <w:t xml:space="preserve"> </w:t>
      </w:r>
      <w:r w:rsidR="00A43260" w:rsidRPr="00430829">
        <w:rPr>
          <w:rFonts w:ascii="Verdana" w:eastAsia="Arial Unicode MS" w:hAnsi="Verdana" w:cs="Arial Unicode MS"/>
          <w:b/>
        </w:rPr>
        <w:t>[F]</w:t>
      </w:r>
      <w:r w:rsidR="00A43260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45CF06A" w14:textId="4C7FC5AF" w:rsidR="000F5C5E" w:rsidRDefault="000F5C5E">
      <w:pPr>
        <w:rPr>
          <w:rFonts w:ascii="Verdana" w:eastAsia="Calibri" w:hAnsi="Verdana" w:cs="Courier New"/>
          <w:b/>
          <w:color w:val="000000"/>
        </w:rPr>
      </w:pPr>
    </w:p>
    <w:p w14:paraId="5CCFA6BC" w14:textId="5FBAD8B6" w:rsidR="000F5C5E" w:rsidRPr="000F5C5E" w:rsidRDefault="000F5C5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DBB8B7" wp14:editId="4049F7F5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A43AC" wp14:editId="34C31D3D">
            <wp:extent cx="457200" cy="609600"/>
            <wp:effectExtent l="0" t="0" r="0" b="0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457B76" wp14:editId="509E3096">
            <wp:extent cx="457200" cy="609600"/>
            <wp:effectExtent l="0" t="0" r="0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B7C3" w14:textId="77777777" w:rsidR="00A43260" w:rsidRDefault="00A43260">
      <w:pPr>
        <w:rPr>
          <w:rFonts w:ascii="Verdana" w:hAnsi="Verdana"/>
        </w:rPr>
      </w:pPr>
    </w:p>
    <w:p w14:paraId="6098BBB0" w14:textId="048B7EA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44"/>
    <w:rsid w:val="000076D2"/>
    <w:rsid w:val="000961DF"/>
    <w:rsid w:val="000A348C"/>
    <w:rsid w:val="000D00ED"/>
    <w:rsid w:val="000F5C5E"/>
    <w:rsid w:val="00110521"/>
    <w:rsid w:val="00132109"/>
    <w:rsid w:val="00161445"/>
    <w:rsid w:val="0017786C"/>
    <w:rsid w:val="001C26FA"/>
    <w:rsid w:val="001E2271"/>
    <w:rsid w:val="00252E97"/>
    <w:rsid w:val="002B56B4"/>
    <w:rsid w:val="00303F3D"/>
    <w:rsid w:val="003442C9"/>
    <w:rsid w:val="003F681C"/>
    <w:rsid w:val="00414418"/>
    <w:rsid w:val="00421ED5"/>
    <w:rsid w:val="0047277F"/>
    <w:rsid w:val="00490D27"/>
    <w:rsid w:val="004E65B6"/>
    <w:rsid w:val="00531581"/>
    <w:rsid w:val="00550EFA"/>
    <w:rsid w:val="00611B42"/>
    <w:rsid w:val="00621ED1"/>
    <w:rsid w:val="006230AD"/>
    <w:rsid w:val="006325CA"/>
    <w:rsid w:val="007212EA"/>
    <w:rsid w:val="007320F1"/>
    <w:rsid w:val="007E4748"/>
    <w:rsid w:val="007F464E"/>
    <w:rsid w:val="00803373"/>
    <w:rsid w:val="0082492D"/>
    <w:rsid w:val="00866CDE"/>
    <w:rsid w:val="00913F99"/>
    <w:rsid w:val="00950C51"/>
    <w:rsid w:val="00954733"/>
    <w:rsid w:val="00972E99"/>
    <w:rsid w:val="00A42E3F"/>
    <w:rsid w:val="00A43260"/>
    <w:rsid w:val="00A569E6"/>
    <w:rsid w:val="00A80144"/>
    <w:rsid w:val="00A902E9"/>
    <w:rsid w:val="00A92235"/>
    <w:rsid w:val="00A9741C"/>
    <w:rsid w:val="00AB09B4"/>
    <w:rsid w:val="00AD3A18"/>
    <w:rsid w:val="00AF26FB"/>
    <w:rsid w:val="00B043CF"/>
    <w:rsid w:val="00B16743"/>
    <w:rsid w:val="00B62B79"/>
    <w:rsid w:val="00BB114B"/>
    <w:rsid w:val="00BC7E21"/>
    <w:rsid w:val="00C5218C"/>
    <w:rsid w:val="00CA07D7"/>
    <w:rsid w:val="00D4034F"/>
    <w:rsid w:val="00D66B4B"/>
    <w:rsid w:val="00D84579"/>
    <w:rsid w:val="00DB1F9F"/>
    <w:rsid w:val="00E04FCE"/>
    <w:rsid w:val="00F606DF"/>
    <w:rsid w:val="00F81E40"/>
    <w:rsid w:val="00F96D25"/>
    <w:rsid w:val="00FB061D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8884E"/>
  <w14:defaultImageDpi w14:val="300"/>
  <w15:docId w15:val="{6F30C586-FBDB-46C3-B207-E08D80E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2</cp:revision>
  <cp:lastPrinted>2018-11-26T19:40:00Z</cp:lastPrinted>
  <dcterms:created xsi:type="dcterms:W3CDTF">2023-01-12T16:17:00Z</dcterms:created>
  <dcterms:modified xsi:type="dcterms:W3CDTF">2023-01-12T16:17:00Z</dcterms:modified>
</cp:coreProperties>
</file>