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19E" w14:textId="77777777" w:rsidR="00FF3752" w:rsidRDefault="00FF3752" w:rsidP="00FF3752">
      <w:pPr>
        <w:pStyle w:val="Heading1"/>
      </w:pPr>
      <w:r>
        <w:t>The Log Driver’s Waltz</w:t>
      </w:r>
    </w:p>
    <w:p w14:paraId="256FA6F0" w14:textId="77777777" w:rsidR="00FF3752" w:rsidRDefault="00FF3752" w:rsidP="00FF3752">
      <w:pPr>
        <w:pStyle w:val="Header"/>
        <w:rPr>
          <w:rFonts w:ascii="Verdana" w:hAnsi="Verdana"/>
        </w:rPr>
      </w:pPr>
      <w:r w:rsidRPr="00FF3752">
        <w:rPr>
          <w:rFonts w:ascii="Verdana" w:hAnsi="Verdana"/>
        </w:rPr>
        <w:t xml:space="preserve">Wade </w:t>
      </w:r>
      <w:proofErr w:type="spellStart"/>
      <w:r w:rsidRPr="00FF3752">
        <w:rPr>
          <w:rFonts w:ascii="Verdana" w:hAnsi="Verdana"/>
        </w:rPr>
        <w:t>Hemsworth</w:t>
      </w:r>
      <w:proofErr w:type="spellEnd"/>
    </w:p>
    <w:p w14:paraId="4764052D" w14:textId="77777777" w:rsidR="00FF3752" w:rsidRDefault="00FF3752" w:rsidP="00FF3752">
      <w:pPr>
        <w:pStyle w:val="Header"/>
        <w:rPr>
          <w:rFonts w:ascii="Verdana" w:hAnsi="Verdana"/>
        </w:rPr>
      </w:pPr>
    </w:p>
    <w:p w14:paraId="63276DD5" w14:textId="77777777" w:rsidR="00FF3752" w:rsidRDefault="00FF3752" w:rsidP="00FF3752">
      <w:pPr>
        <w:rPr>
          <w:rFonts w:ascii="Times New Roman" w:hAnsi="Times New Roman" w:cs="Times New Roman"/>
        </w:rPr>
      </w:pPr>
      <w:r>
        <w:rPr>
          <w:rFonts w:ascii="Verdana" w:hAnsi="Verdana"/>
          <w:noProof/>
        </w:rPr>
        <w:drawing>
          <wp:inline distT="0" distB="0" distL="0" distR="0" wp14:anchorId="26BA7D30" wp14:editId="5B615C99">
            <wp:extent cx="457200" cy="609600"/>
            <wp:effectExtent l="0" t="0" r="0" b="0"/>
            <wp:docPr id="239" name="Picture 23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12A4255" wp14:editId="0D3F8E2C">
            <wp:extent cx="457200" cy="609600"/>
            <wp:effectExtent l="0" t="0" r="0" b="0"/>
            <wp:docPr id="238" name="Picture 23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3DF8E9" wp14:editId="1682F510">
            <wp:extent cx="457200" cy="609600"/>
            <wp:effectExtent l="0" t="0" r="0" b="0"/>
            <wp:docPr id="237" name="Picture 23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900284D" wp14:editId="5616E25F">
            <wp:extent cx="457200" cy="609600"/>
            <wp:effectExtent l="0" t="0" r="0" b="0"/>
            <wp:docPr id="236" name="Picture 23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6016" w14:textId="77777777" w:rsidR="00FF3752" w:rsidRPr="00FF3752" w:rsidRDefault="00FF3752" w:rsidP="00FF3752">
      <w:pPr>
        <w:rPr>
          <w:rFonts w:ascii="Verdana" w:hAnsi="Verdana" w:cs="Times New Roman"/>
        </w:rPr>
      </w:pPr>
    </w:p>
    <w:p w14:paraId="684C38C8" w14:textId="77777777" w:rsidR="00FF3752" w:rsidRDefault="00FF3752" w:rsidP="00FF3752">
      <w:pPr>
        <w:rPr>
          <w:rFonts w:ascii="Verdana" w:hAnsi="Verdana" w:cs="Arial"/>
          <w:b/>
        </w:rPr>
      </w:pPr>
      <w:r w:rsidRPr="00FF3752">
        <w:rPr>
          <w:rFonts w:ascii="Verdana" w:hAnsi="Verdana" w:cs="Arial"/>
          <w:b/>
        </w:rPr>
        <w:t>INTRO</w:t>
      </w:r>
      <w:r w:rsidRPr="00FF3752">
        <w:rPr>
          <w:rFonts w:ascii="Verdana" w:hAnsi="Verdana" w:cs="Arial"/>
        </w:rPr>
        <w:t xml:space="preserve">: </w:t>
      </w:r>
      <w:r w:rsidR="0049382B">
        <w:rPr>
          <w:rFonts w:ascii="Verdana" w:hAnsi="Verdana" w:cs="Arial"/>
        </w:rPr>
        <w:t xml:space="preserve"> </w:t>
      </w:r>
      <w:r w:rsidR="0049382B" w:rsidRPr="0049382B">
        <w:rPr>
          <w:rFonts w:ascii="Verdana" w:hAnsi="Verdana" w:cs="Arial"/>
          <w:b/>
        </w:rPr>
        <w:t>/</w:t>
      </w:r>
      <w:r w:rsidR="0049382B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1 2 3 / 1 2 3 /</w:t>
      </w:r>
    </w:p>
    <w:p w14:paraId="4F2B362F" w14:textId="77777777" w:rsidR="004446FF" w:rsidRPr="004446FF" w:rsidRDefault="004446FF" w:rsidP="00FF3752">
      <w:pPr>
        <w:rPr>
          <w:rFonts w:ascii="Verdana" w:hAnsi="Verdana" w:cs="Arial"/>
          <w:sz w:val="16"/>
          <w:szCs w:val="16"/>
        </w:rPr>
      </w:pPr>
    </w:p>
    <w:p w14:paraId="47CA87A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 / [G7] / [C] / [C]</w:t>
      </w:r>
    </w:p>
    <w:p w14:paraId="3FC23488" w14:textId="77777777" w:rsidR="00FF3752" w:rsidRPr="00FF3752" w:rsidRDefault="00FF3752" w:rsidP="00FF3752">
      <w:pPr>
        <w:rPr>
          <w:rFonts w:ascii="Verdana" w:hAnsi="Verdana" w:cs="Arial"/>
        </w:rPr>
      </w:pPr>
    </w:p>
    <w:p w14:paraId="186627B7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If you should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ask any girl from the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parish a-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>round</w:t>
      </w:r>
    </w:p>
    <w:p w14:paraId="220E56F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What </w:t>
      </w:r>
      <w:r w:rsidRPr="00FF3752">
        <w:rPr>
          <w:rFonts w:ascii="Verdana" w:hAnsi="Verdana" w:cs="Arial"/>
          <w:b/>
        </w:rPr>
        <w:t xml:space="preserve">[G7] </w:t>
      </w:r>
      <w:r w:rsidRPr="00FF3752">
        <w:rPr>
          <w:rFonts w:ascii="Verdana" w:hAnsi="Verdana" w:cs="Arial"/>
        </w:rPr>
        <w:t xml:space="preserve">pleases her most from her head to her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toes</w:t>
      </w:r>
    </w:p>
    <w:p w14:paraId="1B2A55FC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She'll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say I'm not sure that it's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business of </w:t>
      </w:r>
      <w:r w:rsidRPr="00FF3752">
        <w:rPr>
          <w:rFonts w:ascii="Verdana" w:hAnsi="Verdana" w:cs="Arial"/>
          <w:b/>
        </w:rPr>
        <w:t xml:space="preserve">[Dm] </w:t>
      </w:r>
      <w:r w:rsidRPr="00FF3752">
        <w:rPr>
          <w:rFonts w:ascii="Verdana" w:hAnsi="Verdana" w:cs="Arial"/>
        </w:rPr>
        <w:t>yours</w:t>
      </w:r>
    </w:p>
    <w:p w14:paraId="423176BE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But I </w:t>
      </w:r>
      <w:r w:rsidRPr="00FF3752">
        <w:rPr>
          <w:rFonts w:ascii="Verdana" w:hAnsi="Verdana" w:cs="Arial"/>
          <w:b/>
        </w:rPr>
        <w:t xml:space="preserve">[G7] </w:t>
      </w:r>
      <w:r w:rsidRPr="00FF3752">
        <w:rPr>
          <w:rFonts w:ascii="Verdana" w:hAnsi="Verdana" w:cs="Arial"/>
        </w:rPr>
        <w:t xml:space="preserve">do like to waltz with 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</w:t>
      </w:r>
    </w:p>
    <w:p w14:paraId="7EA53AD3" w14:textId="77777777" w:rsidR="00FF3752" w:rsidRPr="00FF3752" w:rsidRDefault="00FF3752" w:rsidP="00FF3752">
      <w:pPr>
        <w:rPr>
          <w:rFonts w:ascii="Verdana" w:hAnsi="Verdana" w:cs="Arial"/>
        </w:rPr>
      </w:pPr>
    </w:p>
    <w:p w14:paraId="23CEAEC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14:paraId="4B1316ED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366362C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14:paraId="1DD06C18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5FCF905C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girls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14:paraId="38E209BD" w14:textId="77777777" w:rsidR="00FF3752" w:rsidRPr="00FF3752" w:rsidRDefault="00FF3752" w:rsidP="00FF3752">
      <w:pPr>
        <w:rPr>
          <w:rFonts w:ascii="Verdana" w:hAnsi="Verdana" w:cs="Arial"/>
        </w:rPr>
      </w:pPr>
    </w:p>
    <w:p w14:paraId="529C7C37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When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drive's nearly over, I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like to go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down</w:t>
      </w:r>
    </w:p>
    <w:p w14:paraId="58561AAD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To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see all the lads while they work on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river</w:t>
      </w:r>
    </w:p>
    <w:p w14:paraId="7A4A50BC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 </w:t>
      </w:r>
      <w:r w:rsidRPr="00FF3752">
        <w:rPr>
          <w:rFonts w:ascii="Verdana" w:hAnsi="Verdana" w:cs="Arial"/>
          <w:b/>
        </w:rPr>
        <w:t xml:space="preserve">[C] </w:t>
      </w:r>
      <w:r w:rsidRPr="00FF3752">
        <w:rPr>
          <w:rFonts w:ascii="Verdana" w:hAnsi="Verdana" w:cs="Arial"/>
        </w:rPr>
        <w:t xml:space="preserve">know that come evening they'll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be in the </w:t>
      </w:r>
      <w:r w:rsidRPr="00FF3752">
        <w:rPr>
          <w:rFonts w:ascii="Verdana" w:hAnsi="Verdana" w:cs="Arial"/>
          <w:b/>
        </w:rPr>
        <w:t xml:space="preserve">[Dm] </w:t>
      </w:r>
      <w:r w:rsidRPr="00FF3752">
        <w:rPr>
          <w:rFonts w:ascii="Verdana" w:hAnsi="Verdana" w:cs="Arial"/>
        </w:rPr>
        <w:t>town</w:t>
      </w:r>
    </w:p>
    <w:p w14:paraId="10084019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And we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all want to waltz with a </w:t>
      </w:r>
      <w:r w:rsidRPr="00FF3752">
        <w:rPr>
          <w:rFonts w:ascii="Verdana" w:hAnsi="Verdana" w:cs="Arial"/>
          <w:b/>
        </w:rPr>
        <w:t>[C]</w:t>
      </w:r>
      <w:r w:rsidR="004446FF">
        <w:rPr>
          <w:rFonts w:ascii="Verdana" w:hAnsi="Verdana" w:cs="Arial"/>
        </w:rPr>
        <w:t xml:space="preserve"> log driver</w:t>
      </w:r>
    </w:p>
    <w:p w14:paraId="278FC60A" w14:textId="77777777" w:rsidR="00FF3752" w:rsidRPr="00FF3752" w:rsidRDefault="00FF3752" w:rsidP="00FF3752">
      <w:pPr>
        <w:rPr>
          <w:rFonts w:ascii="Verdana" w:hAnsi="Verdana" w:cs="Arial"/>
        </w:rPr>
      </w:pPr>
    </w:p>
    <w:p w14:paraId="51AD47FF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14:paraId="7FAFDDB8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18D9E51D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14:paraId="7A375A61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38933B11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girls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14:paraId="034DD086" w14:textId="77777777" w:rsidR="00FF3752" w:rsidRPr="00FF3752" w:rsidRDefault="00FF3752" w:rsidP="00FF3752">
      <w:pPr>
        <w:rPr>
          <w:rFonts w:ascii="Verdana" w:hAnsi="Verdana" w:cs="Arial"/>
        </w:rPr>
      </w:pPr>
    </w:p>
    <w:p w14:paraId="5B4553E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To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please both my parents, I've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 xml:space="preserve">had to give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way</w:t>
      </w:r>
    </w:p>
    <w:p w14:paraId="0DAFEF95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And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dance with the doctors and merchants and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lawyers</w:t>
      </w:r>
    </w:p>
    <w:p w14:paraId="3186CF84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Their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manners are fine, but their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 xml:space="preserve">feet are of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clay</w:t>
      </w:r>
    </w:p>
    <w:p w14:paraId="1BD3D120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For there's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none with the style of a </w:t>
      </w:r>
      <w:r w:rsidRPr="00FF3752">
        <w:rPr>
          <w:rFonts w:ascii="Verdana" w:hAnsi="Verdana" w:cs="Arial"/>
          <w:b/>
        </w:rPr>
        <w:t xml:space="preserve">[C] </w:t>
      </w:r>
      <w:r w:rsidR="004446FF">
        <w:rPr>
          <w:rFonts w:ascii="Verdana" w:hAnsi="Verdana" w:cs="Arial"/>
        </w:rPr>
        <w:t>log driver</w:t>
      </w:r>
    </w:p>
    <w:p w14:paraId="280A67C2" w14:textId="77777777" w:rsidR="00FF3752" w:rsidRPr="00FF3752" w:rsidRDefault="00FF3752" w:rsidP="00FF3752">
      <w:pPr>
        <w:rPr>
          <w:rFonts w:ascii="Verdana" w:hAnsi="Verdana" w:cs="Arial"/>
          <w:b/>
          <w:i/>
        </w:rPr>
      </w:pPr>
    </w:p>
    <w:p w14:paraId="323B3A9F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14:paraId="2544A1A2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54F97C59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14:paraId="02243A87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42E5F880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girls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14:paraId="0B7B2DD5" w14:textId="77777777" w:rsidR="00FF3752" w:rsidRPr="00FF3752" w:rsidRDefault="00FF3752" w:rsidP="00FF3752">
      <w:pPr>
        <w:rPr>
          <w:rFonts w:ascii="Verdana" w:hAnsi="Verdana" w:cs="Arial"/>
          <w:b/>
        </w:rPr>
      </w:pPr>
    </w:p>
    <w:p w14:paraId="0F99FB01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I've had my chances with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all sorts of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men</w:t>
      </w:r>
    </w:p>
    <w:p w14:paraId="213F18CD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But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none is so fine as my lad on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river</w:t>
      </w:r>
    </w:p>
    <w:p w14:paraId="0CA7363C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So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when the drive's over, if he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>asks me a-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>gain</w:t>
      </w:r>
    </w:p>
    <w:p w14:paraId="05D85366" w14:textId="77777777" w:rsidR="000E417A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think I will marry my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</w:t>
      </w:r>
    </w:p>
    <w:p w14:paraId="57041AFD" w14:textId="77777777" w:rsidR="000E417A" w:rsidRDefault="000E417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538C38D2" w14:textId="77777777" w:rsidR="00FF3752" w:rsidRPr="000E417A" w:rsidRDefault="00FF3752" w:rsidP="00FF3752">
      <w:pPr>
        <w:rPr>
          <w:rFonts w:ascii="Verdana" w:hAnsi="Verdana" w:cs="Arial"/>
        </w:rPr>
      </w:pPr>
    </w:p>
    <w:p w14:paraId="456CB31F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14:paraId="76207623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566120AA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14:paraId="672EEEA6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0E864ECB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girls com-</w:t>
      </w:r>
      <w:r w:rsidRPr="00FF3752">
        <w:rPr>
          <w:rFonts w:ascii="Verdana" w:hAnsi="Verdana" w:cs="Arial"/>
          <w:b/>
        </w:rPr>
        <w:t>[C]</w:t>
      </w:r>
      <w:proofErr w:type="spellStart"/>
      <w:r w:rsidR="000E417A">
        <w:rPr>
          <w:rFonts w:ascii="Verdana" w:hAnsi="Verdana" w:cs="Arial"/>
        </w:rPr>
        <w:t>pletely</w:t>
      </w:r>
      <w:proofErr w:type="spellEnd"/>
    </w:p>
    <w:p w14:paraId="51897838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14:paraId="21D5D835" w14:textId="77777777"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="000E417A">
        <w:rPr>
          <w:rFonts w:ascii="Verdana" w:hAnsi="Verdana" w:cs="Arial"/>
        </w:rPr>
        <w:t xml:space="preserve"> girls...</w:t>
      </w:r>
    </w:p>
    <w:p w14:paraId="23D43742" w14:textId="77777777" w:rsidR="00FF3752" w:rsidRPr="00FF3752" w:rsidRDefault="00FF3752" w:rsidP="00FF3752">
      <w:pPr>
        <w:rPr>
          <w:rFonts w:ascii="Verdana" w:hAnsi="Verdana" w:cs="Times New Roman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Com…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F5895D4" w14:textId="77777777" w:rsidR="00FF3752" w:rsidRPr="00FF3752" w:rsidRDefault="00FF3752" w:rsidP="00FF3752">
      <w:pPr>
        <w:rPr>
          <w:rFonts w:ascii="Verdana" w:hAnsi="Verdana" w:cs="Arial"/>
        </w:rPr>
      </w:pPr>
    </w:p>
    <w:p w14:paraId="247897FF" w14:textId="77777777" w:rsidR="00FF3752" w:rsidRDefault="00291812" w:rsidP="00FF3752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lang w:val="en-CA" w:eastAsia="en-CA"/>
        </w:rPr>
        <w:pict w14:anchorId="46F72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"/>
          </v:shape>
        </w:pict>
      </w:r>
      <w:r>
        <w:rPr>
          <w:rFonts w:ascii="Verdana" w:hAnsi="Verdana"/>
          <w:noProof/>
          <w:lang w:val="en-CA" w:eastAsia="en-CA"/>
        </w:rPr>
        <w:pict w14:anchorId="137424F7">
          <v:shape id="_x0000_i1026" type="#_x0000_t75" style="width:36pt;height:48pt">
            <v:imagedata r:id="rId10" o:title="Dm"/>
          </v:shape>
        </w:pict>
      </w:r>
      <w:r>
        <w:rPr>
          <w:rFonts w:ascii="Verdana" w:hAnsi="Verdana"/>
          <w:noProof/>
          <w:lang w:val="en-CA" w:eastAsia="en-CA"/>
        </w:rPr>
        <w:pict w14:anchorId="69BADD1D">
          <v:shape id="_x0000_i1027" type="#_x0000_t75" style="width:36pt;height:48pt">
            <v:imagedata r:id="rId11" o:title="F"/>
          </v:shape>
        </w:pict>
      </w:r>
      <w:r>
        <w:rPr>
          <w:rFonts w:ascii="Times New Roman" w:hAnsi="Times New Roman" w:cs="Times New Roman"/>
        </w:rPr>
        <w:pict w14:anchorId="40C18304">
          <v:shape id="_x0000_i1028" type="#_x0000_t75" style="width:36pt;height:48pt">
            <v:imagedata r:id="rId12" o:title="G7"/>
          </v:shape>
        </w:pict>
      </w:r>
    </w:p>
    <w:p w14:paraId="5F58D0FD" w14:textId="77777777" w:rsidR="00EF439A" w:rsidRPr="00694FB0" w:rsidRDefault="00EF439A" w:rsidP="00D21439">
      <w:pPr>
        <w:rPr>
          <w:rFonts w:ascii="Verdana" w:hAnsi="Verdana"/>
        </w:rPr>
      </w:pPr>
    </w:p>
    <w:p w14:paraId="6D566701" w14:textId="77777777" w:rsidR="00B043CF" w:rsidRPr="00215AFA" w:rsidRDefault="00291812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417A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91812"/>
    <w:rsid w:val="002B56B4"/>
    <w:rsid w:val="003267BB"/>
    <w:rsid w:val="003442C9"/>
    <w:rsid w:val="003777F2"/>
    <w:rsid w:val="003E085E"/>
    <w:rsid w:val="00414418"/>
    <w:rsid w:val="00426454"/>
    <w:rsid w:val="004446FF"/>
    <w:rsid w:val="00473865"/>
    <w:rsid w:val="00490D27"/>
    <w:rsid w:val="0049382B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32707"/>
    <w:rsid w:val="00A42E3F"/>
    <w:rsid w:val="00A63043"/>
    <w:rsid w:val="00A87457"/>
    <w:rsid w:val="00A902E9"/>
    <w:rsid w:val="00A92235"/>
    <w:rsid w:val="00AA7068"/>
    <w:rsid w:val="00AA7C4F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56279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27C18"/>
  <w14:defaultImageDpi w14:val="300"/>
  <w15:docId w15:val="{2475C282-A170-4790-B701-C001B95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7CFA-B6C6-41B3-8D63-1225081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2018-12-30T21:40:00Z</dcterms:created>
  <dcterms:modified xsi:type="dcterms:W3CDTF">2022-01-27T16:19:00Z</dcterms:modified>
</cp:coreProperties>
</file>