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D79" w14:textId="77777777" w:rsidR="007B0BD0" w:rsidRDefault="007B0BD0" w:rsidP="007B0BD0">
      <w:pPr>
        <w:pStyle w:val="Heading1"/>
      </w:pPr>
      <w:bookmarkStart w:id="0" w:name="_Toc24100032"/>
      <w:bookmarkStart w:id="1" w:name="_Toc24100555"/>
      <w:proofErr w:type="spellStart"/>
      <w:r>
        <w:t>Snoopy’s</w:t>
      </w:r>
      <w:proofErr w:type="spellEnd"/>
      <w:r>
        <w:t xml:space="preserve"> Christmas</w:t>
      </w:r>
      <w:bookmarkEnd w:id="0"/>
      <w:bookmarkEnd w:id="1"/>
      <w:r w:rsidR="00101A63">
        <w:t xml:space="preserve"> (with riffs)</w:t>
      </w:r>
    </w:p>
    <w:p w14:paraId="2871AC08" w14:textId="77777777"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George David Weiss, Hugo &amp; Luigi 1967 (as recorded by The </w:t>
      </w:r>
      <w:r w:rsidRPr="003C2D42">
        <w:rPr>
          <w:rFonts w:ascii="Verdana" w:hAnsi="Verdana" w:cs="TT15Ct00"/>
          <w:color w:val="000000"/>
        </w:rPr>
        <w:t>Royal Guardsmen</w:t>
      </w:r>
      <w:r>
        <w:rPr>
          <w:rFonts w:ascii="Verdana" w:hAnsi="Verdana" w:cs="TT15Ct00"/>
          <w:color w:val="000000"/>
        </w:rPr>
        <w:t>)</w:t>
      </w:r>
    </w:p>
    <w:p w14:paraId="406FB251" w14:textId="77777777" w:rsidR="00EB1379" w:rsidRPr="00771041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  <w:sz w:val="16"/>
          <w:szCs w:val="16"/>
        </w:rPr>
      </w:pPr>
    </w:p>
    <w:p w14:paraId="1818955C" w14:textId="77777777" w:rsidR="00EB1379" w:rsidRDefault="00EB1379" w:rsidP="00EB1379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6445A55" wp14:editId="474A4FD6">
            <wp:simplePos x="0" y="0"/>
            <wp:positionH relativeFrom="column">
              <wp:posOffset>4819015</wp:posOffset>
            </wp:positionH>
            <wp:positionV relativeFrom="paragraph">
              <wp:posOffset>386715</wp:posOffset>
            </wp:positionV>
            <wp:extent cx="179197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55" y="21464"/>
                <wp:lineTo x="21355" y="0"/>
                <wp:lineTo x="0" y="0"/>
              </wp:wrapPolygon>
            </wp:wrapTight>
            <wp:docPr id="966317412" name="Picture 2" descr="A couple of planes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317412" name="Picture 2" descr="A couple of planes in the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08E5A03C" wp14:editId="6C40C8F4">
            <wp:extent cx="466725" cy="622300"/>
            <wp:effectExtent l="0" t="0" r="9525" b="6350"/>
            <wp:docPr id="578" name="Picture 578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4" cy="6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0C6A2A76" wp14:editId="5FEBA10B">
            <wp:extent cx="466725" cy="622299"/>
            <wp:effectExtent l="0" t="0" r="0" b="6985"/>
            <wp:docPr id="579" name="Picture 579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6D8E1B54" wp14:editId="7FBB5AC6">
            <wp:extent cx="466725" cy="622299"/>
            <wp:effectExtent l="0" t="0" r="0" b="6985"/>
            <wp:docPr id="580" name="Picture 580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51966879" wp14:editId="1232BE41">
            <wp:extent cx="466725" cy="622299"/>
            <wp:effectExtent l="0" t="0" r="0" b="6985"/>
            <wp:docPr id="581" name="Picture 581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AC4A" w14:textId="77777777" w:rsidR="00EB1379" w:rsidRPr="00771041" w:rsidRDefault="00EB1379" w:rsidP="00EB1379">
      <w:pPr>
        <w:rPr>
          <w:rFonts w:ascii="Verdana" w:hAnsi="Verdana" w:cs="TT15Ct00"/>
          <w:color w:val="000000"/>
          <w:sz w:val="16"/>
          <w:szCs w:val="16"/>
        </w:rPr>
      </w:pPr>
    </w:p>
    <w:p w14:paraId="20AC3966" w14:textId="77777777" w:rsidR="00EB1379" w:rsidRPr="00527745" w:rsidRDefault="00EB1379" w:rsidP="00EB1379">
      <w:pPr>
        <w:rPr>
          <w:rFonts w:ascii="Verdana" w:hAnsi="Verdana" w:cs="Courier New"/>
        </w:rPr>
      </w:pPr>
      <w:r>
        <w:rPr>
          <w:rFonts w:ascii="Verdana" w:hAnsi="Verdana" w:cs="TT15Ct00"/>
          <w:b/>
          <w:color w:val="000000"/>
        </w:rPr>
        <w:t>INTRO:  / 1 2 3 4 / [F] / [F]</w:t>
      </w:r>
    </w:p>
    <w:p w14:paraId="0A22BF79" w14:textId="77777777" w:rsidR="00EB1379" w:rsidRPr="00771041" w:rsidRDefault="00EB1379" w:rsidP="00EB1379">
      <w:pPr>
        <w:rPr>
          <w:rFonts w:ascii="Verdana" w:hAnsi="Verdana" w:cs="TT15Ct00"/>
          <w:b/>
          <w:color w:val="000000"/>
          <w:sz w:val="16"/>
          <w:szCs w:val="16"/>
        </w:rPr>
      </w:pPr>
    </w:p>
    <w:p w14:paraId="72183F06" w14:textId="77777777" w:rsidR="00EB1379" w:rsidRPr="00AA0E80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news </w:t>
      </w:r>
      <w:r>
        <w:rPr>
          <w:rFonts w:ascii="Verdana" w:hAnsi="Verdana" w:cs="TT15Ct00"/>
          <w:color w:val="000000"/>
        </w:rPr>
        <w:t>had come</w:t>
      </w:r>
      <w:r w:rsidRPr="00AA0E80">
        <w:rPr>
          <w:rFonts w:ascii="Verdana" w:hAnsi="Verdana" w:cs="TT15Ct00"/>
          <w:color w:val="000000"/>
        </w:rPr>
        <w:t xml:space="preserve"> out in the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First World War</w:t>
      </w:r>
    </w:p>
    <w:p w14:paraId="2736C09E" w14:textId="77777777" w:rsidR="00EB1379" w:rsidRPr="00AA0E80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bloody Red Baron was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flying once more</w:t>
      </w:r>
    </w:p>
    <w:p w14:paraId="7A88358D" w14:textId="77777777" w:rsidR="00EB1379" w:rsidRPr="00AA0E80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Allied Command ignored </w:t>
      </w:r>
      <w:r w:rsidRPr="00AA0E80">
        <w:rPr>
          <w:rFonts w:ascii="Verdana" w:hAnsi="Verdana" w:cs="TT15Ct00"/>
          <w:b/>
          <w:color w:val="000000"/>
        </w:rPr>
        <w:t>[Bb]</w:t>
      </w:r>
      <w:r w:rsidRPr="00AA0E80">
        <w:rPr>
          <w:rFonts w:ascii="Verdana" w:hAnsi="Verdana" w:cs="TT15Ct00"/>
          <w:color w:val="000000"/>
        </w:rPr>
        <w:t xml:space="preserve"> all of its men</w:t>
      </w:r>
    </w:p>
    <w:p w14:paraId="567B5F5A" w14:textId="77777777" w:rsidR="00EB1379" w:rsidRPr="00AA0E80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And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called on Snoopy to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do it again</w:t>
      </w:r>
    </w:p>
    <w:p w14:paraId="5605E6B8" w14:textId="77777777" w:rsidR="00EB1379" w:rsidRPr="00AA0E80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14:paraId="3B7117AE" w14:textId="77777777" w:rsidR="00EB1379" w:rsidRPr="00AA0E80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spellStart"/>
      <w:r w:rsidRPr="00AA0E80">
        <w:rPr>
          <w:rFonts w:ascii="Verdana" w:hAnsi="Verdana" w:cs="TT15Ct00"/>
          <w:color w:val="000000"/>
        </w:rPr>
        <w:t>T’was</w:t>
      </w:r>
      <w:proofErr w:type="spellEnd"/>
      <w:r w:rsidRPr="00AA0E80">
        <w:rPr>
          <w:rFonts w:ascii="Verdana" w:hAnsi="Verdana" w:cs="TT15Ct00"/>
          <w:color w:val="000000"/>
        </w:rPr>
        <w:t xml:space="preserve"> 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night before Christmas</w:t>
      </w:r>
      <w:r>
        <w:rPr>
          <w:rFonts w:ascii="Verdana" w:hAnsi="Verdana" w:cs="TT15Ct00"/>
          <w:color w:val="000000"/>
        </w:rPr>
        <w:t>,</w:t>
      </w:r>
      <w:r w:rsidRPr="00AA0E80">
        <w:rPr>
          <w:rFonts w:ascii="Verdana" w:hAnsi="Verdana" w:cs="TT15Ct00"/>
          <w:color w:val="000000"/>
        </w:rPr>
        <w:t xml:space="preserve"> and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forty below</w:t>
      </w:r>
    </w:p>
    <w:p w14:paraId="7CA64B32" w14:textId="77777777" w:rsidR="00EB1379" w:rsidRPr="00AA0E80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When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Snoopy went up, in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search of his foe</w:t>
      </w:r>
    </w:p>
    <w:p w14:paraId="129FA6F7" w14:textId="77777777" w:rsidR="00EB1379" w:rsidRPr="00AA0E80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spied the Red Baron</w:t>
      </w:r>
      <w:r>
        <w:rPr>
          <w:rFonts w:ascii="Verdana" w:hAnsi="Verdana" w:cs="TT15Ct00"/>
          <w:color w:val="000000"/>
        </w:rPr>
        <w:t>,</w:t>
      </w:r>
      <w:r w:rsidRPr="00AA0E80">
        <w:rPr>
          <w:rFonts w:ascii="Verdana" w:hAnsi="Verdana" w:cs="TT15Ct00"/>
          <w:color w:val="000000"/>
        </w:rPr>
        <w:t xml:space="preserve"> and </w:t>
      </w:r>
      <w:r w:rsidRPr="00AA0E80">
        <w:rPr>
          <w:rFonts w:ascii="Verdana" w:hAnsi="Verdana" w:cs="TT15Ct00"/>
          <w:b/>
          <w:color w:val="000000"/>
        </w:rPr>
        <w:t>[Bb]</w:t>
      </w:r>
      <w:r w:rsidRPr="00AA0E80">
        <w:rPr>
          <w:rFonts w:ascii="Verdana" w:hAnsi="Verdana" w:cs="TT15Ct00"/>
          <w:color w:val="000000"/>
        </w:rPr>
        <w:t xml:space="preserve"> fiercely they fought</w:t>
      </w:r>
    </w:p>
    <w:p w14:paraId="11D5177E" w14:textId="77777777" w:rsidR="00EB1379" w:rsidRPr="00AA0E80" w:rsidRDefault="00EB1379" w:rsidP="00EB1379">
      <w:pPr>
        <w:pStyle w:val="HTMLPreformatted"/>
        <w:rPr>
          <w:rFonts w:ascii="Verdana" w:hAnsi="Verdana" w:cs="TT15Ct00"/>
          <w:color w:val="000000"/>
          <w:sz w:val="24"/>
          <w:szCs w:val="24"/>
        </w:rPr>
      </w:pPr>
      <w:r w:rsidRPr="00AA0E80">
        <w:rPr>
          <w:rFonts w:ascii="Verdana" w:hAnsi="Verdana" w:cs="TT15Ct00"/>
          <w:color w:val="000000"/>
          <w:sz w:val="24"/>
          <w:szCs w:val="24"/>
        </w:rPr>
        <w:t xml:space="preserve">With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[C]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ice on his wings</w:t>
      </w:r>
      <w:r>
        <w:rPr>
          <w:rFonts w:ascii="Verdana" w:hAnsi="Verdana" w:cs="TT15Ct00"/>
          <w:color w:val="000000"/>
          <w:sz w:val="24"/>
          <w:szCs w:val="24"/>
        </w:rPr>
        <w:t>,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Snoopy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[F]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knew he was caught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[F]</w:t>
      </w:r>
    </w:p>
    <w:p w14:paraId="36F2F45F" w14:textId="77777777" w:rsidR="00EB1379" w:rsidRPr="00527745" w:rsidRDefault="00EB1379" w:rsidP="00EB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    A</w:t>
      </w:r>
      <w:r w:rsidRPr="00527745">
        <w:rPr>
          <w:rFonts w:ascii="Courier New" w:eastAsia="Times New Roman" w:hAnsi="Courier New" w:cs="Courier New"/>
          <w:b/>
        </w:rPr>
        <w:t>|-</w:t>
      </w:r>
      <w:r>
        <w:rPr>
          <w:rFonts w:ascii="Courier New" w:eastAsia="Times New Roman" w:hAnsi="Courier New" w:cs="Courier New"/>
          <w:b/>
        </w:rPr>
        <w:t>0-</w:t>
      </w:r>
      <w:r w:rsidRPr="00527745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---</w:t>
      </w:r>
      <w:r w:rsidRPr="00527745">
        <w:rPr>
          <w:rFonts w:ascii="Courier New" w:eastAsia="Times New Roman" w:hAnsi="Courier New" w:cs="Courier New"/>
          <w:b/>
        </w:rPr>
        <w:t>0-</w:t>
      </w:r>
      <w:r>
        <w:rPr>
          <w:rFonts w:ascii="Courier New" w:eastAsia="Times New Roman" w:hAnsi="Courier New" w:cs="Courier New"/>
          <w:b/>
        </w:rPr>
        <w:t>|</w:t>
      </w:r>
    </w:p>
    <w:p w14:paraId="2195B1D0" w14:textId="77777777" w:rsidR="00EB1379" w:rsidRPr="00527745" w:rsidRDefault="00EB1379" w:rsidP="00EB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    E</w:t>
      </w:r>
      <w:r w:rsidRPr="00527745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-1-1-3---|</w:t>
      </w:r>
    </w:p>
    <w:p w14:paraId="06D32F1D" w14:textId="77777777" w:rsidR="00EB1379" w:rsidRPr="00527745" w:rsidRDefault="00EB1379" w:rsidP="00EB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    C</w:t>
      </w:r>
      <w:r w:rsidRPr="00527745">
        <w:rPr>
          <w:rFonts w:ascii="Courier New" w:eastAsia="Times New Roman" w:hAnsi="Courier New" w:cs="Courier New"/>
          <w:b/>
        </w:rPr>
        <w:t>|-</w:t>
      </w:r>
      <w:r>
        <w:rPr>
          <w:rFonts w:ascii="Courier New" w:eastAsia="Times New Roman" w:hAnsi="Courier New" w:cs="Courier New"/>
          <w:b/>
        </w:rPr>
        <w:t>0</w:t>
      </w:r>
      <w:r w:rsidRPr="00527745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527745">
        <w:rPr>
          <w:rFonts w:ascii="Courier New" w:eastAsia="Times New Roman" w:hAnsi="Courier New" w:cs="Courier New"/>
          <w:b/>
        </w:rPr>
        <w:t>---</w:t>
      </w:r>
      <w:r>
        <w:rPr>
          <w:rFonts w:ascii="Courier New" w:eastAsia="Times New Roman" w:hAnsi="Courier New" w:cs="Courier New"/>
          <w:b/>
        </w:rPr>
        <w:t>-|</w:t>
      </w:r>
    </w:p>
    <w:p w14:paraId="6EC32800" w14:textId="77777777" w:rsidR="00EB1379" w:rsidRPr="00527745" w:rsidRDefault="00EB1379" w:rsidP="00EB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    G</w:t>
      </w:r>
      <w:r w:rsidRPr="00527745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-2</w:t>
      </w:r>
      <w:r w:rsidRPr="00527745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527745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-|</w:t>
      </w:r>
    </w:p>
    <w:p w14:paraId="4FE2783E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14:paraId="3E2BC042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14:paraId="2F7B86BC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 out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from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14:paraId="30EC9D36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Asking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of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14:paraId="0057DBF7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 xml:space="preserve">n </w:t>
      </w:r>
      <w:r w:rsidRPr="003C2D42">
        <w:rPr>
          <w:rFonts w:ascii="Verdana" w:hAnsi="Verdana" w:cs="TT15Ct00"/>
          <w:b/>
          <w:color w:val="000000"/>
        </w:rPr>
        <w:t>[F]</w:t>
      </w:r>
    </w:p>
    <w:p w14:paraId="459E40D0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14:paraId="63293A3D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had Snoopy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dead in his sights</w:t>
      </w:r>
    </w:p>
    <w:p w14:paraId="3FAC13BF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He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reached for the trigger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pull it up tight</w:t>
      </w:r>
    </w:p>
    <w:p w14:paraId="477E5B35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Why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he didn't shoot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well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we'll never know</w:t>
      </w:r>
    </w:p>
    <w:p w14:paraId="557DCB68" w14:textId="77777777" w:rsidR="00EB1379" w:rsidRPr="00942CEF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Or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was it the bells from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C2D42">
        <w:rPr>
          <w:rFonts w:ascii="Verdana" w:hAnsi="Verdana" w:cs="TT15Ct00"/>
          <w:color w:val="000000"/>
        </w:rPr>
        <w:t xml:space="preserve"> village below</w:t>
      </w:r>
    </w:p>
    <w:p w14:paraId="55F135BD" w14:textId="77777777" w:rsidR="00EB1379" w:rsidRPr="00771041" w:rsidRDefault="00EB1379" w:rsidP="00EB1379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</w:t>
      </w:r>
      <w:r>
        <w:rPr>
          <w:rFonts w:ascii="Courier New" w:hAnsi="Courier New"/>
          <w:b/>
          <w:sz w:val="24"/>
          <w:szCs w:val="24"/>
        </w:rPr>
        <w:t xml:space="preserve">                      A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-0--------</w:t>
      </w:r>
      <w:r w:rsidRPr="00771041">
        <w:rPr>
          <w:rFonts w:ascii="Courier New" w:hAnsi="Courier New"/>
          <w:b/>
          <w:sz w:val="24"/>
          <w:szCs w:val="24"/>
        </w:rPr>
        <w:t>8-7-|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5-3-1-0-|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----|</w:t>
      </w:r>
    </w:p>
    <w:p w14:paraId="21A76F26" w14:textId="77777777" w:rsidR="00EB1379" w:rsidRPr="00771041" w:rsidRDefault="00EB1379" w:rsidP="00EB1379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</w:t>
      </w:r>
      <w:r>
        <w:rPr>
          <w:rFonts w:ascii="Courier New" w:hAnsi="Courier New"/>
          <w:b/>
          <w:sz w:val="24"/>
          <w:szCs w:val="24"/>
        </w:rPr>
        <w:t xml:space="preserve">                    E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-1------------</w:t>
      </w:r>
      <w:r w:rsidRPr="00771041">
        <w:rPr>
          <w:rFonts w:ascii="Courier New" w:hAnsi="Courier New"/>
          <w:b/>
          <w:sz w:val="24"/>
          <w:szCs w:val="24"/>
        </w:rPr>
        <w:t>|--------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3-1-|</w:t>
      </w:r>
    </w:p>
    <w:p w14:paraId="2F5FD654" w14:textId="77777777" w:rsidR="00EB1379" w:rsidRPr="00771041" w:rsidRDefault="00EB1379" w:rsidP="00EB1379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</w:t>
      </w:r>
      <w:r>
        <w:rPr>
          <w:rFonts w:ascii="Courier New" w:hAnsi="Courier New"/>
          <w:b/>
          <w:sz w:val="24"/>
          <w:szCs w:val="24"/>
        </w:rPr>
        <w:t xml:space="preserve">                    C</w:t>
      </w:r>
      <w:r w:rsidRPr="00771041">
        <w:rPr>
          <w:rFonts w:ascii="Courier New" w:hAnsi="Courier New"/>
          <w:b/>
          <w:sz w:val="24"/>
          <w:szCs w:val="24"/>
        </w:rPr>
        <w:t>|-</w:t>
      </w:r>
      <w:r>
        <w:rPr>
          <w:rFonts w:ascii="Courier New" w:hAnsi="Courier New"/>
          <w:b/>
          <w:sz w:val="24"/>
          <w:szCs w:val="24"/>
        </w:rPr>
        <w:t>0</w:t>
      </w:r>
      <w:r w:rsidRPr="00771041">
        <w:rPr>
          <w:rFonts w:ascii="Courier New" w:hAnsi="Courier New"/>
          <w:b/>
          <w:sz w:val="24"/>
          <w:szCs w:val="24"/>
        </w:rPr>
        <w:t>--</w:t>
      </w:r>
      <w:r>
        <w:rPr>
          <w:rFonts w:ascii="Courier New" w:hAnsi="Courier New"/>
          <w:b/>
          <w:sz w:val="24"/>
          <w:szCs w:val="24"/>
        </w:rPr>
        <w:t>----------</w:t>
      </w:r>
      <w:r w:rsidRPr="00771041">
        <w:rPr>
          <w:rFonts w:ascii="Courier New" w:hAnsi="Courier New"/>
          <w:b/>
          <w:sz w:val="24"/>
          <w:szCs w:val="24"/>
        </w:rPr>
        <w:t>|-------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----|</w:t>
      </w:r>
    </w:p>
    <w:p w14:paraId="0AAE1FF9" w14:textId="77777777" w:rsidR="00EB1379" w:rsidRDefault="00EB1379" w:rsidP="00EB1379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</w:t>
      </w:r>
      <w:r>
        <w:rPr>
          <w:rFonts w:ascii="Courier New" w:hAnsi="Courier New"/>
          <w:b/>
          <w:sz w:val="24"/>
          <w:szCs w:val="24"/>
        </w:rPr>
        <w:t xml:space="preserve">                    G</w:t>
      </w:r>
      <w:r w:rsidRPr="00771041">
        <w:rPr>
          <w:rFonts w:ascii="Courier New" w:hAnsi="Courier New"/>
          <w:b/>
          <w:sz w:val="24"/>
          <w:szCs w:val="24"/>
        </w:rPr>
        <w:t>|-</w:t>
      </w:r>
      <w:r>
        <w:rPr>
          <w:rFonts w:ascii="Courier New" w:hAnsi="Courier New"/>
          <w:b/>
          <w:sz w:val="24"/>
          <w:szCs w:val="24"/>
        </w:rPr>
        <w:t>2----------</w:t>
      </w:r>
      <w:r w:rsidRPr="00771041">
        <w:rPr>
          <w:rFonts w:ascii="Courier New" w:hAnsi="Courier New"/>
          <w:b/>
          <w:sz w:val="24"/>
          <w:szCs w:val="24"/>
        </w:rPr>
        <w:t>--|-------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----|</w:t>
      </w:r>
    </w:p>
    <w:p w14:paraId="550D438F" w14:textId="77777777" w:rsidR="00EB1379" w:rsidRPr="00BA0C75" w:rsidRDefault="00EB1379" w:rsidP="00EB1379">
      <w:pPr>
        <w:pStyle w:val="HTMLPreformatted"/>
        <w:rPr>
          <w:rFonts w:ascii="Courier New" w:hAnsi="Courier New"/>
          <w:b/>
          <w:color w:val="A6A6A6" w:themeColor="background1" w:themeShade="A6"/>
          <w:sz w:val="24"/>
          <w:szCs w:val="24"/>
        </w:rPr>
      </w:pPr>
      <w:r w:rsidRPr="00BA0C75">
        <w:rPr>
          <w:rFonts w:ascii="Courier New" w:hAnsi="Courier New"/>
          <w:b/>
          <w:color w:val="A6A6A6" w:themeColor="background1" w:themeShade="A6"/>
          <w:sz w:val="24"/>
          <w:szCs w:val="24"/>
        </w:rPr>
        <w:t xml:space="preserve">                            |          3 4 | 1 2 3 4 | 1 2 |</w:t>
      </w:r>
    </w:p>
    <w:p w14:paraId="78E5B650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14:paraId="1F901473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14:paraId="756D3D24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14:paraId="7ACF8536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14:paraId="063661A1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 xml:space="preserve">n 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b/>
          <w:color w:val="000000"/>
        </w:rPr>
        <w:t xml:space="preserve"> / [F]</w:t>
      </w:r>
    </w:p>
    <w:p w14:paraId="6F4C1E73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14:paraId="56390E1F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made Snoopy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fly to the Rhine</w:t>
      </w:r>
    </w:p>
    <w:p w14:paraId="65DFAE46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forced him to land behind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enemy lines</w:t>
      </w:r>
    </w:p>
    <w:p w14:paraId="512DACAA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Snoopy was certain that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this was the end</w:t>
      </w:r>
    </w:p>
    <w:p w14:paraId="6045CB8D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When the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C2D42">
        <w:rPr>
          <w:rFonts w:ascii="Verdana" w:hAnsi="Verdana" w:cs="TT15Ct00"/>
          <w:color w:val="000000"/>
        </w:rPr>
        <w:t xml:space="preserve"> Baron cried out “Merry Christmas </w:t>
      </w:r>
      <w:proofErr w:type="spellStart"/>
      <w:r w:rsidRPr="003C2D42">
        <w:rPr>
          <w:rFonts w:ascii="Verdana" w:hAnsi="Verdana" w:cs="TT15Ct00"/>
          <w:color w:val="000000"/>
        </w:rPr>
        <w:t>mein</w:t>
      </w:r>
      <w:proofErr w:type="spellEnd"/>
      <w:r w:rsidRPr="003C2D42">
        <w:rPr>
          <w:rFonts w:ascii="Verdana" w:hAnsi="Verdana" w:cs="TT15Ct00"/>
          <w:color w:val="000000"/>
        </w:rPr>
        <w:t xml:space="preserve"> friend!”</w:t>
      </w:r>
    </w:p>
    <w:p w14:paraId="709EB93C" w14:textId="77777777" w:rsidR="00EB1379" w:rsidRPr="00771041" w:rsidRDefault="00EB1379" w:rsidP="00EB1379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     </w:t>
      </w:r>
      <w:r>
        <w:rPr>
          <w:rFonts w:ascii="Courier New" w:hAnsi="Courier New"/>
          <w:b/>
          <w:sz w:val="24"/>
          <w:szCs w:val="24"/>
        </w:rPr>
        <w:t xml:space="preserve">                       A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3-3-3-3-|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3--</w:t>
      </w:r>
      <w:r>
        <w:rPr>
          <w:rFonts w:ascii="Courier New" w:hAnsi="Courier New"/>
          <w:b/>
          <w:sz w:val="24"/>
          <w:szCs w:val="24"/>
        </w:rPr>
        <w:t>---</w:t>
      </w:r>
      <w:r w:rsidRPr="00771041">
        <w:rPr>
          <w:rFonts w:ascii="Courier New" w:hAnsi="Courier New"/>
          <w:b/>
          <w:sz w:val="24"/>
          <w:szCs w:val="24"/>
        </w:rPr>
        <w:t>1-0--</w:t>
      </w:r>
      <w:r>
        <w:rPr>
          <w:rFonts w:ascii="Courier New" w:hAnsi="Courier New"/>
          <w:b/>
          <w:sz w:val="24"/>
          <w:szCs w:val="24"/>
        </w:rPr>
        <w:t>-----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--|</w:t>
      </w:r>
    </w:p>
    <w:p w14:paraId="14352AE9" w14:textId="77777777" w:rsidR="00EB1379" w:rsidRPr="00771041" w:rsidRDefault="00EB1379" w:rsidP="00EB1379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     </w:t>
      </w:r>
      <w:r>
        <w:rPr>
          <w:rFonts w:ascii="Courier New" w:hAnsi="Courier New"/>
          <w:b/>
          <w:sz w:val="24"/>
          <w:szCs w:val="24"/>
        </w:rPr>
        <w:t xml:space="preserve">                       E</w:t>
      </w:r>
      <w:r w:rsidRPr="00771041">
        <w:rPr>
          <w:rFonts w:ascii="Courier New" w:hAnsi="Courier New"/>
          <w:b/>
          <w:sz w:val="24"/>
          <w:szCs w:val="24"/>
        </w:rPr>
        <w:t>|-</w:t>
      </w:r>
      <w:r>
        <w:rPr>
          <w:rFonts w:ascii="Courier New" w:hAnsi="Courier New"/>
          <w:b/>
          <w:sz w:val="24"/>
          <w:szCs w:val="24"/>
        </w:rPr>
        <w:t>--</w:t>
      </w:r>
      <w:r w:rsidRPr="00771041">
        <w:rPr>
          <w:rFonts w:ascii="Courier New" w:hAnsi="Courier New"/>
          <w:b/>
          <w:sz w:val="24"/>
          <w:szCs w:val="24"/>
        </w:rPr>
        <w:t>---</w:t>
      </w:r>
      <w:r>
        <w:rPr>
          <w:rFonts w:ascii="Courier New" w:hAnsi="Courier New"/>
          <w:b/>
          <w:sz w:val="24"/>
          <w:szCs w:val="24"/>
        </w:rPr>
        <w:t>-------</w:t>
      </w:r>
      <w:r w:rsidRPr="00771041">
        <w:rPr>
          <w:rFonts w:ascii="Courier New" w:hAnsi="Courier New"/>
          <w:b/>
          <w:sz w:val="24"/>
          <w:szCs w:val="24"/>
        </w:rPr>
        <w:t>----|-------</w:t>
      </w:r>
      <w:r>
        <w:rPr>
          <w:rFonts w:ascii="Courier New" w:hAnsi="Courier New"/>
          <w:b/>
          <w:sz w:val="24"/>
          <w:szCs w:val="24"/>
        </w:rPr>
        <w:t>------</w:t>
      </w:r>
      <w:r w:rsidRPr="00771041">
        <w:rPr>
          <w:rFonts w:ascii="Courier New" w:hAnsi="Courier New"/>
          <w:b/>
          <w:sz w:val="24"/>
          <w:szCs w:val="24"/>
        </w:rPr>
        <w:t>3</w:t>
      </w:r>
      <w:r>
        <w:rPr>
          <w:rFonts w:ascii="Courier New" w:hAnsi="Courier New"/>
          <w:b/>
          <w:sz w:val="24"/>
          <w:szCs w:val="24"/>
        </w:rPr>
        <w:t>---</w:t>
      </w:r>
      <w:r w:rsidRPr="00771041">
        <w:rPr>
          <w:rFonts w:ascii="Courier New" w:hAnsi="Courier New"/>
          <w:b/>
          <w:sz w:val="24"/>
          <w:szCs w:val="24"/>
        </w:rPr>
        <w:t>|1--|</w:t>
      </w:r>
    </w:p>
    <w:p w14:paraId="56BBE6B7" w14:textId="77777777" w:rsidR="00EB1379" w:rsidRPr="00771041" w:rsidRDefault="00EB1379" w:rsidP="00EB1379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       </w:t>
      </w:r>
      <w:r>
        <w:rPr>
          <w:rFonts w:ascii="Courier New" w:hAnsi="Courier New"/>
          <w:b/>
          <w:sz w:val="24"/>
          <w:szCs w:val="24"/>
        </w:rPr>
        <w:t xml:space="preserve">                     C</w:t>
      </w:r>
      <w:r w:rsidRPr="00771041">
        <w:rPr>
          <w:rFonts w:ascii="Courier New" w:hAnsi="Courier New"/>
          <w:b/>
          <w:sz w:val="24"/>
          <w:szCs w:val="24"/>
        </w:rPr>
        <w:t>|-------</w:t>
      </w:r>
      <w:r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-|--------</w:t>
      </w:r>
      <w:r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--|</w:t>
      </w:r>
    </w:p>
    <w:p w14:paraId="018ECB8F" w14:textId="77777777" w:rsidR="00EB1379" w:rsidRDefault="00EB1379" w:rsidP="00EB1379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       </w:t>
      </w:r>
      <w:r>
        <w:rPr>
          <w:rFonts w:ascii="Courier New" w:hAnsi="Courier New"/>
          <w:b/>
          <w:sz w:val="24"/>
          <w:szCs w:val="24"/>
        </w:rPr>
        <w:t xml:space="preserve">                     G</w:t>
      </w:r>
      <w:r w:rsidRPr="00771041">
        <w:rPr>
          <w:rFonts w:ascii="Courier New" w:hAnsi="Courier New"/>
          <w:b/>
          <w:sz w:val="24"/>
          <w:szCs w:val="24"/>
        </w:rPr>
        <w:t>|--------</w:t>
      </w:r>
      <w:r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|--------</w:t>
      </w:r>
      <w:r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--|</w:t>
      </w:r>
    </w:p>
    <w:p w14:paraId="5E23CE97" w14:textId="77777777" w:rsidR="00EB1379" w:rsidRPr="00BA0C75" w:rsidRDefault="00EB1379" w:rsidP="00EB1379">
      <w:pPr>
        <w:pStyle w:val="HTMLPreformatted"/>
        <w:rPr>
          <w:rFonts w:ascii="Courier New" w:hAnsi="Courier New"/>
          <w:b/>
          <w:color w:val="A6A6A6" w:themeColor="background1" w:themeShade="A6"/>
          <w:sz w:val="24"/>
          <w:szCs w:val="24"/>
        </w:rPr>
      </w:pPr>
      <w:r w:rsidRPr="00BA0C75">
        <w:rPr>
          <w:rFonts w:ascii="Courier New" w:hAnsi="Courier New"/>
          <w:b/>
          <w:color w:val="A6A6A6" w:themeColor="background1" w:themeShade="A6"/>
          <w:sz w:val="24"/>
          <w:szCs w:val="24"/>
        </w:rPr>
        <w:t xml:space="preserve">                                    | 1 + 2 + 3 + 4 + | 1 + 2 + 3 + 4 + |1 2|</w:t>
      </w:r>
    </w:p>
    <w:p w14:paraId="1EB9660D" w14:textId="77777777" w:rsidR="00EB1379" w:rsidRDefault="00EB1379" w:rsidP="00EB1379">
      <w:pPr>
        <w:rPr>
          <w:rFonts w:ascii="Courier New" w:hAnsi="Courier New" w:cs="Courier New"/>
          <w:b/>
        </w:rPr>
      </w:pPr>
      <w:r>
        <w:rPr>
          <w:rFonts w:ascii="Courier New" w:hAnsi="Courier New"/>
          <w:b/>
        </w:rPr>
        <w:br w:type="page"/>
      </w:r>
    </w:p>
    <w:p w14:paraId="498CD4F1" w14:textId="77777777" w:rsidR="00EB1379" w:rsidRPr="00890967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 w:themeColor="text1"/>
        </w:rPr>
      </w:pPr>
    </w:p>
    <w:p w14:paraId="3AD201AF" w14:textId="77777777" w:rsidR="00EB1379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412403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b/>
          <w:color w:val="000000"/>
        </w:rPr>
        <w:t xml:space="preserve"> / [F]</w:t>
      </w:r>
    </w:p>
    <w:p w14:paraId="25977223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</w:p>
    <w:p w14:paraId="3E028135" w14:textId="77777777" w:rsidR="00EB1379" w:rsidRPr="00412403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then offered a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holiday toast</w:t>
      </w:r>
    </w:p>
    <w:p w14:paraId="01239597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Snoopy our hero </w:t>
      </w:r>
      <w:proofErr w:type="spellStart"/>
      <w:r w:rsidRPr="003C2D42">
        <w:rPr>
          <w:rFonts w:ascii="Verdana" w:hAnsi="Verdana" w:cs="TT15Ct00"/>
          <w:color w:val="000000"/>
        </w:rPr>
        <w:t>sa</w:t>
      </w:r>
      <w:proofErr w:type="spellEnd"/>
      <w:r w:rsidRPr="003C2D42">
        <w:rPr>
          <w:rFonts w:ascii="Verdana" w:hAnsi="Verdana" w:cs="TT15Ct00"/>
          <w:color w:val="000000"/>
        </w:rPr>
        <w:t>-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>luted his host</w:t>
      </w:r>
    </w:p>
    <w:p w14:paraId="4D2E7255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then with a roar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they were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both on their way</w:t>
      </w:r>
    </w:p>
    <w:p w14:paraId="09E514BB" w14:textId="77777777" w:rsidR="00EB1379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Each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knowing they'd meet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on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some other day </w:t>
      </w:r>
      <w:r w:rsidRPr="00AA0E80">
        <w:rPr>
          <w:rFonts w:ascii="Verdana" w:hAnsi="Verdana" w:cs="TT15Ct00"/>
          <w:b/>
          <w:color w:val="000000"/>
        </w:rPr>
        <w:t>[F]</w:t>
      </w:r>
    </w:p>
    <w:p w14:paraId="3458ED73" w14:textId="77777777" w:rsidR="00EB1379" w:rsidRPr="00527745" w:rsidRDefault="00EB1379" w:rsidP="00EB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A</w:t>
      </w:r>
      <w:r w:rsidRPr="00527745">
        <w:rPr>
          <w:rFonts w:ascii="Courier New" w:eastAsia="Times New Roman" w:hAnsi="Courier New" w:cs="Courier New"/>
          <w:b/>
        </w:rPr>
        <w:t>|-</w:t>
      </w:r>
      <w:r>
        <w:rPr>
          <w:rFonts w:ascii="Courier New" w:eastAsia="Times New Roman" w:hAnsi="Courier New" w:cs="Courier New"/>
          <w:b/>
        </w:rPr>
        <w:t>0-</w:t>
      </w:r>
      <w:r w:rsidRPr="00527745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---</w:t>
      </w:r>
      <w:r w:rsidRPr="00527745">
        <w:rPr>
          <w:rFonts w:ascii="Courier New" w:eastAsia="Times New Roman" w:hAnsi="Courier New" w:cs="Courier New"/>
          <w:b/>
        </w:rPr>
        <w:t>0-</w:t>
      </w:r>
      <w:r>
        <w:rPr>
          <w:rFonts w:ascii="Courier New" w:eastAsia="Times New Roman" w:hAnsi="Courier New" w:cs="Courier New"/>
          <w:b/>
        </w:rPr>
        <w:t>|</w:t>
      </w:r>
    </w:p>
    <w:p w14:paraId="529A325D" w14:textId="77777777" w:rsidR="00EB1379" w:rsidRPr="00527745" w:rsidRDefault="00EB1379" w:rsidP="00EB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E</w:t>
      </w:r>
      <w:r w:rsidRPr="00527745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-1-1-3---|</w:t>
      </w:r>
    </w:p>
    <w:p w14:paraId="008AEE9C" w14:textId="77777777" w:rsidR="00EB1379" w:rsidRPr="00527745" w:rsidRDefault="00EB1379" w:rsidP="00EB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C</w:t>
      </w:r>
      <w:r w:rsidRPr="00527745">
        <w:rPr>
          <w:rFonts w:ascii="Courier New" w:eastAsia="Times New Roman" w:hAnsi="Courier New" w:cs="Courier New"/>
          <w:b/>
        </w:rPr>
        <w:t>|-</w:t>
      </w:r>
      <w:r>
        <w:rPr>
          <w:rFonts w:ascii="Courier New" w:eastAsia="Times New Roman" w:hAnsi="Courier New" w:cs="Courier New"/>
          <w:b/>
        </w:rPr>
        <w:t>0</w:t>
      </w:r>
      <w:r w:rsidRPr="00527745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527745">
        <w:rPr>
          <w:rFonts w:ascii="Courier New" w:eastAsia="Times New Roman" w:hAnsi="Courier New" w:cs="Courier New"/>
          <w:b/>
        </w:rPr>
        <w:t>---</w:t>
      </w:r>
      <w:r>
        <w:rPr>
          <w:rFonts w:ascii="Courier New" w:eastAsia="Times New Roman" w:hAnsi="Courier New" w:cs="Courier New"/>
          <w:b/>
        </w:rPr>
        <w:t>-|</w:t>
      </w:r>
    </w:p>
    <w:p w14:paraId="6CF07B76" w14:textId="77777777" w:rsidR="00EB1379" w:rsidRPr="00527745" w:rsidRDefault="00EB1379" w:rsidP="00EB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G</w:t>
      </w:r>
      <w:r w:rsidRPr="00527745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-2</w:t>
      </w:r>
      <w:r w:rsidRPr="00527745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527745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-|</w:t>
      </w:r>
    </w:p>
    <w:p w14:paraId="60BD3ED3" w14:textId="77777777" w:rsidR="00EB1379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14:paraId="57200BAD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14:paraId="036CE2B0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14:paraId="03413090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14:paraId="76F0C7BF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 xml:space="preserve">[Bb] </w:t>
      </w:r>
      <w:r w:rsidRPr="003C2D42">
        <w:rPr>
          <w:rFonts w:ascii="Verdana" w:hAnsi="Verdana" w:cs="TT15Ct00"/>
          <w:color w:val="000000"/>
        </w:rPr>
        <w:t xml:space="preserve">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>n</w:t>
      </w:r>
    </w:p>
    <w:p w14:paraId="0E2BD684" w14:textId="77777777" w:rsidR="00EB1379" w:rsidRDefault="00EB1379" w:rsidP="00EB1379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14:paraId="42D12E31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14:paraId="6DE5D607" w14:textId="77777777" w:rsidR="00EB1379" w:rsidRPr="003C2D42" w:rsidRDefault="00EB1379" w:rsidP="00EB1379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14:paraId="2550CEA5" w14:textId="77777777" w:rsidR="00EB1379" w:rsidRPr="003C2D42" w:rsidRDefault="00EB1379" w:rsidP="00EB1379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14:paraId="28144C69" w14:textId="77777777" w:rsidR="00EB1379" w:rsidRDefault="00EB1379" w:rsidP="00EB1379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B2D8D">
        <w:rPr>
          <w:rFonts w:ascii="Verdana" w:hAnsi="Verdana" w:cs="TT15Ct00"/>
          <w:b/>
          <w:color w:val="000000"/>
        </w:rPr>
        <w:t xml:space="preserve"> </w:t>
      </w:r>
      <w:r w:rsidRPr="003C2D42">
        <w:rPr>
          <w:rFonts w:ascii="Verdana" w:hAnsi="Verdana" w:cs="TT15Ct00"/>
          <w:color w:val="000000"/>
        </w:rPr>
        <w:t>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>n</w:t>
      </w:r>
    </w:p>
    <w:p w14:paraId="2DC42206" w14:textId="77777777" w:rsidR="00EB1379" w:rsidRPr="003C2D42" w:rsidRDefault="00EB1379" w:rsidP="00EB1379">
      <w:pPr>
        <w:rPr>
          <w:rFonts w:ascii="Verdana" w:hAnsi="Verdana" w:cs="TT15Ct00"/>
          <w:color w:val="000000"/>
        </w:rPr>
      </w:pPr>
    </w:p>
    <w:p w14:paraId="585A1DC4" w14:textId="77777777" w:rsidR="00EB1379" w:rsidRDefault="00EB1379" w:rsidP="00EB1379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3FB9845A" wp14:editId="4B174823">
            <wp:extent cx="466725" cy="622300"/>
            <wp:effectExtent l="0" t="0" r="9525" b="6350"/>
            <wp:docPr id="582" name="Picture 58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4" cy="6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57373F94" wp14:editId="7D8EFAF0">
            <wp:extent cx="466725" cy="622299"/>
            <wp:effectExtent l="0" t="0" r="0" b="6985"/>
            <wp:docPr id="583" name="Picture 58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713DB1C9" wp14:editId="66DA5BBC">
            <wp:extent cx="466725" cy="622299"/>
            <wp:effectExtent l="0" t="0" r="0" b="6985"/>
            <wp:docPr id="584" name="Picture 584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61FE34E7" wp14:editId="70407A8D">
            <wp:extent cx="466725" cy="622299"/>
            <wp:effectExtent l="0" t="0" r="0" b="6985"/>
            <wp:docPr id="585" name="Picture 58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4BD06" w14:textId="77777777" w:rsidR="00EB1379" w:rsidRPr="002B2B2F" w:rsidRDefault="00EB1379" w:rsidP="00EB1379">
      <w:pPr>
        <w:rPr>
          <w:rFonts w:ascii="Verdana" w:hAnsi="Verdana" w:cs="TT15Ct00"/>
          <w:color w:val="000000"/>
        </w:rPr>
      </w:pPr>
    </w:p>
    <w:p w14:paraId="34C15A7F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890967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D0"/>
    <w:rsid w:val="000961DF"/>
    <w:rsid w:val="000A348C"/>
    <w:rsid w:val="000D00ED"/>
    <w:rsid w:val="00101A63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035B"/>
    <w:rsid w:val="004E65B6"/>
    <w:rsid w:val="00531581"/>
    <w:rsid w:val="00550EFA"/>
    <w:rsid w:val="006230AD"/>
    <w:rsid w:val="006325CA"/>
    <w:rsid w:val="007320F1"/>
    <w:rsid w:val="00771041"/>
    <w:rsid w:val="007B0BD0"/>
    <w:rsid w:val="007E4748"/>
    <w:rsid w:val="00823FA2"/>
    <w:rsid w:val="0082492D"/>
    <w:rsid w:val="00866CDE"/>
    <w:rsid w:val="00890967"/>
    <w:rsid w:val="00972E99"/>
    <w:rsid w:val="009921CF"/>
    <w:rsid w:val="009A571E"/>
    <w:rsid w:val="009C45A8"/>
    <w:rsid w:val="00A42E3F"/>
    <w:rsid w:val="00A569E6"/>
    <w:rsid w:val="00A830C8"/>
    <w:rsid w:val="00A902E9"/>
    <w:rsid w:val="00A92235"/>
    <w:rsid w:val="00A9741C"/>
    <w:rsid w:val="00AB09B4"/>
    <w:rsid w:val="00AD3A18"/>
    <w:rsid w:val="00B043CF"/>
    <w:rsid w:val="00B16743"/>
    <w:rsid w:val="00B42125"/>
    <w:rsid w:val="00C5218C"/>
    <w:rsid w:val="00CA07D7"/>
    <w:rsid w:val="00D4034F"/>
    <w:rsid w:val="00D66B4B"/>
    <w:rsid w:val="00D84579"/>
    <w:rsid w:val="00DB1F9F"/>
    <w:rsid w:val="00E04FCE"/>
    <w:rsid w:val="00EB137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44466"/>
  <w14:defaultImageDpi w14:val="300"/>
  <w15:docId w15:val="{17B71A8A-E202-4B00-8757-3594E81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0BD0"/>
    <w:rPr>
      <w:rFonts w:ascii="Consolas" w:hAnsi="Consolas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C0FE-5728-42D6-BF68-F3F46D3D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Snoopy’s Christmas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2019-11-08T19:34:00Z</dcterms:created>
  <dcterms:modified xsi:type="dcterms:W3CDTF">2023-12-09T21:17:00Z</dcterms:modified>
</cp:coreProperties>
</file>