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4133" w14:textId="77777777" w:rsidR="00D16773" w:rsidRPr="00C05FEE" w:rsidRDefault="00D16773" w:rsidP="00D16773">
      <w:pPr>
        <w:pStyle w:val="Heading1"/>
      </w:pPr>
      <w:r>
        <w:t xml:space="preserve">Safe Travels </w:t>
      </w:r>
      <w:r w:rsidRPr="00C05FEE">
        <w:t>(</w:t>
      </w:r>
      <w:r>
        <w:t>Don’t Die</w:t>
      </w:r>
      <w:r w:rsidRPr="00C05FEE">
        <w:t>)</w:t>
      </w:r>
    </w:p>
    <w:p w14:paraId="1C0A26D5" w14:textId="7698AF0B" w:rsidR="00D16773" w:rsidRDefault="00D16773" w:rsidP="00D16773">
      <w:pPr>
        <w:pStyle w:val="Header"/>
        <w:rPr>
          <w:rFonts w:ascii="Verdana" w:hAnsi="Verdana"/>
        </w:rPr>
      </w:pPr>
      <w:r w:rsidRPr="00C05FEE">
        <w:rPr>
          <w:rFonts w:ascii="Verdana" w:hAnsi="Verdana"/>
        </w:rPr>
        <w:t>Lisa Hannigan</w:t>
      </w:r>
      <w:r>
        <w:rPr>
          <w:rFonts w:ascii="Verdana" w:hAnsi="Verdana"/>
        </w:rPr>
        <w:t xml:space="preserve"> 2011</w:t>
      </w:r>
    </w:p>
    <w:p w14:paraId="5A8041BD" w14:textId="77777777" w:rsidR="00D16773" w:rsidRPr="00D16773" w:rsidRDefault="00D16773" w:rsidP="00D16773">
      <w:pPr>
        <w:pStyle w:val="Header"/>
        <w:rPr>
          <w:rFonts w:ascii="Verdana" w:hAnsi="Verdana"/>
          <w:sz w:val="16"/>
          <w:szCs w:val="16"/>
        </w:rPr>
      </w:pPr>
    </w:p>
    <w:p w14:paraId="60B96AA6" w14:textId="77777777" w:rsidR="00D16773" w:rsidRDefault="00D16773" w:rsidP="00D16773">
      <w:pPr>
        <w:rPr>
          <w:rFonts w:ascii="Verdana" w:hAnsi="Verdana"/>
          <w:sz w:val="28"/>
          <w:szCs w:val="28"/>
        </w:rPr>
      </w:pPr>
      <w:r w:rsidRPr="00C05FE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F020909" wp14:editId="0C21ABD0">
            <wp:extent cx="457200" cy="609600"/>
            <wp:effectExtent l="0" t="0" r="0" b="0"/>
            <wp:docPr id="15" name="Picture 15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2C902B0" wp14:editId="7478CF49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9B509F3" wp14:editId="114B8560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9485C0A" wp14:editId="07FFACE6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8308" w14:textId="443D4EBA" w:rsidR="00D16773" w:rsidRPr="00C05FEE" w:rsidRDefault="00D16773" w:rsidP="00D16773">
      <w:pPr>
        <w:rPr>
          <w:rFonts w:ascii="Verdana" w:hAnsi="Verdana"/>
          <w:b/>
          <w:sz w:val="16"/>
          <w:szCs w:val="16"/>
        </w:rPr>
      </w:pPr>
    </w:p>
    <w:p w14:paraId="792FB8F2" w14:textId="47A0F554" w:rsidR="00D16773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INTRO:  / 1 2 3 /</w:t>
      </w:r>
    </w:p>
    <w:p w14:paraId="4798AFE6" w14:textId="77777777" w:rsidR="00D16773" w:rsidRPr="00D16773" w:rsidRDefault="00D16773" w:rsidP="00D16773">
      <w:pPr>
        <w:rPr>
          <w:rFonts w:ascii="Verdana" w:hAnsi="Verdana"/>
          <w:b/>
          <w:sz w:val="16"/>
          <w:szCs w:val="16"/>
        </w:rPr>
      </w:pPr>
    </w:p>
    <w:p w14:paraId="36D72376" w14:textId="42E32765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76782FF8" w14:textId="31A15059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7BD52F95" w14:textId="77777777" w:rsidR="00D16773" w:rsidRPr="00D16773" w:rsidRDefault="00D16773" w:rsidP="00D16773">
      <w:pPr>
        <w:rPr>
          <w:rFonts w:ascii="Verdana" w:hAnsi="Verdana"/>
          <w:sz w:val="16"/>
          <w:szCs w:val="16"/>
        </w:rPr>
      </w:pPr>
    </w:p>
    <w:p w14:paraId="3C8F55F3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Please eat your </w:t>
      </w:r>
      <w:r w:rsidRPr="00C05FEE">
        <w:rPr>
          <w:rFonts w:ascii="Verdana" w:hAnsi="Verdana"/>
          <w:b/>
        </w:rPr>
        <w:t>[B]</w:t>
      </w:r>
      <w:r w:rsidRPr="00C05FEE">
        <w:rPr>
          <w:rFonts w:ascii="Verdana" w:hAnsi="Verdana"/>
        </w:rPr>
        <w:t xml:space="preserve"> greens and don’t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 w:rsidRPr="00C05FEE">
        <w:rPr>
          <w:rFonts w:ascii="Verdana" w:hAnsi="Verdana"/>
        </w:rPr>
        <w:t xml:space="preserve"> sit close to </w:t>
      </w:r>
      <w:r w:rsidRPr="00C05FEE">
        <w:rPr>
          <w:rFonts w:ascii="Verdana" w:hAnsi="Verdana"/>
          <w:b/>
        </w:rPr>
        <w:t>[Gmaj7]</w:t>
      </w:r>
      <w:r w:rsidRPr="00C05FEE">
        <w:rPr>
          <w:rFonts w:ascii="Verdana" w:hAnsi="Verdana"/>
        </w:rPr>
        <w:t xml:space="preserve"> screens</w:t>
      </w:r>
    </w:p>
    <w:p w14:paraId="61E117A1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Your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eyes are a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means to an </w:t>
      </w: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>end</w:t>
      </w:r>
      <w:r>
        <w:rPr>
          <w:rFonts w:ascii="Verdana" w:hAnsi="Verdana"/>
        </w:rPr>
        <w:t xml:space="preserve"> </w:t>
      </w:r>
      <w:r w:rsidRPr="00C05FEE">
        <w:rPr>
          <w:rFonts w:ascii="Verdana" w:hAnsi="Verdana"/>
          <w:b/>
        </w:rPr>
        <w:t>[B]</w:t>
      </w:r>
    </w:p>
    <w:p w14:paraId="135458DA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And </w:t>
      </w:r>
      <w:r w:rsidRPr="00C05FEE">
        <w:rPr>
          <w:rFonts w:ascii="Verdana" w:hAnsi="Verdana"/>
          <w:b/>
        </w:rPr>
        <w:t xml:space="preserve">[G] </w:t>
      </w:r>
      <w:r w:rsidRPr="00C05FEE">
        <w:rPr>
          <w:rFonts w:ascii="Verdana" w:hAnsi="Verdana"/>
        </w:rPr>
        <w:t xml:space="preserve">I would be </w:t>
      </w:r>
      <w:r w:rsidRPr="00C05FEE">
        <w:rPr>
          <w:rFonts w:ascii="Verdana" w:hAnsi="Verdana"/>
          <w:b/>
        </w:rPr>
        <w:t>[B]</w:t>
      </w:r>
      <w:r w:rsidRPr="00C05FEE">
        <w:rPr>
          <w:rFonts w:ascii="Verdana" w:hAnsi="Verdana"/>
        </w:rPr>
        <w:t xml:space="preserve"> sorry if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 xml:space="preserve">] </w:t>
      </w:r>
      <w:r w:rsidRPr="00C05FEE">
        <w:rPr>
          <w:rFonts w:ascii="Verdana" w:hAnsi="Verdana"/>
        </w:rPr>
        <w:t xml:space="preserve">due to your </w:t>
      </w:r>
      <w:r w:rsidRPr="00C05FEE">
        <w:rPr>
          <w:rFonts w:ascii="Verdana" w:hAnsi="Verdana"/>
          <w:b/>
        </w:rPr>
        <w:t>[Gmaj7]</w:t>
      </w:r>
      <w:r w:rsidRPr="00C05FEE">
        <w:rPr>
          <w:rFonts w:ascii="Verdana" w:hAnsi="Verdana"/>
        </w:rPr>
        <w:t xml:space="preserve"> hurry</w:t>
      </w:r>
    </w:p>
    <w:p w14:paraId="25E1631C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You were </w:t>
      </w:r>
      <w:r w:rsidRPr="00C05FEE">
        <w:rPr>
          <w:rFonts w:ascii="Verdana" w:hAnsi="Verdana"/>
          <w:b/>
        </w:rPr>
        <w:t xml:space="preserve">[C] </w:t>
      </w:r>
      <w:r w:rsidRPr="00C05FEE">
        <w:rPr>
          <w:rFonts w:ascii="Verdana" w:hAnsi="Verdana"/>
        </w:rPr>
        <w:t xml:space="preserve">hit by a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lorry my </w:t>
      </w: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>friend</w:t>
      </w:r>
    </w:p>
    <w:p w14:paraId="52A400B0" w14:textId="77777777" w:rsidR="00D16773" w:rsidRPr="00D16773" w:rsidRDefault="00D16773" w:rsidP="00D16773">
      <w:pPr>
        <w:rPr>
          <w:rFonts w:ascii="Verdana" w:hAnsi="Verdana"/>
          <w:sz w:val="16"/>
          <w:szCs w:val="16"/>
        </w:rPr>
      </w:pPr>
    </w:p>
    <w:p w14:paraId="78BB3FC5" w14:textId="77777777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CHORUS:</w:t>
      </w:r>
    </w:p>
    <w:p w14:paraId="428A4E9E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 xml:space="preserve">Like you always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say</w:t>
      </w:r>
    </w:p>
    <w:p w14:paraId="4EF6EC86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>e</w:t>
      </w:r>
    </w:p>
    <w:p w14:paraId="71DCA472" w14:textId="77777777" w:rsidR="00D16773" w:rsidRPr="00C05FEE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die</w:t>
      </w:r>
    </w:p>
    <w:p w14:paraId="389DAC77" w14:textId="1B9228B4" w:rsidR="00D16773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</w:p>
    <w:p w14:paraId="13EE1F3C" w14:textId="2DBF4A96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</w:p>
    <w:p w14:paraId="3130F7A5" w14:textId="77777777" w:rsidR="00D16773" w:rsidRPr="00D16773" w:rsidRDefault="00D16773" w:rsidP="00D16773">
      <w:pPr>
        <w:rPr>
          <w:rFonts w:ascii="Verdana" w:hAnsi="Verdana"/>
          <w:sz w:val="16"/>
          <w:szCs w:val="16"/>
        </w:rPr>
      </w:pPr>
    </w:p>
    <w:p w14:paraId="3E994D48" w14:textId="77777777" w:rsidR="00D16773" w:rsidRDefault="00D16773" w:rsidP="00D16773">
      <w:pPr>
        <w:rPr>
          <w:rFonts w:ascii="Verdana" w:hAnsi="Verdana"/>
        </w:rPr>
      </w:pPr>
      <w:r w:rsidRPr="00281A37">
        <w:rPr>
          <w:rFonts w:ascii="Verdana" w:hAnsi="Verdana"/>
        </w:rPr>
        <w:t xml:space="preserve">And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C05FEE">
        <w:rPr>
          <w:rFonts w:ascii="Verdana" w:hAnsi="Verdana"/>
        </w:rPr>
        <w:t xml:space="preserve">on’t walk on </w:t>
      </w: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 xml:space="preserve">ice, no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 xml:space="preserve">] </w:t>
      </w:r>
      <w:r w:rsidRPr="00C05FEE">
        <w:rPr>
          <w:rFonts w:ascii="Verdana" w:hAnsi="Verdana"/>
        </w:rPr>
        <w:t xml:space="preserve">matter how </w:t>
      </w:r>
      <w:r w:rsidRPr="00C05FEE">
        <w:rPr>
          <w:rFonts w:ascii="Verdana" w:hAnsi="Verdana"/>
          <w:b/>
        </w:rPr>
        <w:t>[Gmaj7]</w:t>
      </w:r>
      <w:r w:rsidRPr="00C05FEE">
        <w:rPr>
          <w:rFonts w:ascii="Verdana" w:hAnsi="Verdana"/>
        </w:rPr>
        <w:t xml:space="preserve"> nice</w:t>
      </w:r>
    </w:p>
    <w:p w14:paraId="1A36A2EB" w14:textId="77777777" w:rsidR="00D16773" w:rsidRDefault="00D16773" w:rsidP="00D16773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C05FEE">
        <w:rPr>
          <w:rFonts w:ascii="Verdana" w:hAnsi="Verdana"/>
        </w:rPr>
        <w:t xml:space="preserve">ow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sturdy, </w:t>
      </w:r>
      <w:proofErr w:type="spellStart"/>
      <w:r w:rsidRPr="00C05FEE">
        <w:rPr>
          <w:rFonts w:ascii="Verdana" w:hAnsi="Verdana"/>
        </w:rPr>
        <w:t>en</w:t>
      </w:r>
      <w:proofErr w:type="spellEnd"/>
      <w:r w:rsidRPr="00C05FEE">
        <w:rPr>
          <w:rFonts w:ascii="Verdana" w:hAnsi="Verdana"/>
        </w:rPr>
        <w:t>-</w:t>
      </w:r>
      <w:r w:rsidRPr="00C05FEE">
        <w:rPr>
          <w:rFonts w:ascii="Verdana" w:hAnsi="Verdana"/>
          <w:b/>
        </w:rPr>
        <w:t>[G]</w:t>
      </w:r>
      <w:proofErr w:type="spellStart"/>
      <w:r w:rsidRPr="00C05FEE">
        <w:rPr>
          <w:rFonts w:ascii="Verdana" w:hAnsi="Verdana"/>
        </w:rPr>
        <w:t>ticing</w:t>
      </w:r>
      <w:proofErr w:type="spellEnd"/>
      <w:r w:rsidRPr="00C05FEE">
        <w:rPr>
          <w:rFonts w:ascii="Verdana" w:hAnsi="Verdana"/>
        </w:rPr>
        <w:t xml:space="preserve"> it </w:t>
      </w:r>
      <w:r w:rsidRPr="00C05FEE">
        <w:rPr>
          <w:rFonts w:ascii="Verdana" w:hAnsi="Verdana"/>
          <w:b/>
        </w:rPr>
        <w:t>[B]</w:t>
      </w:r>
      <w:r w:rsidRPr="00C05FEE">
        <w:rPr>
          <w:rFonts w:ascii="Verdana" w:hAnsi="Verdana"/>
        </w:rPr>
        <w:t xml:space="preserve"> seems</w:t>
      </w:r>
      <w:r>
        <w:rPr>
          <w:rFonts w:ascii="Verdana" w:hAnsi="Verdana"/>
        </w:rPr>
        <w:t xml:space="preserve"> </w:t>
      </w:r>
      <w:r w:rsidRPr="00C05FEE">
        <w:rPr>
          <w:rFonts w:ascii="Verdana" w:hAnsi="Verdana"/>
          <w:b/>
        </w:rPr>
        <w:t>[B]</w:t>
      </w:r>
    </w:p>
    <w:p w14:paraId="3D14CA18" w14:textId="77777777" w:rsidR="00D16773" w:rsidRPr="00C05FEE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Please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cross at the </w:t>
      </w: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 xml:space="preserve">lights and don’t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 w:rsidRPr="00C05FEE">
        <w:rPr>
          <w:rFonts w:ascii="Verdana" w:hAnsi="Verdana"/>
        </w:rPr>
        <w:t xml:space="preserve"> start fires or </w:t>
      </w:r>
      <w:r w:rsidRPr="00C05FEE">
        <w:rPr>
          <w:rFonts w:ascii="Verdana" w:hAnsi="Verdana"/>
          <w:b/>
        </w:rPr>
        <w:t xml:space="preserve">[Gmaj7] </w:t>
      </w:r>
      <w:r w:rsidRPr="00C05FEE">
        <w:rPr>
          <w:rFonts w:ascii="Verdana" w:hAnsi="Verdana"/>
        </w:rPr>
        <w:t>fights</w:t>
      </w:r>
    </w:p>
    <w:p w14:paraId="6199C173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And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dabble in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heights on </w:t>
      </w:r>
      <w:proofErr w:type="spellStart"/>
      <w:r w:rsidRPr="00C05FEE">
        <w:rPr>
          <w:rFonts w:ascii="Verdana" w:hAnsi="Verdana"/>
        </w:rPr>
        <w:t>caf</w:t>
      </w:r>
      <w:proofErr w:type="spellEnd"/>
      <w:r w:rsidRPr="00C05FEE">
        <w:rPr>
          <w:rFonts w:ascii="Verdana" w:hAnsi="Verdana"/>
        </w:rPr>
        <w:t>-</w:t>
      </w:r>
      <w:r w:rsidRPr="00C05FEE">
        <w:rPr>
          <w:rFonts w:ascii="Verdana" w:hAnsi="Verdana"/>
          <w:b/>
        </w:rPr>
        <w:t>[B]</w:t>
      </w:r>
      <w:proofErr w:type="spellStart"/>
      <w:r w:rsidRPr="00C05FEE">
        <w:rPr>
          <w:rFonts w:ascii="Verdana" w:hAnsi="Verdana"/>
        </w:rPr>
        <w:t>feine</w:t>
      </w:r>
      <w:proofErr w:type="spellEnd"/>
    </w:p>
    <w:p w14:paraId="629F4499" w14:textId="77777777" w:rsidR="00D16773" w:rsidRPr="00D16773" w:rsidRDefault="00D16773" w:rsidP="00D16773">
      <w:pPr>
        <w:rPr>
          <w:rFonts w:ascii="Verdana" w:hAnsi="Verdana"/>
          <w:sz w:val="16"/>
          <w:szCs w:val="16"/>
        </w:rPr>
      </w:pPr>
    </w:p>
    <w:p w14:paraId="13178A09" w14:textId="77777777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CHORUS:</w:t>
      </w:r>
    </w:p>
    <w:p w14:paraId="091736B1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 xml:space="preserve">Like you always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say</w:t>
      </w:r>
    </w:p>
    <w:p w14:paraId="5A99D959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>e</w:t>
      </w:r>
    </w:p>
    <w:p w14:paraId="5B341C3F" w14:textId="77777777" w:rsidR="00D16773" w:rsidRPr="00C05FEE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die</w:t>
      </w:r>
    </w:p>
    <w:p w14:paraId="792C92D2" w14:textId="6B4D73E3" w:rsidR="00D16773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  <w:r w:rsidRPr="00281A37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C05FEE">
        <w:rPr>
          <w:rFonts w:ascii="Verdana" w:hAnsi="Verdana"/>
        </w:rPr>
        <w:t xml:space="preserve">on’t </w:t>
      </w:r>
      <w:r w:rsidRPr="00C05F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C05FEE">
        <w:rPr>
          <w:rFonts w:ascii="Verdana" w:hAnsi="Verdana"/>
          <w:b/>
        </w:rPr>
        <w:t>]</w:t>
      </w:r>
      <w:r w:rsidRPr="00C05FEE">
        <w:rPr>
          <w:rFonts w:ascii="Verdana" w:hAnsi="Verdana"/>
        </w:rPr>
        <w:t xml:space="preserve"> di</w:t>
      </w:r>
      <w:r>
        <w:rPr>
          <w:rFonts w:ascii="Verdana" w:hAnsi="Verdana"/>
        </w:rPr>
        <w:t>e</w:t>
      </w:r>
    </w:p>
    <w:p w14:paraId="3E097EBF" w14:textId="0F644991" w:rsidR="00D16773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</w:p>
    <w:p w14:paraId="0D5033FD" w14:textId="77777777" w:rsidR="00D16773" w:rsidRPr="00D16773" w:rsidRDefault="00D16773" w:rsidP="00D16773">
      <w:pPr>
        <w:rPr>
          <w:rFonts w:ascii="Verdana" w:hAnsi="Verdana"/>
          <w:sz w:val="16"/>
          <w:szCs w:val="16"/>
        </w:rPr>
      </w:pPr>
    </w:p>
    <w:p w14:paraId="58E73924" w14:textId="77777777" w:rsidR="00D16773" w:rsidRDefault="00D16773" w:rsidP="00D16773">
      <w:pPr>
        <w:rPr>
          <w:rFonts w:ascii="Verdana" w:hAnsi="Verdana"/>
        </w:rPr>
      </w:pPr>
      <w:r w:rsidRPr="00281A37">
        <w:rPr>
          <w:rFonts w:ascii="Verdana" w:hAnsi="Verdana"/>
        </w:rPr>
        <w:t xml:space="preserve">And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C05FEE">
        <w:rPr>
          <w:rFonts w:ascii="Verdana" w:hAnsi="Verdana"/>
        </w:rPr>
        <w:t xml:space="preserve">on’t swallow </w:t>
      </w:r>
      <w:r w:rsidRPr="00C05FEE">
        <w:rPr>
          <w:rFonts w:ascii="Verdana" w:hAnsi="Verdana"/>
          <w:b/>
        </w:rPr>
        <w:t>[B]</w:t>
      </w:r>
      <w:r w:rsidRPr="00C05FEE">
        <w:rPr>
          <w:rFonts w:ascii="Verdana" w:hAnsi="Verdana"/>
        </w:rPr>
        <w:t xml:space="preserve"> bleach out on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 xml:space="preserve">] </w:t>
      </w:r>
      <w:r w:rsidRPr="00C05FEE">
        <w:rPr>
          <w:rFonts w:ascii="Verdana" w:hAnsi="Verdana"/>
        </w:rPr>
        <w:t xml:space="preserve">Sandymount </w:t>
      </w:r>
      <w:r w:rsidRPr="00C05FEE">
        <w:rPr>
          <w:rFonts w:ascii="Verdana" w:hAnsi="Verdana"/>
          <w:b/>
        </w:rPr>
        <w:t>[Gmaj7]</w:t>
      </w:r>
      <w:r w:rsidRPr="00C05FEE">
        <w:rPr>
          <w:rFonts w:ascii="Verdana" w:hAnsi="Verdana"/>
        </w:rPr>
        <w:t xml:space="preserve"> Beach</w:t>
      </w:r>
    </w:p>
    <w:p w14:paraId="3987F7D0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I’m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not sure I’d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reach you in </w:t>
      </w:r>
      <w:r w:rsidRPr="00C05FEE">
        <w:rPr>
          <w:rFonts w:ascii="Verdana" w:hAnsi="Verdana"/>
          <w:b/>
        </w:rPr>
        <w:t>[B]</w:t>
      </w:r>
      <w:r w:rsidRPr="00C05FEE">
        <w:rPr>
          <w:rFonts w:ascii="Verdana" w:hAnsi="Verdana"/>
        </w:rPr>
        <w:t xml:space="preserve"> time</w:t>
      </w:r>
      <w:r>
        <w:rPr>
          <w:rFonts w:ascii="Verdana" w:hAnsi="Verdana"/>
        </w:rPr>
        <w:t>,</w:t>
      </w:r>
      <w:r w:rsidRPr="00C05FEE">
        <w:rPr>
          <w:rFonts w:ascii="Verdana" w:hAnsi="Verdana"/>
        </w:rPr>
        <w:t xml:space="preserve"> my boy</w:t>
      </w:r>
    </w:p>
    <w:p w14:paraId="303AC952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Please </w:t>
      </w:r>
      <w:r w:rsidRPr="00C05FEE">
        <w:rPr>
          <w:rFonts w:ascii="Verdana" w:hAnsi="Verdana"/>
          <w:b/>
        </w:rPr>
        <w:t xml:space="preserve">[G] </w:t>
      </w:r>
      <w:r w:rsidRPr="00C05FEE">
        <w:rPr>
          <w:rFonts w:ascii="Verdana" w:hAnsi="Verdana"/>
        </w:rPr>
        <w:t xml:space="preserve">don’t bungee </w:t>
      </w:r>
      <w:r w:rsidRPr="00C05FEE">
        <w:rPr>
          <w:rFonts w:ascii="Verdana" w:hAnsi="Verdana"/>
          <w:b/>
        </w:rPr>
        <w:t>[B]</w:t>
      </w:r>
      <w:r w:rsidRPr="00C05FEE">
        <w:rPr>
          <w:rFonts w:ascii="Verdana" w:hAnsi="Verdana"/>
        </w:rPr>
        <w:t xml:space="preserve"> jump or </w:t>
      </w:r>
      <w:proofErr w:type="spellStart"/>
      <w:r w:rsidRPr="00C05FEE">
        <w:rPr>
          <w:rFonts w:ascii="Verdana" w:hAnsi="Verdana"/>
        </w:rPr>
        <w:t>ig</w:t>
      </w:r>
      <w:proofErr w:type="spellEnd"/>
      <w:r w:rsidRPr="00C05FEE">
        <w:rPr>
          <w:rFonts w:ascii="Verdana" w:hAnsi="Verdana"/>
        </w:rPr>
        <w:t>-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proofErr w:type="spellStart"/>
      <w:r w:rsidRPr="00C05FEE">
        <w:rPr>
          <w:rFonts w:ascii="Verdana" w:hAnsi="Verdana"/>
        </w:rPr>
        <w:t>nore</w:t>
      </w:r>
      <w:proofErr w:type="spellEnd"/>
      <w:r w:rsidRPr="00C05FEE">
        <w:rPr>
          <w:rFonts w:ascii="Verdana" w:hAnsi="Verdana"/>
        </w:rPr>
        <w:t xml:space="preserve"> a strange </w:t>
      </w:r>
      <w:r w:rsidRPr="00C05FEE">
        <w:rPr>
          <w:rFonts w:ascii="Verdana" w:hAnsi="Verdana"/>
          <w:b/>
        </w:rPr>
        <w:t>[Gmaj7]</w:t>
      </w:r>
      <w:r w:rsidRPr="00C05FEE">
        <w:rPr>
          <w:rFonts w:ascii="Verdana" w:hAnsi="Verdana"/>
        </w:rPr>
        <w:t xml:space="preserve"> </w:t>
      </w:r>
      <w:r>
        <w:rPr>
          <w:rFonts w:ascii="Verdana" w:hAnsi="Verdana"/>
        </w:rPr>
        <w:t>lump</w:t>
      </w:r>
    </w:p>
    <w:p w14:paraId="5A4A11B3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And a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gasoline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pump’s not a </w:t>
      </w: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>toy</w:t>
      </w:r>
    </w:p>
    <w:p w14:paraId="6695E1BB" w14:textId="77777777" w:rsidR="00D16773" w:rsidRPr="00D16773" w:rsidRDefault="00D16773" w:rsidP="00D16773">
      <w:pPr>
        <w:rPr>
          <w:rFonts w:ascii="Verdana" w:hAnsi="Verdana"/>
          <w:sz w:val="16"/>
          <w:szCs w:val="16"/>
        </w:rPr>
      </w:pPr>
    </w:p>
    <w:p w14:paraId="1F01BDBE" w14:textId="77777777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CHORUS:</w:t>
      </w:r>
    </w:p>
    <w:p w14:paraId="20D8F0B3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  <w:b/>
        </w:rPr>
        <w:t xml:space="preserve">[B] </w:t>
      </w:r>
      <w:r w:rsidRPr="00C05FEE">
        <w:rPr>
          <w:rFonts w:ascii="Verdana" w:hAnsi="Verdana"/>
        </w:rPr>
        <w:t xml:space="preserve">Like you always </w:t>
      </w:r>
      <w:r w:rsidRPr="00C05F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say</w:t>
      </w:r>
    </w:p>
    <w:p w14:paraId="3D96D23A" w14:textId="77777777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>e</w:t>
      </w:r>
    </w:p>
    <w:p w14:paraId="5E0BD4AF" w14:textId="77777777" w:rsidR="00D16773" w:rsidRPr="00C05FEE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>e</w:t>
      </w:r>
    </w:p>
    <w:p w14:paraId="06EB20B5" w14:textId="77777777" w:rsidR="00D16773" w:rsidRPr="00C05FEE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>e</w:t>
      </w:r>
    </w:p>
    <w:p w14:paraId="05527F26" w14:textId="3FAEEA4D" w:rsidR="00D16773" w:rsidRDefault="00D16773" w:rsidP="00D16773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>e</w:t>
      </w:r>
    </w:p>
    <w:p w14:paraId="345F6C68" w14:textId="77777777" w:rsidR="00D16773" w:rsidRPr="00D16773" w:rsidRDefault="00D16773" w:rsidP="00D16773">
      <w:pPr>
        <w:rPr>
          <w:rFonts w:ascii="Verdana" w:hAnsi="Verdana"/>
          <w:sz w:val="16"/>
          <w:szCs w:val="16"/>
        </w:rPr>
      </w:pPr>
    </w:p>
    <w:p w14:paraId="48E47B8B" w14:textId="6CEBAB44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</w:p>
    <w:p w14:paraId="006459D1" w14:textId="2D108009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</w:p>
    <w:p w14:paraId="24D663FF" w14:textId="340DFC7B" w:rsidR="00D16773" w:rsidRPr="00C05FEE" w:rsidRDefault="00D16773" w:rsidP="00D1677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</w:p>
    <w:p w14:paraId="12746592" w14:textId="4B40F40E" w:rsidR="00A569E6" w:rsidRPr="00D16773" w:rsidRDefault="00D16773" w:rsidP="00A569E6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[B]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</w:t>
      </w:r>
      <w:proofErr w:type="spellStart"/>
      <w:r w:rsidRPr="00C05FEE">
        <w:rPr>
          <w:rFonts w:ascii="Verdana" w:hAnsi="Verdana"/>
          <w:b/>
        </w:rPr>
        <w:t>Em</w:t>
      </w:r>
      <w:proofErr w:type="spellEnd"/>
      <w:r w:rsidRPr="00C05F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5FEE">
        <w:rPr>
          <w:rFonts w:ascii="Verdana" w:hAnsi="Verdana"/>
          <w:b/>
        </w:rPr>
        <w:t>[G]</w:t>
      </w:r>
      <w:r w:rsidRPr="008B5DCF">
        <w:rPr>
          <w:rFonts w:ascii="Verdana" w:hAnsi="Verdana" w:cs="Courier New"/>
          <w:b/>
        </w:rPr>
        <w:sym w:font="Symbol" w:char="F0AF"/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52FAA884" w:rsidR="00B043CF" w:rsidRPr="008274A6" w:rsidRDefault="00D1677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16773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677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16773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1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2022-02-21T12:04:00Z</dcterms:created>
  <dcterms:modified xsi:type="dcterms:W3CDTF">2022-02-21T12:04:00Z</dcterms:modified>
</cp:coreProperties>
</file>