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C055" w14:textId="77777777" w:rsidR="0082492D" w:rsidRPr="00A902E9" w:rsidRDefault="005E2A1B" w:rsidP="00DB1F9F">
      <w:pPr>
        <w:pStyle w:val="Heading1"/>
      </w:pPr>
      <w:r>
        <w:t>Rock And Roll Music</w:t>
      </w:r>
    </w:p>
    <w:p w14:paraId="0F0B6A81" w14:textId="39CBE18C" w:rsidR="00972E99" w:rsidRPr="00A902E9" w:rsidRDefault="005E2A1B">
      <w:pPr>
        <w:rPr>
          <w:rFonts w:ascii="Verdana" w:hAnsi="Verdana"/>
        </w:rPr>
      </w:pPr>
      <w:r>
        <w:rPr>
          <w:rFonts w:ascii="Verdana" w:hAnsi="Verdana"/>
        </w:rPr>
        <w:t>Chuck Berry 1957</w:t>
      </w:r>
      <w:r w:rsidR="00FE76E1">
        <w:rPr>
          <w:rFonts w:ascii="Verdana" w:hAnsi="Verdana"/>
        </w:rPr>
        <w:t xml:space="preserve"> </w:t>
      </w:r>
      <w:r w:rsidR="00FE76E1">
        <w:rPr>
          <w:rFonts w:ascii="Verdana" w:hAnsi="Verdana"/>
        </w:rPr>
        <w:t>(recorded by The Beatles 1964)</w:t>
      </w:r>
    </w:p>
    <w:p w14:paraId="44018060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08A6AE7B" w14:textId="77777777" w:rsidR="005E2A1B" w:rsidRPr="0075227C" w:rsidRDefault="005E2A1B" w:rsidP="005E2A1B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453E6C26" wp14:editId="06C7C733">
            <wp:extent cx="457200" cy="609600"/>
            <wp:effectExtent l="0" t="0" r="0" b="0"/>
            <wp:docPr id="13" name="Picture 13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9319764" wp14:editId="3E89A315">
            <wp:extent cx="457200" cy="609600"/>
            <wp:effectExtent l="0" t="0" r="0" b="0"/>
            <wp:docPr id="14" name="Picture 1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142289B" wp14:editId="221CA331">
            <wp:extent cx="457200" cy="609600"/>
            <wp:effectExtent l="0" t="0" r="0" b="0"/>
            <wp:docPr id="15" name="Picture 15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FAD6352" wp14:editId="79C8166E">
            <wp:extent cx="457200" cy="609600"/>
            <wp:effectExtent l="0" t="0" r="0" b="0"/>
            <wp:docPr id="16" name="Picture 1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062B9" w14:textId="77777777" w:rsidR="005E2A1B" w:rsidRPr="005E2A1B" w:rsidRDefault="005E2A1B" w:rsidP="005E2A1B">
      <w:pPr>
        <w:rPr>
          <w:rFonts w:ascii="Verdana" w:hAnsi="Verdana"/>
        </w:rPr>
      </w:pPr>
    </w:p>
    <w:p w14:paraId="41583C55" w14:textId="77777777" w:rsidR="005E2A1B" w:rsidRPr="005E2A1B" w:rsidRDefault="005E2A1B" w:rsidP="005E2A1B">
      <w:pPr>
        <w:rPr>
          <w:rFonts w:ascii="Verdana" w:hAnsi="Verdana"/>
          <w:b/>
        </w:rPr>
      </w:pPr>
      <w:r w:rsidRPr="005E2A1B">
        <w:rPr>
          <w:rFonts w:ascii="Verdana" w:hAnsi="Verdana"/>
          <w:b/>
        </w:rPr>
        <w:t>INTRO:  / 1 2 3 4 / [F] / [F]</w:t>
      </w:r>
      <w:r w:rsidRPr="005E2A1B">
        <w:rPr>
          <w:rFonts w:ascii="Verdana" w:hAnsi="Verdana" w:cs="Courier New"/>
          <w:b/>
        </w:rPr>
        <w:sym w:font="Symbol" w:char="F0AF"/>
      </w:r>
    </w:p>
    <w:p w14:paraId="710F5CB9" w14:textId="77777777" w:rsidR="005E2A1B" w:rsidRPr="005E2A1B" w:rsidRDefault="005E2A1B" w:rsidP="005E2A1B">
      <w:pPr>
        <w:rPr>
          <w:rFonts w:ascii="Verdana" w:hAnsi="Verdana"/>
        </w:rPr>
      </w:pPr>
    </w:p>
    <w:p w14:paraId="756508DC" w14:textId="77777777"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t xml:space="preserve">Just let me hear some of that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rock and roll music, any old way you choose it</w:t>
      </w:r>
    </w:p>
    <w:p w14:paraId="4011D03D" w14:textId="77777777"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t xml:space="preserve">It’s got a </w:t>
      </w:r>
      <w:r w:rsidRPr="005E2A1B">
        <w:rPr>
          <w:rFonts w:ascii="Verdana" w:hAnsi="Verdana"/>
          <w:b/>
        </w:rPr>
        <w:t>[Bb]</w:t>
      </w:r>
      <w:r w:rsidRPr="005E2A1B">
        <w:rPr>
          <w:rFonts w:ascii="Verdana" w:hAnsi="Verdana"/>
        </w:rPr>
        <w:t xml:space="preserve"> back beat you can’t lose it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any old time you use it</w:t>
      </w:r>
    </w:p>
    <w:p w14:paraId="066E98CB" w14:textId="77777777"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t xml:space="preserve">It’s </w:t>
      </w: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gotta be rock and roll music </w:t>
      </w:r>
      <w:r w:rsidRPr="005E2A1B">
        <w:rPr>
          <w:rFonts w:ascii="Verdana" w:hAnsi="Verdana"/>
          <w:b/>
        </w:rPr>
        <w:t>[C7]</w:t>
      </w:r>
      <w:r w:rsidRPr="005E2A1B">
        <w:rPr>
          <w:rFonts w:ascii="Verdana" w:hAnsi="Verdana"/>
        </w:rPr>
        <w:t xml:space="preserve"> if you wanna dance with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me</w:t>
      </w:r>
    </w:p>
    <w:p w14:paraId="5BE8550C" w14:textId="77777777"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If you wanna </w:t>
      </w:r>
      <w:r w:rsidRPr="005E2A1B">
        <w:rPr>
          <w:rFonts w:ascii="Verdana" w:hAnsi="Verdana"/>
          <w:b/>
        </w:rPr>
        <w:t>[C7]</w:t>
      </w:r>
      <w:r w:rsidRPr="005E2A1B">
        <w:rPr>
          <w:rFonts w:ascii="Verdana" w:hAnsi="Verdana"/>
        </w:rPr>
        <w:t xml:space="preserve"> dance with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 w:cs="Courier New"/>
          <w:b/>
        </w:rPr>
        <w:sym w:font="Symbol" w:char="F0AF"/>
      </w:r>
      <w:r w:rsidRPr="005E2A1B">
        <w:rPr>
          <w:rFonts w:ascii="Verdana" w:hAnsi="Verdana"/>
        </w:rPr>
        <w:t xml:space="preserve"> me</w:t>
      </w:r>
    </w:p>
    <w:p w14:paraId="7B139B20" w14:textId="77777777" w:rsidR="005E2A1B" w:rsidRPr="005E2A1B" w:rsidRDefault="005E2A1B" w:rsidP="005E2A1B">
      <w:pPr>
        <w:rPr>
          <w:rFonts w:ascii="Verdana" w:hAnsi="Verdana"/>
        </w:rPr>
      </w:pPr>
    </w:p>
    <w:p w14:paraId="3A331ECD" w14:textId="77777777"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t xml:space="preserve">I have no kick against </w:t>
      </w: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modern jazz</w:t>
      </w:r>
    </w:p>
    <w:p w14:paraId="563161D5" w14:textId="77777777"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Unless you try to play it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too darn fast</w:t>
      </w:r>
    </w:p>
    <w:p w14:paraId="3F830D88" w14:textId="77777777"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And change the beauty of the </w:t>
      </w:r>
      <w:r w:rsidRPr="005E2A1B">
        <w:rPr>
          <w:rFonts w:ascii="Verdana" w:hAnsi="Verdana"/>
          <w:b/>
        </w:rPr>
        <w:t>[Bb]</w:t>
      </w:r>
      <w:r w:rsidRPr="005E2A1B">
        <w:rPr>
          <w:rFonts w:ascii="Verdana" w:hAnsi="Verdana"/>
        </w:rPr>
        <w:t xml:space="preserve"> melody</w:t>
      </w:r>
    </w:p>
    <w:p w14:paraId="21AAFC7D" w14:textId="77777777"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  <w:b/>
        </w:rPr>
        <w:t>[Bb]</w:t>
      </w:r>
      <w:r w:rsidRPr="005E2A1B">
        <w:rPr>
          <w:rFonts w:ascii="Verdana" w:hAnsi="Verdana"/>
        </w:rPr>
        <w:t xml:space="preserve"> Until it sounds just like a </w:t>
      </w: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symphony </w:t>
      </w: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 w:cs="Courier New"/>
          <w:b/>
        </w:rPr>
        <w:sym w:font="Symbol" w:char="F0AF"/>
      </w:r>
    </w:p>
    <w:p w14:paraId="37A51855" w14:textId="77777777" w:rsidR="005E2A1B" w:rsidRPr="005E2A1B" w:rsidRDefault="005E2A1B" w:rsidP="005E2A1B">
      <w:pPr>
        <w:rPr>
          <w:rFonts w:ascii="Verdana" w:hAnsi="Verdana"/>
        </w:rPr>
      </w:pPr>
    </w:p>
    <w:p w14:paraId="53A35550" w14:textId="77777777" w:rsidR="005E2A1B" w:rsidRPr="005E2A1B" w:rsidRDefault="005E2A1B" w:rsidP="005E2A1B">
      <w:pPr>
        <w:rPr>
          <w:rFonts w:ascii="Verdana" w:hAnsi="Verdana"/>
          <w:b/>
        </w:rPr>
      </w:pPr>
      <w:r w:rsidRPr="005E2A1B">
        <w:rPr>
          <w:rFonts w:ascii="Verdana" w:hAnsi="Verdana"/>
          <w:b/>
        </w:rPr>
        <w:t>CHORUS:</w:t>
      </w:r>
    </w:p>
    <w:p w14:paraId="3C0CAF23" w14:textId="77777777"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t xml:space="preserve">That’s why I go for that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rock and roll music, any old way you choose it</w:t>
      </w:r>
    </w:p>
    <w:p w14:paraId="4DA799B8" w14:textId="77777777"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t xml:space="preserve">It’s got a </w:t>
      </w:r>
      <w:r w:rsidRPr="005E2A1B">
        <w:rPr>
          <w:rFonts w:ascii="Verdana" w:hAnsi="Verdana"/>
          <w:b/>
        </w:rPr>
        <w:t>[Bb]</w:t>
      </w:r>
      <w:r w:rsidRPr="005E2A1B">
        <w:rPr>
          <w:rFonts w:ascii="Verdana" w:hAnsi="Verdana"/>
        </w:rPr>
        <w:t xml:space="preserve"> back beat you can’t lose it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any old time you use it</w:t>
      </w:r>
    </w:p>
    <w:p w14:paraId="31C1170A" w14:textId="77777777"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t xml:space="preserve">It’s </w:t>
      </w: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gotta be rock and roll music </w:t>
      </w:r>
      <w:r w:rsidRPr="005E2A1B">
        <w:rPr>
          <w:rFonts w:ascii="Verdana" w:hAnsi="Verdana"/>
          <w:b/>
        </w:rPr>
        <w:t>[C7]</w:t>
      </w:r>
      <w:r w:rsidRPr="005E2A1B">
        <w:rPr>
          <w:rFonts w:ascii="Verdana" w:hAnsi="Verdana"/>
        </w:rPr>
        <w:t xml:space="preserve"> if you wanna dance with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me</w:t>
      </w:r>
    </w:p>
    <w:p w14:paraId="579DA363" w14:textId="77777777"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If you wanna </w:t>
      </w:r>
      <w:r w:rsidRPr="005E2A1B">
        <w:rPr>
          <w:rFonts w:ascii="Verdana" w:hAnsi="Verdana"/>
          <w:b/>
        </w:rPr>
        <w:t>[C7]</w:t>
      </w:r>
      <w:r w:rsidRPr="005E2A1B">
        <w:rPr>
          <w:rFonts w:ascii="Verdana" w:hAnsi="Verdana"/>
        </w:rPr>
        <w:t xml:space="preserve"> dance with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 w:cs="Courier New"/>
          <w:b/>
        </w:rPr>
        <w:sym w:font="Symbol" w:char="F0AF"/>
      </w:r>
      <w:r w:rsidRPr="005E2A1B">
        <w:rPr>
          <w:rFonts w:ascii="Verdana" w:hAnsi="Verdana"/>
        </w:rPr>
        <w:t xml:space="preserve"> me</w:t>
      </w:r>
    </w:p>
    <w:p w14:paraId="5591F51D" w14:textId="77777777" w:rsidR="005E2A1B" w:rsidRPr="005E2A1B" w:rsidRDefault="005E2A1B" w:rsidP="005E2A1B">
      <w:pPr>
        <w:rPr>
          <w:rFonts w:ascii="Verdana" w:hAnsi="Verdana"/>
        </w:rPr>
      </w:pPr>
    </w:p>
    <w:p w14:paraId="5B7545CE" w14:textId="77777777"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t xml:space="preserve">I took my love on over </w:t>
      </w: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‘cross the tracks</w:t>
      </w:r>
    </w:p>
    <w:p w14:paraId="3D03DBBC" w14:textId="77777777"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So she could hear my man a-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>wailin’ sax</w:t>
      </w:r>
    </w:p>
    <w:p w14:paraId="5811845A" w14:textId="77777777"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I must admit they had a </w:t>
      </w:r>
      <w:r w:rsidRPr="005E2A1B">
        <w:rPr>
          <w:rFonts w:ascii="Verdana" w:hAnsi="Verdana"/>
          <w:b/>
        </w:rPr>
        <w:t>[Bb]</w:t>
      </w:r>
      <w:r w:rsidRPr="005E2A1B">
        <w:rPr>
          <w:rFonts w:ascii="Verdana" w:hAnsi="Verdana"/>
        </w:rPr>
        <w:t xml:space="preserve"> rockin’ band</w:t>
      </w:r>
    </w:p>
    <w:p w14:paraId="330F4E5B" w14:textId="77777777"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  <w:b/>
        </w:rPr>
        <w:t>[Bb]</w:t>
      </w:r>
      <w:r w:rsidRPr="005E2A1B">
        <w:rPr>
          <w:rFonts w:ascii="Verdana" w:hAnsi="Verdana"/>
        </w:rPr>
        <w:t xml:space="preserve"> Man, they were blowin’ like a </w:t>
      </w: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hurricane </w:t>
      </w: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 w:cs="Courier New"/>
          <w:b/>
        </w:rPr>
        <w:sym w:font="Symbol" w:char="F0AF"/>
      </w:r>
    </w:p>
    <w:p w14:paraId="6D3DD4D8" w14:textId="77777777" w:rsidR="005E2A1B" w:rsidRPr="005E2A1B" w:rsidRDefault="005E2A1B" w:rsidP="005E2A1B">
      <w:pPr>
        <w:rPr>
          <w:rFonts w:ascii="Verdana" w:hAnsi="Verdana"/>
        </w:rPr>
      </w:pPr>
    </w:p>
    <w:p w14:paraId="781B4FDC" w14:textId="77777777" w:rsidR="005E2A1B" w:rsidRPr="005E2A1B" w:rsidRDefault="005E2A1B" w:rsidP="005E2A1B">
      <w:pPr>
        <w:rPr>
          <w:rFonts w:ascii="Verdana" w:hAnsi="Verdana"/>
          <w:b/>
        </w:rPr>
      </w:pPr>
      <w:r w:rsidRPr="005E2A1B">
        <w:rPr>
          <w:rFonts w:ascii="Verdana" w:hAnsi="Verdana"/>
          <w:b/>
        </w:rPr>
        <w:t>CHORUS:</w:t>
      </w:r>
    </w:p>
    <w:p w14:paraId="4AD3B29E" w14:textId="77777777"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t xml:space="preserve">That’s why I go for that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rock and roll music, any old way you choose it</w:t>
      </w:r>
    </w:p>
    <w:p w14:paraId="36782F71" w14:textId="77777777"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t xml:space="preserve">It’s got a </w:t>
      </w:r>
      <w:r w:rsidRPr="005E2A1B">
        <w:rPr>
          <w:rFonts w:ascii="Verdana" w:hAnsi="Verdana"/>
          <w:b/>
        </w:rPr>
        <w:t>[Bb]</w:t>
      </w:r>
      <w:r w:rsidRPr="005E2A1B">
        <w:rPr>
          <w:rFonts w:ascii="Verdana" w:hAnsi="Verdana"/>
        </w:rPr>
        <w:t xml:space="preserve"> back beat you can’t lose it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any old time you use it</w:t>
      </w:r>
    </w:p>
    <w:p w14:paraId="3BC0C5F0" w14:textId="77777777"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t xml:space="preserve">It’s </w:t>
      </w: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gotta be rock and roll music </w:t>
      </w:r>
      <w:r w:rsidRPr="005E2A1B">
        <w:rPr>
          <w:rFonts w:ascii="Verdana" w:hAnsi="Verdana"/>
          <w:b/>
        </w:rPr>
        <w:t>[C7]</w:t>
      </w:r>
      <w:r w:rsidRPr="005E2A1B">
        <w:rPr>
          <w:rFonts w:ascii="Verdana" w:hAnsi="Verdana"/>
        </w:rPr>
        <w:t xml:space="preserve"> if you wanna dance with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me</w:t>
      </w:r>
    </w:p>
    <w:p w14:paraId="6D765164" w14:textId="77777777"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If you wanna </w:t>
      </w:r>
      <w:r w:rsidRPr="005E2A1B">
        <w:rPr>
          <w:rFonts w:ascii="Verdana" w:hAnsi="Verdana"/>
          <w:b/>
        </w:rPr>
        <w:t>[C7]</w:t>
      </w:r>
      <w:r w:rsidRPr="005E2A1B">
        <w:rPr>
          <w:rFonts w:ascii="Verdana" w:hAnsi="Verdana"/>
        </w:rPr>
        <w:t xml:space="preserve"> dance with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 w:cs="Courier New"/>
          <w:b/>
        </w:rPr>
        <w:sym w:font="Symbol" w:char="F0AF"/>
      </w:r>
      <w:r w:rsidRPr="005E2A1B">
        <w:rPr>
          <w:rFonts w:ascii="Verdana" w:hAnsi="Verdana"/>
        </w:rPr>
        <w:t xml:space="preserve"> me</w:t>
      </w:r>
    </w:p>
    <w:p w14:paraId="6F1D54EC" w14:textId="77777777" w:rsidR="005E2A1B" w:rsidRPr="005E2A1B" w:rsidRDefault="005E2A1B" w:rsidP="005E2A1B">
      <w:pPr>
        <w:rPr>
          <w:rFonts w:ascii="Verdana" w:hAnsi="Verdana"/>
        </w:rPr>
      </w:pPr>
    </w:p>
    <w:p w14:paraId="534FDBA4" w14:textId="77777777"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t xml:space="preserve">Way down south they gave a </w:t>
      </w: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jubilee</w:t>
      </w:r>
    </w:p>
    <w:p w14:paraId="39AA10CC" w14:textId="77777777"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And Georgia folks they had a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jamboree</w:t>
      </w:r>
    </w:p>
    <w:p w14:paraId="4C53435E" w14:textId="77777777"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They’re drinkin’ home brew from a </w:t>
      </w:r>
      <w:r w:rsidRPr="005E2A1B">
        <w:rPr>
          <w:rFonts w:ascii="Verdana" w:hAnsi="Verdana"/>
          <w:b/>
        </w:rPr>
        <w:t>[Bb]</w:t>
      </w:r>
      <w:r w:rsidRPr="005E2A1B">
        <w:rPr>
          <w:rFonts w:ascii="Verdana" w:hAnsi="Verdana"/>
        </w:rPr>
        <w:t xml:space="preserve"> wooden cup</w:t>
      </w:r>
    </w:p>
    <w:p w14:paraId="314C3E26" w14:textId="77777777"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  <w:b/>
        </w:rPr>
        <w:t>[Bb]</w:t>
      </w:r>
      <w:r w:rsidRPr="005E2A1B">
        <w:rPr>
          <w:rFonts w:ascii="Verdana" w:hAnsi="Verdana"/>
        </w:rPr>
        <w:t xml:space="preserve"> The folks dancin’ got </w:t>
      </w: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all shook up </w:t>
      </w: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 w:cs="Courier New"/>
          <w:b/>
        </w:rPr>
        <w:sym w:font="Symbol" w:char="F0AF"/>
      </w:r>
    </w:p>
    <w:p w14:paraId="54F8F8D7" w14:textId="77777777" w:rsidR="005E2A1B" w:rsidRPr="005E2A1B" w:rsidRDefault="005E2A1B" w:rsidP="005E2A1B">
      <w:pPr>
        <w:rPr>
          <w:rFonts w:ascii="Verdana" w:hAnsi="Verdana"/>
          <w:b/>
        </w:rPr>
      </w:pPr>
    </w:p>
    <w:p w14:paraId="6E6F436B" w14:textId="77777777" w:rsidR="005E2A1B" w:rsidRPr="005E2A1B" w:rsidRDefault="005E2A1B" w:rsidP="005E2A1B">
      <w:pPr>
        <w:rPr>
          <w:rFonts w:ascii="Verdana" w:hAnsi="Verdana"/>
          <w:b/>
        </w:rPr>
      </w:pPr>
      <w:r w:rsidRPr="005E2A1B">
        <w:rPr>
          <w:rFonts w:ascii="Verdana" w:hAnsi="Verdana"/>
          <w:b/>
        </w:rPr>
        <w:t>CHORUS:</w:t>
      </w:r>
    </w:p>
    <w:p w14:paraId="3D7A4E9E" w14:textId="77777777"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t xml:space="preserve">And started playin’ that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rock and roll music, any old way you choose it</w:t>
      </w:r>
    </w:p>
    <w:p w14:paraId="1826C8DC" w14:textId="77777777"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t xml:space="preserve">It’s got a </w:t>
      </w:r>
      <w:r w:rsidRPr="005E2A1B">
        <w:rPr>
          <w:rFonts w:ascii="Verdana" w:hAnsi="Verdana"/>
          <w:b/>
        </w:rPr>
        <w:t>[Bb]</w:t>
      </w:r>
      <w:r w:rsidRPr="005E2A1B">
        <w:rPr>
          <w:rFonts w:ascii="Verdana" w:hAnsi="Verdana"/>
        </w:rPr>
        <w:t xml:space="preserve"> back beat you can’t lose it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any old time you use it</w:t>
      </w:r>
    </w:p>
    <w:p w14:paraId="22F46203" w14:textId="77777777"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t xml:space="preserve">It’s </w:t>
      </w: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gotta be rock and roll music </w:t>
      </w:r>
      <w:r w:rsidRPr="005E2A1B">
        <w:rPr>
          <w:rFonts w:ascii="Verdana" w:hAnsi="Verdana"/>
          <w:b/>
        </w:rPr>
        <w:t>[C7]</w:t>
      </w:r>
      <w:r w:rsidRPr="005E2A1B">
        <w:rPr>
          <w:rFonts w:ascii="Verdana" w:hAnsi="Verdana"/>
        </w:rPr>
        <w:t xml:space="preserve"> if you wanna dance with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me</w:t>
      </w:r>
    </w:p>
    <w:p w14:paraId="1460C883" w14:textId="77777777"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If you wanna </w:t>
      </w:r>
      <w:r w:rsidRPr="005E2A1B">
        <w:rPr>
          <w:rFonts w:ascii="Verdana" w:hAnsi="Verdana"/>
          <w:b/>
        </w:rPr>
        <w:t>[C7]</w:t>
      </w:r>
      <w:r w:rsidRPr="005E2A1B">
        <w:rPr>
          <w:rFonts w:ascii="Verdana" w:hAnsi="Verdana"/>
        </w:rPr>
        <w:t xml:space="preserve"> dance with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 w:cs="Courier New"/>
          <w:b/>
        </w:rPr>
        <w:sym w:font="Symbol" w:char="F0AF"/>
      </w:r>
      <w:r w:rsidRPr="005E2A1B">
        <w:rPr>
          <w:rFonts w:ascii="Verdana" w:hAnsi="Verdana"/>
        </w:rPr>
        <w:t xml:space="preserve"> me</w:t>
      </w:r>
    </w:p>
    <w:p w14:paraId="5FF8FEA3" w14:textId="77777777"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br w:type="page"/>
      </w:r>
    </w:p>
    <w:p w14:paraId="6E4DA421" w14:textId="77777777" w:rsidR="005E2A1B" w:rsidRPr="005E2A1B" w:rsidRDefault="005E2A1B" w:rsidP="005E2A1B">
      <w:pPr>
        <w:rPr>
          <w:rFonts w:ascii="Verdana" w:hAnsi="Verdana"/>
        </w:rPr>
      </w:pPr>
    </w:p>
    <w:p w14:paraId="339E7BED" w14:textId="77777777"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t xml:space="preserve">Don’t get to hear ‘em play a </w:t>
      </w: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tango</w:t>
      </w:r>
    </w:p>
    <w:p w14:paraId="62050957" w14:textId="77777777"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I’m in no mood to take a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mambo</w:t>
      </w:r>
    </w:p>
    <w:p w14:paraId="76442B10" w14:textId="77777777"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It’s way too early for the </w:t>
      </w:r>
      <w:r w:rsidRPr="005E2A1B">
        <w:rPr>
          <w:rFonts w:ascii="Verdana" w:hAnsi="Verdana"/>
          <w:b/>
        </w:rPr>
        <w:t>[Bb]</w:t>
      </w:r>
      <w:r w:rsidRPr="005E2A1B">
        <w:rPr>
          <w:rFonts w:ascii="Verdana" w:hAnsi="Verdana"/>
        </w:rPr>
        <w:t xml:space="preserve"> congo</w:t>
      </w:r>
    </w:p>
    <w:p w14:paraId="30350A90" w14:textId="77777777"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  <w:b/>
        </w:rPr>
        <w:t>[Bb]</w:t>
      </w:r>
      <w:r w:rsidRPr="005E2A1B">
        <w:rPr>
          <w:rFonts w:ascii="Verdana" w:hAnsi="Verdana"/>
        </w:rPr>
        <w:t xml:space="preserve"> So keep on rockin’ that pi-</w:t>
      </w: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ano </w:t>
      </w: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 w:cs="Courier New"/>
          <w:b/>
        </w:rPr>
        <w:sym w:font="Symbol" w:char="F0AF"/>
      </w:r>
    </w:p>
    <w:p w14:paraId="7DE2F2A0" w14:textId="77777777" w:rsidR="005E2A1B" w:rsidRPr="005E2A1B" w:rsidRDefault="005E2A1B" w:rsidP="005E2A1B">
      <w:pPr>
        <w:rPr>
          <w:rFonts w:ascii="Verdana" w:hAnsi="Verdana"/>
        </w:rPr>
      </w:pPr>
    </w:p>
    <w:p w14:paraId="0682ECCC" w14:textId="77777777"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t xml:space="preserve">So I can hear some of that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rock and roll music, any old way you choose it</w:t>
      </w:r>
    </w:p>
    <w:p w14:paraId="67C30D92" w14:textId="77777777"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t xml:space="preserve">It’s got a </w:t>
      </w:r>
      <w:r w:rsidRPr="005E2A1B">
        <w:rPr>
          <w:rFonts w:ascii="Verdana" w:hAnsi="Verdana"/>
          <w:b/>
        </w:rPr>
        <w:t>[Bb]</w:t>
      </w:r>
      <w:r w:rsidRPr="005E2A1B">
        <w:rPr>
          <w:rFonts w:ascii="Verdana" w:hAnsi="Verdana"/>
        </w:rPr>
        <w:t xml:space="preserve"> back beat you can’t lose it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any old time you use it</w:t>
      </w:r>
    </w:p>
    <w:p w14:paraId="40EC9479" w14:textId="77777777"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t xml:space="preserve">It’s </w:t>
      </w: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gotta be rock and roll music </w:t>
      </w:r>
      <w:r w:rsidRPr="005E2A1B">
        <w:rPr>
          <w:rFonts w:ascii="Verdana" w:hAnsi="Verdana"/>
          <w:b/>
        </w:rPr>
        <w:t>[C7]</w:t>
      </w:r>
      <w:r w:rsidRPr="005E2A1B">
        <w:rPr>
          <w:rFonts w:ascii="Verdana" w:hAnsi="Verdana"/>
        </w:rPr>
        <w:t xml:space="preserve"> if you wanna dance with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me</w:t>
      </w:r>
    </w:p>
    <w:p w14:paraId="4F08B827" w14:textId="77777777"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If you wanna </w:t>
      </w:r>
      <w:r w:rsidRPr="005E2A1B">
        <w:rPr>
          <w:rFonts w:ascii="Verdana" w:hAnsi="Verdana"/>
          <w:b/>
        </w:rPr>
        <w:t>[C7]</w:t>
      </w:r>
      <w:r w:rsidRPr="005E2A1B">
        <w:rPr>
          <w:rFonts w:ascii="Verdana" w:hAnsi="Verdana"/>
        </w:rPr>
        <w:t xml:space="preserve"> dance with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 w:cs="Courier New"/>
          <w:b/>
        </w:rPr>
        <w:sym w:font="Symbol" w:char="F0AF"/>
      </w:r>
      <w:r w:rsidRPr="005E2A1B">
        <w:rPr>
          <w:rFonts w:ascii="Verdana" w:hAnsi="Verdana"/>
        </w:rPr>
        <w:t xml:space="preserve"> me</w:t>
      </w:r>
    </w:p>
    <w:p w14:paraId="1C8D93FA" w14:textId="77777777" w:rsidR="005E2A1B" w:rsidRDefault="005E2A1B" w:rsidP="005E2A1B">
      <w:pPr>
        <w:rPr>
          <w:rFonts w:ascii="Verdana" w:hAnsi="Verdana"/>
        </w:rPr>
      </w:pPr>
    </w:p>
    <w:p w14:paraId="7E728F32" w14:textId="77777777" w:rsidR="005E2A1B" w:rsidRPr="0075227C" w:rsidRDefault="005E2A1B" w:rsidP="005E2A1B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0C116B68" wp14:editId="1352288F">
            <wp:extent cx="457200" cy="609600"/>
            <wp:effectExtent l="0" t="0" r="0" b="0"/>
            <wp:docPr id="239" name="Picture 239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1EABD21" wp14:editId="35668A42">
            <wp:extent cx="457200" cy="609600"/>
            <wp:effectExtent l="0" t="0" r="0" b="0"/>
            <wp:docPr id="240" name="Picture 24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9D2D5B3" wp14:editId="685D180E">
            <wp:extent cx="457200" cy="609600"/>
            <wp:effectExtent l="0" t="0" r="0" b="0"/>
            <wp:docPr id="5" name="Picture 5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670BDBB" wp14:editId="3E2B974F">
            <wp:extent cx="457200" cy="609600"/>
            <wp:effectExtent l="0" t="0" r="0" b="0"/>
            <wp:docPr id="241" name="Picture 24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C65E8" w14:textId="77777777" w:rsidR="005E2A1B" w:rsidRDefault="005E2A1B" w:rsidP="005E2A1B">
      <w:pPr>
        <w:rPr>
          <w:rFonts w:ascii="Verdana" w:hAnsi="Verdana"/>
          <w:b/>
        </w:rPr>
      </w:pPr>
    </w:p>
    <w:p w14:paraId="070E28C3" w14:textId="77777777" w:rsidR="00B043CF" w:rsidRPr="005E2A1B" w:rsidRDefault="00000000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="005E2A1B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5E2A1B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A1B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90D27"/>
    <w:rsid w:val="004E65B6"/>
    <w:rsid w:val="00531581"/>
    <w:rsid w:val="00550EFA"/>
    <w:rsid w:val="005E2A1B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B043CF"/>
    <w:rsid w:val="00B16743"/>
    <w:rsid w:val="00C25CD6"/>
    <w:rsid w:val="00C5218C"/>
    <w:rsid w:val="00CA07D7"/>
    <w:rsid w:val="00D4034F"/>
    <w:rsid w:val="00D66B4B"/>
    <w:rsid w:val="00D84579"/>
    <w:rsid w:val="00DB1F9F"/>
    <w:rsid w:val="00E04FCE"/>
    <w:rsid w:val="00F81E40"/>
    <w:rsid w:val="00F840A9"/>
    <w:rsid w:val="00F96D25"/>
    <w:rsid w:val="00FB061D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35D20"/>
  <w14:defaultImageDpi w14:val="300"/>
  <w15:docId w15:val="{B1F49F59-8769-47FF-86FC-FB047792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Kitchen%20Party%20Songbook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DCE5-3529-4467-A95C-7C8CA189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Rock And Roll Music</vt:lpstr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2018-11-26T19:40:00Z</cp:lastPrinted>
  <dcterms:created xsi:type="dcterms:W3CDTF">2019-04-06T21:47:00Z</dcterms:created>
  <dcterms:modified xsi:type="dcterms:W3CDTF">2022-07-27T14:09:00Z</dcterms:modified>
</cp:coreProperties>
</file>