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39FF" w14:textId="77777777" w:rsidR="00EA0C90" w:rsidRDefault="00EA0C90" w:rsidP="00EA0C90">
      <w:pPr>
        <w:pStyle w:val="Heading1"/>
        <w:rPr>
          <w:sz w:val="24"/>
          <w:szCs w:val="24"/>
        </w:rPr>
      </w:pPr>
      <w:r>
        <w:t>Margaritaville</w:t>
      </w:r>
    </w:p>
    <w:p w14:paraId="288BE552" w14:textId="77777777" w:rsidR="00EA0C90" w:rsidRDefault="000D209D" w:rsidP="00EA0C90">
      <w:pPr>
        <w:rPr>
          <w:rFonts w:ascii="Verdana" w:hAnsi="Verdana"/>
        </w:rPr>
      </w:pPr>
      <w:r>
        <w:rPr>
          <w:rFonts w:ascii="Verdana" w:hAnsi="Verdana"/>
        </w:rPr>
        <w:t>Jimmy Buffett 1977</w:t>
      </w:r>
    </w:p>
    <w:p w14:paraId="19E95408" w14:textId="77777777" w:rsidR="00EA0C90" w:rsidRPr="00EA0C90" w:rsidRDefault="00EA0C90" w:rsidP="00EA0C90">
      <w:pPr>
        <w:rPr>
          <w:rFonts w:ascii="Verdana" w:hAnsi="Verdana"/>
          <w:sz w:val="16"/>
          <w:szCs w:val="16"/>
        </w:rPr>
      </w:pPr>
    </w:p>
    <w:p w14:paraId="27497732" w14:textId="77777777" w:rsidR="00EA0C90" w:rsidRDefault="00EA0C90" w:rsidP="00EA0C90">
      <w:pPr>
        <w:rPr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6C1CB4C5" wp14:editId="244FCEB9">
            <wp:extent cx="457200" cy="609600"/>
            <wp:effectExtent l="0" t="0" r="0" b="0"/>
            <wp:docPr id="38" name="Picture 3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4BA4B14" wp14:editId="19DEF6C4">
            <wp:extent cx="457200" cy="609600"/>
            <wp:effectExtent l="0" t="0" r="0" b="0"/>
            <wp:docPr id="39" name="Picture 3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9AD6F08" wp14:editId="2D8957BB">
            <wp:extent cx="457200" cy="609600"/>
            <wp:effectExtent l="0" t="0" r="0" b="0"/>
            <wp:docPr id="40" name="Picture 4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8F761E6" wp14:editId="15737A8A">
            <wp:extent cx="457200" cy="609600"/>
            <wp:effectExtent l="0" t="0" r="0" b="0"/>
            <wp:docPr id="41" name="Picture 4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A30CCA3" wp14:editId="0D274E27">
            <wp:extent cx="457200" cy="609600"/>
            <wp:effectExtent l="0" t="0" r="0" b="0"/>
            <wp:docPr id="42" name="Picture 4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E8D29" w14:textId="77777777" w:rsidR="00EA0C90" w:rsidRDefault="00EA0C90" w:rsidP="00EA0C90">
      <w:pPr>
        <w:rPr>
          <w:rFonts w:ascii="Verdana" w:hAnsi="Verdana"/>
          <w:sz w:val="16"/>
          <w:szCs w:val="16"/>
        </w:rPr>
      </w:pPr>
    </w:p>
    <w:p w14:paraId="61D96EDB" w14:textId="77777777" w:rsidR="00E538EF" w:rsidRDefault="00E538EF" w:rsidP="00E538E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6D7EA49E" w14:textId="77777777" w:rsidR="00E538EF" w:rsidRDefault="00E538EF" w:rsidP="00E538EF">
      <w:pPr>
        <w:rPr>
          <w:rFonts w:ascii="Verdana" w:hAnsi="Verdana"/>
          <w:b/>
          <w:sz w:val="16"/>
          <w:szCs w:val="16"/>
        </w:rPr>
      </w:pPr>
    </w:p>
    <w:p w14:paraId="2E7E322B" w14:textId="77777777" w:rsidR="00E538EF" w:rsidRDefault="00E538EF" w:rsidP="00E538EF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[C] / [D7] / [G] / [G] /</w:t>
      </w:r>
    </w:p>
    <w:p w14:paraId="3A575D55" w14:textId="77777777" w:rsidR="00E538EF" w:rsidRDefault="00E538EF" w:rsidP="00E538EF">
      <w:pPr>
        <w:rPr>
          <w:rFonts w:ascii="Verdana" w:hAnsi="Verdana"/>
          <w:b/>
          <w:sz w:val="16"/>
          <w:szCs w:val="16"/>
        </w:rPr>
      </w:pPr>
    </w:p>
    <w:p w14:paraId="44A46B2F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Nibblin</w:t>
      </w:r>
      <w:proofErr w:type="spellEnd"/>
      <w:r>
        <w:rPr>
          <w:rFonts w:ascii="Verdana" w:hAnsi="Verdana"/>
        </w:rPr>
        <w:t xml:space="preserve">’ on sponge cake, </w:t>
      </w:r>
      <w:proofErr w:type="spellStart"/>
      <w:r>
        <w:rPr>
          <w:rFonts w:ascii="Verdana" w:hAnsi="Verdana"/>
        </w:rPr>
        <w:t>watchin</w:t>
      </w:r>
      <w:proofErr w:type="spellEnd"/>
      <w:r>
        <w:rPr>
          <w:rFonts w:ascii="Verdana" w:hAnsi="Verdana"/>
        </w:rPr>
        <w:t>’ the sun bake</w:t>
      </w:r>
    </w:p>
    <w:p w14:paraId="72B0B3BA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of those tourists covered with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oil </w:t>
      </w:r>
      <w:r>
        <w:rPr>
          <w:rFonts w:ascii="Verdana" w:hAnsi="Verdana"/>
          <w:b/>
        </w:rPr>
        <w:t>[D7]</w:t>
      </w:r>
    </w:p>
    <w:p w14:paraId="7FEBD59C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Strummin</w:t>
      </w:r>
      <w:proofErr w:type="spellEnd"/>
      <w:r>
        <w:rPr>
          <w:rFonts w:ascii="Verdana" w:hAnsi="Verdana"/>
        </w:rPr>
        <w:t>’ my four-string, on my front porch swing</w:t>
      </w:r>
    </w:p>
    <w:p w14:paraId="156EC95F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Smell those shrimp, they’re beginning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boil </w:t>
      </w:r>
      <w:r>
        <w:rPr>
          <w:rFonts w:ascii="Verdana" w:hAnsi="Verdana"/>
          <w:b/>
        </w:rPr>
        <w:t>[G7]</w:t>
      </w:r>
    </w:p>
    <w:p w14:paraId="562FF330" w14:textId="77777777" w:rsidR="00E538EF" w:rsidRPr="00EA0C90" w:rsidRDefault="00E538EF" w:rsidP="00E538EF">
      <w:pPr>
        <w:rPr>
          <w:rFonts w:ascii="Verdana" w:hAnsi="Verdana"/>
          <w:sz w:val="16"/>
          <w:szCs w:val="16"/>
        </w:rPr>
      </w:pPr>
    </w:p>
    <w:p w14:paraId="089162B1" w14:textId="77777777" w:rsidR="00E538EF" w:rsidRDefault="00E538EF" w:rsidP="00E538EF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4C83C324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Wastin</w:t>
      </w:r>
      <w:proofErr w:type="spellEnd"/>
      <w:r>
        <w:rPr>
          <w:rFonts w:ascii="Verdana" w:hAnsi="Verdana"/>
        </w:rPr>
        <w:t>’ a-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way again in </w:t>
      </w:r>
      <w:proofErr w:type="spellStart"/>
      <w:r>
        <w:rPr>
          <w:rFonts w:ascii="Verdana" w:hAnsi="Verdana"/>
        </w:rPr>
        <w:t>Marga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Pr="00E14CC9">
        <w:rPr>
          <w:rFonts w:ascii="Verdana" w:hAnsi="Verdana"/>
          <w:bCs/>
        </w:rPr>
        <w:t>r</w:t>
      </w:r>
      <w:r>
        <w:rPr>
          <w:rFonts w:ascii="Verdana" w:hAnsi="Verdana"/>
        </w:rPr>
        <w:t>itaville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</w:p>
    <w:p w14:paraId="75E227AC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Searching for my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lost shaker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salt </w:t>
      </w:r>
      <w:r>
        <w:rPr>
          <w:rFonts w:ascii="Verdana" w:hAnsi="Verdana"/>
          <w:b/>
        </w:rPr>
        <w:t>[G7]</w:t>
      </w:r>
    </w:p>
    <w:p w14:paraId="0018EB66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wo-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blame</w:t>
      </w:r>
    </w:p>
    <w:p w14:paraId="570B498C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know…, it’s nobody’s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fault </w:t>
      </w:r>
      <w:r>
        <w:rPr>
          <w:rFonts w:ascii="Verdana" w:hAnsi="Verdana"/>
          <w:b/>
        </w:rPr>
        <w:t>[G]</w:t>
      </w:r>
    </w:p>
    <w:p w14:paraId="6711611E" w14:textId="77777777" w:rsidR="00E538EF" w:rsidRPr="00EA0C90" w:rsidRDefault="00E538EF" w:rsidP="00E538EF">
      <w:pPr>
        <w:rPr>
          <w:rFonts w:ascii="Verdana" w:hAnsi="Verdana"/>
          <w:sz w:val="16"/>
          <w:szCs w:val="16"/>
        </w:rPr>
      </w:pPr>
    </w:p>
    <w:p w14:paraId="20C79A89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don’t know the reason, I stay here all season</w:t>
      </w:r>
    </w:p>
    <w:p w14:paraId="24803D0F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>’ is sure but this brand new ta-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too </w:t>
      </w:r>
      <w:r>
        <w:rPr>
          <w:rFonts w:ascii="Verdana" w:hAnsi="Verdana"/>
          <w:b/>
        </w:rPr>
        <w:t>[D7]</w:t>
      </w:r>
    </w:p>
    <w:p w14:paraId="66B32045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But it’s a real beauty, a Mexican cutie</w:t>
      </w:r>
    </w:p>
    <w:p w14:paraId="00E9DD46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How it got here, I haven’t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clue </w:t>
      </w:r>
      <w:r>
        <w:rPr>
          <w:rFonts w:ascii="Verdana" w:hAnsi="Verdana"/>
          <w:b/>
        </w:rPr>
        <w:t>[G7]</w:t>
      </w:r>
    </w:p>
    <w:p w14:paraId="26DA709E" w14:textId="77777777" w:rsidR="00E538EF" w:rsidRPr="00EA0C90" w:rsidRDefault="00E538EF" w:rsidP="00E538EF">
      <w:pPr>
        <w:rPr>
          <w:rFonts w:ascii="Verdana" w:hAnsi="Verdana"/>
          <w:sz w:val="16"/>
          <w:szCs w:val="16"/>
        </w:rPr>
      </w:pPr>
    </w:p>
    <w:p w14:paraId="251F1AFE" w14:textId="77777777" w:rsidR="00E538EF" w:rsidRDefault="00E538EF" w:rsidP="00E538EF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355B4D17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Wastin</w:t>
      </w:r>
      <w:proofErr w:type="spellEnd"/>
      <w:r>
        <w:rPr>
          <w:rFonts w:ascii="Verdana" w:hAnsi="Verdana"/>
        </w:rPr>
        <w:t>’ a-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way again in </w:t>
      </w:r>
      <w:proofErr w:type="spellStart"/>
      <w:r>
        <w:rPr>
          <w:rFonts w:ascii="Verdana" w:hAnsi="Verdana"/>
        </w:rPr>
        <w:t>Marga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Pr="00E14CC9">
        <w:rPr>
          <w:rFonts w:ascii="Verdana" w:hAnsi="Verdana"/>
          <w:bCs/>
        </w:rPr>
        <w:t>r</w:t>
      </w:r>
      <w:r>
        <w:rPr>
          <w:rFonts w:ascii="Verdana" w:hAnsi="Verdana"/>
        </w:rPr>
        <w:t>itaville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</w:p>
    <w:p w14:paraId="0AA94024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Searching for my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lost shaker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salt </w:t>
      </w:r>
      <w:r>
        <w:rPr>
          <w:rFonts w:ascii="Verdana" w:hAnsi="Verdana"/>
          <w:b/>
        </w:rPr>
        <w:t>[G7]</w:t>
      </w:r>
    </w:p>
    <w:p w14:paraId="1A0E5991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wo-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blame</w:t>
      </w:r>
    </w:p>
    <w:p w14:paraId="338EDF83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</w:rPr>
        <w:t xml:space="preserve">Now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think…, hell, it could be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fault </w:t>
      </w:r>
      <w:r>
        <w:rPr>
          <w:rFonts w:ascii="Verdana" w:hAnsi="Verdana"/>
          <w:b/>
        </w:rPr>
        <w:t>[G]</w:t>
      </w:r>
    </w:p>
    <w:p w14:paraId="0B217FE5" w14:textId="77777777" w:rsidR="00E538EF" w:rsidRPr="00EA0C90" w:rsidRDefault="00E538EF" w:rsidP="00E538EF">
      <w:pPr>
        <w:rPr>
          <w:rFonts w:ascii="Verdana" w:hAnsi="Verdana"/>
          <w:sz w:val="16"/>
          <w:szCs w:val="16"/>
        </w:rPr>
      </w:pPr>
    </w:p>
    <w:p w14:paraId="1F34211D" w14:textId="77777777" w:rsidR="00E538EF" w:rsidRDefault="00E538EF" w:rsidP="00E538EF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2DE7181C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 xml:space="preserve"> I don’t know the reason, I stay here all </w:t>
      </w: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 xml:space="preserve"> season</w:t>
      </w:r>
    </w:p>
    <w:p w14:paraId="1594BFB5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Nothin</w:t>
      </w:r>
      <w:proofErr w:type="spellEnd"/>
      <w:r>
        <w:rPr>
          <w:rFonts w:ascii="Verdana" w:hAnsi="Verdana"/>
          <w:color w:val="BFBFBF" w:themeColor="background1" w:themeShade="BF"/>
        </w:rPr>
        <w:t>’ is sure but this brand new ta-</w:t>
      </w:r>
      <w:r>
        <w:rPr>
          <w:rFonts w:ascii="Verdana" w:hAnsi="Verdana"/>
          <w:b/>
        </w:rPr>
        <w:t>[D7]</w:t>
      </w:r>
      <w:r>
        <w:rPr>
          <w:rFonts w:ascii="Verdana" w:hAnsi="Verdana"/>
          <w:color w:val="BFBFBF" w:themeColor="background1" w:themeShade="BF"/>
        </w:rPr>
        <w:t>too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</w:p>
    <w:p w14:paraId="068B3034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wo-</w:t>
      </w:r>
      <w:r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color w:val="BFBFBF" w:themeColor="background1" w:themeShade="BF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blame</w:t>
      </w:r>
    </w:p>
    <w:p w14:paraId="24C4E185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Now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think…, hell, it could be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fault </w:t>
      </w:r>
      <w:r>
        <w:rPr>
          <w:rFonts w:ascii="Verdana" w:hAnsi="Verdana"/>
          <w:b/>
        </w:rPr>
        <w:t>[G]</w:t>
      </w:r>
    </w:p>
    <w:p w14:paraId="300C6400" w14:textId="77777777" w:rsidR="00E538EF" w:rsidRPr="00EA0C90" w:rsidRDefault="00E538EF" w:rsidP="00E538EF">
      <w:pPr>
        <w:rPr>
          <w:rFonts w:ascii="Verdana" w:hAnsi="Verdana"/>
          <w:b/>
          <w:sz w:val="16"/>
          <w:szCs w:val="16"/>
        </w:rPr>
      </w:pPr>
    </w:p>
    <w:p w14:paraId="66652A6E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blew out my flip-flop, stepped on a pop-top</w:t>
      </w:r>
    </w:p>
    <w:p w14:paraId="521998A9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Cut my heel, had to cruise on back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home </w:t>
      </w:r>
      <w:r>
        <w:rPr>
          <w:rFonts w:ascii="Verdana" w:hAnsi="Verdana"/>
          <w:b/>
        </w:rPr>
        <w:t>[D7]</w:t>
      </w:r>
    </w:p>
    <w:p w14:paraId="3B0273B2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But there’s booze in the blender, and soon it will render</w:t>
      </w:r>
    </w:p>
    <w:p w14:paraId="681D4782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That frozen concoction that helps me hang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</w:t>
      </w:r>
      <w:r>
        <w:rPr>
          <w:rFonts w:ascii="Verdana" w:hAnsi="Verdana"/>
          <w:b/>
        </w:rPr>
        <w:t>[G7]</w:t>
      </w:r>
    </w:p>
    <w:p w14:paraId="464D29E2" w14:textId="77777777" w:rsidR="00E538EF" w:rsidRPr="00EA0C90" w:rsidRDefault="00E538EF" w:rsidP="00E538EF">
      <w:pPr>
        <w:rPr>
          <w:rFonts w:ascii="Verdana" w:hAnsi="Verdana"/>
          <w:sz w:val="16"/>
          <w:szCs w:val="16"/>
        </w:rPr>
      </w:pPr>
    </w:p>
    <w:p w14:paraId="194C8CE9" w14:textId="77777777" w:rsidR="00E538EF" w:rsidRDefault="00E538EF" w:rsidP="00E538EF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28C676E6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Wastin</w:t>
      </w:r>
      <w:proofErr w:type="spellEnd"/>
      <w:r>
        <w:rPr>
          <w:rFonts w:ascii="Verdana" w:hAnsi="Verdana"/>
        </w:rPr>
        <w:t>’ a-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way again in </w:t>
      </w:r>
      <w:proofErr w:type="spellStart"/>
      <w:r>
        <w:rPr>
          <w:rFonts w:ascii="Verdana" w:hAnsi="Verdana"/>
        </w:rPr>
        <w:t>Marga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Pr="00E14CC9">
        <w:rPr>
          <w:rFonts w:ascii="Verdana" w:hAnsi="Verdana"/>
          <w:bCs/>
        </w:rPr>
        <w:t>r</w:t>
      </w:r>
      <w:r>
        <w:rPr>
          <w:rFonts w:ascii="Verdana" w:hAnsi="Verdana"/>
        </w:rPr>
        <w:t>itaville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</w:p>
    <w:p w14:paraId="60CC2E7E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Searching for my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lost shaker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salt </w:t>
      </w:r>
      <w:r>
        <w:rPr>
          <w:rFonts w:ascii="Verdana" w:hAnsi="Verdana"/>
          <w:b/>
        </w:rPr>
        <w:t>[G7]</w:t>
      </w:r>
    </w:p>
    <w:p w14:paraId="142088EB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wo-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blame</w:t>
      </w:r>
    </w:p>
    <w:p w14:paraId="3F315D7D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know, it’s my own damned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fault </w:t>
      </w:r>
      <w:r>
        <w:rPr>
          <w:rFonts w:ascii="Verdana" w:hAnsi="Verdana"/>
          <w:b/>
        </w:rPr>
        <w:t xml:space="preserve">[G7] </w:t>
      </w:r>
      <w:r>
        <w:rPr>
          <w:rFonts w:ascii="Verdana" w:hAnsi="Verdana"/>
        </w:rPr>
        <w:t>yes and</w:t>
      </w:r>
    </w:p>
    <w:p w14:paraId="63DC4E23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wo-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blame</w:t>
      </w:r>
    </w:p>
    <w:p w14:paraId="15AE8ABB" w14:textId="77777777" w:rsidR="00E538EF" w:rsidRDefault="00E538EF" w:rsidP="00E538EF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know…, it’s my own damned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fault</w:t>
      </w:r>
      <w:r>
        <w:rPr>
          <w:rFonts w:ascii="Verdana" w:hAnsi="Verdana"/>
          <w:b/>
        </w:rPr>
        <w:t xml:space="preserve"> [C] / [D7] / 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7DCF2CB2" w14:textId="77777777" w:rsidR="00E73B1A" w:rsidRDefault="00E73B1A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</w:p>
    <w:p w14:paraId="0FF2AE7D" w14:textId="77777777" w:rsidR="00B043CF" w:rsidRPr="00E73B1A" w:rsidRDefault="00E538EF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3B1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139C2"/>
    <w:rsid w:val="000961DF"/>
    <w:rsid w:val="000D00ED"/>
    <w:rsid w:val="000D209D"/>
    <w:rsid w:val="000E75A8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393582"/>
    <w:rsid w:val="00414418"/>
    <w:rsid w:val="00490D27"/>
    <w:rsid w:val="00531581"/>
    <w:rsid w:val="00550EFA"/>
    <w:rsid w:val="006230AD"/>
    <w:rsid w:val="006325CA"/>
    <w:rsid w:val="00711F8A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8097B"/>
    <w:rsid w:val="00DB1F9F"/>
    <w:rsid w:val="00E04FCE"/>
    <w:rsid w:val="00E538EF"/>
    <w:rsid w:val="00E73B1A"/>
    <w:rsid w:val="00EA0C9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7415F"/>
  <w14:defaultImageDpi w14:val="300"/>
  <w15:docId w15:val="{1FCC9BC3-B52B-4545-A0C7-1353FE03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BD36-A020-413A-BCCD-EF90606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2021-07-08T20:27:00Z</cp:lastPrinted>
  <dcterms:created xsi:type="dcterms:W3CDTF">2018-12-30T22:34:00Z</dcterms:created>
  <dcterms:modified xsi:type="dcterms:W3CDTF">2022-06-15T12:01:00Z</dcterms:modified>
</cp:coreProperties>
</file>