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10CA" w14:textId="77777777" w:rsidR="0082492D" w:rsidRPr="00A902E9" w:rsidRDefault="009C58CC" w:rsidP="00DB1F9F">
      <w:pPr>
        <w:pStyle w:val="Heading1"/>
      </w:pPr>
      <w:proofErr w:type="spellStart"/>
      <w:r>
        <w:t>Kelligrew’s</w:t>
      </w:r>
      <w:proofErr w:type="spellEnd"/>
      <w:r>
        <w:t xml:space="preserve"> Soiree</w:t>
      </w:r>
    </w:p>
    <w:p w14:paraId="3899CBDB" w14:textId="77777777" w:rsidR="00972E99" w:rsidRPr="00A902E9" w:rsidRDefault="009C58CC">
      <w:pPr>
        <w:rPr>
          <w:rFonts w:ascii="Verdana" w:hAnsi="Verdana"/>
        </w:rPr>
      </w:pPr>
      <w:r>
        <w:rPr>
          <w:rFonts w:ascii="Verdana" w:hAnsi="Verdana"/>
        </w:rPr>
        <w:t>Johnny Burke (first published 1904)</w:t>
      </w:r>
    </w:p>
    <w:p w14:paraId="7F2E6C6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302393C" w14:textId="7777777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24BEF6" wp14:editId="57BED9E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BA5A8B" wp14:editId="3B30685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202713" wp14:editId="2B87F0B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9014" w14:textId="77777777" w:rsidR="007320F1" w:rsidRPr="000961DF" w:rsidRDefault="007320F1">
      <w:pPr>
        <w:rPr>
          <w:rFonts w:ascii="Verdana" w:hAnsi="Verdana"/>
          <w:b/>
        </w:rPr>
      </w:pPr>
    </w:p>
    <w:p w14:paraId="436AB367" w14:textId="77777777" w:rsidR="00DF5E8D" w:rsidRDefault="00365195" w:rsidP="00365195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</w:p>
    <w:p w14:paraId="691DE5C7" w14:textId="77777777" w:rsidR="00DF5E8D" w:rsidRDefault="00DF5E8D" w:rsidP="00365195">
      <w:pPr>
        <w:rPr>
          <w:rFonts w:ascii="Verdana" w:hAnsi="Verdana"/>
          <w:b/>
        </w:rPr>
      </w:pPr>
    </w:p>
    <w:p w14:paraId="685654F0" w14:textId="6F71502E" w:rsidR="00365195" w:rsidRPr="00A902E9" w:rsidRDefault="00365195" w:rsidP="00365195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 / [C]</w:t>
      </w:r>
    </w:p>
    <w:p w14:paraId="530556D3" w14:textId="77777777" w:rsidR="00365195" w:rsidRPr="00A902E9" w:rsidRDefault="00365195" w:rsidP="00365195">
      <w:pPr>
        <w:rPr>
          <w:rFonts w:ascii="Verdana" w:hAnsi="Verdana"/>
          <w:b/>
          <w:sz w:val="16"/>
          <w:szCs w:val="16"/>
        </w:rPr>
      </w:pPr>
    </w:p>
    <w:p w14:paraId="0EE0BC1D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You may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talk of Clara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Nolan's Ball or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anything you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choose</w:t>
      </w:r>
    </w:p>
    <w:p w14:paraId="5E9D67BF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But it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</w:t>
      </w:r>
      <w:r w:rsidRPr="009C58CC">
        <w:rPr>
          <w:rFonts w:ascii="Verdana" w:hAnsi="Verdana" w:cs="Arial"/>
        </w:rPr>
        <w:t xml:space="preserve">ouldn't hold a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snuffbox to the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spree at </w:t>
      </w:r>
      <w:proofErr w:type="spellStart"/>
      <w:r>
        <w:rPr>
          <w:rFonts w:ascii="Verdana" w:hAnsi="Verdana" w:cs="Arial"/>
        </w:rPr>
        <w:t>Kelligrew’s</w:t>
      </w:r>
      <w:proofErr w:type="spellEnd"/>
    </w:p>
    <w:p w14:paraId="57A1E19A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If you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want your eyeballs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straightened just come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out next week with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me</w:t>
      </w:r>
    </w:p>
    <w:p w14:paraId="7858BB44" w14:textId="77777777"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>And y</w:t>
      </w:r>
      <w:r w:rsidRPr="009C58CC">
        <w:rPr>
          <w:rFonts w:ascii="Verdana" w:hAnsi="Verdana" w:cs="Arial"/>
        </w:rPr>
        <w:t xml:space="preserve">ou'll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have to wear your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glasses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 w:cs="Arial"/>
        </w:rPr>
        <w:t>ee</w:t>
      </w:r>
      <w:proofErr w:type="spellEnd"/>
    </w:p>
    <w:p w14:paraId="7F15163C" w14:textId="77777777" w:rsidR="00365195" w:rsidRPr="009C58CC" w:rsidRDefault="00365195" w:rsidP="00365195">
      <w:pPr>
        <w:rPr>
          <w:rFonts w:ascii="Verdana" w:hAnsi="Verdana" w:cs="Arial"/>
        </w:rPr>
      </w:pPr>
    </w:p>
    <w:p w14:paraId="670309C9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There was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birch rinds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tar twines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cherry wine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turpentine</w:t>
      </w:r>
    </w:p>
    <w:p w14:paraId="7A9B45F3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Jowls and cava-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lances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ginger beer and tea</w:t>
      </w:r>
    </w:p>
    <w:p w14:paraId="31D764A1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Pig</w:t>
      </w:r>
      <w:r w:rsidRPr="009C58CC">
        <w:rPr>
          <w:rFonts w:ascii="Verdana" w:hAnsi="Verdana" w:cs="Arial"/>
        </w:rPr>
        <w:t>s</w:t>
      </w:r>
      <w:r>
        <w:rPr>
          <w:rFonts w:ascii="Verdana" w:hAnsi="Verdana" w:cs="Arial"/>
        </w:rPr>
        <w:t>’ feet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cat</w:t>
      </w:r>
      <w:r w:rsidRPr="009C58CC">
        <w:rPr>
          <w:rFonts w:ascii="Verdana" w:hAnsi="Verdana" w:cs="Arial"/>
        </w:rPr>
        <w:t>s</w:t>
      </w:r>
      <w:r>
        <w:rPr>
          <w:rFonts w:ascii="Verdana" w:hAnsi="Verdana" w:cs="Arial"/>
        </w:rPr>
        <w:t>’ meat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dumplings boiled</w:t>
      </w:r>
      <w:r>
        <w:rPr>
          <w:rFonts w:ascii="Verdana" w:hAnsi="Verdana" w:cs="Arial"/>
        </w:rPr>
        <w:t xml:space="preserve"> up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in a sheet</w:t>
      </w:r>
    </w:p>
    <w:p w14:paraId="2F3C36F3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Dandelion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crackie</w:t>
      </w:r>
      <w:r w:rsidRPr="009C58CC">
        <w:rPr>
          <w:rFonts w:ascii="Verdana" w:hAnsi="Verdana" w:cs="Arial"/>
        </w:rPr>
        <w:t>s</w:t>
      </w:r>
      <w:proofErr w:type="spellEnd"/>
      <w:r>
        <w:rPr>
          <w:rFonts w:ascii="Verdana" w:hAnsi="Verdana" w:cs="Arial"/>
        </w:rPr>
        <w:t>’</w:t>
      </w:r>
      <w:r w:rsidRPr="009C58CC">
        <w:rPr>
          <w:rFonts w:ascii="Verdana" w:hAnsi="Verdana" w:cs="Arial"/>
        </w:rPr>
        <w:t xml:space="preserve"> teeth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proofErr w:type="spellStart"/>
      <w:r w:rsidRPr="009C58CC">
        <w:rPr>
          <w:rFonts w:ascii="Verdana" w:hAnsi="Verdana" w:cs="Arial"/>
        </w:rPr>
        <w:t>ee</w:t>
      </w:r>
      <w:proofErr w:type="spellEnd"/>
      <w:r w:rsidRPr="009C58CC">
        <w:rPr>
          <w:rFonts w:ascii="Verdana" w:hAnsi="Verdana" w:cs="Arial"/>
          <w:b/>
        </w:rPr>
        <w:t xml:space="preserve"> [C]</w:t>
      </w:r>
    </w:p>
    <w:p w14:paraId="3414E68A" w14:textId="77777777" w:rsidR="00365195" w:rsidRPr="009C58CC" w:rsidRDefault="00365195" w:rsidP="00365195">
      <w:pPr>
        <w:rPr>
          <w:rFonts w:ascii="Verdana" w:hAnsi="Verdana" w:cs="Arial"/>
        </w:rPr>
      </w:pPr>
    </w:p>
    <w:p w14:paraId="20DD02F1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Oh, I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borrowed Clun</w:t>
      </w:r>
      <w:r w:rsidRPr="009C58CC">
        <w:rPr>
          <w:rFonts w:ascii="Verdana" w:hAnsi="Verdana" w:cs="Arial"/>
        </w:rPr>
        <w:t xml:space="preserve">y's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beaver as I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squared m</w:t>
      </w:r>
      <w:r>
        <w:rPr>
          <w:rFonts w:ascii="Verdana" w:hAnsi="Verdana" w:cs="Arial"/>
        </w:rPr>
        <w:t>e</w:t>
      </w:r>
      <w:r w:rsidRPr="009C58CC">
        <w:rPr>
          <w:rFonts w:ascii="Verdana" w:hAnsi="Verdana" w:cs="Arial"/>
        </w:rPr>
        <w:t xml:space="preserve"> yards to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sail</w:t>
      </w:r>
    </w:p>
    <w:p w14:paraId="59C6A3FA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And a </w:t>
      </w:r>
      <w:r w:rsidRPr="009C58CC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swallow</w:t>
      </w:r>
      <w:r w:rsidRPr="009C58CC">
        <w:rPr>
          <w:rFonts w:ascii="Verdana" w:hAnsi="Verdana" w:cs="Arial"/>
        </w:rPr>
        <w:t xml:space="preserve">tail from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Hogan that was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foxy on the tail</w:t>
      </w:r>
    </w:p>
    <w:p w14:paraId="348D9226" w14:textId="77777777"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>Billy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Cuddahy</w:t>
      </w:r>
      <w:r w:rsidRPr="009C58CC">
        <w:rPr>
          <w:rFonts w:ascii="Verdana" w:hAnsi="Verdana" w:cs="Arial"/>
        </w:rPr>
        <w:t>'s</w:t>
      </w:r>
      <w:proofErr w:type="spellEnd"/>
      <w:r w:rsidRPr="009C58CC">
        <w:rPr>
          <w:rFonts w:ascii="Verdana" w:hAnsi="Verdana" w:cs="Arial"/>
        </w:rPr>
        <w:t xml:space="preserve"> old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working pants and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Patsy Nolan's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shoes</w:t>
      </w:r>
    </w:p>
    <w:p w14:paraId="362C9DF6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And an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old white vest from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Fogarty to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sport at Kelli-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 w:cs="Arial"/>
        </w:rPr>
        <w:t>grew’s</w:t>
      </w:r>
      <w:proofErr w:type="spellEnd"/>
    </w:p>
    <w:p w14:paraId="68B4BE42" w14:textId="77777777" w:rsidR="00365195" w:rsidRPr="009C58CC" w:rsidRDefault="00365195" w:rsidP="00365195">
      <w:pPr>
        <w:rPr>
          <w:rFonts w:ascii="Verdana" w:hAnsi="Verdana" w:cs="Arial"/>
        </w:rPr>
      </w:pPr>
    </w:p>
    <w:p w14:paraId="78F3C649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There was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Dan Milley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Joe Lilly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Ta</w:t>
      </w:r>
      <w:r>
        <w:rPr>
          <w:rFonts w:ascii="Verdana" w:hAnsi="Verdana" w:cs="Arial"/>
        </w:rPr>
        <w:t>n</w:t>
      </w:r>
      <w:r w:rsidRPr="009C58CC">
        <w:rPr>
          <w:rFonts w:ascii="Verdana" w:hAnsi="Verdana" w:cs="Arial"/>
        </w:rPr>
        <w:t xml:space="preserve">tan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Mrs. Tilley</w:t>
      </w:r>
    </w:p>
    <w:p w14:paraId="3B0AD655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Dancing like a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little filly, '</w:t>
      </w:r>
      <w:proofErr w:type="spellStart"/>
      <w:r w:rsidRPr="009C58CC">
        <w:rPr>
          <w:rFonts w:ascii="Verdana" w:hAnsi="Verdana" w:cs="Arial"/>
        </w:rPr>
        <w:t>twould</w:t>
      </w:r>
      <w:proofErr w:type="spellEnd"/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raise your heart to see</w:t>
      </w:r>
    </w:p>
    <w:p w14:paraId="29CD3F71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Jim Br</w:t>
      </w:r>
      <w:r>
        <w:rPr>
          <w:rFonts w:ascii="Verdana" w:hAnsi="Verdana" w:cs="Arial"/>
        </w:rPr>
        <w:t>yan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Din Ryan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Flipper Smith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Caroline</w:t>
      </w:r>
    </w:p>
    <w:p w14:paraId="42078D3F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I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tell you, boys, we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had a time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proofErr w:type="spellStart"/>
      <w:r w:rsidRPr="009C58CC">
        <w:rPr>
          <w:rFonts w:ascii="Verdana" w:hAnsi="Verdana" w:cs="Arial"/>
        </w:rPr>
        <w:t>ee</w:t>
      </w:r>
      <w:proofErr w:type="spellEnd"/>
      <w:r w:rsidRPr="009C58CC">
        <w:rPr>
          <w:rFonts w:ascii="Verdana" w:hAnsi="Verdana" w:cs="Arial"/>
          <w:b/>
        </w:rPr>
        <w:t xml:space="preserve"> [C]</w:t>
      </w:r>
    </w:p>
    <w:p w14:paraId="36C27065" w14:textId="77777777" w:rsidR="00365195" w:rsidRPr="009C58CC" w:rsidRDefault="00365195" w:rsidP="00365195">
      <w:pPr>
        <w:rPr>
          <w:rFonts w:ascii="Verdana" w:hAnsi="Verdana" w:cs="Arial"/>
        </w:rPr>
      </w:pPr>
    </w:p>
    <w:p w14:paraId="5C5EA99B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Oh, when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I arrived at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Betsy Snook's that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night at half</w:t>
      </w:r>
      <w:r>
        <w:rPr>
          <w:rFonts w:ascii="Verdana" w:hAnsi="Verdana" w:cs="Arial"/>
        </w:rPr>
        <w:t>-</w:t>
      </w:r>
      <w:r w:rsidRPr="009C58CC">
        <w:rPr>
          <w:rFonts w:ascii="Verdana" w:hAnsi="Verdana" w:cs="Arial"/>
        </w:rPr>
        <w:t xml:space="preserve">past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eight</w:t>
      </w:r>
    </w:p>
    <w:p w14:paraId="369D941F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The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place was blocked with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carriages stood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waiting at the gate</w:t>
      </w:r>
    </w:p>
    <w:p w14:paraId="564849EB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With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Cluney's funnel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9C58CC">
        <w:rPr>
          <w:rFonts w:ascii="Verdana" w:hAnsi="Verdana" w:cs="Arial"/>
        </w:rPr>
        <w:t xml:space="preserve">on my pate, the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first words Betsy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said</w:t>
      </w:r>
    </w:p>
    <w:p w14:paraId="2E48A25A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"Here </w:t>
      </w:r>
      <w:r w:rsidRPr="009C58CC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comes</w:t>
      </w:r>
      <w:r w:rsidRPr="009C58CC">
        <w:rPr>
          <w:rFonts w:ascii="Verdana" w:hAnsi="Verdana" w:cs="Arial"/>
        </w:rPr>
        <w:t xml:space="preserve"> the local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preacher with </w:t>
      </w:r>
      <w:r>
        <w:rPr>
          <w:rFonts w:ascii="Verdana" w:hAnsi="Verdana" w:cs="Arial"/>
        </w:rPr>
        <w:t>the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pulpit on his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</w:rPr>
        <w:t xml:space="preserve"> head"</w:t>
      </w:r>
    </w:p>
    <w:p w14:paraId="33891257" w14:textId="77777777" w:rsidR="00365195" w:rsidRPr="009C58CC" w:rsidRDefault="00365195" w:rsidP="00365195">
      <w:pPr>
        <w:rPr>
          <w:rFonts w:ascii="Verdana" w:hAnsi="Verdana" w:cs="Arial"/>
        </w:rPr>
      </w:pPr>
    </w:p>
    <w:p w14:paraId="2C915D90" w14:textId="77777777"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There </w:t>
      </w:r>
      <w:r w:rsidRPr="009C58CC">
        <w:rPr>
          <w:rFonts w:ascii="Verdana" w:hAnsi="Verdana" w:cs="Arial"/>
        </w:rPr>
        <w:t xml:space="preserve">was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Bill Mews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Dan Hughes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Wilson</w:t>
      </w:r>
      <w:r>
        <w:rPr>
          <w:rFonts w:ascii="Verdana" w:hAnsi="Verdana" w:cs="Arial"/>
        </w:rPr>
        <w:t xml:space="preserve"> Tapp</w:t>
      </w:r>
      <w:r w:rsidRPr="009C58CC">
        <w:rPr>
          <w:rFonts w:ascii="Verdana" w:hAnsi="Verdana" w:cs="Arial"/>
        </w:rPr>
        <w:t xml:space="preserve">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Teddy </w:t>
      </w:r>
      <w:proofErr w:type="spellStart"/>
      <w:r>
        <w:rPr>
          <w:rFonts w:ascii="Verdana" w:hAnsi="Verdana" w:cs="Arial"/>
        </w:rPr>
        <w:t>Rews</w:t>
      </w:r>
      <w:proofErr w:type="spellEnd"/>
    </w:p>
    <w:p w14:paraId="5FBF1B80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While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Br</w:t>
      </w:r>
      <w:r>
        <w:rPr>
          <w:rFonts w:ascii="Verdana" w:hAnsi="Verdana" w:cs="Arial"/>
        </w:rPr>
        <w:t>i</w:t>
      </w:r>
      <w:r w:rsidRPr="009C58CC">
        <w:rPr>
          <w:rFonts w:ascii="Verdana" w:hAnsi="Verdana" w:cs="Arial"/>
        </w:rPr>
        <w:t xml:space="preserve">ant, he sat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in the blues and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looking hard at me</w:t>
      </w:r>
    </w:p>
    <w:p w14:paraId="418EF490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Jim Fling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Tom King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and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Johnson’s</w:t>
      </w:r>
      <w:r w:rsidRPr="009C58CC">
        <w:rPr>
          <w:rFonts w:ascii="Verdana" w:hAnsi="Verdana" w:cs="Arial"/>
        </w:rPr>
        <w:t xml:space="preserve"> champion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of the ring</w:t>
      </w:r>
    </w:p>
    <w:p w14:paraId="244903D8" w14:textId="77777777"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>And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all the boxers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I could bring </w:t>
      </w:r>
      <w:r>
        <w:rPr>
          <w:rFonts w:ascii="Verdana" w:hAnsi="Verdana" w:cs="Arial"/>
        </w:rPr>
        <w:t>at</w:t>
      </w:r>
      <w:r w:rsidRPr="009C58CC">
        <w:rPr>
          <w:rFonts w:ascii="Verdana" w:hAnsi="Verdana" w:cs="Arial"/>
        </w:rPr>
        <w:t xml:space="preserve">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proofErr w:type="spellStart"/>
      <w:r w:rsidRPr="009C58CC">
        <w:rPr>
          <w:rFonts w:ascii="Verdana" w:hAnsi="Verdana" w:cs="Arial"/>
        </w:rPr>
        <w:t>ee</w:t>
      </w:r>
      <w:proofErr w:type="spellEnd"/>
      <w:r w:rsidRPr="009C58CC">
        <w:rPr>
          <w:rFonts w:ascii="Verdana" w:hAnsi="Verdana" w:cs="Arial"/>
          <w:b/>
        </w:rPr>
        <w:t xml:space="preserve"> [C]</w:t>
      </w:r>
    </w:p>
    <w:p w14:paraId="20252C8B" w14:textId="77777777" w:rsidR="00365195" w:rsidRPr="009C58CC" w:rsidRDefault="00365195" w:rsidP="00365195">
      <w:pPr>
        <w:rPr>
          <w:rFonts w:ascii="Verdana" w:hAnsi="Verdana" w:cs="Arial"/>
        </w:rPr>
      </w:pPr>
    </w:p>
    <w:p w14:paraId="4D2A9761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"The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Saratoga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Lancers first," Miss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Betsy kindly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said</w:t>
      </w:r>
    </w:p>
    <w:p w14:paraId="75FE37A1" w14:textId="77777777"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Sure </w:t>
      </w:r>
      <w:r w:rsidRPr="009C58CC">
        <w:rPr>
          <w:rFonts w:ascii="Verdana" w:hAnsi="Verdana" w:cs="Arial"/>
        </w:rPr>
        <w:t xml:space="preserve">I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danced with Nancy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Cron</w:t>
      </w:r>
      <w:r>
        <w:rPr>
          <w:rFonts w:ascii="Verdana" w:hAnsi="Verdana" w:cs="Arial"/>
        </w:rPr>
        <w:t>a</w:t>
      </w:r>
      <w:r w:rsidRPr="009C58CC">
        <w:rPr>
          <w:rFonts w:ascii="Verdana" w:hAnsi="Verdana" w:cs="Arial"/>
        </w:rPr>
        <w:t xml:space="preserve">n and her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g</w:t>
      </w:r>
      <w:r w:rsidRPr="009C58CC">
        <w:rPr>
          <w:rFonts w:ascii="Verdana" w:hAnsi="Verdana" w:cs="Arial"/>
        </w:rPr>
        <w:t xml:space="preserve">ranny on the </w:t>
      </w:r>
      <w:r>
        <w:rPr>
          <w:rFonts w:ascii="Verdana" w:hAnsi="Verdana" w:cs="Arial"/>
        </w:rPr>
        <w:t>head</w:t>
      </w:r>
    </w:p>
    <w:p w14:paraId="34A9220F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And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Hogan danced with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Betsy, </w:t>
      </w:r>
      <w:r>
        <w:rPr>
          <w:rFonts w:ascii="Verdana" w:hAnsi="Verdana" w:cs="Arial"/>
        </w:rPr>
        <w:t>oh</w:t>
      </w:r>
      <w:r w:rsidRPr="009C58CC">
        <w:rPr>
          <w:rFonts w:ascii="Verdana" w:hAnsi="Verdana" w:cs="Arial"/>
        </w:rPr>
        <w:t xml:space="preserve"> you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should have seen his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shoes</w:t>
      </w:r>
    </w:p>
    <w:p w14:paraId="578C7BFB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As he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lashed </w:t>
      </w:r>
      <w:r>
        <w:rPr>
          <w:rFonts w:ascii="Verdana" w:hAnsi="Verdana" w:cs="Arial"/>
        </w:rPr>
        <w:t>old</w:t>
      </w:r>
      <w:r w:rsidRPr="009C58CC">
        <w:rPr>
          <w:rFonts w:ascii="Verdana" w:hAnsi="Verdana" w:cs="Arial"/>
        </w:rPr>
        <w:t xml:space="preserve"> muskets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from the rack that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night at Kelli-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 w:cs="Arial"/>
        </w:rPr>
        <w:t>grew’s</w:t>
      </w:r>
      <w:proofErr w:type="spellEnd"/>
    </w:p>
    <w:p w14:paraId="437D208E" w14:textId="77777777" w:rsidR="00365195" w:rsidRPr="009C58CC" w:rsidRDefault="00365195" w:rsidP="00365195">
      <w:pPr>
        <w:rPr>
          <w:rFonts w:ascii="Verdana" w:hAnsi="Verdana" w:cs="Arial"/>
        </w:rPr>
      </w:pPr>
    </w:p>
    <w:p w14:paraId="3256AF4B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There was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boiled guineas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cold Guinness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bullock</w:t>
      </w:r>
      <w:r w:rsidRPr="009C58CC">
        <w:rPr>
          <w:rFonts w:ascii="Verdana" w:hAnsi="Verdana" w:cs="Arial"/>
        </w:rPr>
        <w:t>s</w:t>
      </w:r>
      <w:r>
        <w:rPr>
          <w:rFonts w:ascii="Verdana" w:hAnsi="Verdana" w:cs="Arial"/>
        </w:rPr>
        <w:t>’</w:t>
      </w:r>
      <w:r w:rsidRPr="009C58CC">
        <w:rPr>
          <w:rFonts w:ascii="Verdana" w:hAnsi="Verdana" w:cs="Arial"/>
        </w:rPr>
        <w:t xml:space="preserve"> heads and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piccaninnies</w:t>
      </w:r>
    </w:p>
    <w:p w14:paraId="428FA391" w14:textId="77777777" w:rsidR="00365195" w:rsidRPr="009C58CC" w:rsidRDefault="00365195" w:rsidP="00365195">
      <w:pPr>
        <w:rPr>
          <w:rFonts w:ascii="Verdana" w:hAnsi="Verdana" w:cs="Arial"/>
        </w:rPr>
      </w:pPr>
      <w:r w:rsidRPr="00C73FFA">
        <w:rPr>
          <w:rFonts w:ascii="Verdana" w:hAnsi="Verdana" w:cs="Arial"/>
        </w:rPr>
        <w:t xml:space="preserve">And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e</w:t>
      </w:r>
      <w:r w:rsidRPr="009C58CC">
        <w:rPr>
          <w:rFonts w:ascii="Verdana" w:hAnsi="Verdana" w:cs="Arial"/>
        </w:rPr>
        <w:t xml:space="preserve">verything to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catch </w:t>
      </w:r>
      <w:r>
        <w:rPr>
          <w:rFonts w:ascii="Verdana" w:hAnsi="Verdana" w:cs="Arial"/>
        </w:rPr>
        <w:t>the</w:t>
      </w:r>
      <w:r w:rsidRPr="009C58CC">
        <w:rPr>
          <w:rFonts w:ascii="Verdana" w:hAnsi="Verdana" w:cs="Arial"/>
        </w:rPr>
        <w:t xml:space="preserve"> penn</w:t>
      </w:r>
      <w:r>
        <w:rPr>
          <w:rFonts w:ascii="Verdana" w:hAnsi="Verdana" w:cs="Arial"/>
        </w:rPr>
        <w:t>ies</w:t>
      </w:r>
      <w:r w:rsidRPr="009C58CC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t’would</w:t>
      </w:r>
      <w:proofErr w:type="spellEnd"/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break your sides to see</w:t>
      </w:r>
    </w:p>
    <w:p w14:paraId="1B82CAEB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Boiled duff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cold duff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apple jam was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in a cuff</w:t>
      </w:r>
    </w:p>
    <w:p w14:paraId="03AF59AA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I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tell you, boys, we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had enough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proofErr w:type="spellStart"/>
      <w:r>
        <w:rPr>
          <w:rFonts w:ascii="Verdana" w:hAnsi="Verdana" w:cs="Arial"/>
        </w:rPr>
        <w:t>ee</w:t>
      </w:r>
      <w:proofErr w:type="spellEnd"/>
      <w:r w:rsidRPr="009C58CC">
        <w:rPr>
          <w:rFonts w:ascii="Verdana" w:hAnsi="Verdana" w:cs="Arial"/>
          <w:b/>
        </w:rPr>
        <w:t xml:space="preserve"> [C]</w:t>
      </w:r>
    </w:p>
    <w:p w14:paraId="790F7C63" w14:textId="77777777" w:rsidR="00365195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6223D38E" w14:textId="77777777" w:rsidR="00365195" w:rsidRPr="009C58CC" w:rsidRDefault="00365195" w:rsidP="00365195">
      <w:pPr>
        <w:rPr>
          <w:rFonts w:ascii="Verdana" w:hAnsi="Verdana" w:cs="Arial"/>
        </w:rPr>
      </w:pPr>
    </w:p>
    <w:p w14:paraId="1377D684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Crooked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Flavin struck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fiddler</w:t>
      </w:r>
      <w:r>
        <w:rPr>
          <w:rFonts w:ascii="Verdana" w:hAnsi="Verdana" w:cs="Arial"/>
        </w:rPr>
        <w:t>,</w:t>
      </w:r>
      <w:r w:rsidRPr="009C58CC">
        <w:rPr>
          <w:rFonts w:ascii="Verdana" w:hAnsi="Verdana" w:cs="Arial"/>
        </w:rPr>
        <w:t xml:space="preserve"> a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hand I then took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in</w:t>
      </w:r>
    </w:p>
    <w:p w14:paraId="776D36F4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You should </w:t>
      </w:r>
      <w:r w:rsidRPr="009C58CC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see George Clun</w:t>
      </w:r>
      <w:r w:rsidRPr="009C58CC">
        <w:rPr>
          <w:rFonts w:ascii="Verdana" w:hAnsi="Verdana" w:cs="Arial"/>
        </w:rPr>
        <w:t xml:space="preserve">y's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beaver and it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flattened to the brim</w:t>
      </w:r>
    </w:p>
    <w:p w14:paraId="33E226E7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And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Hogan's coat was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like a vest, the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tails were gone you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see</w:t>
      </w:r>
    </w:p>
    <w:p w14:paraId="05FB33EE" w14:textId="77777777"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>Oh s</w:t>
      </w:r>
      <w:r w:rsidRPr="009C58CC">
        <w:rPr>
          <w:rFonts w:ascii="Verdana" w:hAnsi="Verdana" w:cs="Arial"/>
        </w:rPr>
        <w:t xml:space="preserve">ays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I, "The Devil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haul ye and your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9C58CC">
        <w:rPr>
          <w:rFonts w:ascii="Verdana" w:hAnsi="Verdana" w:cs="Arial"/>
        </w:rPr>
        <w:t>ee</w:t>
      </w:r>
      <w:proofErr w:type="spellEnd"/>
      <w:r w:rsidRPr="009C58CC">
        <w:rPr>
          <w:rFonts w:ascii="Verdana" w:hAnsi="Verdana" w:cs="Arial"/>
        </w:rPr>
        <w:t>!"</w:t>
      </w:r>
    </w:p>
    <w:p w14:paraId="1103D3EE" w14:textId="77777777" w:rsidR="00365195" w:rsidRPr="009C58CC" w:rsidRDefault="00365195" w:rsidP="00365195">
      <w:pPr>
        <w:rPr>
          <w:rFonts w:ascii="Verdana" w:hAnsi="Verdana" w:cs="Arial"/>
        </w:rPr>
      </w:pPr>
    </w:p>
    <w:p w14:paraId="5AE61A37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There was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</w:rPr>
        <w:t xml:space="preserve"> birch rinds,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tar twines,</w:t>
      </w:r>
      <w:r w:rsidRPr="009C58CC">
        <w:rPr>
          <w:rFonts w:ascii="Verdana" w:hAnsi="Verdana" w:cs="Arial"/>
        </w:rPr>
        <w:t xml:space="preserve"> cherry wine and </w:t>
      </w:r>
      <w:r>
        <w:rPr>
          <w:rFonts w:ascii="Verdana" w:hAnsi="Verdana" w:cs="Arial"/>
        </w:rPr>
        <w:t>turpentine</w:t>
      </w:r>
    </w:p>
    <w:p w14:paraId="48889821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Jowls and cava-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lances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ginger beer and tea</w:t>
      </w:r>
    </w:p>
    <w:p w14:paraId="3B411643" w14:textId="77777777"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</w:rPr>
        <w:t xml:space="preserve"> Pig</w:t>
      </w:r>
      <w:r w:rsidRPr="009C58CC">
        <w:rPr>
          <w:rFonts w:ascii="Verdana" w:hAnsi="Verdana" w:cs="Arial"/>
        </w:rPr>
        <w:t>s</w:t>
      </w:r>
      <w:r>
        <w:rPr>
          <w:rFonts w:ascii="Verdana" w:hAnsi="Verdana" w:cs="Arial"/>
        </w:rPr>
        <w:t>’ feet,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cat</w:t>
      </w:r>
      <w:r w:rsidRPr="009C58CC">
        <w:rPr>
          <w:rFonts w:ascii="Verdana" w:hAnsi="Verdana" w:cs="Arial"/>
        </w:rPr>
        <w:t>s</w:t>
      </w:r>
      <w:r>
        <w:rPr>
          <w:rFonts w:ascii="Verdana" w:hAnsi="Verdana" w:cs="Arial"/>
        </w:rPr>
        <w:t>’ meat</w:t>
      </w:r>
      <w:r w:rsidRPr="009765CE">
        <w:rPr>
          <w:rFonts w:ascii="Verdana" w:hAnsi="Verdana" w:cs="Arial"/>
        </w:rPr>
        <w:t>,</w:t>
      </w:r>
      <w:r>
        <w:rPr>
          <w:rFonts w:ascii="Verdana" w:hAnsi="Verdana" w:cs="Arial"/>
          <w:b/>
        </w:rPr>
        <w:t xml:space="preserve"> </w:t>
      </w:r>
      <w:r w:rsidRPr="009C58CC">
        <w:rPr>
          <w:rFonts w:ascii="Verdana" w:hAnsi="Verdana" w:cs="Arial"/>
        </w:rPr>
        <w:t>dumplings boiled</w:t>
      </w:r>
      <w:r>
        <w:rPr>
          <w:rFonts w:ascii="Verdana" w:hAnsi="Verdana" w:cs="Arial"/>
        </w:rPr>
        <w:t xml:space="preserve"> up in a sheet</w:t>
      </w:r>
    </w:p>
    <w:p w14:paraId="4AFFCDDF" w14:textId="77777777" w:rsidR="00365195" w:rsidRPr="00ED5377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Dandelion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crackie</w:t>
      </w:r>
      <w:r w:rsidRPr="009C58CC">
        <w:rPr>
          <w:rFonts w:ascii="Verdana" w:hAnsi="Verdana" w:cs="Arial"/>
        </w:rPr>
        <w:t>s</w:t>
      </w:r>
      <w:proofErr w:type="spellEnd"/>
      <w:r>
        <w:rPr>
          <w:rFonts w:ascii="Verdana" w:hAnsi="Verdana" w:cs="Arial"/>
        </w:rPr>
        <w:t>’</w:t>
      </w:r>
      <w:r w:rsidRPr="009C58CC">
        <w:rPr>
          <w:rFonts w:ascii="Verdana" w:hAnsi="Verdana" w:cs="Arial"/>
        </w:rPr>
        <w:t xml:space="preserve"> teeth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proofErr w:type="spellStart"/>
      <w:r w:rsidRPr="009C58CC">
        <w:rPr>
          <w:rFonts w:ascii="Verdana" w:hAnsi="Verdana" w:cs="Arial"/>
        </w:rPr>
        <w:t>ee</w:t>
      </w:r>
      <w:proofErr w:type="spellEnd"/>
    </w:p>
    <w:p w14:paraId="5289D36E" w14:textId="77777777" w:rsidR="00C73FFA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I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r w:rsidRPr="009C58CC">
        <w:rPr>
          <w:rFonts w:ascii="Verdana" w:hAnsi="Verdana" w:cs="Arial"/>
        </w:rPr>
        <w:t xml:space="preserve"> tell you, boys, we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r w:rsidRPr="009C58CC">
        <w:rPr>
          <w:rFonts w:ascii="Verdana" w:hAnsi="Verdana" w:cs="Arial"/>
        </w:rPr>
        <w:t xml:space="preserve"> had a time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 w:cs="Arial"/>
        </w:rPr>
        <w:t>ee</w:t>
      </w:r>
      <w:proofErr w:type="spellEnd"/>
    </w:p>
    <w:p w14:paraId="0C8100A0" w14:textId="77777777" w:rsidR="00A42E3F" w:rsidRPr="009C58CC" w:rsidRDefault="00A42E3F">
      <w:pPr>
        <w:rPr>
          <w:rFonts w:ascii="Verdana" w:hAnsi="Verdana"/>
        </w:rPr>
      </w:pPr>
    </w:p>
    <w:p w14:paraId="4C01AF8C" w14:textId="77777777" w:rsidR="009765CE" w:rsidRDefault="009765CE" w:rsidP="009765C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929D2FB" wp14:editId="748F9363">
            <wp:extent cx="457200" cy="609600"/>
            <wp:effectExtent l="0" t="0" r="0" b="0"/>
            <wp:docPr id="21" name="Picture 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16439C" wp14:editId="482CA13F">
            <wp:extent cx="457200" cy="609600"/>
            <wp:effectExtent l="0" t="0" r="0" b="0"/>
            <wp:docPr id="22" name="Picture 2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32C51A" wp14:editId="7DC060C4">
            <wp:extent cx="457200" cy="609600"/>
            <wp:effectExtent l="0" t="0" r="0" b="0"/>
            <wp:docPr id="23" name="Picture 2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87B40" w14:textId="77777777" w:rsidR="00B043CF" w:rsidRDefault="00B043CF" w:rsidP="00110521">
      <w:pPr>
        <w:rPr>
          <w:rFonts w:ascii="Verdana" w:hAnsi="Verdana"/>
          <w:b/>
        </w:rPr>
      </w:pPr>
    </w:p>
    <w:p w14:paraId="7B5D4DF1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458414F4" w14:textId="77777777"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C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65195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765CE"/>
    <w:rsid w:val="009C58CC"/>
    <w:rsid w:val="00A42E3F"/>
    <w:rsid w:val="00A902E9"/>
    <w:rsid w:val="00A92235"/>
    <w:rsid w:val="00AA2F27"/>
    <w:rsid w:val="00AB09B4"/>
    <w:rsid w:val="00AB58C8"/>
    <w:rsid w:val="00AC4097"/>
    <w:rsid w:val="00B043CF"/>
    <w:rsid w:val="00B16743"/>
    <w:rsid w:val="00C5218C"/>
    <w:rsid w:val="00C73FFA"/>
    <w:rsid w:val="00CA07D7"/>
    <w:rsid w:val="00D13DD7"/>
    <w:rsid w:val="00D4034F"/>
    <w:rsid w:val="00D56E8C"/>
    <w:rsid w:val="00D66B4B"/>
    <w:rsid w:val="00DB1F9F"/>
    <w:rsid w:val="00DF5E8D"/>
    <w:rsid w:val="00E04FCE"/>
    <w:rsid w:val="00ED537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10B65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C58C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C58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C752-4275-4C71-83E5-23D5008A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Kelligrew’s Soiree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2019-03-12T02:49:00Z</cp:lastPrinted>
  <dcterms:created xsi:type="dcterms:W3CDTF">2019-06-16T01:45:00Z</dcterms:created>
  <dcterms:modified xsi:type="dcterms:W3CDTF">2024-01-05T19:37:00Z</dcterms:modified>
</cp:coreProperties>
</file>