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42" w:rsidRDefault="00F02442" w:rsidP="00F02442">
      <w:pPr>
        <w:pStyle w:val="Heading1"/>
      </w:pPr>
      <w:bookmarkStart w:id="0" w:name="_Toc15482701"/>
      <w:r>
        <w:t xml:space="preserve">Those Were </w:t>
      </w:r>
      <w:proofErr w:type="gramStart"/>
      <w:r>
        <w:t>The</w:t>
      </w:r>
      <w:proofErr w:type="gramEnd"/>
      <w:r>
        <w:t xml:space="preserve"> Days</w:t>
      </w:r>
      <w:bookmarkEnd w:id="0"/>
    </w:p>
    <w:p w:rsidR="00F02442" w:rsidRDefault="00F02442" w:rsidP="00F02442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Original Russian song </w:t>
      </w:r>
      <w:proofErr w:type="spellStart"/>
      <w:r>
        <w:rPr>
          <w:rFonts w:ascii="Verdana" w:hAnsi="Verdana"/>
        </w:rPr>
        <w:t>Fomin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Podrevsky</w:t>
      </w:r>
      <w:proofErr w:type="spellEnd"/>
      <w:r>
        <w:rPr>
          <w:rFonts w:ascii="Verdana" w:hAnsi="Verdana"/>
        </w:rPr>
        <w:t>.</w:t>
      </w:r>
      <w:proofErr w:type="gramEnd"/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English version Gene </w:t>
      </w:r>
      <w:proofErr w:type="spellStart"/>
      <w:r>
        <w:rPr>
          <w:rFonts w:ascii="Verdana" w:hAnsi="Verdana"/>
        </w:rPr>
        <w:t>Raskin</w:t>
      </w:r>
      <w:proofErr w:type="spellEnd"/>
      <w:r>
        <w:rPr>
          <w:rFonts w:ascii="Verdana" w:hAnsi="Verdana"/>
        </w:rPr>
        <w:t xml:space="preserve"> 1960’s (as recorded by Mary Hopkins 1968)</w:t>
      </w:r>
    </w:p>
    <w:p w:rsidR="00F02442" w:rsidRDefault="00F02442" w:rsidP="00F02442">
      <w:pPr>
        <w:rPr>
          <w:rFonts w:ascii="Verdana" w:hAnsi="Verdana"/>
          <w:sz w:val="16"/>
          <w:szCs w:val="16"/>
        </w:rPr>
      </w:pPr>
    </w:p>
    <w:p w:rsidR="00F02442" w:rsidRDefault="00F02442" w:rsidP="00F02442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 wp14:anchorId="6D9B16DA" wp14:editId="71C8A978">
            <wp:extent cx="457200" cy="609600"/>
            <wp:effectExtent l="0" t="0" r="0" b="0"/>
            <wp:docPr id="2690" name="Picture 269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1A5F99" wp14:editId="20D245ED">
            <wp:extent cx="457200" cy="609600"/>
            <wp:effectExtent l="0" t="0" r="0" b="0"/>
            <wp:docPr id="2689" name="Picture 268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D16AAB" wp14:editId="25F5E63C">
            <wp:extent cx="457200" cy="609600"/>
            <wp:effectExtent l="0" t="0" r="0" b="0"/>
            <wp:docPr id="2688" name="Picture 2688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8E438B" wp14:editId="1DC20ABB">
            <wp:extent cx="457200" cy="609600"/>
            <wp:effectExtent l="0" t="0" r="0" b="0"/>
            <wp:docPr id="2687" name="Picture 268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227C9A" wp14:editId="1E130387">
            <wp:extent cx="457200" cy="609600"/>
            <wp:effectExtent l="0" t="0" r="0" b="0"/>
            <wp:docPr id="2686" name="Picture 2686" descr="D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7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5A7B14E1" wp14:editId="3EDCD67A">
            <wp:extent cx="457200" cy="609600"/>
            <wp:effectExtent l="0" t="0" r="0" b="0"/>
            <wp:docPr id="2685" name="Picture 268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91CDEE3" wp14:editId="239F78C4">
            <wp:extent cx="457200" cy="609600"/>
            <wp:effectExtent l="0" t="0" r="0" b="0"/>
            <wp:docPr id="2684" name="Picture 268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E8C9ED" wp14:editId="789750F3">
            <wp:extent cx="457200" cy="609600"/>
            <wp:effectExtent l="0" t="0" r="0" b="0"/>
            <wp:docPr id="2683" name="Picture 268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0981E5" wp14:editId="67C925B3">
            <wp:extent cx="457200" cy="609600"/>
            <wp:effectExtent l="0" t="0" r="0" b="0"/>
            <wp:docPr id="2682" name="Picture 268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AB8395E" wp14:editId="787D8FDB">
            <wp:extent cx="457200" cy="609600"/>
            <wp:effectExtent l="0" t="0" r="0" b="0"/>
            <wp:docPr id="2681" name="Picture 2681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42" w:rsidRDefault="00F02442" w:rsidP="00F0244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</w:t>
      </w:r>
      <w:r w:rsidR="00073E90">
        <w:rPr>
          <w:rFonts w:ascii="Verdana" w:hAnsi="Verdana"/>
          <w:b/>
        </w:rPr>
        <w:t xml:space="preserve">1 2 /                         </w:t>
      </w:r>
      <w:r>
        <w:rPr>
          <w:rFonts w:ascii="Verdana" w:hAnsi="Verdana"/>
          <w:b/>
        </w:rPr>
        <w:t xml:space="preserve"> </w:t>
      </w:r>
    </w:p>
    <w:p w:rsidR="00BB0787" w:rsidRPr="009C3BF3" w:rsidRDefault="00BB0787" w:rsidP="00F02442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Once upon a time there was a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tavern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Where we used to raise a glass or </w:t>
      </w: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two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>Re-</w:t>
      </w:r>
      <w:r>
        <w:rPr>
          <w:rFonts w:ascii="Verdana" w:hAnsi="Verdana"/>
          <w:b/>
        </w:rPr>
        <w:t>[Gm</w:t>
      </w:r>
      <w:proofErr w:type="gramStart"/>
      <w:r>
        <w:rPr>
          <w:rFonts w:ascii="Verdana" w:hAnsi="Verdana"/>
          <w:b/>
        </w:rPr>
        <w:t>]</w:t>
      </w:r>
      <w:proofErr w:type="gramEnd"/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member how we laughed away the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hours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Pr="000C5B63" w:rsidRDefault="00F02442" w:rsidP="00F0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think of all the great things we would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do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Those were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days my friend, we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thought they'd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never end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sing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dance, for-</w:t>
      </w:r>
      <w:r>
        <w:rPr>
          <w:rFonts w:ascii="Verdana" w:hAnsi="Verdana"/>
          <w:b/>
        </w:rPr>
        <w:t>[C7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ever</w:t>
      </w:r>
      <w:proofErr w:type="gramEnd"/>
      <w:r>
        <w:rPr>
          <w:rFonts w:ascii="Verdana" w:hAnsi="Verdana"/>
        </w:rPr>
        <w:t xml:space="preserve">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live the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life we’d choose, we'd fight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never lose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For</w:t>
      </w:r>
      <w:proofErr w:type="gramEnd"/>
      <w:r>
        <w:rPr>
          <w:rFonts w:ascii="Verdana" w:hAnsi="Verdana"/>
        </w:rPr>
        <w:t xml:space="preserve"> we were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young, and sure to have our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way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di, di-di, di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di-di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di, di-di</w:t>
      </w:r>
    </w:p>
    <w:p w:rsidR="00F02442" w:rsidRPr="00C721B5" w:rsidRDefault="00F02442" w:rsidP="00F0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di, di di-di </w:t>
      </w:r>
      <w:proofErr w:type="spellStart"/>
      <w:r>
        <w:rPr>
          <w:rFonts w:ascii="Verdana" w:hAnsi="Verdana"/>
        </w:rPr>
        <w:t>di-di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di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  <w:r>
        <w:rPr>
          <w:rFonts w:ascii="Verdana" w:hAnsi="Verdana"/>
          <w:b/>
          <w:color w:val="BFBFBF" w:themeColor="background1" w:themeShade="BF"/>
        </w:rPr>
        <w:t xml:space="preserve"> 2 /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Then the busy years went rushing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by us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lost our starry notions on the </w:t>
      </w: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way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If by chance I'd see you in the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tavern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Pr="004F3362" w:rsidRDefault="00F02442" w:rsidP="00F0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hAnsi="Verdana"/>
        </w:rPr>
        <w:t xml:space="preserve">We'd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smile at one another and we'd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say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Those were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days my friend, we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thought they'd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never end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sing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dance, for-</w:t>
      </w:r>
      <w:r>
        <w:rPr>
          <w:rFonts w:ascii="Verdana" w:hAnsi="Verdana"/>
          <w:b/>
        </w:rPr>
        <w:t>[C7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ever</w:t>
      </w:r>
      <w:proofErr w:type="gramEnd"/>
      <w:r>
        <w:rPr>
          <w:rFonts w:ascii="Verdana" w:hAnsi="Verdana"/>
        </w:rPr>
        <w:t xml:space="preserve">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live the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life we’d choose, we'd fight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never lose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Those</w:t>
      </w:r>
      <w:proofErr w:type="gramEnd"/>
      <w:r>
        <w:rPr>
          <w:rFonts w:ascii="Verdana" w:hAnsi="Verdana"/>
        </w:rPr>
        <w:t xml:space="preserve"> were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days, oh yes, those were the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days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di, di-di, di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di-di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di, di-di</w:t>
      </w:r>
    </w:p>
    <w:p w:rsidR="00F02442" w:rsidRPr="004F3362" w:rsidRDefault="00F02442" w:rsidP="00F0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hAnsi="Verdana"/>
        </w:rPr>
        <w:t xml:space="preserve">Di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di, di di-di </w:t>
      </w:r>
      <w:proofErr w:type="spellStart"/>
      <w:r>
        <w:rPr>
          <w:rFonts w:ascii="Verdana" w:hAnsi="Verdana"/>
        </w:rPr>
        <w:t>di-di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di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  <w:r>
        <w:rPr>
          <w:rFonts w:ascii="Verdana" w:hAnsi="Verdana"/>
          <w:b/>
          <w:color w:val="BFBFBF" w:themeColor="background1" w:themeShade="BF"/>
        </w:rPr>
        <w:t xml:space="preserve"> 2 /</w:t>
      </w:r>
    </w:p>
    <w:p w:rsidR="00F02442" w:rsidRDefault="00F02442" w:rsidP="00F02442">
      <w:pPr>
        <w:rPr>
          <w:rFonts w:ascii="Verdana" w:hAnsi="Verdana" w:cs="Courier New"/>
          <w:b/>
          <w:color w:val="000000"/>
        </w:rPr>
      </w:pP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Just tonight I stood before the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tavern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Nothing seemed the way it used to </w:t>
      </w: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be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In the glass I saw a strange re-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proofErr w:type="gramEnd"/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>flection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Was that lonely woman really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me?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Those were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days my friend, we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thought they'd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never end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sing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dance, for-</w:t>
      </w:r>
      <w:r>
        <w:rPr>
          <w:rFonts w:ascii="Verdana" w:hAnsi="Verdana"/>
          <w:b/>
        </w:rPr>
        <w:t>[C7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ever</w:t>
      </w:r>
      <w:proofErr w:type="gramEnd"/>
      <w:r>
        <w:rPr>
          <w:rFonts w:ascii="Verdana" w:hAnsi="Verdana"/>
        </w:rPr>
        <w:t xml:space="preserve">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live the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life we’d choose, we'd fight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never lose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Those</w:t>
      </w:r>
      <w:proofErr w:type="gramEnd"/>
      <w:r>
        <w:rPr>
          <w:rFonts w:ascii="Verdana" w:hAnsi="Verdana"/>
        </w:rPr>
        <w:t xml:space="preserve"> were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days, oh yes, those were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days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da,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, la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la, da-da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da, la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da, da-da,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da, da-da</w:t>
      </w:r>
    </w:p>
    <w:p w:rsidR="00F02442" w:rsidRPr="004F3362" w:rsidRDefault="00F02442" w:rsidP="00F02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  <w:r>
        <w:rPr>
          <w:rFonts w:ascii="Verdana" w:hAnsi="Verdana"/>
          <w:b/>
          <w:color w:val="BFBFBF" w:themeColor="background1" w:themeShade="BF"/>
        </w:rPr>
        <w:t xml:space="preserve"> 2 /</w:t>
      </w:r>
    </w:p>
    <w:p w:rsidR="00F02442" w:rsidRDefault="00F02442" w:rsidP="00F02442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br w:type="page"/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Through</w:t>
      </w:r>
      <w:proofErr w:type="gramEnd"/>
      <w:r>
        <w:rPr>
          <w:rFonts w:ascii="Verdana" w:hAnsi="Verdana"/>
        </w:rPr>
        <w:t xml:space="preserve"> the door there came familiar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laughter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saw your face and heard you call my </w:t>
      </w: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name</w:t>
      </w:r>
      <w:r w:rsidR="005E0B90">
        <w:rPr>
          <w:rFonts w:ascii="Verdana" w:hAnsi="Verdana"/>
        </w:rPr>
        <w:t xml:space="preserve"> </w:t>
      </w:r>
      <w:r w:rsidR="005E0B90" w:rsidRPr="00C24FBD">
        <w:rPr>
          <w:rFonts w:ascii="Verdana" w:hAnsi="Verdana"/>
          <w:b/>
          <w:color w:val="BFBFBF" w:themeColor="background1" w:themeShade="BF"/>
        </w:rPr>
        <w:t>2 / 1 2 /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[Gm]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Oh my friend we're older but no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wiser</w:t>
      </w:r>
      <w:r w:rsidR="005E0B90">
        <w:rPr>
          <w:rFonts w:ascii="Verdana" w:hAnsi="Verdana"/>
        </w:rPr>
        <w:t xml:space="preserve"> </w:t>
      </w:r>
      <w:r w:rsidR="005E0B90">
        <w:rPr>
          <w:rFonts w:ascii="Verdana" w:hAnsi="Verdana"/>
          <w:b/>
          <w:color w:val="BFBFBF" w:themeColor="background1" w:themeShade="BF"/>
        </w:rPr>
        <w:t>2 / 1 2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in our hearts the dreams are still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same </w:t>
      </w:r>
      <w:r w:rsidRPr="00C24FBD">
        <w:rPr>
          <w:rFonts w:ascii="Verdana" w:hAnsi="Verdana"/>
          <w:b/>
          <w:color w:val="BFBFBF" w:themeColor="background1" w:themeShade="BF"/>
        </w:rPr>
        <w:t>2 / 1 2 / 1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Those were the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days my friend, we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thought they'd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never end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sing 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dance, for-</w:t>
      </w:r>
      <w:r>
        <w:rPr>
          <w:rFonts w:ascii="Verdana" w:hAnsi="Verdana"/>
          <w:b/>
        </w:rPr>
        <w:t>[C7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ever</w:t>
      </w:r>
      <w:proofErr w:type="gramEnd"/>
      <w:r>
        <w:rPr>
          <w:rFonts w:ascii="Verdana" w:hAnsi="Verdana"/>
        </w:rPr>
        <w:t xml:space="preserve">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We'd live the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life we’d choose, we'd fight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never lose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Those</w:t>
      </w:r>
      <w:proofErr w:type="gramEnd"/>
      <w:r>
        <w:rPr>
          <w:rFonts w:ascii="Verdana" w:hAnsi="Verdana"/>
        </w:rPr>
        <w:t xml:space="preserve"> were the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days, oh yes, those were the </w:t>
      </w: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days</w:t>
      </w:r>
    </w:p>
    <w:p w:rsidR="00F02442" w:rsidRDefault="00F02442" w:rsidP="00F02442">
      <w:pPr>
        <w:rPr>
          <w:rFonts w:ascii="Verdana" w:hAnsi="Verdana"/>
        </w:rPr>
      </w:pP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da,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, la </w:t>
      </w:r>
      <w:r w:rsidRPr="00073E90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la, da-da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da, la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 </w:t>
      </w:r>
      <w:r>
        <w:rPr>
          <w:rFonts w:ascii="Verdana" w:hAnsi="Verdana"/>
          <w:b/>
        </w:rPr>
        <w:t>[F]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</w:rPr>
        <w:t xml:space="preserve">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da, da-da,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da, da-da</w:t>
      </w:r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</w:p>
    <w:p w:rsidR="00F02442" w:rsidRDefault="00F02442" w:rsidP="00F02442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Da, la da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da, la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color w:val="000000"/>
        </w:rPr>
        <w:t>la</w:t>
      </w:r>
    </w:p>
    <w:p w:rsidR="00F02442" w:rsidRDefault="00F02442" w:rsidP="00F02442">
      <w:pPr>
        <w:rPr>
          <w:rFonts w:ascii="Verdana" w:hAnsi="Verdana" w:cs="Courier New"/>
          <w:b/>
          <w:color w:val="000000"/>
        </w:rPr>
      </w:pPr>
    </w:p>
    <w:p w:rsidR="00F02442" w:rsidRDefault="00F02442" w:rsidP="00F02442">
      <w:pPr>
        <w:rPr>
          <w:rFonts w:ascii="Verdana" w:eastAsiaTheme="minorHAnsi" w:hAnsi="Verdana"/>
        </w:rPr>
      </w:pPr>
      <w:r>
        <w:rPr>
          <w:rFonts w:ascii="Verdana" w:hAnsi="Verdana"/>
          <w:noProof/>
        </w:rPr>
        <w:drawing>
          <wp:inline distT="0" distB="0" distL="0" distR="0" wp14:anchorId="0404B40E" wp14:editId="437C3B5A">
            <wp:extent cx="457200" cy="609600"/>
            <wp:effectExtent l="0" t="0" r="0" b="0"/>
            <wp:docPr id="2680" name="Picture 268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FDC35D" wp14:editId="153C8E32">
            <wp:extent cx="457200" cy="609600"/>
            <wp:effectExtent l="0" t="0" r="0" b="0"/>
            <wp:docPr id="2679" name="Picture 267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27CB9C" wp14:editId="44BB0965">
            <wp:extent cx="457200" cy="609600"/>
            <wp:effectExtent l="0" t="0" r="0" b="0"/>
            <wp:docPr id="2678" name="Picture 2678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6644CD8" wp14:editId="60E4DC8C">
            <wp:extent cx="457200" cy="609600"/>
            <wp:effectExtent l="0" t="0" r="0" b="0"/>
            <wp:docPr id="2677" name="Picture 267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EDDE25" wp14:editId="2E7011E0">
            <wp:extent cx="457200" cy="609600"/>
            <wp:effectExtent l="0" t="0" r="0" b="0"/>
            <wp:docPr id="2676" name="Picture 2676" descr="D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1C6A8F73" wp14:editId="3F0DF6C9">
            <wp:extent cx="457200" cy="609600"/>
            <wp:effectExtent l="0" t="0" r="0" b="0"/>
            <wp:docPr id="2675" name="Picture 267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5C145DA" wp14:editId="32A184F4">
            <wp:extent cx="457200" cy="609600"/>
            <wp:effectExtent l="0" t="0" r="0" b="0"/>
            <wp:docPr id="2674" name="Picture 2674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D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76466D" wp14:editId="4978AFDE">
            <wp:extent cx="457200" cy="609600"/>
            <wp:effectExtent l="0" t="0" r="0" b="0"/>
            <wp:docPr id="2673" name="Picture 2673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FFC39F" wp14:editId="30007AC9">
            <wp:extent cx="457200" cy="609600"/>
            <wp:effectExtent l="0" t="0" r="0" b="0"/>
            <wp:docPr id="2672" name="Picture 267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734A90" wp14:editId="6B002C1C">
            <wp:extent cx="457200" cy="609600"/>
            <wp:effectExtent l="0" t="0" r="0" b="0"/>
            <wp:docPr id="2671" name="Picture 2671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G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42" w:rsidRDefault="00F02442" w:rsidP="00F02442">
      <w:pPr>
        <w:rPr>
          <w:rFonts w:ascii="Verdana" w:hAnsi="Verdana"/>
          <w:b/>
        </w:rPr>
      </w:pPr>
    </w:p>
    <w:p w:rsidR="00F02442" w:rsidRDefault="00F02442" w:rsidP="00F02442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5E0B90" w:rsidRDefault="00B043CF" w:rsidP="00F02442">
      <w:pPr>
        <w:rPr>
          <w:rFonts w:ascii="Verdana" w:eastAsia="Calibri" w:hAnsi="Verdana" w:cs="Lucida Console"/>
          <w:color w:val="0000FF"/>
          <w:sz w:val="28"/>
          <w:szCs w:val="28"/>
        </w:rPr>
      </w:pPr>
    </w:p>
    <w:sectPr w:rsidR="00B043CF" w:rsidRPr="005E0B90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73E90"/>
    <w:rsid w:val="000961DF"/>
    <w:rsid w:val="000D00ED"/>
    <w:rsid w:val="00110521"/>
    <w:rsid w:val="00132109"/>
    <w:rsid w:val="00161445"/>
    <w:rsid w:val="00170144"/>
    <w:rsid w:val="0017786C"/>
    <w:rsid w:val="00190B88"/>
    <w:rsid w:val="001E2271"/>
    <w:rsid w:val="00201DEA"/>
    <w:rsid w:val="00252E97"/>
    <w:rsid w:val="00291A89"/>
    <w:rsid w:val="002B56B4"/>
    <w:rsid w:val="002D2C96"/>
    <w:rsid w:val="003442C9"/>
    <w:rsid w:val="003C480C"/>
    <w:rsid w:val="003E043A"/>
    <w:rsid w:val="00414418"/>
    <w:rsid w:val="00423CD5"/>
    <w:rsid w:val="00490D27"/>
    <w:rsid w:val="005175CA"/>
    <w:rsid w:val="00530B01"/>
    <w:rsid w:val="00531581"/>
    <w:rsid w:val="00550EFA"/>
    <w:rsid w:val="005E0B90"/>
    <w:rsid w:val="006230AD"/>
    <w:rsid w:val="006325CA"/>
    <w:rsid w:val="006D340B"/>
    <w:rsid w:val="00700949"/>
    <w:rsid w:val="0070563D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AF0C2D"/>
    <w:rsid w:val="00B043CF"/>
    <w:rsid w:val="00B16743"/>
    <w:rsid w:val="00B66DF3"/>
    <w:rsid w:val="00BB0787"/>
    <w:rsid w:val="00C5218C"/>
    <w:rsid w:val="00CA07D7"/>
    <w:rsid w:val="00D66B4B"/>
    <w:rsid w:val="00DB1F9F"/>
    <w:rsid w:val="00DC2B64"/>
    <w:rsid w:val="00E04FCE"/>
    <w:rsid w:val="00E76CB6"/>
    <w:rsid w:val="00EE5ACA"/>
    <w:rsid w:val="00F02442"/>
    <w:rsid w:val="00F05665"/>
    <w:rsid w:val="00F46D2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CD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2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CD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70F8-91A8-4FE0-95E8-4AF1825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7</cp:revision>
  <cp:lastPrinted>2019-11-03T20:22:00Z</cp:lastPrinted>
  <dcterms:created xsi:type="dcterms:W3CDTF">2019-11-03T20:16:00Z</dcterms:created>
  <dcterms:modified xsi:type="dcterms:W3CDTF">2019-11-03T20:24:00Z</dcterms:modified>
</cp:coreProperties>
</file>