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22AB" w14:textId="33793859" w:rsidR="0082492D" w:rsidRPr="00A902E9" w:rsidRDefault="00F92D9B" w:rsidP="00DB1F9F">
      <w:pPr>
        <w:pStyle w:val="Heading1"/>
      </w:pPr>
      <w:r>
        <w:t>The Way You Make Me Feel</w:t>
      </w:r>
    </w:p>
    <w:p w14:paraId="0226E50C" w14:textId="0769C29C" w:rsidR="00972E99" w:rsidRPr="00A902E9" w:rsidRDefault="00F92D9B">
      <w:pPr>
        <w:rPr>
          <w:rFonts w:ascii="Verdana" w:hAnsi="Verdana"/>
        </w:rPr>
      </w:pPr>
      <w:r>
        <w:rPr>
          <w:rFonts w:ascii="Verdana" w:hAnsi="Verdana"/>
        </w:rPr>
        <w:t>Michael Jackson</w:t>
      </w:r>
      <w:r w:rsidR="002859C3">
        <w:rPr>
          <w:rFonts w:ascii="Verdana" w:hAnsi="Verdana"/>
        </w:rPr>
        <w:t xml:space="preserve"> 1987</w:t>
      </w:r>
    </w:p>
    <w:p w14:paraId="292DB8A1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5A10C5F7" w14:textId="73CB1FBE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C77A1CD" wp14:editId="448724F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4CDE3A" wp14:editId="28D3DAB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23B81E" wp14:editId="0FE80DA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F54ED5" wp14:editId="7404B61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182F70" wp14:editId="65E097D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7E87" w14:textId="77777777" w:rsidR="007320F1" w:rsidRPr="000961DF" w:rsidRDefault="007320F1">
      <w:pPr>
        <w:rPr>
          <w:rFonts w:ascii="Verdana" w:hAnsi="Verdana"/>
          <w:b/>
        </w:rPr>
      </w:pPr>
    </w:p>
    <w:p w14:paraId="5CA3A5CF" w14:textId="7F5B9DE1" w:rsidR="000751E5" w:rsidRPr="00997A02" w:rsidRDefault="00972E99" w:rsidP="000751E5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8636AE">
        <w:rPr>
          <w:rFonts w:ascii="Verdana" w:hAnsi="Verdana"/>
          <w:b/>
        </w:rPr>
        <w:t>3 4</w:t>
      </w:r>
      <w:r w:rsidR="002859C3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</w:t>
      </w:r>
      <w:r w:rsidR="000751E5"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="000751E5" w:rsidRPr="00997A02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][</w:t>
      </w:r>
      <w:r w:rsidR="008636AE">
        <w:rPr>
          <w:rFonts w:ascii="Verdana" w:hAnsi="Verdana"/>
          <w:b/>
        </w:rPr>
        <w:t>C</w:t>
      </w:r>
      <w:r w:rsidR="000751E5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][</w:t>
      </w:r>
      <w:r w:rsidR="008636AE">
        <w:rPr>
          <w:rFonts w:ascii="Verdana" w:hAnsi="Verdana"/>
          <w:b/>
        </w:rPr>
        <w:t>C</w:t>
      </w:r>
      <w:r w:rsidR="000751E5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="000751E5">
        <w:rPr>
          <w:rFonts w:ascii="Verdana" w:hAnsi="Verdana"/>
          <w:b/>
        </w:rPr>
        <w:t>][</w:t>
      </w:r>
      <w:r w:rsidR="008636AE">
        <w:rPr>
          <w:rFonts w:ascii="Verdana" w:hAnsi="Verdana"/>
          <w:b/>
        </w:rPr>
        <w:t>C</w:t>
      </w:r>
      <w:r w:rsidR="000751E5">
        <w:rPr>
          <w:rFonts w:ascii="Verdana" w:hAnsi="Verdana"/>
          <w:b/>
        </w:rPr>
        <w:t>]</w:t>
      </w:r>
      <w:r w:rsidR="008636AE">
        <w:rPr>
          <w:rFonts w:ascii="Verdana" w:hAnsi="Verdana"/>
          <w:b/>
        </w:rPr>
        <w:t xml:space="preserve"> </w:t>
      </w:r>
      <w:r w:rsidR="000751E5">
        <w:rPr>
          <w:rFonts w:ascii="Verdana" w:hAnsi="Verdana"/>
          <w:b/>
        </w:rPr>
        <w:t>/</w:t>
      </w:r>
    </w:p>
    <w:p w14:paraId="0D1CE7DE" w14:textId="77777777" w:rsidR="000751E5" w:rsidRPr="00997A02" w:rsidRDefault="000751E5" w:rsidP="000751E5">
      <w:pPr>
        <w:rPr>
          <w:rFonts w:ascii="Verdana" w:hAnsi="Verdana"/>
        </w:rPr>
      </w:pPr>
    </w:p>
    <w:p w14:paraId="28F7F82E" w14:textId="613F7ED2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Hey pretty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baby with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high heels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>on</w:t>
      </w:r>
    </w:p>
    <w:p w14:paraId="4BF8CFF5" w14:textId="72E6B6DD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You give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fever like I’ve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never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</w:t>
      </w:r>
      <w:r>
        <w:rPr>
          <w:rFonts w:ascii="Verdana" w:hAnsi="Verdana"/>
        </w:rPr>
        <w:t>ever known</w:t>
      </w:r>
    </w:p>
    <w:p w14:paraId="234EBC47" w14:textId="347E60B5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You’re just a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product of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loveli-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ness</w:t>
      </w:r>
    </w:p>
    <w:p w14:paraId="1E99B434" w14:textId="097F4780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like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groove of your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walk, your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talk, your dress</w:t>
      </w:r>
    </w:p>
    <w:p w14:paraId="09A30284" w14:textId="77777777" w:rsidR="000751E5" w:rsidRPr="00997A02" w:rsidRDefault="000751E5" w:rsidP="000751E5">
      <w:pPr>
        <w:rPr>
          <w:rFonts w:ascii="Verdana" w:hAnsi="Verdana"/>
        </w:rPr>
      </w:pPr>
    </w:p>
    <w:p w14:paraId="4DA42A57" w14:textId="420A7B46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feel your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fever from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miles a-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round</w:t>
      </w:r>
    </w:p>
    <w:p w14:paraId="2DF921C6" w14:textId="5C95D1E1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I’ll pick you </w:t>
      </w:r>
      <w:r w:rsidRPr="00997A02">
        <w:rPr>
          <w:rFonts w:ascii="Verdana" w:hAnsi="Verdana"/>
          <w:b/>
        </w:rPr>
        <w:t>[</w:t>
      </w:r>
      <w:r w:rsidR="00101C23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up in my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car and we’ll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A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paint the town</w:t>
      </w:r>
    </w:p>
    <w:p w14:paraId="49917E6C" w14:textId="3D5C44E9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Just kiss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baby and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tell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twice</w:t>
      </w:r>
    </w:p>
    <w:p w14:paraId="6DABD8BD" w14:textId="66BEFC97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That you’re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one for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="00EF47F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EF47F7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 xml:space="preserve"> me</w:t>
      </w:r>
    </w:p>
    <w:p w14:paraId="74A6ACE3" w14:textId="77777777" w:rsidR="000751E5" w:rsidRPr="00997A02" w:rsidRDefault="000751E5" w:rsidP="000751E5">
      <w:pPr>
        <w:rPr>
          <w:rFonts w:ascii="Verdana" w:hAnsi="Verdana"/>
        </w:rPr>
      </w:pPr>
    </w:p>
    <w:p w14:paraId="394385C3" w14:textId="77777777" w:rsidR="000751E5" w:rsidRPr="00997A02" w:rsidRDefault="000751E5" w:rsidP="000751E5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>
        <w:rPr>
          <w:rFonts w:ascii="Verdana" w:hAnsi="Verdana"/>
          <w:b/>
        </w:rPr>
        <w:t>:</w:t>
      </w:r>
    </w:p>
    <w:p w14:paraId="6E6F6912" w14:textId="40D729DD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The way you make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feel </w:t>
      </w:r>
      <w:r w:rsidRPr="00EF47F7">
        <w:rPr>
          <w:rFonts w:ascii="Verdana" w:hAnsi="Verdana"/>
          <w:b/>
          <w:bCs/>
          <w:color w:val="FF0000"/>
        </w:rPr>
        <w:t>(the way you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make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 xml:space="preserve">] </w:t>
      </w:r>
      <w:r w:rsidRPr="00EF47F7">
        <w:rPr>
          <w:rFonts w:ascii="Verdana" w:hAnsi="Verdana"/>
          <w:b/>
          <w:bCs/>
          <w:color w:val="FF0000"/>
        </w:rPr>
        <w:t>feel)</w:t>
      </w:r>
    </w:p>
    <w:p w14:paraId="431ED292" w14:textId="6EBFF2BE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really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turn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on </w:t>
      </w:r>
      <w:r w:rsidRPr="00EF47F7">
        <w:rPr>
          <w:rFonts w:ascii="Verdana" w:hAnsi="Verdana"/>
          <w:b/>
          <w:bCs/>
          <w:color w:val="FF0000"/>
        </w:rPr>
        <w:t xml:space="preserve">(you really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turn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on)</w:t>
      </w:r>
    </w:p>
    <w:p w14:paraId="10810EC6" w14:textId="202E4674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knock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off of my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feet </w:t>
      </w:r>
      <w:r w:rsidRPr="00EF47F7">
        <w:rPr>
          <w:rFonts w:ascii="Verdana" w:hAnsi="Verdana"/>
          <w:b/>
          <w:bCs/>
          <w:color w:val="FF0000"/>
        </w:rPr>
        <w:t xml:space="preserve">(you knock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off of my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feet)</w:t>
      </w:r>
    </w:p>
    <w:p w14:paraId="42206C57" w14:textId="2977D92F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My lonely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days are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gone </w:t>
      </w:r>
      <w:r w:rsidRPr="00EF47F7">
        <w:rPr>
          <w:rFonts w:ascii="Verdana" w:hAnsi="Verdana"/>
          <w:b/>
          <w:bCs/>
          <w:color w:val="FF0000"/>
        </w:rPr>
        <w:t xml:space="preserve">(my lonely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days are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gone)</w:t>
      </w:r>
      <w:r w:rsidR="008636AE"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</w:p>
    <w:p w14:paraId="70E91819" w14:textId="77777777" w:rsidR="000751E5" w:rsidRPr="00997A02" w:rsidRDefault="000751E5" w:rsidP="000751E5">
      <w:pPr>
        <w:rPr>
          <w:rFonts w:ascii="Verdana" w:hAnsi="Verdana"/>
        </w:rPr>
      </w:pPr>
    </w:p>
    <w:p w14:paraId="394E76C3" w14:textId="21A4F272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like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feelin’ you’re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givin’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me</w:t>
      </w:r>
    </w:p>
    <w:p w14:paraId="122EDE1A" w14:textId="2A1C0204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Just hold me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baby and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I’m in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>ecstasy</w:t>
      </w:r>
    </w:p>
    <w:p w14:paraId="2B0B34F5" w14:textId="29452AC4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Oh I’ll be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workin’ from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nine to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five</w:t>
      </w:r>
    </w:p>
    <w:p w14:paraId="67FB669B" w14:textId="0770D19C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To buy you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things to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keep you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>by my side</w:t>
      </w:r>
    </w:p>
    <w:p w14:paraId="329C2CB7" w14:textId="77777777" w:rsidR="000751E5" w:rsidRPr="00997A02" w:rsidRDefault="000751E5" w:rsidP="000751E5">
      <w:pPr>
        <w:rPr>
          <w:rFonts w:ascii="Verdana" w:hAnsi="Verdana"/>
        </w:rPr>
      </w:pPr>
    </w:p>
    <w:p w14:paraId="2C6C2B3E" w14:textId="0B42D0DE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never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felt so in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love be-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fore</w:t>
      </w:r>
    </w:p>
    <w:p w14:paraId="4CC3BD4B" w14:textId="2A1E13D7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Just promise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F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baby, you’ll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G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love me for-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A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evermore</w:t>
      </w:r>
    </w:p>
    <w:p w14:paraId="0C41C2F0" w14:textId="163D81CF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I swear I’m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 xml:space="preserve">keepin’ you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 xml:space="preserve">] </w:t>
      </w:r>
      <w:r w:rsidRPr="00997A02">
        <w:rPr>
          <w:rFonts w:ascii="Verdana" w:hAnsi="Verdana"/>
        </w:rPr>
        <w:t>satis-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fied</w:t>
      </w:r>
    </w:p>
    <w:p w14:paraId="51E018C0" w14:textId="15A9E073" w:rsidR="000751E5" w:rsidRPr="00997A02" w:rsidRDefault="000751E5" w:rsidP="000751E5">
      <w:pPr>
        <w:rPr>
          <w:rFonts w:ascii="Verdana" w:hAnsi="Verdana"/>
        </w:rPr>
      </w:pP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‘Cause you’re the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 xml:space="preserve"> one for </w:t>
      </w:r>
      <w:r w:rsidRPr="00997A02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997A02">
        <w:rPr>
          <w:rFonts w:ascii="Verdana" w:hAnsi="Verdana"/>
          <w:b/>
        </w:rPr>
        <w:t>]</w:t>
      </w:r>
      <w:r w:rsidR="00EF47F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97A02">
        <w:rPr>
          <w:rFonts w:ascii="Verdana" w:hAnsi="Verdana"/>
          <w:b/>
        </w:rPr>
        <w:t xml:space="preserve"> </w:t>
      </w:r>
      <w:r w:rsidRPr="00997A02">
        <w:rPr>
          <w:rFonts w:ascii="Verdana" w:hAnsi="Verdana"/>
        </w:rPr>
        <w:t>me</w:t>
      </w:r>
    </w:p>
    <w:p w14:paraId="1D2253FF" w14:textId="77777777" w:rsidR="000751E5" w:rsidRPr="00997A02" w:rsidRDefault="000751E5" w:rsidP="000751E5">
      <w:pPr>
        <w:rPr>
          <w:rFonts w:ascii="Verdana" w:hAnsi="Verdana"/>
        </w:rPr>
      </w:pPr>
    </w:p>
    <w:p w14:paraId="48FD13BC" w14:textId="77777777" w:rsidR="000751E5" w:rsidRPr="00997A02" w:rsidRDefault="000751E5" w:rsidP="000751E5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>
        <w:rPr>
          <w:rFonts w:ascii="Verdana" w:hAnsi="Verdana"/>
          <w:b/>
        </w:rPr>
        <w:t>:</w:t>
      </w:r>
    </w:p>
    <w:p w14:paraId="2FEAF2AF" w14:textId="4FDCBEBF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The way you make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feel </w:t>
      </w:r>
      <w:r w:rsidRPr="00EF47F7">
        <w:rPr>
          <w:rFonts w:ascii="Verdana" w:hAnsi="Verdana"/>
          <w:b/>
          <w:bCs/>
          <w:color w:val="FF0000"/>
        </w:rPr>
        <w:t xml:space="preserve">(the way you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make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 xml:space="preserve">] </w:t>
      </w:r>
      <w:r w:rsidRPr="00EF47F7">
        <w:rPr>
          <w:rFonts w:ascii="Verdana" w:hAnsi="Verdana"/>
          <w:b/>
          <w:bCs/>
          <w:color w:val="FF0000"/>
        </w:rPr>
        <w:t>feel)</w:t>
      </w:r>
    </w:p>
    <w:p w14:paraId="636CDFD1" w14:textId="6D944B08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really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turn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on </w:t>
      </w:r>
      <w:r w:rsidRPr="00EF47F7">
        <w:rPr>
          <w:rFonts w:ascii="Verdana" w:hAnsi="Verdana"/>
          <w:b/>
          <w:bCs/>
          <w:color w:val="FF0000"/>
        </w:rPr>
        <w:t>(you really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turn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on)</w:t>
      </w:r>
    </w:p>
    <w:p w14:paraId="62D33043" w14:textId="6FF702AC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knock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off of my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feet </w:t>
      </w:r>
      <w:r w:rsidRPr="00EF47F7">
        <w:rPr>
          <w:rFonts w:ascii="Verdana" w:hAnsi="Verdana"/>
          <w:b/>
          <w:bCs/>
          <w:color w:val="FF0000"/>
        </w:rPr>
        <w:t>(you knock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off of my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feet)</w:t>
      </w:r>
    </w:p>
    <w:p w14:paraId="5AEF644A" w14:textId="3B99BB0D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My lonely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days are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gone </w:t>
      </w:r>
      <w:r w:rsidRPr="00EF47F7">
        <w:rPr>
          <w:rFonts w:ascii="Verdana" w:hAnsi="Verdana"/>
          <w:b/>
          <w:bCs/>
          <w:color w:val="FF0000"/>
        </w:rPr>
        <w:t>(my lonely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days are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gone)</w:t>
      </w:r>
    </w:p>
    <w:p w14:paraId="2CE73E94" w14:textId="77777777" w:rsidR="000751E5" w:rsidRPr="000751E5" w:rsidRDefault="000751E5" w:rsidP="000751E5">
      <w:pPr>
        <w:rPr>
          <w:rFonts w:ascii="Verdana" w:hAnsi="Verdana"/>
        </w:rPr>
      </w:pPr>
    </w:p>
    <w:p w14:paraId="3E58897C" w14:textId="6E76D88C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The way you make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feel </w:t>
      </w:r>
      <w:r w:rsidRPr="00EF47F7">
        <w:rPr>
          <w:rFonts w:ascii="Verdana" w:hAnsi="Verdana"/>
          <w:b/>
          <w:bCs/>
          <w:color w:val="FF0000"/>
        </w:rPr>
        <w:t xml:space="preserve">(the way you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 xml:space="preserve">make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 xml:space="preserve">] </w:t>
      </w:r>
      <w:r w:rsidRPr="00EF47F7">
        <w:rPr>
          <w:rFonts w:ascii="Verdana" w:hAnsi="Verdana"/>
          <w:b/>
          <w:bCs/>
          <w:color w:val="FF0000"/>
        </w:rPr>
        <w:t>feel)</w:t>
      </w:r>
    </w:p>
    <w:p w14:paraId="659F2C17" w14:textId="59CF4DD3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really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turn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on </w:t>
      </w:r>
      <w:r w:rsidRPr="00EF47F7">
        <w:rPr>
          <w:rFonts w:ascii="Verdana" w:hAnsi="Verdana"/>
          <w:b/>
          <w:bCs/>
          <w:color w:val="FF0000"/>
        </w:rPr>
        <w:t>(you really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turn me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on)</w:t>
      </w:r>
    </w:p>
    <w:p w14:paraId="266B6A97" w14:textId="4B994F0F" w:rsidR="000751E5" w:rsidRPr="000751E5" w:rsidRDefault="000751E5" w:rsidP="000751E5">
      <w:pPr>
        <w:rPr>
          <w:rFonts w:ascii="Verdana" w:hAnsi="Verdana"/>
        </w:rPr>
      </w:pPr>
      <w:r w:rsidRPr="000751E5">
        <w:rPr>
          <w:rFonts w:ascii="Verdana" w:hAnsi="Verdana"/>
        </w:rPr>
        <w:t xml:space="preserve">You knock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off of my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feet </w:t>
      </w:r>
      <w:r w:rsidRPr="00EF47F7">
        <w:rPr>
          <w:rFonts w:ascii="Verdana" w:hAnsi="Verdana"/>
          <w:b/>
          <w:bCs/>
          <w:color w:val="FF0000"/>
        </w:rPr>
        <w:t xml:space="preserve">(you knock me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 xml:space="preserve">off of my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feet)</w:t>
      </w:r>
    </w:p>
    <w:p w14:paraId="01E4DC7B" w14:textId="3A615B6B" w:rsidR="000751E5" w:rsidRPr="008636AE" w:rsidRDefault="000751E5" w:rsidP="000751E5">
      <w:pPr>
        <w:rPr>
          <w:rFonts w:ascii="Verdana" w:hAnsi="Verdana"/>
          <w:b/>
        </w:rPr>
      </w:pPr>
      <w:r w:rsidRPr="000751E5">
        <w:rPr>
          <w:rFonts w:ascii="Verdana" w:hAnsi="Verdana"/>
        </w:rPr>
        <w:t xml:space="preserve">My lonely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 xml:space="preserve">] </w:t>
      </w:r>
      <w:r w:rsidRPr="000751E5">
        <w:rPr>
          <w:rFonts w:ascii="Verdana" w:hAnsi="Verdana"/>
        </w:rPr>
        <w:t xml:space="preserve">days are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gone </w:t>
      </w:r>
      <w:r w:rsidRPr="00EF47F7">
        <w:rPr>
          <w:rFonts w:ascii="Verdana" w:hAnsi="Verdana"/>
          <w:b/>
          <w:bCs/>
          <w:color w:val="FF0000"/>
        </w:rPr>
        <w:t xml:space="preserve">(my lonely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C</w:t>
      </w:r>
      <w:r w:rsidRPr="000751E5">
        <w:rPr>
          <w:rFonts w:ascii="Verdana" w:hAnsi="Verdana"/>
          <w:b/>
        </w:rPr>
        <w:t>]</w:t>
      </w:r>
      <w:r w:rsidRPr="000751E5">
        <w:rPr>
          <w:rFonts w:ascii="Verdana" w:hAnsi="Verdana"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days are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  <w:b/>
        </w:rPr>
        <w:t>[</w:t>
      </w:r>
      <w:r w:rsidR="008636AE">
        <w:rPr>
          <w:rFonts w:ascii="Verdana" w:hAnsi="Verdana"/>
          <w:b/>
        </w:rPr>
        <w:t>D</w:t>
      </w:r>
      <w:r w:rsidRPr="000751E5">
        <w:rPr>
          <w:rFonts w:ascii="Verdana" w:hAnsi="Verdana"/>
          <w:b/>
        </w:rPr>
        <w:t>]</w:t>
      </w:r>
      <w:r w:rsidR="008636A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8636AE">
        <w:rPr>
          <w:rFonts w:ascii="Verdana" w:hAnsi="Verdana"/>
          <w:b/>
        </w:rPr>
        <w:t xml:space="preserve"> </w:t>
      </w:r>
      <w:r w:rsidRPr="00EF47F7">
        <w:rPr>
          <w:rFonts w:ascii="Verdana" w:hAnsi="Verdana"/>
          <w:b/>
          <w:bCs/>
          <w:color w:val="FF0000"/>
        </w:rPr>
        <w:t>gone)</w:t>
      </w:r>
      <w:r w:rsidRPr="00EF47F7">
        <w:rPr>
          <w:rFonts w:ascii="Verdana" w:hAnsi="Verdana"/>
          <w:color w:val="FF0000"/>
        </w:rPr>
        <w:t xml:space="preserve"> </w:t>
      </w:r>
      <w:r w:rsidRPr="000751E5">
        <w:rPr>
          <w:rFonts w:ascii="Verdana" w:hAnsi="Verdana"/>
        </w:rPr>
        <w:t>OO!</w:t>
      </w:r>
    </w:p>
    <w:p w14:paraId="321AB916" w14:textId="77777777" w:rsidR="00B043CF" w:rsidRDefault="00B043CF" w:rsidP="00110521">
      <w:pPr>
        <w:rPr>
          <w:rFonts w:ascii="Verdana" w:hAnsi="Verdana"/>
          <w:b/>
        </w:rPr>
      </w:pPr>
    </w:p>
    <w:p w14:paraId="463B4FF7" w14:textId="09162CF7" w:rsidR="00B043CF" w:rsidRPr="004E65B6" w:rsidRDefault="00101C2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E5"/>
    <w:rsid w:val="000751E5"/>
    <w:rsid w:val="000961DF"/>
    <w:rsid w:val="000A348C"/>
    <w:rsid w:val="000D00ED"/>
    <w:rsid w:val="00101C23"/>
    <w:rsid w:val="00110521"/>
    <w:rsid w:val="00132109"/>
    <w:rsid w:val="00161445"/>
    <w:rsid w:val="0017786C"/>
    <w:rsid w:val="001E2271"/>
    <w:rsid w:val="00252E97"/>
    <w:rsid w:val="002859C3"/>
    <w:rsid w:val="002B56B4"/>
    <w:rsid w:val="003442C9"/>
    <w:rsid w:val="00414418"/>
    <w:rsid w:val="0047277F"/>
    <w:rsid w:val="00490D27"/>
    <w:rsid w:val="004E65B6"/>
    <w:rsid w:val="00531581"/>
    <w:rsid w:val="00550EFA"/>
    <w:rsid w:val="00551CD9"/>
    <w:rsid w:val="006230AD"/>
    <w:rsid w:val="006325CA"/>
    <w:rsid w:val="007320F1"/>
    <w:rsid w:val="007B6746"/>
    <w:rsid w:val="007E4748"/>
    <w:rsid w:val="0082492D"/>
    <w:rsid w:val="008636AE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F47F7"/>
    <w:rsid w:val="00F81E40"/>
    <w:rsid w:val="00F92D9B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1BE11"/>
  <w14:defaultImageDpi w14:val="300"/>
  <w15:docId w15:val="{6F43C6A5-49C3-4497-B1CF-78339D6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2022-02-24T13:43:00Z</dcterms:created>
  <dcterms:modified xsi:type="dcterms:W3CDTF">2022-02-24T15:07:00Z</dcterms:modified>
</cp:coreProperties>
</file>