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6C0C" w14:textId="5A89BFC7" w:rsidR="0082492D" w:rsidRPr="00A902E9" w:rsidRDefault="00782B14" w:rsidP="00DB1F9F">
      <w:pPr>
        <w:pStyle w:val="Heading1"/>
      </w:pPr>
      <w:r>
        <w:t>Six Little Ducks</w:t>
      </w:r>
    </w:p>
    <w:p w14:paraId="589F5B6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4816650" w14:textId="47991EB8" w:rsidR="007320F1" w:rsidRDefault="00D84579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235BEC89" wp14:editId="59D50F47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A2DFFD" wp14:editId="39CA642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B14" w:rsidRPr="00782B14">
        <w:rPr>
          <w:rFonts w:ascii="Verdana" w:hAnsi="Verdana"/>
          <w:bCs/>
        </w:rPr>
        <w:t>or</w:t>
      </w:r>
      <w:r w:rsidR="00782B14">
        <w:rPr>
          <w:rFonts w:ascii="Verdana" w:hAnsi="Verdana"/>
          <w:b/>
          <w:noProof/>
        </w:rPr>
        <w:drawing>
          <wp:inline distT="0" distB="0" distL="0" distR="0" wp14:anchorId="4F390A13" wp14:editId="13F2204F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EF3E" w14:textId="77777777" w:rsidR="007320F1" w:rsidRPr="000961DF" w:rsidRDefault="007320F1">
      <w:pPr>
        <w:rPr>
          <w:rFonts w:ascii="Verdana" w:hAnsi="Verdana"/>
          <w:b/>
        </w:rPr>
      </w:pPr>
    </w:p>
    <w:p w14:paraId="406CF1D1" w14:textId="378CC86B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617FF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782B14">
        <w:rPr>
          <w:rFonts w:ascii="Verdana" w:hAnsi="Verdana"/>
          <w:b/>
        </w:rPr>
        <w:t>F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782B14">
        <w:rPr>
          <w:rFonts w:ascii="Verdana" w:hAnsi="Verdana"/>
          <w:b/>
        </w:rPr>
        <w:t>F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</w:p>
    <w:p w14:paraId="2E85C607" w14:textId="77777777" w:rsidR="00A9741C" w:rsidRPr="00782B14" w:rsidRDefault="00A9741C" w:rsidP="00A9741C">
      <w:pPr>
        <w:rPr>
          <w:rFonts w:ascii="Verdana" w:hAnsi="Verdana"/>
          <w:b/>
        </w:rPr>
      </w:pPr>
    </w:p>
    <w:p w14:paraId="6D51E07E" w14:textId="77777777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Six little ducks that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I once knew</w:t>
      </w:r>
    </w:p>
    <w:p w14:paraId="791E22F4" w14:textId="586DB94C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Fat ones, skinny ones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fair </w:t>
      </w:r>
      <w:r w:rsidRPr="00782B14">
        <w:rPr>
          <w:rFonts w:ascii="Verdana" w:hAnsi="Verdana"/>
        </w:rPr>
        <w:t>ones too</w:t>
      </w:r>
    </w:p>
    <w:p w14:paraId="142FDB1C" w14:textId="026A139E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</w:rPr>
        <w:t xml:space="preserve">But the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one little duck with the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feather on his back</w:t>
      </w:r>
    </w:p>
    <w:p w14:paraId="0AF58D61" w14:textId="483796E2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quack, quack, quack</w:t>
      </w:r>
    </w:p>
    <w:p w14:paraId="144A3122" w14:textId="2E89EE7D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Quack, quack, quack</w:t>
      </w:r>
      <w:r>
        <w:rPr>
          <w:rFonts w:ascii="Verdana" w:hAnsi="Verdana"/>
        </w:rPr>
        <w:t xml:space="preserve">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782B14">
        <w:rPr>
          <w:rFonts w:ascii="Verdana" w:hAnsi="Verdana"/>
        </w:rPr>
        <w:t>uack, quack, quack</w:t>
      </w:r>
    </w:p>
    <w:p w14:paraId="7D4B95C0" w14:textId="178BC10D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quack, quack, quack</w:t>
      </w:r>
      <w:r>
        <w:rPr>
          <w:rFonts w:ascii="Verdana" w:hAnsi="Verdana"/>
        </w:rPr>
        <w:t xml:space="preserve"> </w:t>
      </w:r>
      <w:r w:rsidRPr="00782B14">
        <w:rPr>
          <w:rFonts w:ascii="Verdana" w:hAnsi="Verdana"/>
          <w:b/>
        </w:rPr>
        <w:t>[F]</w:t>
      </w:r>
    </w:p>
    <w:p w14:paraId="57BCF3FD" w14:textId="77777777" w:rsidR="00782B14" w:rsidRPr="00782B14" w:rsidRDefault="00782B14" w:rsidP="00782B14">
      <w:pPr>
        <w:rPr>
          <w:rFonts w:ascii="Verdana" w:hAnsi="Verdana"/>
        </w:rPr>
      </w:pPr>
    </w:p>
    <w:p w14:paraId="06E919E3" w14:textId="77777777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Down to the river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they would go</w:t>
      </w:r>
    </w:p>
    <w:p w14:paraId="3792DF4D" w14:textId="3B129AB6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Wibble, wobble, wibble, wobble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to and fro</w:t>
      </w:r>
    </w:p>
    <w:p w14:paraId="188D4B8A" w14:textId="120D19D6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</w:rPr>
        <w:t xml:space="preserve">But the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one little duck with the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feather on his back</w:t>
      </w:r>
    </w:p>
    <w:p w14:paraId="7F97BA4E" w14:textId="0B1164AB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quack, quack, quack</w:t>
      </w:r>
    </w:p>
    <w:p w14:paraId="1630B3EF" w14:textId="01B10259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Quack, quack, quack</w:t>
      </w:r>
      <w:r>
        <w:rPr>
          <w:rFonts w:ascii="Verdana" w:hAnsi="Verdana"/>
        </w:rPr>
        <w:t xml:space="preserve">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782B14">
        <w:rPr>
          <w:rFonts w:ascii="Verdana" w:hAnsi="Verdana"/>
        </w:rPr>
        <w:t>uack, quack, quack</w:t>
      </w:r>
    </w:p>
    <w:p w14:paraId="65739424" w14:textId="0E7261CD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quack, quack, quack</w:t>
      </w:r>
      <w:r>
        <w:rPr>
          <w:rFonts w:ascii="Verdana" w:hAnsi="Verdana"/>
        </w:rPr>
        <w:t xml:space="preserve"> </w:t>
      </w:r>
      <w:r w:rsidRPr="00782B14">
        <w:rPr>
          <w:rFonts w:ascii="Verdana" w:hAnsi="Verdana"/>
          <w:b/>
        </w:rPr>
        <w:t>[F]</w:t>
      </w:r>
    </w:p>
    <w:p w14:paraId="1E070B63" w14:textId="77777777" w:rsidR="00782B14" w:rsidRPr="00782B14" w:rsidRDefault="00782B14" w:rsidP="00782B14">
      <w:pPr>
        <w:rPr>
          <w:rFonts w:ascii="Verdana" w:hAnsi="Verdana"/>
        </w:rPr>
      </w:pPr>
    </w:p>
    <w:p w14:paraId="0F4C946F" w14:textId="77777777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Into the river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they would dive</w:t>
      </w:r>
    </w:p>
    <w:p w14:paraId="07E71409" w14:textId="3420E91F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Over and under the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other five</w:t>
      </w:r>
    </w:p>
    <w:p w14:paraId="46F8491A" w14:textId="1AFD7DB5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</w:rPr>
        <w:t xml:space="preserve">But the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one little duck with the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feather on his back</w:t>
      </w:r>
    </w:p>
    <w:p w14:paraId="3E194E40" w14:textId="7C33C46F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quack, quack, quack</w:t>
      </w:r>
    </w:p>
    <w:p w14:paraId="692112A5" w14:textId="71638EDD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Quack, quack, quack</w:t>
      </w:r>
      <w:r>
        <w:rPr>
          <w:rFonts w:ascii="Verdana" w:hAnsi="Verdana"/>
        </w:rPr>
        <w:t xml:space="preserve">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782B14">
        <w:rPr>
          <w:rFonts w:ascii="Verdana" w:hAnsi="Verdana"/>
        </w:rPr>
        <w:t>uack, quack, quack</w:t>
      </w:r>
    </w:p>
    <w:p w14:paraId="34D54425" w14:textId="14F0BC31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quack, quack, quack</w:t>
      </w:r>
      <w:r>
        <w:rPr>
          <w:rFonts w:ascii="Verdana" w:hAnsi="Verdana"/>
        </w:rPr>
        <w:t xml:space="preserve"> </w:t>
      </w:r>
      <w:r w:rsidRPr="00782B14">
        <w:rPr>
          <w:rFonts w:ascii="Verdana" w:hAnsi="Verdana"/>
          <w:b/>
        </w:rPr>
        <w:t>[F]</w:t>
      </w:r>
    </w:p>
    <w:p w14:paraId="74A4111C" w14:textId="77777777" w:rsidR="00782B14" w:rsidRPr="00782B14" w:rsidRDefault="00782B14" w:rsidP="00782B14">
      <w:pPr>
        <w:rPr>
          <w:rFonts w:ascii="Verdana" w:hAnsi="Verdana"/>
        </w:rPr>
      </w:pPr>
    </w:p>
    <w:p w14:paraId="55315EEC" w14:textId="77777777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Home from the river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they would come</w:t>
      </w:r>
    </w:p>
    <w:p w14:paraId="62137865" w14:textId="490907E8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Wibble, wobble, wibble, wobble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ho ho hum</w:t>
      </w:r>
    </w:p>
    <w:p w14:paraId="1FFEB3C7" w14:textId="1BEE087E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</w:rPr>
        <w:t xml:space="preserve">But the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one little duck with the </w:t>
      </w: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feather on his back</w:t>
      </w:r>
    </w:p>
    <w:p w14:paraId="0943A127" w14:textId="3CFE825D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quack, quack, quack</w:t>
      </w:r>
    </w:p>
    <w:p w14:paraId="059706D0" w14:textId="672C8E76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Quack, quack, quack</w:t>
      </w:r>
      <w:r>
        <w:rPr>
          <w:rFonts w:ascii="Verdana" w:hAnsi="Verdana"/>
        </w:rPr>
        <w:t xml:space="preserve">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782B14">
        <w:rPr>
          <w:rFonts w:ascii="Verdana" w:hAnsi="Verdana"/>
        </w:rPr>
        <w:t>uack, quack, quack</w:t>
      </w:r>
    </w:p>
    <w:p w14:paraId="0DED1A9B" w14:textId="77777777" w:rsidR="00782B14" w:rsidRPr="00782B14" w:rsidRDefault="00782B14" w:rsidP="00782B14">
      <w:pPr>
        <w:rPr>
          <w:rFonts w:ascii="Verdana" w:hAnsi="Verdana"/>
        </w:rPr>
      </w:pPr>
      <w:r w:rsidRPr="00782B14">
        <w:rPr>
          <w:rFonts w:ascii="Verdana" w:hAnsi="Verdana"/>
          <w:b/>
        </w:rPr>
        <w:t>[C7]</w:t>
      </w:r>
      <w:r w:rsidRPr="00782B14">
        <w:rPr>
          <w:rFonts w:ascii="Verdana" w:hAnsi="Verdana"/>
        </w:rPr>
        <w:t xml:space="preserve"> He led the others with his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 w:cs="Courier New"/>
          <w:b/>
          <w:color w:val="000000" w:themeColor="text1"/>
        </w:rPr>
        <w:sym w:font="Symbol" w:char="F0AF"/>
      </w:r>
      <w:r w:rsidRPr="00782B14">
        <w:rPr>
          <w:rFonts w:ascii="Verdana" w:hAnsi="Verdana"/>
        </w:rPr>
        <w:t xml:space="preserve"> quack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 w:cs="Courier New"/>
          <w:b/>
          <w:color w:val="000000" w:themeColor="text1"/>
        </w:rPr>
        <w:sym w:font="Symbol" w:char="F0AF"/>
      </w:r>
      <w:r w:rsidRPr="00782B14">
        <w:rPr>
          <w:rFonts w:ascii="Verdana" w:hAnsi="Verdana"/>
        </w:rPr>
        <w:t xml:space="preserve"> quack </w:t>
      </w:r>
      <w:r w:rsidRPr="00782B14">
        <w:rPr>
          <w:rFonts w:ascii="Verdana" w:hAnsi="Verdana"/>
          <w:b/>
        </w:rPr>
        <w:t>[F]</w:t>
      </w:r>
      <w:r w:rsidRPr="00782B14">
        <w:rPr>
          <w:rFonts w:ascii="Verdana" w:hAnsi="Verdana" w:cs="Courier New"/>
          <w:b/>
          <w:color w:val="000000" w:themeColor="text1"/>
        </w:rPr>
        <w:sym w:font="Symbol" w:char="F0AF"/>
      </w:r>
      <w:r w:rsidRPr="00782B14">
        <w:rPr>
          <w:rFonts w:ascii="Verdana" w:hAnsi="Verdana"/>
        </w:rPr>
        <w:t xml:space="preserve"> quack</w:t>
      </w:r>
    </w:p>
    <w:p w14:paraId="4C38B85B" w14:textId="77777777" w:rsidR="00B043CF" w:rsidRDefault="00B043CF" w:rsidP="00110521">
      <w:pPr>
        <w:rPr>
          <w:rFonts w:ascii="Verdana" w:hAnsi="Verdana"/>
          <w:b/>
        </w:rPr>
      </w:pPr>
    </w:p>
    <w:p w14:paraId="37056A2E" w14:textId="07A7207E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2B14"/>
    <w:rsid w:val="000076D2"/>
    <w:rsid w:val="000961DF"/>
    <w:rsid w:val="000A348C"/>
    <w:rsid w:val="000D00ED"/>
    <w:rsid w:val="00110521"/>
    <w:rsid w:val="00132109"/>
    <w:rsid w:val="00161445"/>
    <w:rsid w:val="001617FF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82B14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7B20E"/>
  <w14:defaultImageDpi w14:val="300"/>
  <w15:docId w15:val="{ECE3B964-ABE3-408A-B4E6-5344DEC9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2022-12-31T03:38:00Z</dcterms:created>
  <dcterms:modified xsi:type="dcterms:W3CDTF">2022-12-31T03:50:00Z</dcterms:modified>
</cp:coreProperties>
</file>