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85" w:rsidRDefault="00644785" w:rsidP="00644785">
      <w:pPr>
        <w:pStyle w:val="Heading1"/>
        <w:rPr>
          <w:sz w:val="24"/>
          <w:szCs w:val="24"/>
          <w:lang w:val="en-CA" w:eastAsia="fr-FR"/>
        </w:rPr>
      </w:pPr>
      <w:r>
        <w:rPr>
          <w:lang w:val="en-CA" w:eastAsia="fr-FR"/>
        </w:rPr>
        <w:t>Tom Dooley</w:t>
      </w:r>
    </w:p>
    <w:p w:rsid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/>
          <w:lang w:val="en-CA" w:eastAsia="fr-FR"/>
        </w:rPr>
        <w:t>North Carolina folk song 1860s (recorded by The Kingston Trio 1958)</w:t>
      </w:r>
    </w:p>
    <w:p w:rsid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582EDE31" wp14:editId="190EE235">
            <wp:extent cx="457200" cy="609600"/>
            <wp:effectExtent l="0" t="0" r="0" b="0"/>
            <wp:docPr id="13" name="Picture 13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B08CE03" wp14:editId="4BD44339">
            <wp:extent cx="457200" cy="609600"/>
            <wp:effectExtent l="0" t="0" r="0" b="0"/>
            <wp:docPr id="14" name="Picture 14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INTRO: </w:t>
      </w:r>
      <w:r w:rsidR="002433CE">
        <w:rPr>
          <w:rFonts w:ascii="Verdana" w:hAnsi="Verdana" w:cs="Courier New"/>
          <w:b/>
          <w:lang w:val="en-CA" w:eastAsia="fr-FR"/>
        </w:rPr>
        <w:t xml:space="preserve"> </w:t>
      </w:r>
      <w:r w:rsidRPr="00644785">
        <w:rPr>
          <w:rFonts w:ascii="Verdana" w:hAnsi="Verdana" w:cs="Courier New"/>
          <w:b/>
          <w:lang w:val="en-CA" w:eastAsia="fr-FR"/>
        </w:rPr>
        <w:t>/ 1 2 3 4 / [A] / [A] /</w:t>
      </w: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CHORUS: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and </w:t>
      </w: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cry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VERSE: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lang w:val="en-CA" w:eastAsia="fr-FR"/>
        </w:rPr>
        <w:t xml:space="preserve">I </w:t>
      </w: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>met her on the mountain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 xml:space="preserve">There I took her </w:t>
      </w: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>life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>Met her on the mountain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 xml:space="preserve">Stabbed her with my </w:t>
      </w: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>knife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CHORUS: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and </w:t>
      </w: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cry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VERSE: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>This time tomorrow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 xml:space="preserve">Reckon' where I'll </w:t>
      </w: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>be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>Hadn't have been for Grayson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lang w:val="en-CA" w:eastAsia="fr-FR"/>
        </w:rPr>
        <w:t xml:space="preserve">I'd have </w:t>
      </w: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 xml:space="preserve">been in </w:t>
      </w:r>
      <w:proofErr w:type="spellStart"/>
      <w:r w:rsidRPr="00644785">
        <w:rPr>
          <w:rFonts w:ascii="Verdana" w:hAnsi="Verdana" w:cs="Courier New"/>
          <w:lang w:val="en-CA" w:eastAsia="fr-FR"/>
        </w:rPr>
        <w:t>Tennes</w:t>
      </w:r>
      <w:proofErr w:type="spellEnd"/>
      <w:r w:rsidRPr="00644785">
        <w:rPr>
          <w:rFonts w:ascii="Verdana" w:hAnsi="Verdana" w:cs="Courier New"/>
          <w:lang w:val="en-CA" w:eastAsia="fr-FR"/>
        </w:rPr>
        <w:t>-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>see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CHORUS: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and </w:t>
      </w: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cry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and </w:t>
      </w: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cry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VERSE: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>This time tomorrow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 xml:space="preserve">Reckon' where I'll </w:t>
      </w: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>be</w:t>
      </w:r>
    </w:p>
    <w:p w:rsidR="00644785" w:rsidRP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r w:rsidRPr="00644785">
        <w:rPr>
          <w:rFonts w:ascii="Verdana" w:hAnsi="Verdana" w:cs="Courier New"/>
          <w:lang w:val="en-CA" w:eastAsia="fr-FR"/>
        </w:rPr>
        <w:t>Down in some lonesome valley</w:t>
      </w:r>
    </w:p>
    <w:p w:rsidR="00644785" w:rsidRDefault="00644785" w:rsidP="00644785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 xml:space="preserve">[E7] </w:t>
      </w:r>
      <w:proofErr w:type="spellStart"/>
      <w:r w:rsidRPr="00644785">
        <w:rPr>
          <w:rFonts w:ascii="Verdana" w:hAnsi="Verdana" w:cs="Courier New"/>
          <w:lang w:val="en-CA" w:eastAsia="fr-FR"/>
        </w:rPr>
        <w:t>Hangin</w:t>
      </w:r>
      <w:proofErr w:type="spellEnd"/>
      <w:r w:rsidRPr="00644785">
        <w:rPr>
          <w:rFonts w:ascii="Verdana" w:hAnsi="Verdana" w:cs="Courier New"/>
          <w:lang w:val="en-CA" w:eastAsia="fr-FR"/>
        </w:rPr>
        <w:t xml:space="preserve">' from a white oak </w:t>
      </w:r>
      <w:r w:rsidRPr="00644785">
        <w:rPr>
          <w:rFonts w:ascii="Verdana" w:hAnsi="Verdana" w:cs="Courier New"/>
          <w:b/>
          <w:lang w:val="en-CA" w:eastAsia="fr-FR"/>
        </w:rPr>
        <w:t xml:space="preserve">[A] </w:t>
      </w:r>
      <w:r w:rsidRPr="00644785">
        <w:rPr>
          <w:rFonts w:ascii="Verdana" w:hAnsi="Verdana" w:cs="Courier New"/>
          <w:lang w:val="en-CA" w:eastAsia="fr-FR"/>
        </w:rPr>
        <w:t>tree</w:t>
      </w:r>
    </w:p>
    <w:p w:rsidR="00644785" w:rsidRDefault="00644785" w:rsidP="00644785">
      <w:pPr>
        <w:rPr>
          <w:lang w:val="en-CA" w:eastAsia="fr-FR"/>
        </w:rPr>
      </w:pPr>
      <w:r>
        <w:rPr>
          <w:lang w:val="en-CA" w:eastAsia="fr-FR"/>
        </w:rPr>
        <w:br w:type="page"/>
      </w:r>
    </w:p>
    <w:p w:rsidR="00644785" w:rsidRPr="00644785" w:rsidRDefault="00644785" w:rsidP="00644785">
      <w:pPr>
        <w:rPr>
          <w:rFonts w:ascii="Verdana" w:hAnsi="Verdana" w:cs="Courier New"/>
          <w:b/>
          <w:lang w:val="en-CA" w:eastAsia="fr-FR"/>
        </w:rPr>
      </w:pPr>
    </w:p>
    <w:p w:rsidR="00B174FE" w:rsidRPr="00644785" w:rsidRDefault="00B174FE" w:rsidP="00B174FE">
      <w:pPr>
        <w:rPr>
          <w:rFonts w:ascii="Verdana" w:hAnsi="Verdana" w:cs="Courier New"/>
          <w:b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CHORUS:</w:t>
      </w:r>
      <w:r>
        <w:rPr>
          <w:rFonts w:ascii="Verdana" w:hAnsi="Verdana" w:cs="Courier New"/>
          <w:b/>
          <w:lang w:val="en-CA" w:eastAsia="fr-FR"/>
        </w:rPr>
        <w:t xml:space="preserve">  &lt; QUIETLY &gt;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and </w:t>
      </w: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cry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B174FE" w:rsidRDefault="00B174FE" w:rsidP="00B174FE">
      <w:pPr>
        <w:rPr>
          <w:rFonts w:ascii="Verdana" w:hAnsi="Verdana" w:cs="Courier New"/>
          <w:b/>
          <w:lang w:val="en-CA" w:eastAsia="fr-FR"/>
        </w:rPr>
      </w:pPr>
    </w:p>
    <w:p w:rsidR="00B174FE" w:rsidRPr="00644785" w:rsidRDefault="00B174FE" w:rsidP="00B174FE">
      <w:pPr>
        <w:rPr>
          <w:rFonts w:ascii="Verdana" w:hAnsi="Verdana" w:cs="Courier New"/>
          <w:b/>
          <w:lang w:val="en-CA" w:eastAsia="fr-FR"/>
        </w:rPr>
      </w:pPr>
      <w:r>
        <w:rPr>
          <w:rFonts w:ascii="Verdana" w:hAnsi="Verdana" w:cs="Courier New"/>
          <w:b/>
          <w:lang w:val="en-CA" w:eastAsia="fr-FR"/>
        </w:rPr>
        <w:t>&lt; LOUDLY &gt;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Hang down your head and </w:t>
      </w: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cry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Hang down your head Tom Dooley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B174FE" w:rsidRPr="00644785" w:rsidRDefault="00B174FE" w:rsidP="00B174FE">
      <w:pPr>
        <w:rPr>
          <w:rFonts w:ascii="Verdana" w:hAnsi="Verdana" w:cs="Courier New"/>
          <w:lang w:val="en-CA" w:eastAsia="fr-FR"/>
        </w:rPr>
      </w:pPr>
      <w:r w:rsidRPr="00644785">
        <w:rPr>
          <w:rFonts w:ascii="Verdana" w:hAnsi="Verdana" w:cs="Courier New"/>
          <w:b/>
          <w:lang w:val="en-CA" w:eastAsia="fr-FR"/>
        </w:rPr>
        <w:t>[E7]</w:t>
      </w:r>
      <w:r w:rsidRPr="00644785">
        <w:rPr>
          <w:rFonts w:ascii="Verdana" w:hAnsi="Verdana" w:cs="Courier New"/>
          <w:lang w:val="en-CA" w:eastAsia="fr-FR"/>
        </w:rPr>
        <w:t xml:space="preserve"> Poor boy, you’re bound to </w:t>
      </w:r>
      <w:r w:rsidRPr="00644785">
        <w:rPr>
          <w:rFonts w:ascii="Verdana" w:hAnsi="Verdana" w:cs="Courier New"/>
          <w:b/>
          <w:lang w:val="en-CA" w:eastAsia="fr-FR"/>
        </w:rPr>
        <w:t>[A]</w:t>
      </w:r>
      <w:r w:rsidRPr="00644785">
        <w:rPr>
          <w:rFonts w:ascii="Verdana" w:hAnsi="Verdana" w:cs="Courier New"/>
          <w:b/>
          <w:bCs/>
          <w:lang w:val="en-CA" w:eastAsia="fr-FR"/>
        </w:rPr>
        <w:sym w:font="Symbol" w:char="F0AF"/>
      </w:r>
      <w:r w:rsidRPr="00644785">
        <w:rPr>
          <w:rFonts w:ascii="Verdana" w:hAnsi="Verdana" w:cs="Courier New"/>
          <w:lang w:val="en-CA" w:eastAsia="fr-FR"/>
        </w:rPr>
        <w:t xml:space="preserve"> die</w:t>
      </w:r>
    </w:p>
    <w:p w:rsidR="00644785" w:rsidRPr="00644785" w:rsidRDefault="00644785" w:rsidP="00644785">
      <w:pPr>
        <w:rPr>
          <w:rFonts w:ascii="Verdana" w:eastAsiaTheme="minorHAnsi" w:hAnsi="Verdana"/>
          <w:b/>
        </w:rPr>
      </w:pPr>
      <w:bookmarkStart w:id="0" w:name="_GoBack"/>
      <w:bookmarkEnd w:id="0"/>
    </w:p>
    <w:p w:rsidR="00A569E6" w:rsidRPr="00644785" w:rsidRDefault="00A569E6" w:rsidP="00A569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noProof/>
        </w:rPr>
        <w:drawing>
          <wp:inline distT="0" distB="0" distL="0" distR="0" wp14:anchorId="711EB88B" wp14:editId="429A9B3E">
            <wp:extent cx="457200" cy="609600"/>
            <wp:effectExtent l="0" t="0" r="0" b="0"/>
            <wp:docPr id="26" name="Picture 26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0425ED5" wp14:editId="4D3CEBE4">
            <wp:extent cx="457200" cy="609600"/>
            <wp:effectExtent l="0" t="0" r="0" b="0"/>
            <wp:docPr id="37" name="Picture 37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2433CE" w:rsidRPr="00F0704F" w:rsidRDefault="00B174FE" w:rsidP="002433CE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2433CE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2433CE" w:rsidRPr="00F0704F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0A2E"/>
    <w:rsid w:val="000A348C"/>
    <w:rsid w:val="000D00ED"/>
    <w:rsid w:val="00110521"/>
    <w:rsid w:val="00132109"/>
    <w:rsid w:val="00161445"/>
    <w:rsid w:val="0017786C"/>
    <w:rsid w:val="001E2271"/>
    <w:rsid w:val="002433CE"/>
    <w:rsid w:val="00252E97"/>
    <w:rsid w:val="002B56B4"/>
    <w:rsid w:val="003442C9"/>
    <w:rsid w:val="003A5F43"/>
    <w:rsid w:val="00414418"/>
    <w:rsid w:val="00490D27"/>
    <w:rsid w:val="00531581"/>
    <w:rsid w:val="00550EFA"/>
    <w:rsid w:val="006230AD"/>
    <w:rsid w:val="006325CA"/>
    <w:rsid w:val="00644785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174FE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3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October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41064-52D6-4838-8278-37833C48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2019-08-28T18:10:00Z</dcterms:created>
  <dcterms:modified xsi:type="dcterms:W3CDTF">2019-08-28T23:25:00Z</dcterms:modified>
</cp:coreProperties>
</file>