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EB8D" w14:textId="77777777" w:rsidR="0082492D" w:rsidRPr="00A902E9" w:rsidRDefault="00685961" w:rsidP="00DB1F9F">
      <w:pPr>
        <w:pStyle w:val="Heading1"/>
      </w:pPr>
      <w:r>
        <w:t>Silver Threads and Golden Needles</w:t>
      </w:r>
    </w:p>
    <w:p w14:paraId="1F9955F1" w14:textId="5BAA29E0" w:rsidR="00972E99" w:rsidRDefault="00685961" w:rsidP="00685961">
      <w:pPr>
        <w:pStyle w:val="FreeForm"/>
        <w:rPr>
          <w:rFonts w:ascii="Verdana" w:hAnsi="Verdana"/>
          <w:sz w:val="26"/>
          <w:u w:color="FBC800"/>
        </w:rPr>
      </w:pPr>
      <w:r>
        <w:rPr>
          <w:rFonts w:ascii="Verdana" w:hAnsi="Verdana"/>
          <w:sz w:val="26"/>
          <w:u w:color="FBC800"/>
        </w:rPr>
        <w:t xml:space="preserve">Jack Rhodes </w:t>
      </w:r>
      <w:r w:rsidR="00F445ED">
        <w:rPr>
          <w:rFonts w:ascii="Verdana" w:hAnsi="Verdana"/>
          <w:sz w:val="26"/>
          <w:u w:color="FBC800"/>
        </w:rPr>
        <w:t>and</w:t>
      </w:r>
      <w:r>
        <w:rPr>
          <w:rFonts w:ascii="Verdana" w:hAnsi="Verdana"/>
          <w:sz w:val="26"/>
          <w:u w:color="FBC800"/>
        </w:rPr>
        <w:t xml:space="preserve"> Dick Reynolds</w:t>
      </w:r>
      <w:r w:rsidR="00F445ED">
        <w:rPr>
          <w:rFonts w:ascii="Verdana" w:hAnsi="Verdana"/>
          <w:sz w:val="26"/>
          <w:u w:color="FBC800"/>
        </w:rPr>
        <w:t xml:space="preserve"> 1956 (o</w:t>
      </w:r>
      <w:r>
        <w:rPr>
          <w:rFonts w:ascii="Verdana" w:hAnsi="Verdana"/>
          <w:sz w:val="26"/>
          <w:u w:color="FBC800"/>
        </w:rPr>
        <w:t>riginal</w:t>
      </w:r>
      <w:r w:rsidR="00F445ED">
        <w:rPr>
          <w:rFonts w:ascii="Verdana" w:hAnsi="Verdana"/>
          <w:sz w:val="26"/>
          <w:u w:color="FBC800"/>
        </w:rPr>
        <w:t>ly</w:t>
      </w:r>
      <w:r>
        <w:rPr>
          <w:rFonts w:ascii="Verdana" w:hAnsi="Verdana"/>
          <w:sz w:val="26"/>
          <w:u w:color="FBC800"/>
        </w:rPr>
        <w:t xml:space="preserve"> recorded by Wanda Jackso</w:t>
      </w:r>
      <w:r w:rsidR="00F445ED">
        <w:rPr>
          <w:rFonts w:ascii="Verdana" w:hAnsi="Verdana"/>
          <w:sz w:val="26"/>
          <w:u w:color="FBC800"/>
        </w:rPr>
        <w:t>n)</w:t>
      </w:r>
    </w:p>
    <w:p w14:paraId="5882D099" w14:textId="77777777" w:rsidR="00685961" w:rsidRPr="003830D4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14:paraId="2D895374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976CC8" wp14:editId="0D35041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EA61C9" wp14:editId="4BB632C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C72FE6" wp14:editId="1F854D18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0D4">
        <w:rPr>
          <w:rFonts w:ascii="Verdana" w:hAnsi="Verdan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7EB5095" wp14:editId="797F4D2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C0AA84" wp14:editId="315A447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42C4" w14:textId="77777777" w:rsidR="00685961" w:rsidRPr="003830D4" w:rsidRDefault="00685961">
      <w:pPr>
        <w:rPr>
          <w:rFonts w:ascii="Verdana" w:hAnsi="Verdana"/>
          <w:b/>
          <w:sz w:val="16"/>
          <w:szCs w:val="16"/>
        </w:rPr>
      </w:pPr>
    </w:p>
    <w:p w14:paraId="7D350076" w14:textId="77777777" w:rsidR="00685961" w:rsidRPr="008471AB" w:rsidRDefault="00685961" w:rsidP="00685961">
      <w:pPr>
        <w:pStyle w:val="FreeForm"/>
        <w:rPr>
          <w:rFonts w:ascii="Verdana" w:hAnsi="Verdana"/>
          <w:b/>
          <w:szCs w:val="24"/>
          <w:u w:color="FBC800"/>
        </w:rPr>
      </w:pPr>
      <w:r>
        <w:rPr>
          <w:rFonts w:ascii="Verdana" w:hAnsi="Verdana"/>
          <w:b/>
          <w:szCs w:val="24"/>
          <w:u w:color="FBC800"/>
        </w:rPr>
        <w:t xml:space="preserve">INTRO:  </w:t>
      </w:r>
      <w:r w:rsidRPr="008471AB">
        <w:rPr>
          <w:rFonts w:ascii="Verdana" w:hAnsi="Verdana"/>
          <w:b/>
          <w:szCs w:val="24"/>
          <w:u w:color="FBC800"/>
        </w:rPr>
        <w:t>/ 1 2 3 4 / [G] / [G]</w:t>
      </w:r>
    </w:p>
    <w:p w14:paraId="755FB5F6" w14:textId="77777777" w:rsidR="00685961" w:rsidRPr="003830D4" w:rsidRDefault="00685961" w:rsidP="00685961">
      <w:pPr>
        <w:pStyle w:val="FreeForm"/>
        <w:rPr>
          <w:rFonts w:ascii="Verdana" w:hAnsi="Verdana"/>
          <w:sz w:val="16"/>
          <w:szCs w:val="16"/>
          <w:u w:color="FBC800"/>
        </w:rPr>
      </w:pPr>
    </w:p>
    <w:p w14:paraId="73D48B63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don't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want your lonely mansion</w:t>
      </w:r>
    </w:p>
    <w:p w14:paraId="3BF439E5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With a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tear in every room</w:t>
      </w:r>
    </w:p>
    <w:p w14:paraId="235DD372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just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want the love you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promised</w:t>
      </w:r>
    </w:p>
    <w:p w14:paraId="61857A4E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>Be-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neath the halo’d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moon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14:paraId="58B1DD86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But you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think I should be happy </w:t>
      </w:r>
    </w:p>
    <w:p w14:paraId="3A8C39B1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With your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money and your name</w:t>
      </w:r>
    </w:p>
    <w:p w14:paraId="308E173D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>And pre-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tend that I don’t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notice</w:t>
      </w:r>
    </w:p>
    <w:p w14:paraId="561E5421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While you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play your cheatin’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game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14:paraId="648E4F13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14:paraId="427C8AFB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needles</w:t>
      </w:r>
    </w:p>
    <w:p w14:paraId="3EEC9B6C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this heart of mine</w:t>
      </w:r>
    </w:p>
    <w:p w14:paraId="161348B7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I’ll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never drown my sorrows</w:t>
      </w:r>
    </w:p>
    <w:p w14:paraId="7CD95D15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In the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warm glow of your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wine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14:paraId="39D4EF35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can't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buy my love with money</w:t>
      </w:r>
    </w:p>
    <w:p w14:paraId="38E99268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For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never was that kind</w:t>
      </w:r>
    </w:p>
    <w:p w14:paraId="73A26490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needles </w:t>
      </w:r>
    </w:p>
    <w:p w14:paraId="37F8DEC6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mine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14:paraId="61873283" w14:textId="77777777" w:rsidR="00685961" w:rsidRPr="00685961" w:rsidRDefault="00685961" w:rsidP="00685961">
      <w:pPr>
        <w:pStyle w:val="FreeForm"/>
        <w:rPr>
          <w:rFonts w:ascii="Verdana" w:hAnsi="Verdana"/>
          <w:color w:val="A6A6A6"/>
          <w:sz w:val="16"/>
          <w:szCs w:val="16"/>
          <w:u w:color="FBC800"/>
        </w:rPr>
      </w:pPr>
    </w:p>
    <w:p w14:paraId="1AA9AA9A" w14:textId="77777777" w:rsidR="003A6502" w:rsidRPr="003A6502" w:rsidRDefault="003A6502" w:rsidP="00685961">
      <w:pPr>
        <w:pStyle w:val="FreeForm"/>
        <w:rPr>
          <w:rFonts w:ascii="Verdana" w:hAnsi="Verdana"/>
          <w:b/>
          <w:color w:val="000000" w:themeColor="text1"/>
          <w:szCs w:val="24"/>
          <w:u w:color="FBC800"/>
        </w:rPr>
      </w:pPr>
      <w:r w:rsidRPr="003A6502">
        <w:rPr>
          <w:rFonts w:ascii="Verdana" w:hAnsi="Verdana"/>
          <w:b/>
          <w:color w:val="000000" w:themeColor="text1"/>
          <w:szCs w:val="24"/>
          <w:u w:color="FBC800"/>
        </w:rPr>
        <w:t>INSTRUMENTAL:</w:t>
      </w:r>
    </w:p>
    <w:p w14:paraId="7A0295B5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color w:val="A6A6A6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 xml:space="preserve">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</w:t>
      </w:r>
      <w:r>
        <w:rPr>
          <w:rFonts w:ascii="Verdana" w:hAnsi="Verdana"/>
          <w:color w:val="A6A6A6"/>
          <w:szCs w:val="24"/>
          <w:u w:color="FBC800"/>
        </w:rPr>
        <w:t>needles</w:t>
      </w:r>
    </w:p>
    <w:p w14:paraId="503630B2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color w:val="A6A6A6"/>
          <w:szCs w:val="24"/>
          <w:u w:color="FBC800"/>
        </w:rPr>
        <w:t>Can’t patch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>up this heart of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>mine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14:paraId="49F704E4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14:paraId="24836BB5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grew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in faded gingham</w:t>
      </w:r>
    </w:p>
    <w:p w14:paraId="60C7C02A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Where love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is a sacred thing</w:t>
      </w:r>
    </w:p>
    <w:p w14:paraId="6A23FB0C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grew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up in silk and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satin</w:t>
      </w:r>
    </w:p>
    <w:p w14:paraId="0162FBDE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Where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love’s a passin’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game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14:paraId="4D651477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know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now you never loved me</w:t>
      </w:r>
    </w:p>
    <w:p w14:paraId="39CF0880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know I was a fool</w:t>
      </w:r>
    </w:p>
    <w:p w14:paraId="5685F1B0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To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think your </w:t>
      </w:r>
      <w:r w:rsidR="003A6502">
        <w:rPr>
          <w:rFonts w:ascii="Verdana" w:hAnsi="Verdana"/>
          <w:szCs w:val="24"/>
          <w:u w:color="FBC800"/>
        </w:rPr>
        <w:t>pride</w:t>
      </w:r>
      <w:r w:rsidRPr="008471AB">
        <w:rPr>
          <w:rFonts w:ascii="Verdana" w:hAnsi="Verdana"/>
          <w:szCs w:val="24"/>
          <w:u w:color="FBC800"/>
        </w:rPr>
        <w:t xml:space="preserve"> would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let you</w:t>
      </w:r>
    </w:p>
    <w:p w14:paraId="6B95C8F2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Live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by the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rule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14:paraId="6C4AEE36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14:paraId="11A18907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needles</w:t>
      </w:r>
    </w:p>
    <w:p w14:paraId="7D128B4F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this heart of mine</w:t>
      </w:r>
    </w:p>
    <w:p w14:paraId="4B7757A0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I’ll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never drown my sorrows</w:t>
      </w:r>
    </w:p>
    <w:p w14:paraId="3C696DC4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In the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warm glow of your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wine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14:paraId="33A4CD79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can't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buy my love with money</w:t>
      </w:r>
    </w:p>
    <w:p w14:paraId="546B698E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For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never was that kind</w:t>
      </w:r>
    </w:p>
    <w:p w14:paraId="37BD5B2E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needles</w:t>
      </w:r>
    </w:p>
    <w:p w14:paraId="765FD171" w14:textId="77777777"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mine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</w:p>
    <w:p w14:paraId="54F2E52B" w14:textId="77777777" w:rsidR="00685961" w:rsidRPr="00685961" w:rsidRDefault="00685961" w:rsidP="00110521">
      <w:pPr>
        <w:rPr>
          <w:rFonts w:ascii="Verdana" w:hAnsi="Verdana"/>
        </w:rPr>
      </w:pPr>
    </w:p>
    <w:p w14:paraId="054E8C0D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15F71A4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30D4"/>
    <w:rsid w:val="003A6502"/>
    <w:rsid w:val="00414418"/>
    <w:rsid w:val="00490D27"/>
    <w:rsid w:val="00531581"/>
    <w:rsid w:val="00550EFA"/>
    <w:rsid w:val="006230AD"/>
    <w:rsid w:val="006325CA"/>
    <w:rsid w:val="00685961"/>
    <w:rsid w:val="007320F1"/>
    <w:rsid w:val="007E4748"/>
    <w:rsid w:val="0082492D"/>
    <w:rsid w:val="00866CDE"/>
    <w:rsid w:val="00972E99"/>
    <w:rsid w:val="009D6803"/>
    <w:rsid w:val="00A42E3F"/>
    <w:rsid w:val="00A902E9"/>
    <w:rsid w:val="00A92235"/>
    <w:rsid w:val="00AB09B4"/>
    <w:rsid w:val="00AF1967"/>
    <w:rsid w:val="00B043CF"/>
    <w:rsid w:val="00B16743"/>
    <w:rsid w:val="00C5218C"/>
    <w:rsid w:val="00CA07D7"/>
    <w:rsid w:val="00D66B4B"/>
    <w:rsid w:val="00D83D82"/>
    <w:rsid w:val="00DB1F9F"/>
    <w:rsid w:val="00E04FCE"/>
    <w:rsid w:val="00E151BE"/>
    <w:rsid w:val="00F445E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5DFF7"/>
  <w14:defaultImageDpi w14:val="300"/>
  <w15:docId w15:val="{9553D4B7-2604-41DE-AA9D-F8E9859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8596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965A-550A-4F58-AA95-7A67F10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Silver Threads and Golden Needles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2019-01-26T05:08:00Z</cp:lastPrinted>
  <dcterms:created xsi:type="dcterms:W3CDTF">2019-01-26T05:09:00Z</dcterms:created>
  <dcterms:modified xsi:type="dcterms:W3CDTF">2022-12-31T04:12:00Z</dcterms:modified>
</cp:coreProperties>
</file>