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2362" w14:textId="77777777" w:rsidR="008172A3" w:rsidRDefault="008172A3" w:rsidP="008172A3">
      <w:pPr>
        <w:pStyle w:val="Heading1"/>
      </w:pPr>
      <w:r>
        <w:t>I Feel Fine</w:t>
      </w:r>
    </w:p>
    <w:p w14:paraId="5DE33F64" w14:textId="77777777" w:rsidR="008172A3" w:rsidRDefault="008172A3" w:rsidP="008172A3">
      <w:pPr>
        <w:rPr>
          <w:rFonts w:ascii="Verdana" w:hAnsi="Verdana"/>
        </w:rPr>
      </w:pPr>
      <w:r w:rsidRPr="008172A3">
        <w:rPr>
          <w:rFonts w:ascii="Verdana" w:hAnsi="Verdana"/>
        </w:rPr>
        <w:t>Lennon-McCartney 1964 (The Beatles)</w:t>
      </w:r>
    </w:p>
    <w:p w14:paraId="252196F4" w14:textId="77777777" w:rsidR="00D95154" w:rsidRDefault="00D95154" w:rsidP="00D95154">
      <w:pPr>
        <w:rPr>
          <w:rFonts w:ascii="Verdana" w:hAnsi="Verdana"/>
        </w:rPr>
      </w:pPr>
    </w:p>
    <w:p w14:paraId="14A8E483" w14:textId="77777777" w:rsidR="00D95154" w:rsidRDefault="00D95154" w:rsidP="00D95154">
      <w:pPr>
        <w:rPr>
          <w:rFonts w:ascii="Verdana" w:eastAsiaTheme="minorHAnsi" w:hAnsi="Verdan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2EFB7E7" wp14:editId="416EC234">
            <wp:extent cx="457200" cy="609600"/>
            <wp:effectExtent l="0" t="0" r="0" b="0"/>
            <wp:docPr id="2453" name="Picture 245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11D21F4" wp14:editId="65AC6F0C">
            <wp:extent cx="457200" cy="609600"/>
            <wp:effectExtent l="0" t="0" r="0" b="0"/>
            <wp:docPr id="2452" name="Picture 2452" descr="A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m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32CFE4C" wp14:editId="10246269">
            <wp:extent cx="457200" cy="609600"/>
            <wp:effectExtent l="0" t="0" r="0" b="0"/>
            <wp:docPr id="2451" name="Picture 2451" descr="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EDFFD7B" wp14:editId="520C3F62">
            <wp:extent cx="457200" cy="609600"/>
            <wp:effectExtent l="0" t="0" r="0" b="0"/>
            <wp:docPr id="2450" name="Picture 2450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AE87B6D" wp14:editId="03D3E2DD">
            <wp:extent cx="457200" cy="609600"/>
            <wp:effectExtent l="0" t="0" r="0" b="0"/>
            <wp:docPr id="2449" name="Picture 2449" descr="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2B2D8BA" wp14:editId="52314A5C">
            <wp:extent cx="457200" cy="609600"/>
            <wp:effectExtent l="0" t="0" r="0" b="0"/>
            <wp:docPr id="2448" name="Picture 2448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7FE8FC0" wp14:editId="0BDD9AE9">
            <wp:extent cx="457200" cy="609600"/>
            <wp:effectExtent l="0" t="0" r="0" b="0"/>
            <wp:docPr id="2447" name="Picture 2447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F8C8E2C" wp14:editId="5E370A4B">
            <wp:extent cx="457200" cy="609600"/>
            <wp:effectExtent l="0" t="0" r="0" b="0"/>
            <wp:docPr id="2446" name="Picture 2446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32F36" w14:textId="77777777" w:rsidR="00D95154" w:rsidRDefault="00D95154" w:rsidP="00D95154">
      <w:pPr>
        <w:rPr>
          <w:rFonts w:ascii="Verdana" w:hAnsi="Verdana"/>
          <w:b/>
        </w:rPr>
      </w:pPr>
    </w:p>
    <w:p w14:paraId="4846F83E" w14:textId="77777777" w:rsidR="00D95154" w:rsidRDefault="00D95154" w:rsidP="00D95154">
      <w:pPr>
        <w:rPr>
          <w:rFonts w:ascii="Verdana" w:hAnsi="Verdana"/>
          <w:b/>
        </w:rPr>
      </w:pPr>
      <w:r>
        <w:rPr>
          <w:rFonts w:ascii="Verdana" w:hAnsi="Verdana"/>
          <w:b/>
        </w:rPr>
        <w:t>INTRO riff with kazoos starting on A:  / 1 2 / 1 2 /</w:t>
      </w:r>
    </w:p>
    <w:p w14:paraId="65AE4341" w14:textId="77777777" w:rsidR="00D95154" w:rsidRDefault="00D95154" w:rsidP="00D95154">
      <w:pPr>
        <w:rPr>
          <w:rFonts w:ascii="Verdana" w:hAnsi="Verdana"/>
          <w:b/>
        </w:rPr>
      </w:pPr>
    </w:p>
    <w:p w14:paraId="15D6AD16" w14:textId="77777777" w:rsidR="00301471" w:rsidRDefault="00301471" w:rsidP="00301471">
      <w:pPr>
        <w:rPr>
          <w:rFonts w:ascii="Verdana" w:hAnsi="Verdana"/>
          <w:b/>
        </w:rPr>
      </w:pPr>
      <w:r>
        <w:rPr>
          <w:rFonts w:ascii="Verdana" w:hAnsi="Verdana"/>
          <w:b/>
        </w:rPr>
        <w:t>[A]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8B1369">
        <w:rPr>
          <w:rFonts w:ascii="Verdana" w:hAnsi="Verdana" w:cs="Courier New"/>
          <w:b/>
          <w:color w:val="BFBFBF" w:themeColor="background1" w:themeShade="BF"/>
        </w:rPr>
        <w:t>2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/ [C7] / [C7] /</w:t>
      </w:r>
    </w:p>
    <w:p w14:paraId="49E3A8D6" w14:textId="77777777" w:rsidR="00D95154" w:rsidRDefault="00D95154" w:rsidP="00D95154">
      <w:pPr>
        <w:rPr>
          <w:rFonts w:ascii="Verdana" w:hAnsi="Verdana"/>
          <w:b/>
        </w:rPr>
      </w:pPr>
      <w:r>
        <w:rPr>
          <w:rFonts w:ascii="Verdana" w:hAnsi="Verdana"/>
          <w:b/>
        </w:rPr>
        <w:t>[G7] / [G7] / [G7] / [G7] /</w:t>
      </w:r>
    </w:p>
    <w:p w14:paraId="3DD0E412" w14:textId="77777777" w:rsidR="00D95154" w:rsidRDefault="00D95154" w:rsidP="00D95154">
      <w:pPr>
        <w:rPr>
          <w:rFonts w:ascii="Verdana" w:hAnsi="Verdana"/>
          <w:b/>
        </w:rPr>
      </w:pPr>
    </w:p>
    <w:p w14:paraId="11CA6793" w14:textId="77777777" w:rsidR="00D95154" w:rsidRDefault="00D95154" w:rsidP="00D95154">
      <w:pPr>
        <w:rPr>
          <w:rFonts w:ascii="Verdana" w:hAnsi="Verdana"/>
        </w:rPr>
      </w:pP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Baby's good to me, you know</w:t>
      </w:r>
    </w:p>
    <w:p w14:paraId="1CF42E7F" w14:textId="77777777" w:rsidR="00D95154" w:rsidRDefault="00D95154" w:rsidP="00D95154">
      <w:pPr>
        <w:rPr>
          <w:rFonts w:ascii="Verdana" w:hAnsi="Verdana"/>
        </w:rPr>
      </w:pPr>
      <w:r>
        <w:rPr>
          <w:rFonts w:ascii="Verdana" w:hAnsi="Verdana"/>
        </w:rPr>
        <w:t xml:space="preserve">She's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happy as can be, you know, she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said so </w:t>
      </w:r>
      <w:r w:rsidRPr="000D0EEE">
        <w:rPr>
          <w:rFonts w:ascii="Verdana" w:hAnsi="Verdana"/>
          <w:b/>
        </w:rPr>
        <w:t>[D7]</w:t>
      </w:r>
    </w:p>
    <w:p w14:paraId="5EA88B89" w14:textId="77777777" w:rsidR="00D95154" w:rsidRDefault="00D95154" w:rsidP="00D95154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I'm in love with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her and I feel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fine </w:t>
      </w:r>
      <w:r>
        <w:rPr>
          <w:rFonts w:ascii="Verdana" w:hAnsi="Verdana"/>
          <w:b/>
        </w:rPr>
        <w:t>[G7]</w:t>
      </w:r>
    </w:p>
    <w:p w14:paraId="02FDF8F7" w14:textId="77777777" w:rsidR="00D95154" w:rsidRDefault="00D95154" w:rsidP="00D95154">
      <w:pPr>
        <w:rPr>
          <w:rFonts w:ascii="Verdana" w:hAnsi="Verdana"/>
        </w:rPr>
      </w:pPr>
    </w:p>
    <w:p w14:paraId="6444C850" w14:textId="77777777" w:rsidR="00D95154" w:rsidRDefault="00D95154" w:rsidP="00D95154">
      <w:pPr>
        <w:rPr>
          <w:rFonts w:ascii="Verdana" w:hAnsi="Verdana"/>
        </w:rPr>
      </w:pP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Baby says she's mine, you know</w:t>
      </w:r>
    </w:p>
    <w:p w14:paraId="3DC581D4" w14:textId="77777777" w:rsidR="00D95154" w:rsidRDefault="00D95154" w:rsidP="00D95154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tells me all the time, you know, she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said so </w:t>
      </w:r>
      <w:r w:rsidRPr="000D0EEE">
        <w:rPr>
          <w:rFonts w:ascii="Verdana" w:hAnsi="Verdana"/>
          <w:b/>
        </w:rPr>
        <w:t>[D7]</w:t>
      </w:r>
    </w:p>
    <w:p w14:paraId="5D12678C" w14:textId="77777777" w:rsidR="00D95154" w:rsidRDefault="00D95154" w:rsidP="00D95154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I'm in love with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her and I feel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fine </w:t>
      </w:r>
      <w:r>
        <w:rPr>
          <w:rFonts w:ascii="Verdana" w:hAnsi="Verdana"/>
          <w:b/>
        </w:rPr>
        <w:t>[G7]</w:t>
      </w:r>
    </w:p>
    <w:p w14:paraId="261B5548" w14:textId="77777777" w:rsidR="00D95154" w:rsidRDefault="00D95154" w:rsidP="00D95154">
      <w:pPr>
        <w:rPr>
          <w:rFonts w:ascii="Verdana" w:hAnsi="Verdana"/>
        </w:rPr>
      </w:pPr>
    </w:p>
    <w:p w14:paraId="01A36275" w14:textId="77777777" w:rsidR="00D95154" w:rsidRDefault="00D95154" w:rsidP="00D95154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7404D7ED" w14:textId="77777777" w:rsidR="00D95154" w:rsidRDefault="00D95154" w:rsidP="00D95154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I'm so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glad that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she's my little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girl</w:t>
      </w:r>
    </w:p>
    <w:p w14:paraId="78DC8C7E" w14:textId="77777777" w:rsidR="00D95154" w:rsidRDefault="00D95154" w:rsidP="00D95154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She's so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glad, she's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telling all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world</w:t>
      </w:r>
    </w:p>
    <w:p w14:paraId="4006AAA5" w14:textId="77777777" w:rsidR="00D95154" w:rsidRDefault="00D95154" w:rsidP="00D95154">
      <w:pPr>
        <w:rPr>
          <w:rFonts w:ascii="Verdana" w:hAnsi="Verdana"/>
        </w:rPr>
      </w:pPr>
      <w:r>
        <w:rPr>
          <w:rFonts w:ascii="Verdana" w:hAnsi="Verdana"/>
        </w:rPr>
        <w:t xml:space="preserve">That her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baby buys her things, you know</w:t>
      </w:r>
    </w:p>
    <w:p w14:paraId="5ACD52EF" w14:textId="77777777" w:rsidR="00D95154" w:rsidRDefault="00D95154" w:rsidP="00D95154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buys her diamond rings, you know, she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said so </w:t>
      </w:r>
      <w:r w:rsidRPr="000D0EEE">
        <w:rPr>
          <w:rFonts w:ascii="Verdana" w:hAnsi="Verdana"/>
          <w:b/>
        </w:rPr>
        <w:t>[D7]</w:t>
      </w:r>
    </w:p>
    <w:p w14:paraId="11F3703F" w14:textId="77777777" w:rsidR="00D95154" w:rsidRDefault="00D95154" w:rsidP="00D95154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She’s in love with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me and I feel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fine </w:t>
      </w:r>
      <w:r>
        <w:rPr>
          <w:rFonts w:ascii="Verdana" w:hAnsi="Verdana"/>
          <w:b/>
        </w:rPr>
        <w:t>[G7]</w:t>
      </w:r>
    </w:p>
    <w:p w14:paraId="4325D70F" w14:textId="77777777" w:rsidR="00D95154" w:rsidRDefault="00D95154" w:rsidP="00D95154">
      <w:pPr>
        <w:rPr>
          <w:rFonts w:ascii="Verdana" w:hAnsi="Verdana"/>
          <w:b/>
        </w:rPr>
      </w:pPr>
    </w:p>
    <w:p w14:paraId="1DB840CE" w14:textId="77777777" w:rsidR="00D95154" w:rsidRDefault="00D95154" w:rsidP="00D95154">
      <w:pPr>
        <w:rPr>
          <w:rFonts w:ascii="Verdana" w:hAnsi="Verdana"/>
        </w:rPr>
      </w:pP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Baby says she's mine, you know</w:t>
      </w:r>
    </w:p>
    <w:p w14:paraId="409AD6F5" w14:textId="77777777" w:rsidR="00D95154" w:rsidRDefault="00D95154" w:rsidP="00D95154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tells me all the time, you know, she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said so </w:t>
      </w:r>
      <w:r w:rsidRPr="000D0EEE">
        <w:rPr>
          <w:rFonts w:ascii="Verdana" w:hAnsi="Verdana"/>
          <w:b/>
        </w:rPr>
        <w:t>[D7]</w:t>
      </w:r>
    </w:p>
    <w:p w14:paraId="0F3550B8" w14:textId="77777777" w:rsidR="00D95154" w:rsidRDefault="00D95154" w:rsidP="00D95154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I'm in love with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her and I feel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fine </w:t>
      </w:r>
      <w:r>
        <w:rPr>
          <w:rFonts w:ascii="Verdana" w:hAnsi="Verdana"/>
          <w:b/>
        </w:rPr>
        <w:t>[G7]</w:t>
      </w:r>
    </w:p>
    <w:p w14:paraId="0B6662E9" w14:textId="77777777" w:rsidR="00D95154" w:rsidRDefault="00D95154" w:rsidP="00D95154">
      <w:pPr>
        <w:rPr>
          <w:rFonts w:ascii="Verdana" w:hAnsi="Verdana"/>
        </w:rPr>
      </w:pPr>
    </w:p>
    <w:p w14:paraId="71ED43BB" w14:textId="77777777" w:rsidR="00D95154" w:rsidRDefault="00D95154" w:rsidP="00D95154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364C5AE4" w14:textId="77777777" w:rsidR="00D95154" w:rsidRDefault="00D95154" w:rsidP="00D95154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I'm so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glad that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she's my little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girl</w:t>
      </w:r>
    </w:p>
    <w:p w14:paraId="2A479D58" w14:textId="77777777" w:rsidR="00D95154" w:rsidRDefault="00D95154" w:rsidP="00D95154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She's so </w:t>
      </w:r>
      <w:r>
        <w:rPr>
          <w:rFonts w:ascii="Verdana" w:hAnsi="Verdana"/>
          <w:b/>
        </w:rPr>
        <w:t>[Bm]</w:t>
      </w:r>
      <w:r>
        <w:rPr>
          <w:rFonts w:ascii="Verdana" w:hAnsi="Verdana"/>
        </w:rPr>
        <w:t xml:space="preserve"> glad, she's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telling all the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world</w:t>
      </w:r>
    </w:p>
    <w:p w14:paraId="186BFB82" w14:textId="77777777" w:rsidR="00D95154" w:rsidRDefault="00D95154" w:rsidP="00D95154">
      <w:pPr>
        <w:rPr>
          <w:rFonts w:ascii="Verdana" w:hAnsi="Verdana"/>
        </w:rPr>
      </w:pPr>
      <w:r>
        <w:rPr>
          <w:rFonts w:ascii="Verdana" w:hAnsi="Verdana"/>
        </w:rPr>
        <w:t xml:space="preserve">That her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baby buys her things, you know</w:t>
      </w:r>
    </w:p>
    <w:p w14:paraId="019C6918" w14:textId="77777777" w:rsidR="00D95154" w:rsidRDefault="00D95154" w:rsidP="00D95154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buys her diamond rings, you know, she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said so </w:t>
      </w:r>
      <w:r w:rsidRPr="000D0EEE">
        <w:rPr>
          <w:rFonts w:ascii="Verdana" w:hAnsi="Verdana"/>
          <w:b/>
        </w:rPr>
        <w:t>[D7]</w:t>
      </w:r>
    </w:p>
    <w:p w14:paraId="68788067" w14:textId="77777777" w:rsidR="00D95154" w:rsidRDefault="00D95154" w:rsidP="00D95154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She’s in love with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me and I feel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fine </w:t>
      </w:r>
      <w:r>
        <w:rPr>
          <w:rFonts w:ascii="Verdana" w:hAnsi="Verdana"/>
          <w:b/>
        </w:rPr>
        <w:t>[G7]</w:t>
      </w:r>
    </w:p>
    <w:p w14:paraId="71E2E295" w14:textId="77777777" w:rsidR="00D95154" w:rsidRDefault="00D95154" w:rsidP="00D95154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She's in love with </w:t>
      </w:r>
      <w:r>
        <w:rPr>
          <w:rFonts w:ascii="Verdana" w:hAnsi="Verdana"/>
          <w:b/>
        </w:rPr>
        <w:t>[C7]</w:t>
      </w:r>
      <w:r>
        <w:rPr>
          <w:rFonts w:ascii="Verdana" w:hAnsi="Verdana"/>
        </w:rPr>
        <w:t xml:space="preserve"> me and I feel </w:t>
      </w:r>
      <w:r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fine </w:t>
      </w:r>
      <w:r>
        <w:rPr>
          <w:rFonts w:ascii="Verdana" w:hAnsi="Verdana"/>
          <w:b/>
        </w:rPr>
        <w:t>[G7]</w:t>
      </w:r>
    </w:p>
    <w:p w14:paraId="281B5A67" w14:textId="77777777" w:rsidR="00D95154" w:rsidRDefault="00D95154" w:rsidP="00D95154">
      <w:pPr>
        <w:rPr>
          <w:rFonts w:ascii="Verdana" w:hAnsi="Verdana"/>
        </w:rPr>
      </w:pPr>
    </w:p>
    <w:p w14:paraId="3C67E707" w14:textId="6EC2D713" w:rsidR="00D95154" w:rsidRDefault="00D95154" w:rsidP="00D95154">
      <w:pPr>
        <w:rPr>
          <w:rFonts w:ascii="Verdana" w:hAnsi="Verdana"/>
          <w:b/>
        </w:rPr>
      </w:pPr>
      <w:r>
        <w:rPr>
          <w:rFonts w:ascii="Verdana" w:hAnsi="Verdana"/>
          <w:b/>
        </w:rPr>
        <w:t>O</w:t>
      </w:r>
      <w:r w:rsidR="009F1C81">
        <w:rPr>
          <w:rFonts w:ascii="Verdana" w:hAnsi="Verdana"/>
          <w:b/>
        </w:rPr>
        <w:t>UTRO</w:t>
      </w:r>
      <w:r>
        <w:rPr>
          <w:rFonts w:ascii="Verdana" w:hAnsi="Verdana"/>
          <w:b/>
        </w:rPr>
        <w:t xml:space="preserve"> riff with kazoos:</w:t>
      </w:r>
    </w:p>
    <w:p w14:paraId="7916C790" w14:textId="77777777" w:rsidR="00D95154" w:rsidRDefault="00D95154" w:rsidP="00D95154">
      <w:pPr>
        <w:rPr>
          <w:rFonts w:ascii="Verdana" w:hAnsi="Verdana"/>
          <w:b/>
        </w:rPr>
      </w:pPr>
    </w:p>
    <w:p w14:paraId="79F2DF36" w14:textId="77777777" w:rsidR="00D95154" w:rsidRDefault="00D95154" w:rsidP="00D95154">
      <w:pPr>
        <w:rPr>
          <w:rFonts w:ascii="Verdana" w:hAnsi="Verdana"/>
          <w:b/>
        </w:rPr>
      </w:pPr>
      <w:r>
        <w:rPr>
          <w:rFonts w:ascii="Verdana" w:hAnsi="Verdana"/>
          <w:b/>
        </w:rPr>
        <w:t>[G7] / [G7] / [G7] / [G7] / [G7]</w:t>
      </w:r>
      <w:r>
        <w:rPr>
          <w:rFonts w:ascii="Verdana" w:hAnsi="Verdana" w:cs="Courier New"/>
          <w:b/>
          <w:color w:val="000000"/>
        </w:rPr>
        <w:sym w:font="Symbol" w:char="F0AF"/>
      </w:r>
    </w:p>
    <w:p w14:paraId="756A1D37" w14:textId="77777777" w:rsidR="00D95154" w:rsidRDefault="00D95154" w:rsidP="00D95154"/>
    <w:p w14:paraId="29CC0C8E" w14:textId="77777777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303A6"/>
    <w:rsid w:val="00030C8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C001D"/>
    <w:rsid w:val="00301471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8172A3"/>
    <w:rsid w:val="0082492D"/>
    <w:rsid w:val="008274A6"/>
    <w:rsid w:val="00866CDE"/>
    <w:rsid w:val="00917961"/>
    <w:rsid w:val="00972E99"/>
    <w:rsid w:val="009F1C81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47296"/>
    <w:rsid w:val="00D66B4B"/>
    <w:rsid w:val="00D95154"/>
    <w:rsid w:val="00DB1F9F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636BD"/>
  <w14:defaultImageDpi w14:val="300"/>
  <w15:docId w15:val="{1A2CDB2B-0373-4078-BAFE-D3CE75EC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68D3-D63E-40C9-97CA-ED8D3FCE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2019-05-01T20:30:00Z</dcterms:created>
  <dcterms:modified xsi:type="dcterms:W3CDTF">2023-03-06T22:16:00Z</dcterms:modified>
</cp:coreProperties>
</file>