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F32E" w14:textId="456DC13B" w:rsidR="00954558" w:rsidRDefault="00954558" w:rsidP="00954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</w:rPr>
      </w:pPr>
      <w:bookmarkStart w:id="0" w:name="_Hlk133130277"/>
      <w:bookmarkEnd w:id="0"/>
      <w:r w:rsidRPr="00954558">
        <w:rPr>
          <w:rStyle w:val="Heading1Char"/>
        </w:rPr>
        <w:t>Taxi</w:t>
      </w:r>
    </w:p>
    <w:p w14:paraId="7F37EA33" w14:textId="77777777" w:rsidR="00954558" w:rsidRDefault="00B933DE" w:rsidP="00954558">
      <w:pPr>
        <w:rPr>
          <w:rFonts w:ascii="Verdana" w:hAnsi="Verdana"/>
        </w:rPr>
      </w:pPr>
      <w:r>
        <w:rPr>
          <w:rFonts w:ascii="Verdana" w:hAnsi="Verdana"/>
        </w:rPr>
        <w:t>Harry Chapin 1972</w:t>
      </w:r>
    </w:p>
    <w:p w14:paraId="1F20931A" w14:textId="77777777" w:rsidR="00F217DA" w:rsidRPr="00145BCF" w:rsidRDefault="00F217DA" w:rsidP="00954558">
      <w:pPr>
        <w:rPr>
          <w:rFonts w:ascii="Verdana" w:hAnsi="Verdana"/>
          <w:sz w:val="20"/>
          <w:szCs w:val="20"/>
        </w:rPr>
      </w:pPr>
    </w:p>
    <w:p w14:paraId="4C0EB81C" w14:textId="70A2A86B" w:rsidR="005C4265" w:rsidRPr="00DB3422" w:rsidRDefault="005C4265" w:rsidP="005C4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6BB9D972" wp14:editId="53D7CAFF">
            <wp:extent cx="457200" cy="609600"/>
            <wp:effectExtent l="0" t="0" r="0" b="0"/>
            <wp:docPr id="1764312159" name="Picture 176431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189377B9" wp14:editId="6C64BAF0">
            <wp:extent cx="457200" cy="609600"/>
            <wp:effectExtent l="0" t="0" r="0" b="0"/>
            <wp:docPr id="21821010" name="Picture 21821010" descr="A7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7sus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6F647502" wp14:editId="7BE9B640">
            <wp:extent cx="457200" cy="609600"/>
            <wp:effectExtent l="0" t="0" r="0" b="0"/>
            <wp:docPr id="1096158013" name="Picture 1096158013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0019E13" wp14:editId="691A1D3C">
            <wp:extent cx="457200" cy="609600"/>
            <wp:effectExtent l="0" t="0" r="0" b="0"/>
            <wp:docPr id="650294378" name="Picture 65029437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29E07AF0" wp14:editId="23D9117F">
            <wp:extent cx="457200" cy="609600"/>
            <wp:effectExtent l="0" t="0" r="0" b="0"/>
            <wp:docPr id="1217736045" name="Picture 1217736045" descr="A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980F37A" wp14:editId="43096DF4">
            <wp:extent cx="466725" cy="619869"/>
            <wp:effectExtent l="0" t="0" r="0" b="8890"/>
            <wp:docPr id="1038224134" name="Picture 103822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89" cy="6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5BCC134A" wp14:editId="3F0CDC11">
            <wp:extent cx="458993" cy="609600"/>
            <wp:effectExtent l="0" t="0" r="0" b="0"/>
            <wp:docPr id="712437091" name="Picture 712437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9" cy="61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B635E60" wp14:editId="5E287FC9">
            <wp:extent cx="457200" cy="609600"/>
            <wp:effectExtent l="0" t="0" r="0" b="0"/>
            <wp:docPr id="1386930764" name="Picture 1386930764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2BB260C" wp14:editId="70AF8701">
            <wp:extent cx="457200" cy="609600"/>
            <wp:effectExtent l="0" t="0" r="0" b="0"/>
            <wp:docPr id="2019771017" name="Picture 2019771017" descr="B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b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drawing>
          <wp:inline distT="0" distB="0" distL="0" distR="0" wp14:anchorId="18DB19BE" wp14:editId="2877428D">
            <wp:extent cx="457200" cy="609600"/>
            <wp:effectExtent l="0" t="0" r="0" b="0"/>
            <wp:docPr id="831095506" name="Picture 831095506" descr="Bb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maj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0240DB5E" wp14:editId="0D2C44D9">
            <wp:extent cx="457200" cy="609600"/>
            <wp:effectExtent l="0" t="0" r="0" b="0"/>
            <wp:docPr id="1052092758" name="Picture 105209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7659E5F0" wp14:editId="71D7265B">
            <wp:extent cx="457200" cy="609600"/>
            <wp:effectExtent l="0" t="0" r="0" b="0"/>
            <wp:docPr id="781850209" name="Picture 78185020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65E75DA1" wp14:editId="77FFCAF8">
            <wp:extent cx="457200" cy="609600"/>
            <wp:effectExtent l="0" t="0" r="0" b="0"/>
            <wp:docPr id="1035980005" name="Picture 1035980005" descr="C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.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2B1A71FF" wp14:editId="30941EAD">
            <wp:extent cx="457200" cy="609600"/>
            <wp:effectExtent l="0" t="0" r="0" b="0"/>
            <wp:docPr id="966710473" name="Picture 966710473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aj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drawing>
          <wp:inline distT="0" distB="0" distL="0" distR="0" wp14:anchorId="3D69A0EC" wp14:editId="184F61EB">
            <wp:extent cx="457200" cy="609600"/>
            <wp:effectExtent l="0" t="0" r="0" b="0"/>
            <wp:docPr id="2109406494" name="Picture 2109406494" descr="Cmaj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aj7.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drawing>
          <wp:inline distT="0" distB="0" distL="0" distR="0" wp14:anchorId="386C223A" wp14:editId="2769EB35">
            <wp:extent cx="457200" cy="609600"/>
            <wp:effectExtent l="0" t="0" r="0" b="0"/>
            <wp:docPr id="1389281584" name="Picture 1389281584" descr="C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us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CA" w:eastAsia="en-CA"/>
        </w:rPr>
        <w:drawing>
          <wp:inline distT="0" distB="0" distL="0" distR="0" wp14:anchorId="25710574" wp14:editId="7BEB0BA1">
            <wp:extent cx="457200" cy="609600"/>
            <wp:effectExtent l="0" t="0" r="0" b="0"/>
            <wp:docPr id="411834261" name="Picture 41183426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032A0D30" wp14:editId="7F489AEA">
            <wp:extent cx="457200" cy="609600"/>
            <wp:effectExtent l="0" t="0" r="0" b="0"/>
            <wp:docPr id="1603263029" name="Picture 1603263029" descr="D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.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16"/>
          <w:szCs w:val="16"/>
          <w:lang w:val="en-CA" w:eastAsia="en-CA"/>
        </w:rPr>
        <w:drawing>
          <wp:inline distT="0" distB="0" distL="0" distR="0" wp14:anchorId="1F6BF0DB" wp14:editId="0B03D70E">
            <wp:extent cx="464820" cy="613410"/>
            <wp:effectExtent l="0" t="0" r="0" b="0"/>
            <wp:docPr id="2125935860" name="Picture 2125935860" descr="C:\Users\msrog\AppData\Local\Microsoft\Windows\INetCache\Content.Word\ch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srog\AppData\Local\Microsoft\Windows\INetCache\Content.Word\chor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9AD"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258195D6" wp14:editId="775E09CE">
            <wp:extent cx="457200" cy="609600"/>
            <wp:effectExtent l="0" t="0" r="0" b="0"/>
            <wp:docPr id="7516409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2D5DF13B" wp14:editId="07FC204E">
            <wp:extent cx="457200" cy="609600"/>
            <wp:effectExtent l="0" t="0" r="0" b="0"/>
            <wp:docPr id="1526063680" name="Picture 152606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6E7008D4" wp14:editId="5B0FAB91">
            <wp:extent cx="457200" cy="609600"/>
            <wp:effectExtent l="0" t="0" r="0" b="0"/>
            <wp:docPr id="452829250" name="Picture 452829250" descr="Eb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bmaj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335D1F1" wp14:editId="42C3AC1E">
            <wp:extent cx="457200" cy="609600"/>
            <wp:effectExtent l="0" t="0" r="0" b="0"/>
            <wp:docPr id="1618508365" name="Picture 1618508365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9AD"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2B23FE45" wp14:editId="1EDE580A">
            <wp:extent cx="480508" cy="638175"/>
            <wp:effectExtent l="0" t="0" r="0" b="0"/>
            <wp:docPr id="11148331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8" cy="64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67AEE320" wp14:editId="3B4C2681">
            <wp:extent cx="457200" cy="609600"/>
            <wp:effectExtent l="0" t="0" r="0" b="0"/>
            <wp:docPr id="688215374" name="Picture 688215374" descr="F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maj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736E0192" wp14:editId="5E3F2EA8">
            <wp:extent cx="457200" cy="609600"/>
            <wp:effectExtent l="0" t="0" r="0" b="0"/>
            <wp:docPr id="70365597" name="Picture 7036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38EDBD2C" wp14:editId="137F082B">
            <wp:extent cx="457200" cy="609600"/>
            <wp:effectExtent l="0" t="0" r="0" b="0"/>
            <wp:docPr id="1605801856" name="Picture 1605801856" descr="Fmaj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maj7.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0B692288" wp14:editId="5B5E64C4">
            <wp:extent cx="457200" cy="609600"/>
            <wp:effectExtent l="0" t="0" r="0" b="0"/>
            <wp:docPr id="1423758539" name="Picture 1423758539" descr="Fmaj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maj7.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4F4C973B" wp14:editId="48529F14">
            <wp:extent cx="457200" cy="609600"/>
            <wp:effectExtent l="0" t="0" r="0" b="0"/>
            <wp:docPr id="1680066394" name="Picture 1680066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CA" w:eastAsia="en-CA"/>
        </w:rPr>
        <w:drawing>
          <wp:inline distT="0" distB="0" distL="0" distR="0" wp14:anchorId="24ADAAA5" wp14:editId="35783064">
            <wp:extent cx="457200" cy="609600"/>
            <wp:effectExtent l="0" t="0" r="0" b="0"/>
            <wp:docPr id="1693958413" name="Picture 1693958413" descr="G7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7sus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5EE54BDC" wp14:editId="1D9C2777">
            <wp:extent cx="457200" cy="609600"/>
            <wp:effectExtent l="0" t="0" r="0" b="0"/>
            <wp:docPr id="346736300" name="Picture 34673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16"/>
          <w:szCs w:val="16"/>
          <w:lang w:val="en-CA" w:eastAsia="en-CA"/>
        </w:rPr>
        <w:drawing>
          <wp:inline distT="0" distB="0" distL="0" distR="0" wp14:anchorId="0AA2D354" wp14:editId="239201DA">
            <wp:extent cx="457200" cy="609600"/>
            <wp:effectExtent l="0" t="0" r="0" b="0"/>
            <wp:docPr id="415228627" name="Picture 415228627" descr="G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m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EA05" w14:textId="77777777" w:rsidR="00954558" w:rsidRPr="00145BCF" w:rsidRDefault="00954558" w:rsidP="00954558">
      <w:pPr>
        <w:rPr>
          <w:rFonts w:ascii="Verdana" w:hAnsi="Verdana"/>
          <w:sz w:val="20"/>
          <w:szCs w:val="20"/>
        </w:rPr>
      </w:pPr>
    </w:p>
    <w:p w14:paraId="24A18FE5" w14:textId="77777777" w:rsidR="00954558" w:rsidRPr="00F217DA" w:rsidRDefault="009E010F" w:rsidP="00954558">
      <w:pPr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="00145BCF">
        <w:rPr>
          <w:rFonts w:ascii="Verdana" w:hAnsi="Verdana"/>
          <w:b/>
        </w:rPr>
        <w:t>NTRO</w:t>
      </w:r>
      <w:r>
        <w:rPr>
          <w:rFonts w:ascii="Verdana" w:hAnsi="Verdana"/>
          <w:b/>
        </w:rPr>
        <w:t xml:space="preserve">:  / 1 2 3 4 / </w:t>
      </w:r>
      <w:r w:rsidR="00DB3422">
        <w:rPr>
          <w:rFonts w:ascii="Verdana" w:hAnsi="Verdana"/>
          <w:b/>
        </w:rPr>
        <w:t>[C]</w:t>
      </w:r>
      <w:r w:rsidR="00954558" w:rsidRPr="00F217DA">
        <w:rPr>
          <w:rFonts w:ascii="Verdana" w:hAnsi="Verdana"/>
          <w:b/>
        </w:rPr>
        <w:t>[G7sus4]</w:t>
      </w:r>
      <w:r>
        <w:rPr>
          <w:rFonts w:ascii="Verdana" w:hAnsi="Verdana"/>
          <w:b/>
        </w:rPr>
        <w:t xml:space="preserve"> / </w:t>
      </w:r>
      <w:r w:rsidR="00DB3422">
        <w:rPr>
          <w:rFonts w:ascii="Verdana" w:hAnsi="Verdana"/>
          <w:b/>
        </w:rPr>
        <w:t>[C]</w:t>
      </w:r>
      <w:r w:rsidR="00954558" w:rsidRPr="00F217DA">
        <w:rPr>
          <w:rFonts w:ascii="Verdana" w:hAnsi="Verdana"/>
          <w:b/>
        </w:rPr>
        <w:t>[G7sus4]</w:t>
      </w:r>
      <w:r>
        <w:rPr>
          <w:rFonts w:ascii="Verdana" w:hAnsi="Verdana"/>
          <w:b/>
        </w:rPr>
        <w:t xml:space="preserve"> / </w:t>
      </w:r>
      <w:r w:rsidR="00DB3422">
        <w:rPr>
          <w:rFonts w:ascii="Verdana" w:hAnsi="Verdana"/>
          <w:b/>
        </w:rPr>
        <w:t>[C]</w:t>
      </w:r>
      <w:r w:rsidR="00954558" w:rsidRPr="00F217DA">
        <w:rPr>
          <w:rFonts w:ascii="Verdana" w:hAnsi="Verdana"/>
          <w:b/>
        </w:rPr>
        <w:t>[G7sus4]</w:t>
      </w:r>
      <w:r>
        <w:rPr>
          <w:rFonts w:ascii="Verdana" w:hAnsi="Verdana"/>
          <w:b/>
        </w:rPr>
        <w:t xml:space="preserve"> / </w:t>
      </w:r>
      <w:r w:rsidR="00DB3422">
        <w:rPr>
          <w:rFonts w:ascii="Verdana" w:hAnsi="Verdana"/>
          <w:b/>
        </w:rPr>
        <w:t>[C]</w:t>
      </w:r>
      <w:r w:rsidR="00954558" w:rsidRPr="00F217DA">
        <w:rPr>
          <w:rFonts w:ascii="Verdana" w:hAnsi="Verdana"/>
          <w:b/>
        </w:rPr>
        <w:t>[G7sus4]</w:t>
      </w:r>
    </w:p>
    <w:p w14:paraId="651A0201" w14:textId="77777777" w:rsidR="00954558" w:rsidRPr="00145BCF" w:rsidRDefault="00954558" w:rsidP="00954558">
      <w:pPr>
        <w:rPr>
          <w:rFonts w:ascii="Verdana" w:hAnsi="Verdana"/>
          <w:sz w:val="20"/>
          <w:szCs w:val="20"/>
        </w:rPr>
      </w:pPr>
    </w:p>
    <w:p w14:paraId="31CBDAF2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It was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raining </w:t>
      </w:r>
      <w:r w:rsidR="00DB3422" w:rsidRPr="00DB3422">
        <w:rPr>
          <w:rFonts w:ascii="Verdana" w:hAnsi="Verdana"/>
          <w:b/>
        </w:rPr>
        <w:t>[G7sus4]</w:t>
      </w:r>
      <w:r w:rsidRPr="00954558">
        <w:rPr>
          <w:rFonts w:ascii="Verdana" w:hAnsi="Verdana"/>
        </w:rPr>
        <w:t xml:space="preserve"> hard in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Frisco </w:t>
      </w:r>
      <w:r w:rsidR="00DB3422" w:rsidRPr="00DB3422">
        <w:rPr>
          <w:rFonts w:ascii="Verdana" w:hAnsi="Verdana"/>
          <w:b/>
        </w:rPr>
        <w:t>[G7sus4]</w:t>
      </w:r>
    </w:p>
    <w:p w14:paraId="749B560B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I needed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one more </w:t>
      </w:r>
      <w:r w:rsidR="00DB3422" w:rsidRPr="00DB3422">
        <w:rPr>
          <w:rFonts w:ascii="Verdana" w:hAnsi="Verdana"/>
          <w:b/>
        </w:rPr>
        <w:t>[G7sus4]</w:t>
      </w:r>
      <w:r w:rsidRPr="00954558">
        <w:rPr>
          <w:rFonts w:ascii="Verdana" w:hAnsi="Verdana"/>
        </w:rPr>
        <w:t xml:space="preserve"> fare to make my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night </w:t>
      </w:r>
      <w:r w:rsidR="00DB3422" w:rsidRPr="00DB3422">
        <w:rPr>
          <w:rFonts w:ascii="Verdana" w:hAnsi="Verdana"/>
          <w:b/>
        </w:rPr>
        <w:t>[G7sus4]</w:t>
      </w:r>
    </w:p>
    <w:p w14:paraId="0640E5ED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A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lady up a-</w:t>
      </w:r>
      <w:r w:rsidR="00DB3422" w:rsidRPr="00DB3422">
        <w:rPr>
          <w:rFonts w:ascii="Verdana" w:hAnsi="Verdana"/>
          <w:b/>
        </w:rPr>
        <w:t>[G7sus4]</w:t>
      </w:r>
      <w:r w:rsidRPr="00954558">
        <w:rPr>
          <w:rFonts w:ascii="Verdana" w:hAnsi="Verdana"/>
        </w:rPr>
        <w:t xml:space="preserve">head waved to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flag me </w:t>
      </w:r>
      <w:r w:rsidR="00DB3422" w:rsidRPr="00DB3422">
        <w:rPr>
          <w:rFonts w:ascii="Verdana" w:hAnsi="Verdana"/>
          <w:b/>
        </w:rPr>
        <w:t>[G7sus4]</w:t>
      </w:r>
      <w:r w:rsidR="00CD69D4">
        <w:rPr>
          <w:rFonts w:ascii="Verdana" w:hAnsi="Verdana"/>
        </w:rPr>
        <w:t xml:space="preserve"> down</w:t>
      </w:r>
    </w:p>
    <w:p w14:paraId="02C16761" w14:textId="77777777" w:rsidR="00954558" w:rsidRPr="00954558" w:rsidRDefault="00F217DA" w:rsidP="00954558">
      <w:pPr>
        <w:rPr>
          <w:rFonts w:ascii="Verdana" w:hAnsi="Verdana"/>
        </w:rPr>
      </w:pPr>
      <w:r w:rsidRPr="00F217DA">
        <w:rPr>
          <w:rFonts w:ascii="Verdana" w:hAnsi="Verdana"/>
          <w:b/>
        </w:rPr>
        <w:t>[Bb]</w:t>
      </w:r>
      <w:r w:rsidR="00954558" w:rsidRPr="00954558">
        <w:rPr>
          <w:rFonts w:ascii="Verdana" w:hAnsi="Verdana"/>
        </w:rPr>
        <w:t xml:space="preserve"> She got </w:t>
      </w:r>
      <w:r w:rsidRPr="00F217DA">
        <w:rPr>
          <w:rFonts w:ascii="Verdana" w:hAnsi="Verdana"/>
          <w:b/>
        </w:rPr>
        <w:t>[Ab]</w:t>
      </w:r>
      <w:r w:rsidR="00954558" w:rsidRPr="00954558">
        <w:rPr>
          <w:rFonts w:ascii="Verdana" w:hAnsi="Verdana"/>
        </w:rPr>
        <w:t xml:space="preserve"> in at the </w:t>
      </w:r>
      <w:r w:rsidR="00DB3422" w:rsidRPr="00DB3422">
        <w:rPr>
          <w:rFonts w:ascii="Verdana" w:hAnsi="Verdana"/>
          <w:b/>
        </w:rPr>
        <w:t>[C]</w:t>
      </w:r>
      <w:r w:rsidR="00954558" w:rsidRPr="00954558">
        <w:rPr>
          <w:rFonts w:ascii="Verdana" w:hAnsi="Verdana"/>
        </w:rPr>
        <w:t xml:space="preserve"> light </w:t>
      </w:r>
      <w:r w:rsidR="00DB3422" w:rsidRPr="00DB3422">
        <w:rPr>
          <w:rFonts w:ascii="Verdana" w:hAnsi="Verdana"/>
          <w:b/>
        </w:rPr>
        <w:t>[G7sus4]</w:t>
      </w:r>
      <w:r w:rsidR="00954558" w:rsidRPr="00954558">
        <w:rPr>
          <w:rFonts w:ascii="Verdana" w:hAnsi="Verdana"/>
        </w:rPr>
        <w:t xml:space="preserve"> </w:t>
      </w:r>
      <w:r w:rsidR="00DB3422" w:rsidRPr="00DB3422">
        <w:rPr>
          <w:rFonts w:ascii="Verdana" w:hAnsi="Verdana"/>
          <w:b/>
        </w:rPr>
        <w:t>[C]</w:t>
      </w:r>
      <w:r w:rsidR="00954558" w:rsidRPr="00954558">
        <w:rPr>
          <w:rFonts w:ascii="Verdana" w:hAnsi="Verdana"/>
        </w:rPr>
        <w:t xml:space="preserve"> </w:t>
      </w:r>
      <w:r w:rsidR="00DB3422" w:rsidRPr="00DB3422">
        <w:rPr>
          <w:rFonts w:ascii="Verdana" w:hAnsi="Verdana"/>
          <w:b/>
        </w:rPr>
        <w:t>[G7sus4]</w:t>
      </w:r>
    </w:p>
    <w:p w14:paraId="50A7A325" w14:textId="77777777" w:rsidR="00954558" w:rsidRPr="00145BCF" w:rsidRDefault="00954558" w:rsidP="00954558">
      <w:pPr>
        <w:rPr>
          <w:rFonts w:ascii="Verdana" w:hAnsi="Verdana"/>
          <w:sz w:val="20"/>
          <w:szCs w:val="20"/>
        </w:rPr>
      </w:pPr>
    </w:p>
    <w:p w14:paraId="4A2A910B" w14:textId="77777777" w:rsidR="00954558" w:rsidRPr="00954558" w:rsidRDefault="00DB3422" w:rsidP="00954558">
      <w:pPr>
        <w:rPr>
          <w:rFonts w:ascii="Verdana" w:hAnsi="Verdana"/>
        </w:rPr>
      </w:pPr>
      <w:r w:rsidRPr="00DB3422">
        <w:rPr>
          <w:rFonts w:ascii="Verdana" w:hAnsi="Verdana"/>
          <w:b/>
        </w:rPr>
        <w:t>[C]</w:t>
      </w:r>
      <w:r w:rsidR="00954558" w:rsidRPr="00954558">
        <w:rPr>
          <w:rFonts w:ascii="Verdana" w:hAnsi="Verdana"/>
        </w:rPr>
        <w:t xml:space="preserve"> Where you going </w:t>
      </w:r>
      <w:r w:rsidRPr="00DB3422">
        <w:rPr>
          <w:rFonts w:ascii="Verdana" w:hAnsi="Verdana"/>
          <w:b/>
        </w:rPr>
        <w:t>[G7sus4]</w:t>
      </w:r>
      <w:r w:rsidR="00954558" w:rsidRPr="00954558">
        <w:rPr>
          <w:rFonts w:ascii="Verdana" w:hAnsi="Verdana"/>
        </w:rPr>
        <w:t xml:space="preserve"> to my </w:t>
      </w:r>
      <w:r w:rsidRPr="00DB3422">
        <w:rPr>
          <w:rFonts w:ascii="Verdana" w:hAnsi="Verdana"/>
          <w:b/>
        </w:rPr>
        <w:t>[C]</w:t>
      </w:r>
      <w:r w:rsidR="00954558" w:rsidRPr="00954558">
        <w:rPr>
          <w:rFonts w:ascii="Verdana" w:hAnsi="Verdana"/>
        </w:rPr>
        <w:t xml:space="preserve"> Lady </w:t>
      </w:r>
      <w:r w:rsidRPr="00DB3422">
        <w:rPr>
          <w:rFonts w:ascii="Verdana" w:hAnsi="Verdana"/>
          <w:b/>
        </w:rPr>
        <w:t>[G7sus4]</w:t>
      </w:r>
      <w:r w:rsidR="00954558" w:rsidRPr="00954558">
        <w:rPr>
          <w:rFonts w:ascii="Verdana" w:hAnsi="Verdana"/>
        </w:rPr>
        <w:t xml:space="preserve"> Blue</w:t>
      </w:r>
    </w:p>
    <w:p w14:paraId="5E0B323A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It’s a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shame you </w:t>
      </w:r>
      <w:r w:rsidR="00DB3422" w:rsidRPr="00DB3422">
        <w:rPr>
          <w:rFonts w:ascii="Verdana" w:hAnsi="Verdana"/>
          <w:b/>
        </w:rPr>
        <w:t>[G7sus4]</w:t>
      </w:r>
      <w:r w:rsidRPr="00954558">
        <w:rPr>
          <w:rFonts w:ascii="Verdana" w:hAnsi="Verdana"/>
        </w:rPr>
        <w:t xml:space="preserve"> ruined your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gown </w:t>
      </w:r>
      <w:r w:rsidR="00DB3422" w:rsidRPr="00DB3422">
        <w:rPr>
          <w:rFonts w:ascii="Verdana" w:hAnsi="Verdana"/>
          <w:b/>
        </w:rPr>
        <w:t>[G7sus4]</w:t>
      </w:r>
      <w:r w:rsidRPr="00954558">
        <w:rPr>
          <w:rFonts w:ascii="Verdana" w:hAnsi="Verdana"/>
        </w:rPr>
        <w:t xml:space="preserve"> in the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rain </w:t>
      </w:r>
      <w:r w:rsidR="00DB3422" w:rsidRPr="00DB3422">
        <w:rPr>
          <w:rFonts w:ascii="Verdana" w:hAnsi="Verdana"/>
          <w:b/>
        </w:rPr>
        <w:t>[G7sus4]</w:t>
      </w:r>
    </w:p>
    <w:p w14:paraId="6E92D61A" w14:textId="77777777" w:rsidR="00954558" w:rsidRPr="00954558" w:rsidRDefault="00DB3422" w:rsidP="00954558">
      <w:pPr>
        <w:rPr>
          <w:rFonts w:ascii="Verdana" w:hAnsi="Verdana"/>
        </w:rPr>
      </w:pPr>
      <w:r w:rsidRPr="00DB3422">
        <w:rPr>
          <w:rFonts w:ascii="Verdana" w:hAnsi="Verdana"/>
          <w:b/>
        </w:rPr>
        <w:t>[C]</w:t>
      </w:r>
      <w:r w:rsidR="00954558" w:rsidRPr="00954558">
        <w:rPr>
          <w:rFonts w:ascii="Verdana" w:hAnsi="Verdana"/>
        </w:rPr>
        <w:t xml:space="preserve"> She just </w:t>
      </w:r>
      <w:r w:rsidRPr="00DB3422">
        <w:rPr>
          <w:rFonts w:ascii="Verdana" w:hAnsi="Verdana"/>
          <w:b/>
        </w:rPr>
        <w:t>[G7sus4]</w:t>
      </w:r>
      <w:r w:rsidR="00954558" w:rsidRPr="00954558">
        <w:rPr>
          <w:rFonts w:ascii="Verdana" w:hAnsi="Verdana"/>
        </w:rPr>
        <w:t xml:space="preserve"> looked out the </w:t>
      </w:r>
      <w:r w:rsidRPr="00DB3422">
        <w:rPr>
          <w:rFonts w:ascii="Verdana" w:hAnsi="Verdana"/>
          <w:b/>
        </w:rPr>
        <w:t>[C]</w:t>
      </w:r>
      <w:r w:rsidR="00954558" w:rsidRPr="00954558">
        <w:rPr>
          <w:rFonts w:ascii="Verdana" w:hAnsi="Verdana"/>
        </w:rPr>
        <w:t xml:space="preserve"> window </w:t>
      </w:r>
      <w:r w:rsidRPr="00DB3422">
        <w:rPr>
          <w:rFonts w:ascii="Verdana" w:hAnsi="Verdana"/>
          <w:b/>
        </w:rPr>
        <w:t>[G7sus4]</w:t>
      </w:r>
    </w:p>
    <w:p w14:paraId="122C8707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She said, </w:t>
      </w:r>
      <w:r w:rsidR="00F217DA" w:rsidRPr="00F217DA">
        <w:rPr>
          <w:rFonts w:ascii="Verdana" w:hAnsi="Verdana"/>
          <w:b/>
        </w:rPr>
        <w:t>[Bb]</w:t>
      </w:r>
      <w:r w:rsidRPr="00954558">
        <w:rPr>
          <w:rFonts w:ascii="Verdana" w:hAnsi="Verdana"/>
        </w:rPr>
        <w:t xml:space="preserve"> "16 </w:t>
      </w:r>
      <w:r w:rsidR="00F217DA" w:rsidRPr="00F217DA">
        <w:rPr>
          <w:rFonts w:ascii="Verdana" w:hAnsi="Verdana"/>
          <w:b/>
        </w:rPr>
        <w:t>[Ab]</w:t>
      </w:r>
      <w:r w:rsidRPr="00954558">
        <w:rPr>
          <w:rFonts w:ascii="Verdana" w:hAnsi="Verdana"/>
        </w:rPr>
        <w:t xml:space="preserve"> Parkside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Lane." </w:t>
      </w:r>
      <w:r w:rsidR="00DB3422" w:rsidRPr="00DB3422">
        <w:rPr>
          <w:rFonts w:ascii="Verdana" w:hAnsi="Verdana"/>
          <w:b/>
        </w:rPr>
        <w:t>[G7sus4]</w:t>
      </w:r>
      <w:r w:rsidRPr="00954558">
        <w:rPr>
          <w:rFonts w:ascii="Verdana" w:hAnsi="Verdana"/>
        </w:rPr>
        <w:t xml:space="preserve"> </w:t>
      </w:r>
      <w:r w:rsidR="00DB3422" w:rsidRPr="00DB3422">
        <w:rPr>
          <w:rFonts w:ascii="Verdana" w:hAnsi="Verdana"/>
          <w:b/>
        </w:rPr>
        <w:t>[C</w:t>
      </w:r>
      <w:r w:rsidR="00DB3422">
        <w:rPr>
          <w:rFonts w:ascii="Verdana" w:hAnsi="Verdana"/>
          <w:b/>
        </w:rPr>
        <w:t>.1</w:t>
      </w:r>
      <w:r w:rsidR="00DB3422" w:rsidRPr="00DB3422">
        <w:rPr>
          <w:rFonts w:ascii="Verdana" w:hAnsi="Verdana"/>
          <w:b/>
        </w:rPr>
        <w:t>]</w:t>
      </w:r>
      <w:r w:rsidR="00DB3422">
        <w:rPr>
          <w:rFonts w:ascii="Verdana" w:hAnsi="Verdana"/>
          <w:b/>
        </w:rPr>
        <w:t xml:space="preserve"> </w:t>
      </w:r>
      <w:r w:rsidR="00B5253D" w:rsidRPr="00DB3422">
        <w:rPr>
          <w:rFonts w:ascii="Verdana" w:hAnsi="Verdana"/>
          <w:b/>
        </w:rPr>
        <w:t>[Csus4]</w:t>
      </w:r>
    </w:p>
    <w:p w14:paraId="5144DA74" w14:textId="77777777" w:rsidR="00954558" w:rsidRPr="00145BCF" w:rsidRDefault="00954558" w:rsidP="00954558">
      <w:pPr>
        <w:rPr>
          <w:rFonts w:ascii="Verdana" w:hAnsi="Verdana"/>
          <w:b/>
          <w:sz w:val="20"/>
          <w:szCs w:val="20"/>
        </w:rPr>
      </w:pPr>
    </w:p>
    <w:p w14:paraId="597D75D9" w14:textId="77777777" w:rsidR="00954558" w:rsidRPr="00F217DA" w:rsidRDefault="00B5253D" w:rsidP="00954558">
      <w:pPr>
        <w:rPr>
          <w:rFonts w:ascii="Verdana" w:hAnsi="Verdana"/>
          <w:b/>
        </w:rPr>
      </w:pPr>
      <w:r>
        <w:rPr>
          <w:rFonts w:ascii="Verdana" w:hAnsi="Verdana"/>
          <w:b/>
        </w:rPr>
        <w:t>[C.1]</w:t>
      </w:r>
      <w:r w:rsidR="00F217DA" w:rsidRPr="00F217DA">
        <w:rPr>
          <w:rFonts w:ascii="Verdana" w:hAnsi="Verdana"/>
          <w:b/>
        </w:rPr>
        <w:t>[Bb]</w:t>
      </w:r>
      <w:r w:rsidR="00C626B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[D.1]</w:t>
      </w:r>
      <w:r w:rsidR="00954558" w:rsidRPr="00F217DA">
        <w:rPr>
          <w:rFonts w:ascii="Verdana" w:hAnsi="Verdana"/>
          <w:b/>
        </w:rPr>
        <w:t xml:space="preserve"> </w:t>
      </w:r>
      <w:r w:rsidR="00C626B7">
        <w:rPr>
          <w:rFonts w:ascii="Verdana" w:hAnsi="Verdana"/>
          <w:b/>
        </w:rPr>
        <w:t>/</w:t>
      </w:r>
      <w:r w:rsidR="00954558" w:rsidRPr="00F217D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[C.1]</w:t>
      </w:r>
      <w:r w:rsidR="00F217DA" w:rsidRPr="00F217DA">
        <w:rPr>
          <w:rFonts w:ascii="Verdana" w:hAnsi="Verdana"/>
          <w:b/>
        </w:rPr>
        <w:t>[Bb]</w:t>
      </w:r>
      <w:r w:rsidR="00C626B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F217DA" w:rsidRPr="00F217DA">
        <w:rPr>
          <w:rFonts w:ascii="Verdana" w:hAnsi="Verdana"/>
          <w:b/>
        </w:rPr>
        <w:t>[A7sus4]</w:t>
      </w:r>
      <w:r w:rsidR="00C626B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F217DA" w:rsidRPr="00F217DA">
        <w:rPr>
          <w:rFonts w:ascii="Verdana" w:hAnsi="Verdana"/>
          <w:b/>
        </w:rPr>
        <w:t>[A7sus4]</w:t>
      </w:r>
      <w:r w:rsidR="00C626B7">
        <w:rPr>
          <w:rFonts w:ascii="Verdana" w:hAnsi="Verdana"/>
          <w:b/>
        </w:rPr>
        <w:t xml:space="preserve"> /</w:t>
      </w:r>
    </w:p>
    <w:p w14:paraId="3D1EDA47" w14:textId="77777777" w:rsidR="00954558" w:rsidRPr="00145BCF" w:rsidRDefault="00954558" w:rsidP="00954558">
      <w:pPr>
        <w:rPr>
          <w:rFonts w:ascii="Verdana" w:hAnsi="Verdana"/>
          <w:sz w:val="20"/>
          <w:szCs w:val="20"/>
        </w:rPr>
      </w:pPr>
    </w:p>
    <w:p w14:paraId="63A8A477" w14:textId="77777777" w:rsidR="00954558" w:rsidRPr="00954558" w:rsidRDefault="00DB3422" w:rsidP="00954558">
      <w:pPr>
        <w:rPr>
          <w:rFonts w:ascii="Verdana" w:hAnsi="Verdana"/>
        </w:rPr>
      </w:pPr>
      <w:r w:rsidRPr="00DB3422">
        <w:rPr>
          <w:rFonts w:ascii="Verdana" w:hAnsi="Verdana"/>
          <w:b/>
        </w:rPr>
        <w:t>[D]</w:t>
      </w:r>
      <w:r w:rsidR="00954558" w:rsidRPr="00954558">
        <w:rPr>
          <w:rFonts w:ascii="Verdana" w:hAnsi="Verdana"/>
        </w:rPr>
        <w:t xml:space="preserve"> Something a-</w:t>
      </w:r>
      <w:r w:rsidR="00F217DA" w:rsidRPr="00F217DA">
        <w:rPr>
          <w:rFonts w:ascii="Verdana" w:hAnsi="Verdana"/>
          <w:b/>
        </w:rPr>
        <w:t>[Am]</w:t>
      </w:r>
      <w:r w:rsidR="00954558" w:rsidRPr="00954558">
        <w:rPr>
          <w:rFonts w:ascii="Verdana" w:hAnsi="Verdana"/>
        </w:rPr>
        <w:t>bout her was fa-</w:t>
      </w:r>
      <w:r w:rsidRPr="00DB3422">
        <w:rPr>
          <w:rFonts w:ascii="Verdana" w:hAnsi="Verdana"/>
          <w:b/>
        </w:rPr>
        <w:t>[D]</w:t>
      </w:r>
      <w:proofErr w:type="spellStart"/>
      <w:r w:rsidR="00954558" w:rsidRPr="00954558">
        <w:rPr>
          <w:rFonts w:ascii="Verdana" w:hAnsi="Verdana"/>
        </w:rPr>
        <w:t>miliar</w:t>
      </w:r>
      <w:proofErr w:type="spellEnd"/>
      <w:r w:rsidR="00954558" w:rsidRPr="00954558">
        <w:rPr>
          <w:rFonts w:ascii="Verdana" w:hAnsi="Verdana"/>
        </w:rPr>
        <w:t xml:space="preserve"> </w:t>
      </w:r>
      <w:r w:rsidR="00F217DA" w:rsidRPr="00F217DA">
        <w:rPr>
          <w:rFonts w:ascii="Verdana" w:hAnsi="Verdana"/>
          <w:b/>
        </w:rPr>
        <w:t>[A7sus4]</w:t>
      </w:r>
    </w:p>
    <w:p w14:paraId="57BA5ECB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I could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swear I seen her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face be-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fore </w:t>
      </w:r>
      <w:r w:rsidR="00F217DA" w:rsidRPr="00F217DA">
        <w:rPr>
          <w:rFonts w:ascii="Verdana" w:hAnsi="Verdana"/>
          <w:b/>
        </w:rPr>
        <w:t>[A7sus4]</w:t>
      </w:r>
    </w:p>
    <w:p w14:paraId="23D36B5D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But she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said, "I’m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sure you’re mis-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taken." </w:t>
      </w:r>
      <w:r w:rsidR="00F217DA" w:rsidRPr="00F217DA">
        <w:rPr>
          <w:rFonts w:ascii="Verdana" w:hAnsi="Verdana"/>
          <w:b/>
        </w:rPr>
        <w:t>[A7sus4]</w:t>
      </w:r>
    </w:p>
    <w:p w14:paraId="00CA8B8E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And she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didn’t say </w:t>
      </w:r>
      <w:r w:rsidR="00F217DA" w:rsidRPr="00F217DA">
        <w:rPr>
          <w:rFonts w:ascii="Verdana" w:hAnsi="Verdana"/>
          <w:b/>
        </w:rPr>
        <w:t>[Bb]</w:t>
      </w:r>
      <w:r w:rsidRPr="00954558">
        <w:rPr>
          <w:rFonts w:ascii="Verdana" w:hAnsi="Verdana"/>
        </w:rPr>
        <w:t xml:space="preserve"> anything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more. </w:t>
      </w:r>
      <w:r w:rsidR="00F217DA" w:rsidRPr="00F217DA">
        <w:rPr>
          <w:rFonts w:ascii="Verdana" w:hAnsi="Verdana"/>
          <w:b/>
        </w:rPr>
        <w:t>[A7sus4]</w:t>
      </w:r>
      <w:r w:rsidR="00DB3422" w:rsidRPr="00DB3422">
        <w:rPr>
          <w:rFonts w:ascii="Verdana" w:hAnsi="Verdana"/>
          <w:b/>
        </w:rPr>
        <w:t>[D]</w:t>
      </w:r>
      <w:r w:rsidR="00F217DA" w:rsidRPr="00F217DA">
        <w:rPr>
          <w:rFonts w:ascii="Verdana" w:hAnsi="Verdana"/>
          <w:b/>
        </w:rPr>
        <w:t>[A7sus4]</w:t>
      </w:r>
    </w:p>
    <w:p w14:paraId="755885F9" w14:textId="77777777" w:rsidR="00954558" w:rsidRPr="00145BCF" w:rsidRDefault="00954558" w:rsidP="00954558">
      <w:pPr>
        <w:rPr>
          <w:rFonts w:ascii="Verdana" w:hAnsi="Verdana"/>
          <w:sz w:val="20"/>
          <w:szCs w:val="20"/>
        </w:rPr>
      </w:pPr>
    </w:p>
    <w:p w14:paraId="601894EC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It, took a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while but she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looked in the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mirror </w:t>
      </w:r>
      <w:r w:rsidR="00F217DA" w:rsidRPr="00F217DA">
        <w:rPr>
          <w:rFonts w:ascii="Verdana" w:hAnsi="Verdana"/>
          <w:b/>
        </w:rPr>
        <w:t>[A7sus4]</w:t>
      </w:r>
    </w:p>
    <w:p w14:paraId="2A1603AB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Then she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glanced at the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license for my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name </w:t>
      </w:r>
      <w:r w:rsidR="00F217DA" w:rsidRPr="00F217DA">
        <w:rPr>
          <w:rFonts w:ascii="Verdana" w:hAnsi="Verdana"/>
          <w:b/>
        </w:rPr>
        <w:t>[A7sus4]</w:t>
      </w:r>
    </w:p>
    <w:p w14:paraId="29977A1C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A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smile seemed to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come to her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slowly </w:t>
      </w:r>
      <w:r w:rsidR="00F217DA" w:rsidRPr="00F217DA">
        <w:rPr>
          <w:rFonts w:ascii="Verdana" w:hAnsi="Verdana"/>
          <w:b/>
        </w:rPr>
        <w:t>[A7sus4]</w:t>
      </w:r>
    </w:p>
    <w:p w14:paraId="3334467C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It was a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sad </w:t>
      </w:r>
      <w:r w:rsidR="00F217DA" w:rsidRPr="00F217DA">
        <w:rPr>
          <w:rFonts w:ascii="Verdana" w:hAnsi="Verdana"/>
          <w:b/>
        </w:rPr>
        <w:t>[Bb]</w:t>
      </w:r>
      <w:r w:rsidRPr="00954558">
        <w:rPr>
          <w:rFonts w:ascii="Verdana" w:hAnsi="Verdana"/>
        </w:rPr>
        <w:t xml:space="preserve"> smile just the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same </w:t>
      </w:r>
      <w:r w:rsidR="00F217DA" w:rsidRPr="00F217DA">
        <w:rPr>
          <w:rFonts w:ascii="Verdana" w:hAnsi="Verdana"/>
          <w:b/>
        </w:rPr>
        <w:t>[A7sus4]</w:t>
      </w:r>
      <w:r w:rsidR="00DB3422" w:rsidRPr="00DB3422">
        <w:rPr>
          <w:rFonts w:ascii="Verdana" w:hAnsi="Verdana"/>
          <w:b/>
        </w:rPr>
        <w:t>[D]</w:t>
      </w:r>
      <w:r w:rsidR="00F217DA" w:rsidRPr="00F217DA">
        <w:rPr>
          <w:rFonts w:ascii="Verdana" w:hAnsi="Verdana"/>
          <w:b/>
        </w:rPr>
        <w:t>[A7sus4]</w:t>
      </w:r>
    </w:p>
    <w:p w14:paraId="7780D35E" w14:textId="77777777" w:rsidR="00954558" w:rsidRPr="00145BCF" w:rsidRDefault="00954558" w:rsidP="00954558">
      <w:pPr>
        <w:rPr>
          <w:rFonts w:ascii="Verdana" w:hAnsi="Verdana"/>
          <w:sz w:val="20"/>
          <w:szCs w:val="20"/>
        </w:rPr>
      </w:pPr>
    </w:p>
    <w:p w14:paraId="2439B290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And she </w:t>
      </w:r>
      <w:r w:rsidR="00DB3422" w:rsidRPr="00DB3422">
        <w:rPr>
          <w:rFonts w:ascii="Verdana" w:hAnsi="Verdana"/>
          <w:b/>
        </w:rPr>
        <w:t>[G]</w:t>
      </w:r>
      <w:r w:rsidRPr="00954558">
        <w:rPr>
          <w:rFonts w:ascii="Verdana" w:hAnsi="Verdana"/>
        </w:rPr>
        <w:t xml:space="preserve"> said, "How are you, </w:t>
      </w:r>
      <w:r w:rsidR="00DB3422" w:rsidRPr="00DB3422">
        <w:rPr>
          <w:rFonts w:ascii="Verdana" w:hAnsi="Verdana"/>
          <w:b/>
        </w:rPr>
        <w:t>[D]</w:t>
      </w:r>
      <w:r w:rsidR="00CD69D4">
        <w:rPr>
          <w:rFonts w:ascii="Verdana" w:hAnsi="Verdana"/>
        </w:rPr>
        <w:t xml:space="preserve"> Harry?"</w:t>
      </w:r>
    </w:p>
    <w:p w14:paraId="54840A10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I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said, </w:t>
      </w:r>
      <w:r w:rsidR="00DB3422" w:rsidRPr="00DB3422">
        <w:rPr>
          <w:rFonts w:ascii="Verdana" w:hAnsi="Verdana"/>
          <w:b/>
        </w:rPr>
        <w:t>[G]</w:t>
      </w:r>
      <w:r w:rsidRPr="00954558">
        <w:rPr>
          <w:rFonts w:ascii="Verdana" w:hAnsi="Verdana"/>
        </w:rPr>
        <w:t xml:space="preserve"> "How are you,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Sue?</w:t>
      </w:r>
    </w:p>
    <w:p w14:paraId="6882FA27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Through the </w:t>
      </w:r>
      <w:r w:rsidR="00DB3422" w:rsidRPr="00DB3422">
        <w:rPr>
          <w:rFonts w:ascii="Verdana" w:hAnsi="Verdana"/>
          <w:b/>
        </w:rPr>
        <w:t>[G]</w:t>
      </w:r>
      <w:r w:rsidRPr="00954558">
        <w:rPr>
          <w:rFonts w:ascii="Verdana" w:hAnsi="Verdana"/>
        </w:rPr>
        <w:t xml:space="preserve"> too many miles and the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too little </w:t>
      </w:r>
      <w:r w:rsidR="00DB3422" w:rsidRPr="00DB3422">
        <w:rPr>
          <w:rFonts w:ascii="Verdana" w:hAnsi="Verdana"/>
          <w:b/>
        </w:rPr>
        <w:t>[Bm]</w:t>
      </w:r>
      <w:r w:rsidR="00CD69D4">
        <w:rPr>
          <w:rFonts w:ascii="Verdana" w:hAnsi="Verdana"/>
        </w:rPr>
        <w:t xml:space="preserve"> smiles</w:t>
      </w:r>
    </w:p>
    <w:p w14:paraId="03C38B0E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I </w:t>
      </w:r>
      <w:r w:rsidR="00DB3422" w:rsidRPr="00DB3422">
        <w:rPr>
          <w:rFonts w:ascii="Verdana" w:hAnsi="Verdana"/>
          <w:b/>
        </w:rPr>
        <w:t>[Em7]</w:t>
      </w:r>
      <w:r w:rsidRPr="00954558">
        <w:rPr>
          <w:rFonts w:ascii="Verdana" w:hAnsi="Verdana"/>
        </w:rPr>
        <w:t xml:space="preserve"> still </w:t>
      </w:r>
      <w:r w:rsidR="00C626B7" w:rsidRPr="00C626B7">
        <w:rPr>
          <w:rFonts w:ascii="Verdana" w:hAnsi="Verdana"/>
          <w:b/>
        </w:rPr>
        <w:t>[Em/A]</w:t>
      </w:r>
      <w:r w:rsidRPr="00954558">
        <w:rPr>
          <w:rFonts w:ascii="Verdana" w:hAnsi="Verdana"/>
        </w:rPr>
        <w:t xml:space="preserve"> remember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you." </w:t>
      </w:r>
      <w:r w:rsidR="00F217DA" w:rsidRPr="00F217DA">
        <w:rPr>
          <w:rFonts w:ascii="Verdana" w:hAnsi="Verdana"/>
          <w:b/>
        </w:rPr>
        <w:t>[A7sus4]</w:t>
      </w:r>
      <w:r w:rsidR="00DB3422" w:rsidRPr="00DB3422">
        <w:rPr>
          <w:rFonts w:ascii="Verdana" w:hAnsi="Verdana"/>
          <w:b/>
        </w:rPr>
        <w:t>[D]</w:t>
      </w:r>
      <w:r w:rsidR="00F217DA" w:rsidRPr="00F217DA">
        <w:rPr>
          <w:rFonts w:ascii="Verdana" w:hAnsi="Verdana"/>
          <w:b/>
        </w:rPr>
        <w:t>[A7sus4]</w:t>
      </w:r>
    </w:p>
    <w:p w14:paraId="7FBA463D" w14:textId="77777777" w:rsidR="00954558" w:rsidRPr="00145BCF" w:rsidRDefault="00954558" w:rsidP="00954558">
      <w:pPr>
        <w:rPr>
          <w:rFonts w:ascii="Verdana" w:hAnsi="Verdana"/>
          <w:sz w:val="20"/>
          <w:szCs w:val="20"/>
        </w:rPr>
      </w:pPr>
    </w:p>
    <w:p w14:paraId="28258E2B" w14:textId="77777777" w:rsidR="00954558" w:rsidRPr="00F217DA" w:rsidRDefault="00DB3422" w:rsidP="00954558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954558" w:rsidRPr="00F217DA">
        <w:rPr>
          <w:rFonts w:ascii="Verdana" w:hAnsi="Verdana"/>
          <w:b/>
        </w:rPr>
        <w:t xml:space="preserve"> </w:t>
      </w:r>
      <w:r w:rsidR="00F217DA" w:rsidRPr="00F217DA">
        <w:rPr>
          <w:rFonts w:ascii="Verdana" w:hAnsi="Verdana"/>
          <w:b/>
        </w:rPr>
        <w:t>[Bb]</w:t>
      </w:r>
      <w:r w:rsidR="00954558" w:rsidRPr="00F217DA">
        <w:rPr>
          <w:rFonts w:ascii="Verdana" w:hAnsi="Verdana"/>
          <w:b/>
        </w:rPr>
        <w:t xml:space="preserve"> </w:t>
      </w:r>
      <w:r w:rsidR="00E95C59">
        <w:rPr>
          <w:rFonts w:ascii="Verdana" w:hAnsi="Verdana"/>
          <w:b/>
        </w:rPr>
        <w:t xml:space="preserve">/ </w:t>
      </w:r>
      <w:r w:rsidR="00B5253D">
        <w:rPr>
          <w:rFonts w:ascii="Verdana" w:hAnsi="Verdana"/>
          <w:b/>
        </w:rPr>
        <w:t>[D]</w:t>
      </w:r>
      <w:r w:rsidR="00954558" w:rsidRPr="00F217DA">
        <w:rPr>
          <w:rFonts w:ascii="Verdana" w:hAnsi="Verdana"/>
          <w:b/>
        </w:rPr>
        <w:t xml:space="preserve"> </w:t>
      </w:r>
      <w:r w:rsidR="00E95C59">
        <w:rPr>
          <w:rFonts w:ascii="Verdana" w:hAnsi="Verdana"/>
          <w:b/>
        </w:rPr>
        <w:t>[</w:t>
      </w:r>
      <w:r w:rsidR="00954558" w:rsidRPr="00F217DA">
        <w:rPr>
          <w:rFonts w:ascii="Verdana" w:hAnsi="Verdana"/>
          <w:b/>
        </w:rPr>
        <w:t>D</w:t>
      </w:r>
      <w:r w:rsidR="00E95C59">
        <w:rPr>
          <w:rFonts w:ascii="Verdana" w:hAnsi="Verdana"/>
          <w:b/>
        </w:rPr>
        <w:t>sus2</w:t>
      </w:r>
      <w:r w:rsidR="00954558" w:rsidRPr="00F217DA">
        <w:rPr>
          <w:rFonts w:ascii="Verdana" w:hAnsi="Verdana"/>
          <w:b/>
        </w:rPr>
        <w:t xml:space="preserve">] </w:t>
      </w:r>
      <w:r w:rsidR="00E95C59">
        <w:rPr>
          <w:rFonts w:ascii="Verdana" w:hAnsi="Verdana"/>
          <w:b/>
        </w:rPr>
        <w:t xml:space="preserve">/ </w:t>
      </w:r>
      <w:r w:rsidR="00B5253D">
        <w:rPr>
          <w:rFonts w:ascii="Verdana" w:hAnsi="Verdana"/>
          <w:b/>
        </w:rPr>
        <w:t>[D]</w:t>
      </w:r>
      <w:r w:rsidR="00E95C59">
        <w:rPr>
          <w:rFonts w:ascii="Verdana" w:hAnsi="Verdana"/>
          <w:b/>
        </w:rPr>
        <w:t xml:space="preserve"> [</w:t>
      </w:r>
      <w:r w:rsidR="00954558" w:rsidRPr="00F217DA">
        <w:rPr>
          <w:rFonts w:ascii="Verdana" w:hAnsi="Verdana"/>
          <w:b/>
        </w:rPr>
        <w:t>D</w:t>
      </w:r>
      <w:r w:rsidR="00E95C59">
        <w:rPr>
          <w:rFonts w:ascii="Verdana" w:hAnsi="Verdana"/>
          <w:b/>
        </w:rPr>
        <w:t>sus2</w:t>
      </w:r>
      <w:r w:rsidR="00954558" w:rsidRPr="00F217DA">
        <w:rPr>
          <w:rFonts w:ascii="Verdana" w:hAnsi="Verdana"/>
          <w:b/>
        </w:rPr>
        <w:t>]</w:t>
      </w:r>
    </w:p>
    <w:p w14:paraId="43CBD2C6" w14:textId="77777777" w:rsidR="00954558" w:rsidRPr="00145BCF" w:rsidRDefault="00954558" w:rsidP="00954558">
      <w:pPr>
        <w:rPr>
          <w:rFonts w:ascii="Verdana" w:hAnsi="Verdana"/>
          <w:sz w:val="20"/>
          <w:szCs w:val="20"/>
        </w:rPr>
      </w:pPr>
    </w:p>
    <w:p w14:paraId="7D61D6E2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It was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somewhere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in a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fairy tale </w:t>
      </w:r>
      <w:r w:rsidR="00F217DA" w:rsidRPr="00F217DA">
        <w:rPr>
          <w:rFonts w:ascii="Verdana" w:hAnsi="Verdana"/>
          <w:b/>
        </w:rPr>
        <w:t>[A7sus4]</w:t>
      </w:r>
    </w:p>
    <w:p w14:paraId="2D7D9DF4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I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used to take her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home in my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car </w:t>
      </w:r>
      <w:r w:rsidR="00F217DA" w:rsidRPr="00F217DA">
        <w:rPr>
          <w:rFonts w:ascii="Verdana" w:hAnsi="Verdana"/>
          <w:b/>
        </w:rPr>
        <w:t>[A7sus4]</w:t>
      </w:r>
    </w:p>
    <w:p w14:paraId="47216B3D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We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learned about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love in the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back of a </w:t>
      </w:r>
      <w:r w:rsidR="00F217DA" w:rsidRPr="00F217DA">
        <w:rPr>
          <w:rFonts w:ascii="Verdana" w:hAnsi="Verdana"/>
          <w:b/>
        </w:rPr>
        <w:t>[A7sus4]</w:t>
      </w:r>
      <w:r w:rsidRPr="00954558">
        <w:rPr>
          <w:rFonts w:ascii="Verdana" w:hAnsi="Verdana"/>
        </w:rPr>
        <w:t xml:space="preserve"> </w:t>
      </w:r>
      <w:r w:rsidR="00CD69D4">
        <w:rPr>
          <w:rFonts w:ascii="Verdana" w:hAnsi="Verdana"/>
        </w:rPr>
        <w:t>Dodge</w:t>
      </w:r>
    </w:p>
    <w:p w14:paraId="681BD594" w14:textId="562791E7" w:rsidR="00954558" w:rsidRDefault="00954558" w:rsidP="00954558">
      <w:pPr>
        <w:rPr>
          <w:rFonts w:ascii="Verdana" w:hAnsi="Verdana"/>
          <w:b/>
        </w:rPr>
      </w:pPr>
      <w:r w:rsidRPr="00954558">
        <w:rPr>
          <w:rFonts w:ascii="Verdana" w:hAnsi="Verdana"/>
        </w:rPr>
        <w:t xml:space="preserve">The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lesson hadn’t </w:t>
      </w:r>
      <w:r w:rsidR="00F217DA" w:rsidRPr="00F217DA">
        <w:rPr>
          <w:rFonts w:ascii="Verdana" w:hAnsi="Verdana"/>
          <w:b/>
        </w:rPr>
        <w:t>[Bb]</w:t>
      </w:r>
      <w:r w:rsidRPr="00954558">
        <w:rPr>
          <w:rFonts w:ascii="Verdana" w:hAnsi="Verdana"/>
        </w:rPr>
        <w:t xml:space="preserve"> gone too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far </w:t>
      </w:r>
      <w:r w:rsidR="00F217DA" w:rsidRPr="00F217DA">
        <w:rPr>
          <w:rFonts w:ascii="Verdana" w:hAnsi="Verdana"/>
          <w:b/>
        </w:rPr>
        <w:t>[A7sus</w:t>
      </w:r>
      <w:proofErr w:type="gramStart"/>
      <w:r w:rsidR="00F217DA" w:rsidRPr="00F217DA">
        <w:rPr>
          <w:rFonts w:ascii="Verdana" w:hAnsi="Verdana"/>
          <w:b/>
        </w:rPr>
        <w:t>4]</w:t>
      </w:r>
      <w:r w:rsidR="00DB3422" w:rsidRPr="00DB3422">
        <w:rPr>
          <w:rFonts w:ascii="Verdana" w:hAnsi="Verdana"/>
          <w:b/>
        </w:rPr>
        <w:t>[</w:t>
      </w:r>
      <w:proofErr w:type="gramEnd"/>
      <w:r w:rsidR="00DB3422" w:rsidRPr="00DB3422">
        <w:rPr>
          <w:rFonts w:ascii="Verdana" w:hAnsi="Verdana"/>
          <w:b/>
        </w:rPr>
        <w:t>D]</w:t>
      </w:r>
      <w:r w:rsidR="00F217DA" w:rsidRPr="00F217DA">
        <w:rPr>
          <w:rFonts w:ascii="Verdana" w:hAnsi="Verdana"/>
          <w:b/>
        </w:rPr>
        <w:t>[A7sus4]</w:t>
      </w:r>
    </w:p>
    <w:p w14:paraId="4715340B" w14:textId="137A5DC5" w:rsidR="00D13BEF" w:rsidRDefault="00D13BEF" w:rsidP="00954558">
      <w:pPr>
        <w:rPr>
          <w:rFonts w:ascii="Verdana" w:hAnsi="Verdana"/>
          <w:b/>
        </w:rPr>
      </w:pPr>
    </w:p>
    <w:p w14:paraId="586C04E3" w14:textId="43046CC1" w:rsidR="00D13BEF" w:rsidRDefault="00D13BEF" w:rsidP="00954558">
      <w:pPr>
        <w:rPr>
          <w:rFonts w:ascii="Verdana" w:hAnsi="Verdana"/>
          <w:b/>
        </w:rPr>
      </w:pPr>
    </w:p>
    <w:p w14:paraId="1BCCFE5C" w14:textId="77777777" w:rsidR="00D13BEF" w:rsidRPr="00954558" w:rsidRDefault="00D13BEF" w:rsidP="00954558">
      <w:pPr>
        <w:rPr>
          <w:rFonts w:ascii="Verdana" w:hAnsi="Verdana"/>
        </w:rPr>
      </w:pPr>
    </w:p>
    <w:p w14:paraId="0EDD877A" w14:textId="77777777" w:rsidR="00954558" w:rsidRPr="00145BCF" w:rsidRDefault="00954558" w:rsidP="00954558">
      <w:pPr>
        <w:rPr>
          <w:rFonts w:ascii="Verdana" w:hAnsi="Verdana"/>
          <w:sz w:val="20"/>
          <w:szCs w:val="20"/>
        </w:rPr>
      </w:pPr>
    </w:p>
    <w:p w14:paraId="2246C586" w14:textId="77777777" w:rsidR="00D13BEF" w:rsidRPr="00DB3422" w:rsidRDefault="00D13BEF" w:rsidP="00D1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noProof/>
          <w:lang w:eastAsia="ja-JP"/>
        </w:rPr>
        <w:lastRenderedPageBreak/>
        <w:drawing>
          <wp:inline distT="0" distB="0" distL="0" distR="0" wp14:anchorId="10145EB4" wp14:editId="7881DBA1">
            <wp:extent cx="457200" cy="609600"/>
            <wp:effectExtent l="0" t="0" r="0" b="0"/>
            <wp:docPr id="377894189" name="Picture 377894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28D3B131" wp14:editId="5C416876">
            <wp:extent cx="457200" cy="609600"/>
            <wp:effectExtent l="0" t="0" r="0" b="0"/>
            <wp:docPr id="926814332" name="Picture 926814332" descr="A7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7sus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54515188" wp14:editId="4EB1A001">
            <wp:extent cx="457200" cy="609600"/>
            <wp:effectExtent l="0" t="0" r="0" b="0"/>
            <wp:docPr id="876628872" name="Picture 876628872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F5418CA" wp14:editId="2847A95E">
            <wp:extent cx="457200" cy="609600"/>
            <wp:effectExtent l="0" t="0" r="0" b="0"/>
            <wp:docPr id="521280986" name="Picture 521280986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60394686" wp14:editId="1053788C">
            <wp:extent cx="457200" cy="609600"/>
            <wp:effectExtent l="0" t="0" r="0" b="0"/>
            <wp:docPr id="1131455659" name="Picture 1131455659" descr="A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D443B9E" wp14:editId="6DB01568">
            <wp:extent cx="466725" cy="619869"/>
            <wp:effectExtent l="0" t="0" r="0" b="8890"/>
            <wp:docPr id="635807037" name="Picture 635807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89" cy="6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17321E1C" wp14:editId="78B9DE3A">
            <wp:extent cx="458993" cy="609600"/>
            <wp:effectExtent l="0" t="0" r="0" b="0"/>
            <wp:docPr id="467758735" name="Picture 467758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9" cy="61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D8F50E8" wp14:editId="4E1F953E">
            <wp:extent cx="457200" cy="609600"/>
            <wp:effectExtent l="0" t="0" r="0" b="0"/>
            <wp:docPr id="605139877" name="Picture 605139877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CAD57DF" wp14:editId="1110D284">
            <wp:extent cx="457200" cy="609600"/>
            <wp:effectExtent l="0" t="0" r="0" b="0"/>
            <wp:docPr id="702220778" name="Picture 702220778" descr="B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b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drawing>
          <wp:inline distT="0" distB="0" distL="0" distR="0" wp14:anchorId="4D68D6E3" wp14:editId="4A08A080">
            <wp:extent cx="457200" cy="609600"/>
            <wp:effectExtent l="0" t="0" r="0" b="0"/>
            <wp:docPr id="1126960716" name="Picture 1126960716" descr="Bb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maj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480226C4" wp14:editId="159605FF">
            <wp:extent cx="457200" cy="609600"/>
            <wp:effectExtent l="0" t="0" r="0" b="0"/>
            <wp:docPr id="1913343088" name="Picture 191334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3770C47B" wp14:editId="7C2E690A">
            <wp:extent cx="457200" cy="609600"/>
            <wp:effectExtent l="0" t="0" r="0" b="0"/>
            <wp:docPr id="959411021" name="Picture 95941102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1B8093FB" wp14:editId="2EB9B4AA">
            <wp:extent cx="457200" cy="609600"/>
            <wp:effectExtent l="0" t="0" r="0" b="0"/>
            <wp:docPr id="1520771617" name="Picture 1520771617" descr="C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.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2554A53E" wp14:editId="3B53F9F0">
            <wp:extent cx="457200" cy="609600"/>
            <wp:effectExtent l="0" t="0" r="0" b="0"/>
            <wp:docPr id="1262018867" name="Picture 1262018867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aj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drawing>
          <wp:inline distT="0" distB="0" distL="0" distR="0" wp14:anchorId="1FA851CB" wp14:editId="175697EA">
            <wp:extent cx="457200" cy="609600"/>
            <wp:effectExtent l="0" t="0" r="0" b="0"/>
            <wp:docPr id="1359465057" name="Picture 1359465057" descr="Cmaj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aj7.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drawing>
          <wp:inline distT="0" distB="0" distL="0" distR="0" wp14:anchorId="700EA434" wp14:editId="7CBE4191">
            <wp:extent cx="457200" cy="609600"/>
            <wp:effectExtent l="0" t="0" r="0" b="0"/>
            <wp:docPr id="680722404" name="Picture 680722404" descr="C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us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CA" w:eastAsia="en-CA"/>
        </w:rPr>
        <w:drawing>
          <wp:inline distT="0" distB="0" distL="0" distR="0" wp14:anchorId="29E6606C" wp14:editId="060DD5BF">
            <wp:extent cx="457200" cy="609600"/>
            <wp:effectExtent l="0" t="0" r="0" b="0"/>
            <wp:docPr id="1409783083" name="Picture 140978308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5BCDB0F0" wp14:editId="7D09DBFF">
            <wp:extent cx="457200" cy="609600"/>
            <wp:effectExtent l="0" t="0" r="0" b="0"/>
            <wp:docPr id="299440535" name="Picture 299440535" descr="D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.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16"/>
          <w:szCs w:val="16"/>
          <w:lang w:val="en-CA" w:eastAsia="en-CA"/>
        </w:rPr>
        <w:drawing>
          <wp:inline distT="0" distB="0" distL="0" distR="0" wp14:anchorId="7E49CCA7" wp14:editId="703D2F28">
            <wp:extent cx="464820" cy="613410"/>
            <wp:effectExtent l="0" t="0" r="0" b="0"/>
            <wp:docPr id="325127101" name="Picture 325127101" descr="C:\Users\msrog\AppData\Local\Microsoft\Windows\INetCache\Content.Word\ch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srog\AppData\Local\Microsoft\Windows\INetCache\Content.Word\chor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7647018C" wp14:editId="1D1346FB">
            <wp:extent cx="457200" cy="609600"/>
            <wp:effectExtent l="0" t="0" r="0" b="0"/>
            <wp:docPr id="1639636877" name="Picture 1639636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0796CD0D" wp14:editId="3F45123C">
            <wp:extent cx="457200" cy="609600"/>
            <wp:effectExtent l="0" t="0" r="0" b="0"/>
            <wp:docPr id="1737209090" name="Picture 1737209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57D96F92" wp14:editId="4B9A23D5">
            <wp:extent cx="457200" cy="609600"/>
            <wp:effectExtent l="0" t="0" r="0" b="0"/>
            <wp:docPr id="2078673763" name="Picture 2078673763" descr="Eb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bmaj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735D7C84" wp14:editId="647EC17F">
            <wp:extent cx="457200" cy="609600"/>
            <wp:effectExtent l="0" t="0" r="0" b="0"/>
            <wp:docPr id="1058569333" name="Picture 1058569333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6DD2148D" wp14:editId="2F6B693F">
            <wp:extent cx="480508" cy="638175"/>
            <wp:effectExtent l="0" t="0" r="0" b="0"/>
            <wp:docPr id="1890192122" name="Picture 189019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8" cy="64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46B171D3" wp14:editId="206880A0">
            <wp:extent cx="457200" cy="609600"/>
            <wp:effectExtent l="0" t="0" r="0" b="0"/>
            <wp:docPr id="534726211" name="Picture 534726211" descr="F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maj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641B2CD9" wp14:editId="01947FEA">
            <wp:extent cx="457200" cy="609600"/>
            <wp:effectExtent l="0" t="0" r="0" b="0"/>
            <wp:docPr id="2084132847" name="Picture 208413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38FBE9E2" wp14:editId="33484D95">
            <wp:extent cx="457200" cy="609600"/>
            <wp:effectExtent l="0" t="0" r="0" b="0"/>
            <wp:docPr id="2118631635" name="Picture 2118631635" descr="Fmaj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maj7.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77D52132" wp14:editId="466773B9">
            <wp:extent cx="457200" cy="609600"/>
            <wp:effectExtent l="0" t="0" r="0" b="0"/>
            <wp:docPr id="1136275910" name="Picture 1136275910" descr="Fmaj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maj7.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09CF6417" wp14:editId="743F7EB3">
            <wp:extent cx="457200" cy="609600"/>
            <wp:effectExtent l="0" t="0" r="0" b="0"/>
            <wp:docPr id="283698243" name="Picture 283698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CA" w:eastAsia="en-CA"/>
        </w:rPr>
        <w:drawing>
          <wp:inline distT="0" distB="0" distL="0" distR="0" wp14:anchorId="42EC89A5" wp14:editId="07695915">
            <wp:extent cx="457200" cy="609600"/>
            <wp:effectExtent l="0" t="0" r="0" b="0"/>
            <wp:docPr id="279472359" name="Picture 279472359" descr="G7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7sus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6F8B41CF" wp14:editId="4C689178">
            <wp:extent cx="457200" cy="609600"/>
            <wp:effectExtent l="0" t="0" r="0" b="0"/>
            <wp:docPr id="1302934079" name="Picture 1302934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16"/>
          <w:szCs w:val="16"/>
          <w:lang w:val="en-CA" w:eastAsia="en-CA"/>
        </w:rPr>
        <w:drawing>
          <wp:inline distT="0" distB="0" distL="0" distR="0" wp14:anchorId="62A17864" wp14:editId="67947F53">
            <wp:extent cx="457200" cy="609600"/>
            <wp:effectExtent l="0" t="0" r="0" b="0"/>
            <wp:docPr id="1298628763" name="Picture 1298628763" descr="G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m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68498" w14:textId="77777777" w:rsidR="00D13BEF" w:rsidRDefault="00D13BEF" w:rsidP="00954558">
      <w:pPr>
        <w:rPr>
          <w:rFonts w:ascii="Verdana" w:hAnsi="Verdana"/>
        </w:rPr>
      </w:pPr>
    </w:p>
    <w:p w14:paraId="63A31EB2" w14:textId="46E57BAD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You see, </w:t>
      </w:r>
      <w:r w:rsidR="00DB3422" w:rsidRPr="00DB3422">
        <w:rPr>
          <w:rFonts w:ascii="Verdana" w:hAnsi="Verdana"/>
          <w:b/>
        </w:rPr>
        <w:t>[G]</w:t>
      </w:r>
      <w:r w:rsidRPr="00954558">
        <w:rPr>
          <w:rFonts w:ascii="Verdana" w:hAnsi="Verdana"/>
        </w:rPr>
        <w:t xml:space="preserve"> she was </w:t>
      </w:r>
      <w:proofErr w:type="spellStart"/>
      <w:r w:rsidRPr="00954558">
        <w:rPr>
          <w:rFonts w:ascii="Verdana" w:hAnsi="Verdana"/>
        </w:rPr>
        <w:t>gonna</w:t>
      </w:r>
      <w:proofErr w:type="spellEnd"/>
      <w:r w:rsidRPr="00954558">
        <w:rPr>
          <w:rFonts w:ascii="Verdana" w:hAnsi="Verdana"/>
        </w:rPr>
        <w:t xml:space="preserve"> be an </w:t>
      </w:r>
      <w:r w:rsidR="00DB3422" w:rsidRPr="00DB3422">
        <w:rPr>
          <w:rFonts w:ascii="Verdana" w:hAnsi="Verdana"/>
          <w:b/>
        </w:rPr>
        <w:t>[</w:t>
      </w:r>
      <w:proofErr w:type="spellStart"/>
      <w:r w:rsidR="00DB3422" w:rsidRPr="00DB3422">
        <w:rPr>
          <w:rFonts w:ascii="Verdana" w:hAnsi="Verdana"/>
          <w:b/>
        </w:rPr>
        <w:t>Em</w:t>
      </w:r>
      <w:proofErr w:type="spellEnd"/>
      <w:r w:rsidR="00DB3422" w:rsidRPr="00DB3422">
        <w:rPr>
          <w:rFonts w:ascii="Verdana" w:hAnsi="Verdana"/>
          <w:b/>
        </w:rPr>
        <w:t>]</w:t>
      </w:r>
      <w:r w:rsidRPr="00954558">
        <w:rPr>
          <w:rFonts w:ascii="Verdana" w:hAnsi="Verdana"/>
        </w:rPr>
        <w:t xml:space="preserve"> </w:t>
      </w:r>
      <w:proofErr w:type="gramStart"/>
      <w:r w:rsidR="00CD69D4">
        <w:rPr>
          <w:rFonts w:ascii="Verdana" w:hAnsi="Verdana"/>
        </w:rPr>
        <w:t>actress</w:t>
      </w:r>
      <w:proofErr w:type="gramEnd"/>
    </w:p>
    <w:p w14:paraId="03DD8888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And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I was </w:t>
      </w:r>
      <w:proofErr w:type="spellStart"/>
      <w:r w:rsidRPr="00954558">
        <w:rPr>
          <w:rFonts w:ascii="Verdana" w:hAnsi="Verdana"/>
        </w:rPr>
        <w:t>gonna</w:t>
      </w:r>
      <w:proofErr w:type="spellEnd"/>
      <w:r w:rsidRPr="00954558">
        <w:rPr>
          <w:rFonts w:ascii="Verdana" w:hAnsi="Verdana"/>
        </w:rPr>
        <w:t xml:space="preserve"> learn to </w:t>
      </w:r>
      <w:r w:rsidR="00DB3422" w:rsidRPr="00DB3422">
        <w:rPr>
          <w:rFonts w:ascii="Verdana" w:hAnsi="Verdana"/>
          <w:b/>
        </w:rPr>
        <w:t>[Bm]</w:t>
      </w:r>
      <w:r w:rsidRPr="00954558">
        <w:rPr>
          <w:rFonts w:ascii="Verdana" w:hAnsi="Verdana"/>
        </w:rPr>
        <w:t xml:space="preserve"> fly</w:t>
      </w:r>
    </w:p>
    <w:p w14:paraId="64CB722A" w14:textId="77777777" w:rsidR="00954558" w:rsidRPr="00954558" w:rsidRDefault="00DB3422" w:rsidP="00954558">
      <w:pPr>
        <w:rPr>
          <w:rFonts w:ascii="Verdana" w:hAnsi="Verdana"/>
        </w:rPr>
      </w:pPr>
      <w:r w:rsidRPr="00DB3422">
        <w:rPr>
          <w:rFonts w:ascii="Verdana" w:hAnsi="Verdana"/>
          <w:b/>
        </w:rPr>
        <w:t>[G]</w:t>
      </w:r>
      <w:r w:rsidR="00954558" w:rsidRPr="00954558">
        <w:rPr>
          <w:rFonts w:ascii="Verdana" w:hAnsi="Verdana"/>
        </w:rPr>
        <w:t xml:space="preserve"> She took off to find the </w:t>
      </w:r>
      <w:r w:rsidRPr="00DB3422">
        <w:rPr>
          <w:rFonts w:ascii="Verdana" w:hAnsi="Verdana"/>
          <w:b/>
        </w:rPr>
        <w:t>[D]</w:t>
      </w:r>
      <w:r w:rsidR="00CD69D4">
        <w:rPr>
          <w:rFonts w:ascii="Verdana" w:hAnsi="Verdana"/>
        </w:rPr>
        <w:t xml:space="preserve"> footlights</w:t>
      </w:r>
    </w:p>
    <w:p w14:paraId="6BE7AE44" w14:textId="77777777" w:rsidR="00954558" w:rsidRPr="00954558" w:rsidRDefault="00DB3422" w:rsidP="00954558">
      <w:pPr>
        <w:rPr>
          <w:rFonts w:ascii="Verdana" w:hAnsi="Verdana"/>
        </w:rPr>
      </w:pPr>
      <w:r w:rsidRPr="00DB3422">
        <w:rPr>
          <w:rFonts w:ascii="Verdana" w:hAnsi="Verdana"/>
          <w:b/>
        </w:rPr>
        <w:t>[C]</w:t>
      </w:r>
      <w:r w:rsidR="00954558" w:rsidRPr="00954558">
        <w:rPr>
          <w:rFonts w:ascii="Verdana" w:hAnsi="Verdana"/>
        </w:rPr>
        <w:t xml:space="preserve"> I took </w:t>
      </w:r>
      <w:r w:rsidR="00F217DA" w:rsidRPr="00F217DA">
        <w:rPr>
          <w:rFonts w:ascii="Verdana" w:hAnsi="Verdana"/>
          <w:b/>
        </w:rPr>
        <w:t>[Bb]</w:t>
      </w:r>
      <w:r w:rsidR="00954558" w:rsidRPr="00954558">
        <w:rPr>
          <w:rFonts w:ascii="Verdana" w:hAnsi="Verdana"/>
        </w:rPr>
        <w:t xml:space="preserve"> off to find the </w:t>
      </w:r>
      <w:r w:rsidRPr="00DB3422">
        <w:rPr>
          <w:rFonts w:ascii="Verdana" w:hAnsi="Verdana"/>
          <w:b/>
        </w:rPr>
        <w:t>[D]</w:t>
      </w:r>
      <w:r w:rsidR="00CD69D4">
        <w:rPr>
          <w:rFonts w:ascii="Verdana" w:hAnsi="Verdana"/>
        </w:rPr>
        <w:t xml:space="preserve"> sky</w:t>
      </w:r>
      <w:r w:rsidR="00954558" w:rsidRPr="00954558">
        <w:rPr>
          <w:rFonts w:ascii="Verdana" w:hAnsi="Verdana"/>
        </w:rPr>
        <w:t xml:space="preserve"> </w:t>
      </w:r>
      <w:r w:rsidR="00F217DA" w:rsidRPr="00F217DA">
        <w:rPr>
          <w:rFonts w:ascii="Verdana" w:hAnsi="Verdana"/>
          <w:b/>
        </w:rPr>
        <w:t>[A7sus4]</w:t>
      </w:r>
      <w:r w:rsidRPr="00DB3422">
        <w:rPr>
          <w:rFonts w:ascii="Verdana" w:hAnsi="Verdana"/>
          <w:b/>
        </w:rPr>
        <w:t>[D]</w:t>
      </w:r>
      <w:r w:rsidR="00F217DA" w:rsidRPr="00F217DA">
        <w:rPr>
          <w:rFonts w:ascii="Verdana" w:hAnsi="Verdana"/>
          <w:b/>
        </w:rPr>
        <w:t>[A7sus4]</w:t>
      </w:r>
    </w:p>
    <w:p w14:paraId="32154DF5" w14:textId="77777777" w:rsidR="00954558" w:rsidRPr="00145BCF" w:rsidRDefault="00954558" w:rsidP="00954558">
      <w:pPr>
        <w:rPr>
          <w:rFonts w:ascii="Verdana" w:hAnsi="Verdana"/>
          <w:sz w:val="20"/>
          <w:szCs w:val="20"/>
        </w:rPr>
      </w:pPr>
    </w:p>
    <w:p w14:paraId="2261ECA7" w14:textId="54C08E9A" w:rsidR="00D13BEF" w:rsidRPr="00D13BEF" w:rsidRDefault="00DB3422" w:rsidP="00D13BEF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954558" w:rsidRPr="00F217D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954558" w:rsidRPr="00F217D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954558" w:rsidRPr="00F217D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</w:p>
    <w:p w14:paraId="189AE461" w14:textId="77777777" w:rsidR="0055319E" w:rsidRDefault="0055319E" w:rsidP="00954558">
      <w:pPr>
        <w:rPr>
          <w:rFonts w:ascii="Verdana" w:hAnsi="Verdana"/>
        </w:rPr>
      </w:pPr>
    </w:p>
    <w:p w14:paraId="09381477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Oh, </w:t>
      </w:r>
      <w:r w:rsid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I've</w:t>
      </w:r>
      <w:r w:rsidR="00CD69D4">
        <w:rPr>
          <w:rFonts w:ascii="Verdana" w:hAnsi="Verdana"/>
        </w:rPr>
        <w:t xml:space="preserve"> got something inside </w:t>
      </w:r>
      <w:proofErr w:type="gramStart"/>
      <w:r w:rsidR="00CD69D4">
        <w:rPr>
          <w:rFonts w:ascii="Verdana" w:hAnsi="Verdana"/>
        </w:rPr>
        <w:t>me</w:t>
      </w:r>
      <w:proofErr w:type="gramEnd"/>
    </w:p>
    <w:p w14:paraId="4775C7B0" w14:textId="77777777" w:rsidR="00954558" w:rsidRPr="00954558" w:rsidRDefault="00954558" w:rsidP="00954558">
      <w:pPr>
        <w:rPr>
          <w:rFonts w:ascii="Verdana" w:hAnsi="Verdana"/>
        </w:rPr>
      </w:pPr>
      <w:r w:rsidRPr="00B5253D">
        <w:rPr>
          <w:rFonts w:ascii="Verdana" w:hAnsi="Verdana"/>
          <w:b/>
        </w:rPr>
        <w:t>[Bm]</w:t>
      </w:r>
      <w:r w:rsidRPr="00954558">
        <w:rPr>
          <w:rFonts w:ascii="Verdana" w:hAnsi="Verdana"/>
        </w:rPr>
        <w:t xml:space="preserve"> To drive the princess </w:t>
      </w:r>
      <w:r w:rsidRPr="00B5253D">
        <w:rPr>
          <w:rFonts w:ascii="Verdana" w:hAnsi="Verdana"/>
          <w:b/>
        </w:rPr>
        <w:t>[E7]</w:t>
      </w:r>
      <w:r w:rsidRPr="00954558">
        <w:rPr>
          <w:rFonts w:ascii="Verdana" w:hAnsi="Verdana"/>
        </w:rPr>
        <w:t xml:space="preserve"> </w:t>
      </w:r>
      <w:proofErr w:type="gramStart"/>
      <w:r w:rsidRPr="00954558">
        <w:rPr>
          <w:rFonts w:ascii="Verdana" w:hAnsi="Verdana"/>
        </w:rPr>
        <w:t>blind</w:t>
      </w:r>
      <w:proofErr w:type="gramEnd"/>
    </w:p>
    <w:p w14:paraId="0C7A7618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There’s a </w:t>
      </w:r>
      <w:r w:rsidRPr="00B5253D">
        <w:rPr>
          <w:rFonts w:ascii="Verdana" w:hAnsi="Verdana"/>
          <w:b/>
        </w:rPr>
        <w:t>[Am/G]</w:t>
      </w:r>
      <w:r w:rsidRPr="00954558">
        <w:rPr>
          <w:rFonts w:ascii="Verdana" w:hAnsi="Verdana"/>
        </w:rPr>
        <w:t xml:space="preserve"> wild </w:t>
      </w:r>
      <w:r w:rsidRPr="00B5253D">
        <w:rPr>
          <w:rFonts w:ascii="Verdana" w:hAnsi="Verdana"/>
          <w:b/>
        </w:rPr>
        <w:t>[Am/F#]</w:t>
      </w:r>
      <w:r w:rsidRPr="00954558">
        <w:rPr>
          <w:rFonts w:ascii="Verdana" w:hAnsi="Verdana"/>
        </w:rPr>
        <w:t xml:space="preserve"> man </w:t>
      </w:r>
      <w:r w:rsidR="00DB3422" w:rsidRPr="00DB3422">
        <w:rPr>
          <w:rFonts w:ascii="Verdana" w:hAnsi="Verdana"/>
          <w:b/>
        </w:rPr>
        <w:t>[Am/G]</w:t>
      </w:r>
      <w:r w:rsidRPr="00954558">
        <w:rPr>
          <w:rFonts w:ascii="Verdana" w:hAnsi="Verdana"/>
        </w:rPr>
        <w:t xml:space="preserve"> </w:t>
      </w:r>
      <w:r w:rsidR="00CD69D4">
        <w:rPr>
          <w:rFonts w:ascii="Verdana" w:hAnsi="Verdana"/>
        </w:rPr>
        <w:t>wizard</w:t>
      </w:r>
    </w:p>
    <w:p w14:paraId="51113150" w14:textId="77777777" w:rsidR="00954558" w:rsidRPr="00954558" w:rsidRDefault="00F217DA" w:rsidP="00954558">
      <w:pPr>
        <w:rPr>
          <w:rFonts w:ascii="Verdana" w:hAnsi="Verdana"/>
        </w:rPr>
      </w:pPr>
      <w:r w:rsidRPr="00F217DA">
        <w:rPr>
          <w:rFonts w:ascii="Verdana" w:hAnsi="Verdana"/>
          <w:b/>
        </w:rPr>
        <w:t>[Am]</w:t>
      </w:r>
      <w:r w:rsidR="00954558" w:rsidRPr="00954558">
        <w:rPr>
          <w:rFonts w:ascii="Verdana" w:hAnsi="Verdana"/>
        </w:rPr>
        <w:t xml:space="preserve"> he’s </w:t>
      </w:r>
      <w:r w:rsidR="00DB3422" w:rsidRPr="00DB3422">
        <w:rPr>
          <w:rFonts w:ascii="Verdana" w:hAnsi="Verdana"/>
          <w:b/>
        </w:rPr>
        <w:t>[Am/F#]</w:t>
      </w:r>
      <w:r w:rsidR="00954558" w:rsidRPr="00954558">
        <w:rPr>
          <w:rFonts w:ascii="Verdana" w:hAnsi="Verdana"/>
        </w:rPr>
        <w:t xml:space="preserve"> hiding in </w:t>
      </w:r>
      <w:r w:rsidRPr="00F217DA">
        <w:rPr>
          <w:rFonts w:ascii="Verdana" w:hAnsi="Verdana"/>
          <w:b/>
        </w:rPr>
        <w:t>[Am]</w:t>
      </w:r>
      <w:r w:rsidR="00954558" w:rsidRPr="00954558">
        <w:rPr>
          <w:rFonts w:ascii="Verdana" w:hAnsi="Verdana"/>
        </w:rPr>
        <w:t xml:space="preserve"> </w:t>
      </w:r>
      <w:proofErr w:type="gramStart"/>
      <w:r w:rsidR="00CD69D4">
        <w:rPr>
          <w:rFonts w:ascii="Verdana" w:hAnsi="Verdana"/>
        </w:rPr>
        <w:t>me</w:t>
      </w:r>
      <w:proofErr w:type="gramEnd"/>
    </w:p>
    <w:p w14:paraId="1B9DA58D" w14:textId="77777777" w:rsidR="00954558" w:rsidRPr="00954558" w:rsidRDefault="00DB3422" w:rsidP="00954558">
      <w:pPr>
        <w:rPr>
          <w:rFonts w:ascii="Verdana" w:hAnsi="Verdana"/>
        </w:rPr>
      </w:pPr>
      <w:r w:rsidRPr="00DB3422">
        <w:rPr>
          <w:rFonts w:ascii="Verdana" w:hAnsi="Verdana"/>
          <w:b/>
        </w:rPr>
        <w:t>[D]</w:t>
      </w:r>
      <w:r w:rsidR="00954558" w:rsidRPr="00954558">
        <w:rPr>
          <w:rFonts w:ascii="Verdana" w:hAnsi="Verdana"/>
        </w:rPr>
        <w:t xml:space="preserve"> Illuminating my </w:t>
      </w:r>
      <w:r w:rsidRPr="00DB3422">
        <w:rPr>
          <w:rFonts w:ascii="Verdana" w:hAnsi="Verdana"/>
          <w:b/>
        </w:rPr>
        <w:t>[Em]</w:t>
      </w:r>
      <w:r w:rsidR="00954558" w:rsidRPr="00954558">
        <w:rPr>
          <w:rFonts w:ascii="Verdana" w:hAnsi="Verdana"/>
        </w:rPr>
        <w:t xml:space="preserve"> mind</w:t>
      </w:r>
    </w:p>
    <w:p w14:paraId="09E4E3C0" w14:textId="71E8224A" w:rsidR="00954558" w:rsidRPr="00954558" w:rsidRDefault="00954558" w:rsidP="00954558">
      <w:pPr>
        <w:rPr>
          <w:rFonts w:ascii="Verdana" w:hAnsi="Verdana"/>
        </w:rPr>
      </w:pPr>
    </w:p>
    <w:p w14:paraId="2D01E1D7" w14:textId="77777777" w:rsidR="00954558" w:rsidRPr="00954558" w:rsidRDefault="00DB3422" w:rsidP="00954558">
      <w:pPr>
        <w:rPr>
          <w:rFonts w:ascii="Verdana" w:hAnsi="Verdana"/>
        </w:rPr>
      </w:pPr>
      <w:r w:rsidRPr="00DB3422">
        <w:rPr>
          <w:rFonts w:ascii="Verdana" w:hAnsi="Verdana"/>
          <w:b/>
        </w:rPr>
        <w:t>[C]</w:t>
      </w:r>
      <w:r w:rsidR="00CD69D4">
        <w:rPr>
          <w:rFonts w:ascii="Verdana" w:hAnsi="Verdana"/>
        </w:rPr>
        <w:t xml:space="preserve"> I got something inside me</w:t>
      </w:r>
    </w:p>
    <w:p w14:paraId="3C41CB93" w14:textId="77777777" w:rsidR="00954558" w:rsidRPr="00954558" w:rsidRDefault="00DB3422" w:rsidP="00954558">
      <w:pPr>
        <w:rPr>
          <w:rFonts w:ascii="Verdana" w:hAnsi="Verdana"/>
        </w:rPr>
      </w:pPr>
      <w:r w:rsidRPr="00DB3422">
        <w:rPr>
          <w:rFonts w:ascii="Verdana" w:hAnsi="Verdana"/>
          <w:b/>
        </w:rPr>
        <w:t>[Bm]</w:t>
      </w:r>
      <w:r w:rsidR="00954558" w:rsidRPr="00954558">
        <w:rPr>
          <w:rFonts w:ascii="Verdana" w:hAnsi="Verdana"/>
        </w:rPr>
        <w:t xml:space="preserve"> Not what my life’s a-</w:t>
      </w:r>
      <w:r w:rsidRPr="00DB3422">
        <w:rPr>
          <w:rFonts w:ascii="Verdana" w:hAnsi="Verdana"/>
          <w:b/>
        </w:rPr>
        <w:t>[E</w:t>
      </w:r>
      <w:proofErr w:type="gramStart"/>
      <w:r w:rsidRPr="00DB3422">
        <w:rPr>
          <w:rFonts w:ascii="Verdana" w:hAnsi="Verdana"/>
          <w:b/>
        </w:rPr>
        <w:t>7]</w:t>
      </w:r>
      <w:r w:rsidR="00954558" w:rsidRPr="00954558">
        <w:rPr>
          <w:rFonts w:ascii="Verdana" w:hAnsi="Verdana"/>
        </w:rPr>
        <w:t>bout</w:t>
      </w:r>
      <w:proofErr w:type="gramEnd"/>
    </w:p>
    <w:p w14:paraId="432B9168" w14:textId="77777777" w:rsidR="00954558" w:rsidRPr="00954558" w:rsidRDefault="00954558" w:rsidP="00954558">
      <w:pPr>
        <w:rPr>
          <w:rFonts w:ascii="Verdana" w:hAnsi="Verdana"/>
        </w:rPr>
      </w:pPr>
      <w:proofErr w:type="spellStart"/>
      <w:r w:rsidRPr="00954558">
        <w:rPr>
          <w:rFonts w:ascii="Verdana" w:hAnsi="Verdana"/>
        </w:rPr>
        <w:t>’Cause</w:t>
      </w:r>
      <w:proofErr w:type="spellEnd"/>
      <w:r w:rsidRPr="00954558">
        <w:rPr>
          <w:rFonts w:ascii="Verdana" w:hAnsi="Verdana"/>
        </w:rPr>
        <w:t xml:space="preserve">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I </w:t>
      </w:r>
      <w:r w:rsidR="00DB3422" w:rsidRPr="00DB3422">
        <w:rPr>
          <w:rFonts w:ascii="Verdana" w:hAnsi="Verdana"/>
          <w:b/>
        </w:rPr>
        <w:t>[Am/G]</w:t>
      </w:r>
      <w:r w:rsidRPr="00954558">
        <w:rPr>
          <w:rFonts w:ascii="Verdana" w:hAnsi="Verdana"/>
        </w:rPr>
        <w:t xml:space="preserve"> been </w:t>
      </w:r>
      <w:r w:rsidR="00DB3422" w:rsidRPr="00DB3422">
        <w:rPr>
          <w:rFonts w:ascii="Verdana" w:hAnsi="Verdana"/>
          <w:b/>
        </w:rPr>
        <w:t>[Am/F#]</w:t>
      </w:r>
      <w:r w:rsidRPr="00954558">
        <w:rPr>
          <w:rFonts w:ascii="Verdana" w:hAnsi="Verdana"/>
        </w:rPr>
        <w:t xml:space="preserve"> letting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</w:t>
      </w:r>
      <w:r w:rsidR="00CD69D4">
        <w:rPr>
          <w:rFonts w:ascii="Verdana" w:hAnsi="Verdana"/>
        </w:rPr>
        <w:t>my</w:t>
      </w:r>
    </w:p>
    <w:p w14:paraId="797615CC" w14:textId="77777777" w:rsidR="00954558" w:rsidRPr="00954558" w:rsidRDefault="00DB3422" w:rsidP="00954558">
      <w:pPr>
        <w:rPr>
          <w:rFonts w:ascii="Verdana" w:hAnsi="Verdana"/>
        </w:rPr>
      </w:pPr>
      <w:r w:rsidRPr="00DB3422">
        <w:rPr>
          <w:rFonts w:ascii="Verdana" w:hAnsi="Verdana"/>
          <w:b/>
        </w:rPr>
        <w:t>[Am/G]</w:t>
      </w:r>
      <w:r w:rsidR="00954558" w:rsidRPr="00954558">
        <w:rPr>
          <w:rFonts w:ascii="Verdana" w:hAnsi="Verdana"/>
        </w:rPr>
        <w:t xml:space="preserve"> outside </w:t>
      </w:r>
      <w:r w:rsidRPr="00DB3422">
        <w:rPr>
          <w:rFonts w:ascii="Verdana" w:hAnsi="Verdana"/>
          <w:b/>
        </w:rPr>
        <w:t>[Am/F#]</w:t>
      </w:r>
      <w:r w:rsidR="00954558" w:rsidRPr="00954558">
        <w:rPr>
          <w:rFonts w:ascii="Verdana" w:hAnsi="Verdana"/>
        </w:rPr>
        <w:t xml:space="preserve"> tide me</w:t>
      </w:r>
    </w:p>
    <w:p w14:paraId="422F3D34" w14:textId="77777777" w:rsidR="00954558" w:rsidRPr="00954558" w:rsidRDefault="00DB3422" w:rsidP="00954558">
      <w:pPr>
        <w:rPr>
          <w:rFonts w:ascii="Verdana" w:hAnsi="Verdana"/>
        </w:rPr>
      </w:pPr>
      <w:r w:rsidRPr="00DB3422">
        <w:rPr>
          <w:rFonts w:ascii="Verdana" w:hAnsi="Verdana"/>
          <w:b/>
        </w:rPr>
        <w:t>[Bbmaj7]</w:t>
      </w:r>
      <w:r w:rsidR="00954558" w:rsidRPr="00954558">
        <w:rPr>
          <w:rFonts w:ascii="Verdana" w:hAnsi="Verdana"/>
        </w:rPr>
        <w:t xml:space="preserve"> Over ’til my time runs </w:t>
      </w:r>
      <w:r w:rsidRPr="00DB3422">
        <w:rPr>
          <w:rFonts w:ascii="Verdana" w:hAnsi="Verdana"/>
          <w:b/>
        </w:rPr>
        <w:t>[Ebmaj7]</w:t>
      </w:r>
      <w:r w:rsidR="00954558" w:rsidRPr="00954558">
        <w:rPr>
          <w:rFonts w:ascii="Verdana" w:hAnsi="Verdana"/>
        </w:rPr>
        <w:t xml:space="preserve"> </w:t>
      </w:r>
      <w:r w:rsidR="00CD69D4">
        <w:rPr>
          <w:rFonts w:ascii="Verdana" w:hAnsi="Verdana"/>
        </w:rPr>
        <w:t>out</w:t>
      </w:r>
    </w:p>
    <w:p w14:paraId="294BC4BD" w14:textId="77777777" w:rsidR="00954558" w:rsidRPr="00954558" w:rsidRDefault="00954558" w:rsidP="00954558">
      <w:pPr>
        <w:rPr>
          <w:rFonts w:ascii="Verdana" w:hAnsi="Verdana"/>
        </w:rPr>
      </w:pPr>
    </w:p>
    <w:p w14:paraId="5AC76020" w14:textId="77777777" w:rsidR="00954558" w:rsidRPr="00B5253D" w:rsidRDefault="00B5253D" w:rsidP="00954558">
      <w:pPr>
        <w:rPr>
          <w:rFonts w:ascii="Verdana" w:hAnsi="Verdana"/>
          <w:b/>
        </w:rPr>
      </w:pPr>
      <w:r>
        <w:rPr>
          <w:rFonts w:ascii="Verdana" w:hAnsi="Verdana"/>
          <w:b/>
        </w:rPr>
        <w:t>[Ebmaj7]</w:t>
      </w:r>
      <w:r w:rsidR="00C626B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[Ebmaj7]</w:t>
      </w:r>
      <w:r w:rsidR="00C626B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[Ebmaj7]</w:t>
      </w:r>
      <w:r w:rsidR="00C626B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[Bbmaj7]</w:t>
      </w:r>
      <w:r w:rsidR="00C626B7">
        <w:rPr>
          <w:rFonts w:ascii="Verdana" w:hAnsi="Verdana"/>
          <w:b/>
        </w:rPr>
        <w:t xml:space="preserve"> / </w:t>
      </w:r>
      <w:r w:rsidR="00954558" w:rsidRPr="00B5253D">
        <w:rPr>
          <w:rFonts w:ascii="Verdana" w:hAnsi="Verdana"/>
          <w:b/>
        </w:rPr>
        <w:t>[F]</w:t>
      </w:r>
    </w:p>
    <w:p w14:paraId="2DBF80D2" w14:textId="77777777" w:rsidR="00954558" w:rsidRPr="00954558" w:rsidRDefault="00954558" w:rsidP="00954558">
      <w:pPr>
        <w:rPr>
          <w:rFonts w:ascii="Verdana" w:hAnsi="Verdana"/>
        </w:rPr>
      </w:pPr>
    </w:p>
    <w:p w14:paraId="26BDBFEC" w14:textId="77777777" w:rsidR="00954558" w:rsidRPr="00954558" w:rsidRDefault="009E010F" w:rsidP="00954558">
      <w:pPr>
        <w:rPr>
          <w:rFonts w:ascii="Verdana" w:hAnsi="Verdana"/>
        </w:rPr>
      </w:pPr>
      <w:r w:rsidRPr="009E010F">
        <w:rPr>
          <w:rFonts w:ascii="Verdana" w:hAnsi="Verdana"/>
          <w:b/>
        </w:rPr>
        <w:t>[F]</w:t>
      </w:r>
      <w:r w:rsidR="00954558" w:rsidRPr="00954558">
        <w:rPr>
          <w:rFonts w:ascii="Verdana" w:hAnsi="Verdana"/>
        </w:rPr>
        <w:t xml:space="preserve"> Baby’s so high that she’s </w:t>
      </w:r>
      <w:r w:rsidR="00DB3422" w:rsidRPr="00DB3422">
        <w:rPr>
          <w:rFonts w:ascii="Verdana" w:hAnsi="Verdana"/>
          <w:b/>
        </w:rPr>
        <w:t>[Cmaj7]</w:t>
      </w:r>
      <w:r w:rsidR="00954558" w:rsidRPr="00954558">
        <w:rPr>
          <w:rFonts w:ascii="Verdana" w:hAnsi="Verdana"/>
        </w:rPr>
        <w:t xml:space="preserve"> </w:t>
      </w:r>
      <w:r w:rsidR="00DB3422">
        <w:rPr>
          <w:rFonts w:ascii="Verdana" w:hAnsi="Verdana"/>
        </w:rPr>
        <w:t xml:space="preserve">skying                 </w:t>
      </w:r>
      <w:r w:rsidR="00954558" w:rsidRPr="00DB3422">
        <w:rPr>
          <w:rFonts w:ascii="Verdana" w:hAnsi="Verdana"/>
          <w:sz w:val="20"/>
          <w:szCs w:val="20"/>
        </w:rPr>
        <w:t>(sung falsetto by Big John Wallace)</w:t>
      </w:r>
    </w:p>
    <w:p w14:paraId="58788D16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Yeah she’s </w:t>
      </w:r>
      <w:r w:rsidRPr="00240D69">
        <w:rPr>
          <w:rFonts w:ascii="Verdana" w:hAnsi="Verdana"/>
          <w:b/>
        </w:rPr>
        <w:t>[Gm7]</w:t>
      </w:r>
      <w:r w:rsidRPr="00954558">
        <w:rPr>
          <w:rFonts w:ascii="Verdana" w:hAnsi="Verdana"/>
        </w:rPr>
        <w:t xml:space="preserve"> flying, but afraid to </w:t>
      </w:r>
      <w:r w:rsidR="009E010F" w:rsidRPr="009E010F">
        <w:rPr>
          <w:rFonts w:ascii="Verdana" w:hAnsi="Verdana"/>
          <w:b/>
        </w:rPr>
        <w:t>[C7]</w:t>
      </w:r>
      <w:r w:rsidRPr="00954558">
        <w:rPr>
          <w:rFonts w:ascii="Verdana" w:hAnsi="Verdana"/>
        </w:rPr>
        <w:t xml:space="preserve"> </w:t>
      </w:r>
      <w:r w:rsidR="00CD69D4">
        <w:rPr>
          <w:rFonts w:ascii="Verdana" w:hAnsi="Verdana"/>
        </w:rPr>
        <w:t>fall</w:t>
      </w:r>
    </w:p>
    <w:p w14:paraId="23C9625B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And </w:t>
      </w:r>
      <w:r w:rsidR="009E010F" w:rsidRPr="009E010F">
        <w:rPr>
          <w:rFonts w:ascii="Verdana" w:hAnsi="Verdana"/>
          <w:b/>
        </w:rPr>
        <w:t>[F]</w:t>
      </w:r>
      <w:r w:rsidRPr="00954558">
        <w:rPr>
          <w:rFonts w:ascii="Verdana" w:hAnsi="Verdana"/>
        </w:rPr>
        <w:t xml:space="preserve"> I’ll tell you </w:t>
      </w:r>
      <w:r w:rsidR="00DB3422" w:rsidRPr="00DB3422">
        <w:rPr>
          <w:rFonts w:ascii="Verdana" w:hAnsi="Verdana"/>
          <w:b/>
        </w:rPr>
        <w:t>[Fmaj7]</w:t>
      </w:r>
      <w:r w:rsidRPr="00954558">
        <w:rPr>
          <w:rFonts w:ascii="Verdana" w:hAnsi="Verdana"/>
        </w:rPr>
        <w:t xml:space="preserve"> why Baby’s </w:t>
      </w:r>
      <w:r w:rsidR="00DB3422" w:rsidRPr="00DB3422">
        <w:rPr>
          <w:rFonts w:ascii="Verdana" w:hAnsi="Verdana"/>
          <w:b/>
        </w:rPr>
        <w:t>[Em]</w:t>
      </w:r>
      <w:r w:rsidRPr="00954558">
        <w:rPr>
          <w:rFonts w:ascii="Verdana" w:hAnsi="Verdana"/>
        </w:rPr>
        <w:t xml:space="preserve"> </w:t>
      </w:r>
      <w:r w:rsidR="00CD69D4">
        <w:rPr>
          <w:rFonts w:ascii="Verdana" w:hAnsi="Verdana"/>
        </w:rPr>
        <w:t>crying</w:t>
      </w:r>
    </w:p>
    <w:p w14:paraId="7FCEFCF8" w14:textId="77777777" w:rsidR="00954558" w:rsidRPr="00954558" w:rsidRDefault="00954558" w:rsidP="00954558">
      <w:pPr>
        <w:rPr>
          <w:rFonts w:ascii="Verdana" w:hAnsi="Verdana"/>
        </w:rPr>
      </w:pPr>
      <w:proofErr w:type="spellStart"/>
      <w:r w:rsidRPr="00954558">
        <w:rPr>
          <w:rFonts w:ascii="Verdana" w:hAnsi="Verdana"/>
        </w:rPr>
        <w:t>’Cause</w:t>
      </w:r>
      <w:proofErr w:type="spellEnd"/>
      <w:r w:rsidRPr="00954558">
        <w:rPr>
          <w:rFonts w:ascii="Verdana" w:hAnsi="Verdana"/>
        </w:rPr>
        <w:t xml:space="preserve"> she’s </w:t>
      </w:r>
      <w:r w:rsidR="00F217DA" w:rsidRPr="00F217DA">
        <w:rPr>
          <w:rFonts w:ascii="Verdana" w:hAnsi="Verdana"/>
          <w:b/>
        </w:rPr>
        <w:t>[Am9]</w:t>
      </w:r>
      <w:r w:rsidRPr="00954558">
        <w:rPr>
          <w:rFonts w:ascii="Verdana" w:hAnsi="Verdana"/>
        </w:rPr>
        <w:t xml:space="preserve"> dying, aren’t we </w:t>
      </w:r>
      <w:r w:rsidR="009E010F" w:rsidRPr="009E010F">
        <w:rPr>
          <w:rFonts w:ascii="Verdana" w:hAnsi="Verdana"/>
          <w:b/>
        </w:rPr>
        <w:t>[Gm9]</w:t>
      </w:r>
      <w:r w:rsidRPr="00954558">
        <w:rPr>
          <w:rFonts w:ascii="Verdana" w:hAnsi="Verdana"/>
        </w:rPr>
        <w:t xml:space="preserve"> all? </w:t>
      </w:r>
      <w:r w:rsidR="00DB3422" w:rsidRPr="00DB3422">
        <w:rPr>
          <w:rFonts w:ascii="Verdana" w:hAnsi="Verdana"/>
          <w:b/>
        </w:rPr>
        <w:t>[D]</w:t>
      </w:r>
      <w:r w:rsidR="00F217DA" w:rsidRPr="00F217DA">
        <w:rPr>
          <w:rFonts w:ascii="Verdana" w:hAnsi="Verdana"/>
          <w:b/>
        </w:rPr>
        <w:t>[A7sus4]</w:t>
      </w:r>
    </w:p>
    <w:p w14:paraId="42CBB3F9" w14:textId="77777777" w:rsidR="00954558" w:rsidRPr="00954558" w:rsidRDefault="00954558" w:rsidP="00954558">
      <w:pPr>
        <w:rPr>
          <w:rFonts w:ascii="Verdana" w:hAnsi="Verdana"/>
        </w:rPr>
      </w:pPr>
    </w:p>
    <w:p w14:paraId="1BC4374B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There was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not much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more for us to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talk about </w:t>
      </w:r>
      <w:r w:rsidR="00F217DA" w:rsidRPr="00F217DA">
        <w:rPr>
          <w:rFonts w:ascii="Verdana" w:hAnsi="Verdana"/>
          <w:b/>
        </w:rPr>
        <w:t>[A7sus4]</w:t>
      </w:r>
    </w:p>
    <w:p w14:paraId="5189F7EF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>What-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ever we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had once was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</w:t>
      </w:r>
      <w:r w:rsidR="00CD69D4">
        <w:rPr>
          <w:rFonts w:ascii="Verdana" w:hAnsi="Verdana"/>
        </w:rPr>
        <w:t>gone</w:t>
      </w:r>
      <w:r w:rsidRPr="00954558">
        <w:rPr>
          <w:rFonts w:ascii="Verdana" w:hAnsi="Verdana"/>
        </w:rPr>
        <w:t xml:space="preserve"> </w:t>
      </w:r>
      <w:r w:rsidR="00F217DA" w:rsidRPr="00F217DA">
        <w:rPr>
          <w:rFonts w:ascii="Verdana" w:hAnsi="Verdana"/>
          <w:b/>
        </w:rPr>
        <w:t>[A7sus4]</w:t>
      </w:r>
    </w:p>
    <w:p w14:paraId="34F974CD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So I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turned the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cab into the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driveway </w:t>
      </w:r>
      <w:r w:rsidR="00F217DA" w:rsidRPr="00F217DA">
        <w:rPr>
          <w:rFonts w:ascii="Verdana" w:hAnsi="Verdana"/>
          <w:b/>
        </w:rPr>
        <w:t>[A7sus4]</w:t>
      </w:r>
    </w:p>
    <w:p w14:paraId="6102A24E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Past the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gate and the </w:t>
      </w:r>
      <w:r w:rsidR="00F217DA" w:rsidRPr="00F217DA">
        <w:rPr>
          <w:rFonts w:ascii="Verdana" w:hAnsi="Verdana"/>
          <w:b/>
        </w:rPr>
        <w:t>[Bb]</w:t>
      </w:r>
      <w:r w:rsidRPr="00954558">
        <w:rPr>
          <w:rFonts w:ascii="Verdana" w:hAnsi="Verdana"/>
        </w:rPr>
        <w:t xml:space="preserve"> fine trimmed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lawns </w:t>
      </w:r>
      <w:r w:rsidR="00F217DA" w:rsidRPr="00F217DA">
        <w:rPr>
          <w:rFonts w:ascii="Verdana" w:hAnsi="Verdana"/>
          <w:b/>
        </w:rPr>
        <w:t>[A7sus</w:t>
      </w:r>
      <w:proofErr w:type="gramStart"/>
      <w:r w:rsidR="00F217DA" w:rsidRPr="00F217DA">
        <w:rPr>
          <w:rFonts w:ascii="Verdana" w:hAnsi="Verdana"/>
          <w:b/>
        </w:rPr>
        <w:t>4]</w:t>
      </w:r>
      <w:r w:rsidR="00DB3422" w:rsidRPr="00DB3422">
        <w:rPr>
          <w:rFonts w:ascii="Verdana" w:hAnsi="Verdana"/>
          <w:b/>
        </w:rPr>
        <w:t>[</w:t>
      </w:r>
      <w:proofErr w:type="gramEnd"/>
      <w:r w:rsidR="00DB3422" w:rsidRPr="00DB3422">
        <w:rPr>
          <w:rFonts w:ascii="Verdana" w:hAnsi="Verdana"/>
          <w:b/>
        </w:rPr>
        <w:t>D]</w:t>
      </w:r>
      <w:r w:rsidR="00F217DA" w:rsidRPr="00F217DA">
        <w:rPr>
          <w:rFonts w:ascii="Verdana" w:hAnsi="Verdana"/>
          <w:b/>
        </w:rPr>
        <w:t>[A7sus4]</w:t>
      </w:r>
    </w:p>
    <w:p w14:paraId="3D196F44" w14:textId="77777777" w:rsidR="00954558" w:rsidRPr="00954558" w:rsidRDefault="00954558" w:rsidP="00954558">
      <w:pPr>
        <w:rPr>
          <w:rFonts w:ascii="Verdana" w:hAnsi="Verdana"/>
        </w:rPr>
      </w:pPr>
    </w:p>
    <w:p w14:paraId="13CE50E2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And she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said, "We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must get to-</w:t>
      </w:r>
      <w:r w:rsidR="00DB3422" w:rsidRPr="00DB3422">
        <w:rPr>
          <w:rFonts w:ascii="Verdana" w:hAnsi="Verdana"/>
          <w:b/>
        </w:rPr>
        <w:t>[D]</w:t>
      </w:r>
      <w:proofErr w:type="spellStart"/>
      <w:r w:rsidRPr="00954558">
        <w:rPr>
          <w:rFonts w:ascii="Verdana" w:hAnsi="Verdana"/>
        </w:rPr>
        <w:t>gether</w:t>
      </w:r>
      <w:proofErr w:type="spellEnd"/>
      <w:r w:rsidRPr="00954558">
        <w:rPr>
          <w:rFonts w:ascii="Verdana" w:hAnsi="Verdana"/>
        </w:rPr>
        <w:t xml:space="preserve">." </w:t>
      </w:r>
      <w:r w:rsidR="00F217DA" w:rsidRPr="00F217DA">
        <w:rPr>
          <w:rFonts w:ascii="Verdana" w:hAnsi="Verdana"/>
          <w:b/>
        </w:rPr>
        <w:t>[A7sus4]</w:t>
      </w:r>
    </w:p>
    <w:p w14:paraId="6D01A506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But I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knew it’d never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be </w:t>
      </w:r>
      <w:proofErr w:type="spellStart"/>
      <w:r w:rsidRPr="00954558">
        <w:rPr>
          <w:rFonts w:ascii="Verdana" w:hAnsi="Verdana"/>
        </w:rPr>
        <w:t>ar</w:t>
      </w:r>
      <w:proofErr w:type="spellEnd"/>
      <w:r w:rsidRPr="00954558">
        <w:rPr>
          <w:rFonts w:ascii="Verdana" w:hAnsi="Verdana"/>
        </w:rPr>
        <w:t>-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ranged. </w:t>
      </w:r>
      <w:r w:rsidR="00F217DA" w:rsidRPr="00F217DA">
        <w:rPr>
          <w:rFonts w:ascii="Verdana" w:hAnsi="Verdana"/>
          <w:b/>
        </w:rPr>
        <w:t>[A7sus4]</w:t>
      </w:r>
    </w:p>
    <w:p w14:paraId="7324B67C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And she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handed me twenty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dollars for a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two-fifty </w:t>
      </w:r>
      <w:r w:rsidR="00F217DA" w:rsidRPr="00F217DA">
        <w:rPr>
          <w:rFonts w:ascii="Verdana" w:hAnsi="Verdana"/>
          <w:b/>
        </w:rPr>
        <w:t>[A7sus4]</w:t>
      </w:r>
      <w:r w:rsidRPr="00954558">
        <w:rPr>
          <w:rFonts w:ascii="Verdana" w:hAnsi="Verdana"/>
        </w:rPr>
        <w:t xml:space="preserve"> </w:t>
      </w:r>
      <w:r w:rsidR="00CD69D4">
        <w:rPr>
          <w:rFonts w:ascii="Verdana" w:hAnsi="Verdana"/>
        </w:rPr>
        <w:t>fare</w:t>
      </w:r>
    </w:p>
    <w:p w14:paraId="6279B50C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She said,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"Harry, </w:t>
      </w:r>
      <w:r w:rsidR="00F217DA" w:rsidRPr="00F217DA">
        <w:rPr>
          <w:rFonts w:ascii="Verdana" w:hAnsi="Verdana"/>
          <w:b/>
        </w:rPr>
        <w:t>[Bb]</w:t>
      </w:r>
      <w:r w:rsidRPr="00954558">
        <w:rPr>
          <w:rFonts w:ascii="Verdana" w:hAnsi="Verdana"/>
        </w:rPr>
        <w:t xml:space="preserve"> keep the change." </w:t>
      </w:r>
      <w:r w:rsidR="00DB3422" w:rsidRPr="00DB3422">
        <w:rPr>
          <w:rFonts w:ascii="Verdana" w:hAnsi="Verdana"/>
          <w:b/>
        </w:rPr>
        <w:t>[D]</w:t>
      </w:r>
      <w:r w:rsidR="00F217DA" w:rsidRPr="00F217DA">
        <w:rPr>
          <w:rFonts w:ascii="Verdana" w:hAnsi="Verdana"/>
          <w:b/>
        </w:rPr>
        <w:t>[A7sus4]</w:t>
      </w:r>
      <w:r w:rsidR="00DB3422" w:rsidRPr="00DB3422">
        <w:rPr>
          <w:rFonts w:ascii="Verdana" w:hAnsi="Verdana"/>
          <w:b/>
        </w:rPr>
        <w:t>[D]</w:t>
      </w:r>
      <w:r w:rsidR="00F217DA" w:rsidRPr="00F217DA">
        <w:rPr>
          <w:rFonts w:ascii="Verdana" w:hAnsi="Verdana"/>
          <w:b/>
        </w:rPr>
        <w:t>[A7sus4]</w:t>
      </w:r>
    </w:p>
    <w:p w14:paraId="72236CE4" w14:textId="77777777" w:rsidR="00954558" w:rsidRPr="00954558" w:rsidRDefault="00954558" w:rsidP="00954558">
      <w:pPr>
        <w:rPr>
          <w:rFonts w:ascii="Verdana" w:hAnsi="Verdana"/>
        </w:rPr>
      </w:pPr>
    </w:p>
    <w:p w14:paraId="5415575F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Well </w:t>
      </w:r>
      <w:r w:rsidR="00B5253D" w:rsidRPr="00C626B7">
        <w:rPr>
          <w:rFonts w:ascii="Verdana" w:hAnsi="Verdana"/>
          <w:b/>
        </w:rPr>
        <w:t>[Dadd2]</w:t>
      </w:r>
      <w:r w:rsidRPr="00C626B7">
        <w:rPr>
          <w:rFonts w:ascii="Verdana" w:hAnsi="Verdana"/>
          <w:b/>
        </w:rPr>
        <w:t xml:space="preserve"> </w:t>
      </w:r>
      <w:r w:rsidRPr="00954558">
        <w:rPr>
          <w:rFonts w:ascii="Verdana" w:hAnsi="Verdana"/>
        </w:rPr>
        <w:t>an</w:t>
      </w:r>
      <w:r w:rsidR="00CD69D4">
        <w:rPr>
          <w:rFonts w:ascii="Verdana" w:hAnsi="Verdana"/>
        </w:rPr>
        <w:t>other man might have been angry</w:t>
      </w:r>
    </w:p>
    <w:p w14:paraId="51C5AAC2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>And a</w:t>
      </w:r>
      <w:r w:rsidR="00CD69D4">
        <w:rPr>
          <w:rFonts w:ascii="Verdana" w:hAnsi="Verdana"/>
        </w:rPr>
        <w:t>nother man might have been hurt</w:t>
      </w:r>
    </w:p>
    <w:p w14:paraId="2734A6C0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But another </w:t>
      </w:r>
      <w:r w:rsidR="00CD69D4">
        <w:rPr>
          <w:rFonts w:ascii="Verdana" w:hAnsi="Verdana"/>
        </w:rPr>
        <w:t>man never would have let her go</w:t>
      </w:r>
    </w:p>
    <w:p w14:paraId="29EDD829" w14:textId="77777777" w:rsidR="00954558" w:rsidRPr="00954558" w:rsidRDefault="00DB3422" w:rsidP="00954558">
      <w:pPr>
        <w:rPr>
          <w:rFonts w:ascii="Verdana" w:hAnsi="Verdana"/>
        </w:rPr>
      </w:pPr>
      <w:r w:rsidRPr="00DB3422">
        <w:rPr>
          <w:rFonts w:ascii="Verdana" w:hAnsi="Verdana"/>
          <w:b/>
        </w:rPr>
        <w:t>[C]</w:t>
      </w:r>
      <w:r w:rsidR="00954558" w:rsidRPr="00954558">
        <w:rPr>
          <w:rFonts w:ascii="Verdana" w:hAnsi="Verdana"/>
        </w:rPr>
        <w:t xml:space="preserve"> I stashed the </w:t>
      </w:r>
      <w:r w:rsidR="00F217DA" w:rsidRPr="00F217DA">
        <w:rPr>
          <w:rFonts w:ascii="Verdana" w:hAnsi="Verdana"/>
          <w:b/>
        </w:rPr>
        <w:t>[Bb]</w:t>
      </w:r>
      <w:r w:rsidR="00954558" w:rsidRPr="00954558">
        <w:rPr>
          <w:rFonts w:ascii="Verdana" w:hAnsi="Verdana"/>
        </w:rPr>
        <w:t xml:space="preserve"> bill in my </w:t>
      </w:r>
      <w:r w:rsidRPr="00DB3422">
        <w:rPr>
          <w:rFonts w:ascii="Verdana" w:hAnsi="Verdana"/>
          <w:b/>
        </w:rPr>
        <w:t>[D]</w:t>
      </w:r>
      <w:r w:rsidR="00954558" w:rsidRPr="00954558">
        <w:rPr>
          <w:rFonts w:ascii="Verdana" w:hAnsi="Verdana"/>
        </w:rPr>
        <w:t xml:space="preserve"> shirt. </w:t>
      </w:r>
      <w:r w:rsidR="00F217DA" w:rsidRPr="00F217DA">
        <w:rPr>
          <w:rFonts w:ascii="Verdana" w:hAnsi="Verdana"/>
          <w:b/>
        </w:rPr>
        <w:t>[A7sus4]</w:t>
      </w:r>
      <w:r w:rsidRPr="00DB3422">
        <w:rPr>
          <w:rFonts w:ascii="Verdana" w:hAnsi="Verdana"/>
          <w:b/>
        </w:rPr>
        <w:t>[D]</w:t>
      </w:r>
      <w:r w:rsidR="00F217DA" w:rsidRPr="00F217DA">
        <w:rPr>
          <w:rFonts w:ascii="Verdana" w:hAnsi="Verdana"/>
          <w:b/>
        </w:rPr>
        <w:t>[A7sus4]</w:t>
      </w:r>
    </w:p>
    <w:p w14:paraId="248A7084" w14:textId="77777777" w:rsidR="00954558" w:rsidRPr="00954558" w:rsidRDefault="00954558" w:rsidP="00954558">
      <w:pPr>
        <w:rPr>
          <w:rFonts w:ascii="Verdana" w:hAnsi="Verdana"/>
        </w:rPr>
      </w:pPr>
    </w:p>
    <w:p w14:paraId="6E0B46B3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And she </w:t>
      </w:r>
      <w:r w:rsidR="00DB3422" w:rsidRPr="00DB3422">
        <w:rPr>
          <w:rFonts w:ascii="Verdana" w:hAnsi="Verdana"/>
          <w:b/>
        </w:rPr>
        <w:t>[G]</w:t>
      </w:r>
      <w:r w:rsidRPr="00954558">
        <w:rPr>
          <w:rFonts w:ascii="Verdana" w:hAnsi="Verdana"/>
        </w:rPr>
        <w:t xml:space="preserve"> walked away in </w:t>
      </w:r>
      <w:r w:rsidR="00DB3422" w:rsidRPr="00DB3422">
        <w:rPr>
          <w:rFonts w:ascii="Verdana" w:hAnsi="Verdana"/>
          <w:b/>
        </w:rPr>
        <w:t>[D]</w:t>
      </w:r>
      <w:r w:rsidR="00CD69D4">
        <w:rPr>
          <w:rFonts w:ascii="Verdana" w:hAnsi="Verdana"/>
        </w:rPr>
        <w:t xml:space="preserve"> silence</w:t>
      </w:r>
    </w:p>
    <w:p w14:paraId="41A43D8F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It’s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strange how you </w:t>
      </w:r>
      <w:r w:rsidR="00DB3422" w:rsidRPr="00DB3422">
        <w:rPr>
          <w:rFonts w:ascii="Verdana" w:hAnsi="Verdana"/>
          <w:b/>
        </w:rPr>
        <w:t>[G]</w:t>
      </w:r>
      <w:r w:rsidR="00CD69D4">
        <w:rPr>
          <w:rFonts w:ascii="Verdana" w:hAnsi="Verdana"/>
        </w:rPr>
        <w:t xml:space="preserve"> never </w:t>
      </w:r>
      <w:r w:rsidR="00DB3422" w:rsidRPr="00DB3422">
        <w:rPr>
          <w:rFonts w:ascii="Verdana" w:hAnsi="Verdana"/>
          <w:b/>
        </w:rPr>
        <w:t>[D]</w:t>
      </w:r>
      <w:r w:rsidR="00CD69D4">
        <w:rPr>
          <w:rFonts w:ascii="Verdana" w:hAnsi="Verdana"/>
        </w:rPr>
        <w:t xml:space="preserve"> know</w:t>
      </w:r>
    </w:p>
    <w:p w14:paraId="54DA6C97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But </w:t>
      </w:r>
      <w:r w:rsidR="00DB3422" w:rsidRPr="00DB3422">
        <w:rPr>
          <w:rFonts w:ascii="Verdana" w:hAnsi="Verdana"/>
          <w:b/>
        </w:rPr>
        <w:t>[G]</w:t>
      </w:r>
      <w:r w:rsidRPr="00954558">
        <w:rPr>
          <w:rFonts w:ascii="Verdana" w:hAnsi="Verdana"/>
        </w:rPr>
        <w:t xml:space="preserve"> we’d both </w:t>
      </w:r>
      <w:r w:rsidR="00DB3422" w:rsidRPr="00DB3422">
        <w:rPr>
          <w:rFonts w:ascii="Verdana" w:hAnsi="Verdana"/>
          <w:b/>
        </w:rPr>
        <w:t>[Em]</w:t>
      </w:r>
      <w:r w:rsidRPr="00954558">
        <w:rPr>
          <w:rFonts w:ascii="Verdana" w:hAnsi="Verdana"/>
        </w:rPr>
        <w:t xml:space="preserve"> gotten what we’d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asked </w:t>
      </w:r>
      <w:r w:rsidR="00DB3422" w:rsidRPr="00DB3422">
        <w:rPr>
          <w:rFonts w:ascii="Verdana" w:hAnsi="Verdana"/>
          <w:b/>
        </w:rPr>
        <w:t>[Bm]</w:t>
      </w:r>
      <w:r w:rsidR="00CD69D4">
        <w:rPr>
          <w:rFonts w:ascii="Verdana" w:hAnsi="Verdana"/>
        </w:rPr>
        <w:t xml:space="preserve"> for</w:t>
      </w:r>
    </w:p>
    <w:p w14:paraId="5A84CE4C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Such a </w:t>
      </w:r>
      <w:r w:rsidR="00DB3422" w:rsidRPr="00DB3422">
        <w:rPr>
          <w:rFonts w:ascii="Verdana" w:hAnsi="Verdana"/>
          <w:b/>
        </w:rPr>
        <w:t>[Em7]</w:t>
      </w:r>
      <w:r w:rsidRPr="00954558">
        <w:rPr>
          <w:rFonts w:ascii="Verdana" w:hAnsi="Verdana"/>
        </w:rPr>
        <w:t xml:space="preserve"> long, long </w:t>
      </w:r>
      <w:r w:rsidRPr="00C626B7">
        <w:rPr>
          <w:rFonts w:ascii="Verdana" w:hAnsi="Verdana"/>
          <w:b/>
        </w:rPr>
        <w:t>[Em/A]</w:t>
      </w:r>
      <w:r w:rsidRPr="00954558">
        <w:rPr>
          <w:rFonts w:ascii="Verdana" w:hAnsi="Verdana"/>
        </w:rPr>
        <w:t xml:space="preserve"> time a-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go </w:t>
      </w:r>
      <w:r w:rsidR="00F217DA" w:rsidRPr="00F217DA">
        <w:rPr>
          <w:rFonts w:ascii="Verdana" w:hAnsi="Verdana"/>
          <w:b/>
        </w:rPr>
        <w:t>[A7sus</w:t>
      </w:r>
      <w:proofErr w:type="gramStart"/>
      <w:r w:rsidR="00F217DA" w:rsidRPr="00F217DA">
        <w:rPr>
          <w:rFonts w:ascii="Verdana" w:hAnsi="Verdana"/>
          <w:b/>
        </w:rPr>
        <w:t>4]</w:t>
      </w:r>
      <w:r w:rsidR="00DB3422" w:rsidRPr="00DB3422">
        <w:rPr>
          <w:rFonts w:ascii="Verdana" w:hAnsi="Verdana"/>
          <w:b/>
        </w:rPr>
        <w:t>[</w:t>
      </w:r>
      <w:proofErr w:type="gramEnd"/>
      <w:r w:rsidR="00DB3422" w:rsidRPr="00DB3422">
        <w:rPr>
          <w:rFonts w:ascii="Verdana" w:hAnsi="Verdana"/>
          <w:b/>
        </w:rPr>
        <w:t>D]</w:t>
      </w:r>
      <w:r w:rsidR="00F217DA" w:rsidRPr="00F217DA">
        <w:rPr>
          <w:rFonts w:ascii="Verdana" w:hAnsi="Verdana"/>
          <w:b/>
        </w:rPr>
        <w:t>[A7sus4]</w:t>
      </w:r>
    </w:p>
    <w:p w14:paraId="33EB1399" w14:textId="77777777" w:rsidR="00954558" w:rsidRPr="00954558" w:rsidRDefault="00954558" w:rsidP="00954558">
      <w:pPr>
        <w:rPr>
          <w:rFonts w:ascii="Verdana" w:hAnsi="Verdana"/>
        </w:rPr>
      </w:pPr>
    </w:p>
    <w:p w14:paraId="5C5BB430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You see,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she was </w:t>
      </w:r>
      <w:proofErr w:type="spellStart"/>
      <w:r w:rsidRPr="00954558">
        <w:rPr>
          <w:rFonts w:ascii="Verdana" w:hAnsi="Verdana"/>
        </w:rPr>
        <w:t>gonna</w:t>
      </w:r>
      <w:proofErr w:type="spellEnd"/>
      <w:r w:rsidRPr="00954558">
        <w:rPr>
          <w:rFonts w:ascii="Verdana" w:hAnsi="Verdana"/>
        </w:rPr>
        <w:t xml:space="preserve">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be an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actress </w:t>
      </w:r>
      <w:r w:rsidR="00F217DA" w:rsidRPr="00F217DA">
        <w:rPr>
          <w:rFonts w:ascii="Verdana" w:hAnsi="Verdana"/>
          <w:b/>
        </w:rPr>
        <w:t>[A7sus4]</w:t>
      </w:r>
    </w:p>
    <w:p w14:paraId="451C8CF3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And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I was </w:t>
      </w:r>
      <w:proofErr w:type="spellStart"/>
      <w:r w:rsidRPr="00954558">
        <w:rPr>
          <w:rFonts w:ascii="Verdana" w:hAnsi="Verdana"/>
        </w:rPr>
        <w:t>gonna</w:t>
      </w:r>
      <w:proofErr w:type="spellEnd"/>
      <w:r w:rsidRPr="00954558">
        <w:rPr>
          <w:rFonts w:ascii="Verdana" w:hAnsi="Verdana"/>
        </w:rPr>
        <w:t xml:space="preserve"> </w:t>
      </w:r>
      <w:r w:rsidR="00F217DA" w:rsidRPr="00F217DA">
        <w:rPr>
          <w:rFonts w:ascii="Verdana" w:hAnsi="Verdana"/>
          <w:b/>
        </w:rPr>
        <w:t>[Am]</w:t>
      </w:r>
      <w:r w:rsidRPr="00954558">
        <w:rPr>
          <w:rFonts w:ascii="Verdana" w:hAnsi="Verdana"/>
        </w:rPr>
        <w:t xml:space="preserve"> learn to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fly </w:t>
      </w:r>
      <w:r w:rsidR="00F217DA" w:rsidRPr="00F217DA">
        <w:rPr>
          <w:rFonts w:ascii="Verdana" w:hAnsi="Verdana"/>
          <w:b/>
        </w:rPr>
        <w:t>[A7sus4]</w:t>
      </w:r>
    </w:p>
    <w:p w14:paraId="73581540" w14:textId="77777777" w:rsidR="00954558" w:rsidRPr="00954558" w:rsidRDefault="00DB3422" w:rsidP="00954558">
      <w:pPr>
        <w:rPr>
          <w:rFonts w:ascii="Verdana" w:hAnsi="Verdana"/>
        </w:rPr>
      </w:pPr>
      <w:r w:rsidRPr="00DB3422">
        <w:rPr>
          <w:rFonts w:ascii="Verdana" w:hAnsi="Verdana"/>
          <w:b/>
        </w:rPr>
        <w:t>[D]</w:t>
      </w:r>
      <w:r w:rsidR="00954558" w:rsidRPr="00954558">
        <w:rPr>
          <w:rFonts w:ascii="Verdana" w:hAnsi="Verdana"/>
        </w:rPr>
        <w:t xml:space="preserve"> She took </w:t>
      </w:r>
      <w:r w:rsidR="00F217DA" w:rsidRPr="00F217DA">
        <w:rPr>
          <w:rFonts w:ascii="Verdana" w:hAnsi="Verdana"/>
          <w:b/>
        </w:rPr>
        <w:t>[Am]</w:t>
      </w:r>
      <w:r w:rsidR="00954558" w:rsidRPr="00954558">
        <w:rPr>
          <w:rFonts w:ascii="Verdana" w:hAnsi="Verdana"/>
        </w:rPr>
        <w:t xml:space="preserve"> off to find the </w:t>
      </w:r>
      <w:r w:rsidRPr="00DB3422">
        <w:rPr>
          <w:rFonts w:ascii="Verdana" w:hAnsi="Verdana"/>
          <w:b/>
        </w:rPr>
        <w:t>[D]</w:t>
      </w:r>
      <w:r w:rsidR="00954558" w:rsidRPr="00954558">
        <w:rPr>
          <w:rFonts w:ascii="Verdana" w:hAnsi="Verdana"/>
        </w:rPr>
        <w:t xml:space="preserve"> footlights </w:t>
      </w:r>
      <w:r w:rsidR="00F217DA" w:rsidRPr="00F217DA">
        <w:rPr>
          <w:rFonts w:ascii="Verdana" w:hAnsi="Verdana"/>
          <w:b/>
        </w:rPr>
        <w:t>[A7sus4]</w:t>
      </w:r>
    </w:p>
    <w:p w14:paraId="15342353" w14:textId="77777777" w:rsidR="00954558" w:rsidRPr="00954558" w:rsidRDefault="00DB3422" w:rsidP="00954558">
      <w:pPr>
        <w:rPr>
          <w:rFonts w:ascii="Verdana" w:hAnsi="Verdana"/>
        </w:rPr>
      </w:pPr>
      <w:r w:rsidRPr="00DB3422">
        <w:rPr>
          <w:rFonts w:ascii="Verdana" w:hAnsi="Verdana"/>
          <w:b/>
        </w:rPr>
        <w:t>[C]</w:t>
      </w:r>
      <w:r w:rsidR="00954558" w:rsidRPr="00954558">
        <w:rPr>
          <w:rFonts w:ascii="Verdana" w:hAnsi="Verdana"/>
        </w:rPr>
        <w:t xml:space="preserve"> I took </w:t>
      </w:r>
      <w:r w:rsidR="00F217DA" w:rsidRPr="00F217DA">
        <w:rPr>
          <w:rFonts w:ascii="Verdana" w:hAnsi="Verdana"/>
          <w:b/>
        </w:rPr>
        <w:t>[Bb]</w:t>
      </w:r>
      <w:r w:rsidR="00954558" w:rsidRPr="00954558">
        <w:rPr>
          <w:rFonts w:ascii="Verdana" w:hAnsi="Verdana"/>
        </w:rPr>
        <w:t xml:space="preserve"> off to find the </w:t>
      </w:r>
      <w:r w:rsidRPr="00DB3422">
        <w:rPr>
          <w:rFonts w:ascii="Verdana" w:hAnsi="Verdana"/>
          <w:b/>
        </w:rPr>
        <w:t>[D]</w:t>
      </w:r>
      <w:r w:rsidR="00954558" w:rsidRPr="00954558">
        <w:rPr>
          <w:rFonts w:ascii="Verdana" w:hAnsi="Verdana"/>
        </w:rPr>
        <w:t xml:space="preserve"> sky </w:t>
      </w:r>
      <w:r w:rsidR="00F217DA" w:rsidRPr="00F217DA">
        <w:rPr>
          <w:rFonts w:ascii="Verdana" w:hAnsi="Verdana"/>
          <w:b/>
        </w:rPr>
        <w:t>[A7sus</w:t>
      </w:r>
      <w:proofErr w:type="gramStart"/>
      <w:r w:rsidR="00F217DA" w:rsidRPr="00F217DA">
        <w:rPr>
          <w:rFonts w:ascii="Verdana" w:hAnsi="Verdana"/>
          <w:b/>
        </w:rPr>
        <w:t>4]</w:t>
      </w:r>
      <w:r w:rsidRPr="00DB3422">
        <w:rPr>
          <w:rFonts w:ascii="Verdana" w:hAnsi="Verdana"/>
          <w:b/>
        </w:rPr>
        <w:t>[</w:t>
      </w:r>
      <w:proofErr w:type="gramEnd"/>
      <w:r w:rsidRPr="00DB3422">
        <w:rPr>
          <w:rFonts w:ascii="Verdana" w:hAnsi="Verdana"/>
          <w:b/>
        </w:rPr>
        <w:t>D]</w:t>
      </w:r>
      <w:r w:rsidR="00F217DA" w:rsidRPr="00F217DA">
        <w:rPr>
          <w:rFonts w:ascii="Verdana" w:hAnsi="Verdana"/>
          <w:b/>
        </w:rPr>
        <w:t>[A7sus4]</w:t>
      </w:r>
    </w:p>
    <w:p w14:paraId="0C3BF05C" w14:textId="77777777" w:rsidR="00954558" w:rsidRPr="00954558" w:rsidRDefault="00954558" w:rsidP="00954558">
      <w:pPr>
        <w:rPr>
          <w:rFonts w:ascii="Verdana" w:hAnsi="Verdana"/>
        </w:rPr>
      </w:pPr>
    </w:p>
    <w:p w14:paraId="7280BEA7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And </w:t>
      </w:r>
      <w:r w:rsidR="00DB3422" w:rsidRPr="00DB3422">
        <w:rPr>
          <w:rFonts w:ascii="Verdana" w:hAnsi="Verdana"/>
          <w:b/>
        </w:rPr>
        <w:t>[G]</w:t>
      </w:r>
      <w:r w:rsidRPr="00954558">
        <w:rPr>
          <w:rFonts w:ascii="Verdana" w:hAnsi="Verdana"/>
        </w:rPr>
        <w:t xml:space="preserve"> here she’s acting </w:t>
      </w:r>
      <w:r w:rsidR="00DB3422" w:rsidRPr="00DB3422">
        <w:rPr>
          <w:rFonts w:ascii="Verdana" w:hAnsi="Verdana"/>
          <w:b/>
        </w:rPr>
        <w:t>[Em]</w:t>
      </w:r>
      <w:r w:rsidR="0055319E">
        <w:rPr>
          <w:rFonts w:ascii="Verdana" w:hAnsi="Verdana"/>
        </w:rPr>
        <w:t xml:space="preserve"> happy</w:t>
      </w:r>
    </w:p>
    <w:p w14:paraId="501F0693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>In-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side her handsome </w:t>
      </w:r>
      <w:r w:rsidR="00DB3422" w:rsidRPr="00DB3422">
        <w:rPr>
          <w:rFonts w:ascii="Verdana" w:hAnsi="Verdana"/>
          <w:b/>
        </w:rPr>
        <w:t>[Bm]</w:t>
      </w:r>
      <w:r w:rsidR="0055319E">
        <w:rPr>
          <w:rFonts w:ascii="Verdana" w:hAnsi="Verdana"/>
        </w:rPr>
        <w:t xml:space="preserve"> home</w:t>
      </w:r>
    </w:p>
    <w:p w14:paraId="514C239F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And </w:t>
      </w:r>
      <w:r w:rsidR="00DB3422" w:rsidRPr="00DB3422">
        <w:rPr>
          <w:rFonts w:ascii="Verdana" w:hAnsi="Verdana"/>
          <w:b/>
        </w:rPr>
        <w:t>[G]</w:t>
      </w:r>
      <w:r w:rsidRPr="00954558">
        <w:rPr>
          <w:rFonts w:ascii="Verdana" w:hAnsi="Verdana"/>
        </w:rPr>
        <w:t xml:space="preserve"> me I’m flying in my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taxi</w:t>
      </w:r>
    </w:p>
    <w:p w14:paraId="70FF6C04" w14:textId="77777777" w:rsidR="00954558" w:rsidRPr="00954558" w:rsidRDefault="00954558" w:rsidP="00954558">
      <w:pPr>
        <w:rPr>
          <w:rFonts w:ascii="Verdana" w:hAnsi="Verdana"/>
        </w:rPr>
      </w:pPr>
      <w:r w:rsidRPr="00954558">
        <w:rPr>
          <w:rFonts w:ascii="Verdana" w:hAnsi="Verdana"/>
        </w:rPr>
        <w:t xml:space="preserve">Taking </w:t>
      </w:r>
      <w:r w:rsidR="00DB3422" w:rsidRPr="00DB3422">
        <w:rPr>
          <w:rFonts w:ascii="Verdana" w:hAnsi="Verdana"/>
          <w:b/>
        </w:rPr>
        <w:t>[C]</w:t>
      </w:r>
      <w:r w:rsidRPr="00954558">
        <w:rPr>
          <w:rFonts w:ascii="Verdana" w:hAnsi="Verdana"/>
        </w:rPr>
        <w:t xml:space="preserve"> tips </w:t>
      </w:r>
      <w:r w:rsidR="00F217DA" w:rsidRPr="00F217DA">
        <w:rPr>
          <w:rFonts w:ascii="Verdana" w:hAnsi="Verdana"/>
          <w:b/>
        </w:rPr>
        <w:t>[Bb]</w:t>
      </w:r>
      <w:r w:rsidRPr="00954558">
        <w:rPr>
          <w:rFonts w:ascii="Verdana" w:hAnsi="Verdana"/>
        </w:rPr>
        <w:t xml:space="preserve"> and getting </w:t>
      </w:r>
      <w:r w:rsidR="00DB3422" w:rsidRPr="00DB3422">
        <w:rPr>
          <w:rFonts w:ascii="Verdana" w:hAnsi="Verdana"/>
          <w:b/>
        </w:rPr>
        <w:t>[D]</w:t>
      </w:r>
      <w:r w:rsidRPr="00954558">
        <w:rPr>
          <w:rFonts w:ascii="Verdana" w:hAnsi="Verdana"/>
        </w:rPr>
        <w:t xml:space="preserve"> stoned</w:t>
      </w:r>
    </w:p>
    <w:p w14:paraId="11DFCCD1" w14:textId="77777777" w:rsidR="0055319E" w:rsidRDefault="00954558" w:rsidP="00954558">
      <w:pPr>
        <w:rPr>
          <w:rFonts w:ascii="Verdana" w:eastAsia="Calibri" w:hAnsi="Verdana" w:cs="Courier New"/>
          <w:b/>
          <w:color w:val="000000"/>
        </w:rPr>
      </w:pPr>
      <w:r w:rsidRPr="00954558">
        <w:rPr>
          <w:rFonts w:ascii="Verdana" w:hAnsi="Verdana"/>
        </w:rPr>
        <w:t xml:space="preserve">I go </w:t>
      </w:r>
      <w:r w:rsidR="00DB3422" w:rsidRPr="00DB3422">
        <w:rPr>
          <w:rFonts w:ascii="Verdana" w:hAnsi="Verdana"/>
          <w:b/>
        </w:rPr>
        <w:t>[Em]</w:t>
      </w:r>
      <w:r w:rsidRPr="00954558">
        <w:rPr>
          <w:rFonts w:ascii="Verdana" w:hAnsi="Verdana"/>
        </w:rPr>
        <w:t xml:space="preserve"> flying so </w:t>
      </w:r>
      <w:r w:rsidR="00DB3422" w:rsidRPr="00DB3422">
        <w:rPr>
          <w:rFonts w:ascii="Verdana" w:hAnsi="Verdana"/>
          <w:b/>
        </w:rPr>
        <w:t>[A]</w:t>
      </w:r>
      <w:r w:rsidR="0055319E" w:rsidRPr="00DB3422">
        <w:rPr>
          <w:rFonts w:ascii="Verdana" w:eastAsia="Calibri" w:hAnsi="Verdana" w:cs="Courier New"/>
          <w:b/>
          <w:color w:val="000000"/>
        </w:rPr>
        <w:sym w:font="Symbol" w:char="F0AF"/>
      </w:r>
      <w:r w:rsidRPr="00954558">
        <w:rPr>
          <w:rFonts w:ascii="Verdana" w:hAnsi="Verdana"/>
        </w:rPr>
        <w:t xml:space="preserve"> high</w:t>
      </w:r>
    </w:p>
    <w:p w14:paraId="51C12F0A" w14:textId="77777777" w:rsidR="00954558" w:rsidRPr="00DB3422" w:rsidRDefault="0055319E" w:rsidP="00954558">
      <w:pPr>
        <w:rPr>
          <w:rFonts w:ascii="Verdana" w:eastAsia="Calibri" w:hAnsi="Verdana" w:cs="Courier New"/>
          <w:color w:val="000000"/>
        </w:rPr>
      </w:pPr>
      <w:r>
        <w:rPr>
          <w:rFonts w:ascii="Verdana" w:eastAsia="Calibri" w:hAnsi="Verdana" w:cs="Courier New"/>
          <w:color w:val="000000"/>
        </w:rPr>
        <w:t>W</w:t>
      </w:r>
      <w:r w:rsidR="00954558" w:rsidRPr="00954558">
        <w:rPr>
          <w:rFonts w:ascii="Verdana" w:hAnsi="Verdana"/>
        </w:rPr>
        <w:t xml:space="preserve">hen I’m </w:t>
      </w:r>
      <w:r w:rsidR="00DB3422" w:rsidRPr="00DB3422">
        <w:rPr>
          <w:rFonts w:ascii="Verdana" w:hAnsi="Verdana"/>
          <w:b/>
        </w:rPr>
        <w:t>[D]</w:t>
      </w:r>
      <w:r w:rsidR="00954558" w:rsidRPr="00954558">
        <w:rPr>
          <w:rFonts w:ascii="Verdana" w:hAnsi="Verdana"/>
        </w:rPr>
        <w:t xml:space="preserve"> stoned </w:t>
      </w:r>
      <w:r w:rsidR="00F217DA" w:rsidRPr="00DB3422">
        <w:rPr>
          <w:rFonts w:ascii="Verdana" w:hAnsi="Verdana"/>
          <w:b/>
        </w:rPr>
        <w:t>[A7sus</w:t>
      </w:r>
      <w:proofErr w:type="gramStart"/>
      <w:r w:rsidR="00F217DA" w:rsidRPr="00DB3422">
        <w:rPr>
          <w:rFonts w:ascii="Verdana" w:hAnsi="Verdana"/>
          <w:b/>
        </w:rPr>
        <w:t>4]</w:t>
      </w:r>
      <w:r w:rsidR="00B5253D" w:rsidRPr="00DB3422">
        <w:rPr>
          <w:rFonts w:ascii="Verdana" w:hAnsi="Verdana"/>
          <w:b/>
        </w:rPr>
        <w:t>[</w:t>
      </w:r>
      <w:proofErr w:type="gramEnd"/>
      <w:r w:rsidR="00B5253D" w:rsidRPr="00DB3422">
        <w:rPr>
          <w:rFonts w:ascii="Verdana" w:hAnsi="Verdana"/>
          <w:b/>
        </w:rPr>
        <w:t>D]</w:t>
      </w:r>
      <w:r w:rsidR="00F217DA" w:rsidRPr="00DB3422">
        <w:rPr>
          <w:rFonts w:ascii="Verdana" w:hAnsi="Verdana"/>
          <w:b/>
        </w:rPr>
        <w:t>[A7sus4]</w:t>
      </w:r>
      <w:r w:rsidR="00954558" w:rsidRPr="00DB3422">
        <w:rPr>
          <w:rFonts w:ascii="Verdana" w:hAnsi="Verdana"/>
          <w:b/>
        </w:rPr>
        <w:t xml:space="preserve"> </w:t>
      </w:r>
      <w:r w:rsidR="00B5253D" w:rsidRPr="00DB3422">
        <w:rPr>
          <w:rFonts w:ascii="Verdana" w:hAnsi="Verdana"/>
          <w:b/>
        </w:rPr>
        <w:t>[D]</w:t>
      </w:r>
      <w:r w:rsidR="00DB3422" w:rsidRPr="00DB3422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B36668D" w14:textId="77777777" w:rsidR="00954558" w:rsidRDefault="00954558" w:rsidP="00954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lang w:eastAsia="ja-JP"/>
        </w:rPr>
      </w:pPr>
    </w:p>
    <w:p w14:paraId="5BBAE40B" w14:textId="77777777" w:rsidR="00D13BEF" w:rsidRPr="00DB3422" w:rsidRDefault="00D13BEF" w:rsidP="00D13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2BCB4E71" wp14:editId="318D13BA">
            <wp:extent cx="457200" cy="609600"/>
            <wp:effectExtent l="0" t="0" r="0" b="0"/>
            <wp:docPr id="1126312550" name="Picture 112631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0C3A95C6" wp14:editId="3E90802E">
            <wp:extent cx="457200" cy="609600"/>
            <wp:effectExtent l="0" t="0" r="0" b="0"/>
            <wp:docPr id="304800435" name="Picture 304800435" descr="A7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7sus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489247D7" wp14:editId="2EDAE8DC">
            <wp:extent cx="457200" cy="609600"/>
            <wp:effectExtent l="0" t="0" r="0" b="0"/>
            <wp:docPr id="88292395" name="Picture 88292395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F240D07" wp14:editId="4514757F">
            <wp:extent cx="457200" cy="609600"/>
            <wp:effectExtent l="0" t="0" r="0" b="0"/>
            <wp:docPr id="1098252853" name="Picture 109825285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3CEC6C91" wp14:editId="550DD1F0">
            <wp:extent cx="457200" cy="609600"/>
            <wp:effectExtent l="0" t="0" r="0" b="0"/>
            <wp:docPr id="1557482911" name="Picture 1557482911" descr="A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E3BC72C" wp14:editId="26549470">
            <wp:extent cx="466725" cy="619869"/>
            <wp:effectExtent l="0" t="0" r="0" b="8890"/>
            <wp:docPr id="1692705232" name="Picture 169270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89" cy="6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15CF6209" wp14:editId="4FF0A279">
            <wp:extent cx="458993" cy="609600"/>
            <wp:effectExtent l="0" t="0" r="0" b="0"/>
            <wp:docPr id="514178126" name="Picture 514178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9" cy="61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D95E66E" wp14:editId="5AB5E812">
            <wp:extent cx="457200" cy="609600"/>
            <wp:effectExtent l="0" t="0" r="0" b="0"/>
            <wp:docPr id="1000920917" name="Picture 1000920917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F94D9C7" wp14:editId="5C735599">
            <wp:extent cx="457200" cy="609600"/>
            <wp:effectExtent l="0" t="0" r="0" b="0"/>
            <wp:docPr id="1266467514" name="Picture 1266467514" descr="B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b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drawing>
          <wp:inline distT="0" distB="0" distL="0" distR="0" wp14:anchorId="4FA7B229" wp14:editId="6F6AB817">
            <wp:extent cx="457200" cy="609600"/>
            <wp:effectExtent l="0" t="0" r="0" b="0"/>
            <wp:docPr id="1874950567" name="Picture 1874950567" descr="Bb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maj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6C254B74" wp14:editId="6DCCA024">
            <wp:extent cx="457200" cy="609600"/>
            <wp:effectExtent l="0" t="0" r="0" b="0"/>
            <wp:docPr id="742909313" name="Picture 742909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5E2880C9" wp14:editId="52E174A9">
            <wp:extent cx="457200" cy="609600"/>
            <wp:effectExtent l="0" t="0" r="0" b="0"/>
            <wp:docPr id="543056152" name="Picture 54305615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2E4568D6" wp14:editId="37D3B3BB">
            <wp:extent cx="457200" cy="609600"/>
            <wp:effectExtent l="0" t="0" r="0" b="0"/>
            <wp:docPr id="1574085025" name="Picture 1574085025" descr="C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.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4FA2EC8B" wp14:editId="385961A5">
            <wp:extent cx="457200" cy="609600"/>
            <wp:effectExtent l="0" t="0" r="0" b="0"/>
            <wp:docPr id="557128466" name="Picture 557128466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aj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drawing>
          <wp:inline distT="0" distB="0" distL="0" distR="0" wp14:anchorId="5803C5EA" wp14:editId="23CC8D15">
            <wp:extent cx="457200" cy="609600"/>
            <wp:effectExtent l="0" t="0" r="0" b="0"/>
            <wp:docPr id="191060783" name="Picture 191060783" descr="Cmaj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aj7.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drawing>
          <wp:inline distT="0" distB="0" distL="0" distR="0" wp14:anchorId="794D27C1" wp14:editId="1FFB221C">
            <wp:extent cx="457200" cy="609600"/>
            <wp:effectExtent l="0" t="0" r="0" b="0"/>
            <wp:docPr id="1267559928" name="Picture 1267559928" descr="C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us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CA" w:eastAsia="en-CA"/>
        </w:rPr>
        <w:drawing>
          <wp:inline distT="0" distB="0" distL="0" distR="0" wp14:anchorId="00583D8E" wp14:editId="543E1899">
            <wp:extent cx="457200" cy="609600"/>
            <wp:effectExtent l="0" t="0" r="0" b="0"/>
            <wp:docPr id="729497770" name="Picture 729497770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6D427F45" wp14:editId="2B19728D">
            <wp:extent cx="457200" cy="609600"/>
            <wp:effectExtent l="0" t="0" r="0" b="0"/>
            <wp:docPr id="1095197775" name="Picture 1095197775" descr="D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.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16"/>
          <w:szCs w:val="16"/>
          <w:lang w:val="en-CA" w:eastAsia="en-CA"/>
        </w:rPr>
        <w:drawing>
          <wp:inline distT="0" distB="0" distL="0" distR="0" wp14:anchorId="0A4C6810" wp14:editId="3040E350">
            <wp:extent cx="464820" cy="613410"/>
            <wp:effectExtent l="0" t="0" r="0" b="0"/>
            <wp:docPr id="49743860" name="Picture 49743860" descr="C:\Users\msrog\AppData\Local\Microsoft\Windows\INetCache\Content.Word\ch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srog\AppData\Local\Microsoft\Windows\INetCache\Content.Word\chor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445D4210" wp14:editId="48BC3D06">
            <wp:extent cx="457200" cy="609600"/>
            <wp:effectExtent l="0" t="0" r="0" b="0"/>
            <wp:docPr id="1537051137" name="Picture 153705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787DE784" wp14:editId="1127B914">
            <wp:extent cx="457200" cy="609600"/>
            <wp:effectExtent l="0" t="0" r="0" b="0"/>
            <wp:docPr id="33947400" name="Picture 3394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3BF3ED23" wp14:editId="17DD2C63">
            <wp:extent cx="457200" cy="609600"/>
            <wp:effectExtent l="0" t="0" r="0" b="0"/>
            <wp:docPr id="772943766" name="Picture 772943766" descr="Eb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bmaj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AFC8F2F" wp14:editId="660DC0E9">
            <wp:extent cx="457200" cy="609600"/>
            <wp:effectExtent l="0" t="0" r="0" b="0"/>
            <wp:docPr id="311134853" name="Picture 311134853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38AE8562" wp14:editId="1A3FD92B">
            <wp:extent cx="480508" cy="638175"/>
            <wp:effectExtent l="0" t="0" r="0" b="0"/>
            <wp:docPr id="2402292" name="Picture 240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8" cy="64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1E7B14EC" wp14:editId="72DE7474">
            <wp:extent cx="457200" cy="609600"/>
            <wp:effectExtent l="0" t="0" r="0" b="0"/>
            <wp:docPr id="1166892230" name="Picture 1166892230" descr="F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maj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5B26745C" wp14:editId="6D4ACEC0">
            <wp:extent cx="457200" cy="609600"/>
            <wp:effectExtent l="0" t="0" r="0" b="0"/>
            <wp:docPr id="1130502724" name="Picture 113050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69EA9A14" wp14:editId="6825D4B1">
            <wp:extent cx="457200" cy="609600"/>
            <wp:effectExtent l="0" t="0" r="0" b="0"/>
            <wp:docPr id="2064103046" name="Picture 2064103046" descr="Fmaj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maj7.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lang w:val="en-CA" w:eastAsia="en-CA"/>
        </w:rPr>
        <w:drawing>
          <wp:inline distT="0" distB="0" distL="0" distR="0" wp14:anchorId="0E5D8BEE" wp14:editId="35CDE614">
            <wp:extent cx="457200" cy="609600"/>
            <wp:effectExtent l="0" t="0" r="0" b="0"/>
            <wp:docPr id="424666103" name="Picture 424666103" descr="Fmaj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maj7.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37006515" wp14:editId="2532ABF9">
            <wp:extent cx="457200" cy="609600"/>
            <wp:effectExtent l="0" t="0" r="0" b="0"/>
            <wp:docPr id="784350321" name="Picture 78435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CA" w:eastAsia="en-CA"/>
        </w:rPr>
        <w:drawing>
          <wp:inline distT="0" distB="0" distL="0" distR="0" wp14:anchorId="23FC4507" wp14:editId="1FF0E1A8">
            <wp:extent cx="457200" cy="609600"/>
            <wp:effectExtent l="0" t="0" r="0" b="0"/>
            <wp:docPr id="1424131093" name="Picture 1424131093" descr="G7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7sus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 wp14:anchorId="770DA1C6" wp14:editId="61042E86">
            <wp:extent cx="457200" cy="609600"/>
            <wp:effectExtent l="0" t="0" r="0" b="0"/>
            <wp:docPr id="549408302" name="Picture 549408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16"/>
          <w:szCs w:val="16"/>
          <w:lang w:val="en-CA" w:eastAsia="en-CA"/>
        </w:rPr>
        <w:drawing>
          <wp:inline distT="0" distB="0" distL="0" distR="0" wp14:anchorId="7879C5C9" wp14:editId="72A59A91">
            <wp:extent cx="457200" cy="609600"/>
            <wp:effectExtent l="0" t="0" r="0" b="0"/>
            <wp:docPr id="618665814" name="Picture 618665814" descr="G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m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D01E4" w14:textId="77777777" w:rsidR="00B043CF" w:rsidRDefault="00B043CF" w:rsidP="00110521">
      <w:pPr>
        <w:rPr>
          <w:rFonts w:ascii="Verdana" w:hAnsi="Verdana"/>
          <w:b/>
        </w:rPr>
      </w:pPr>
    </w:p>
    <w:p w14:paraId="23AE6019" w14:textId="1DBE4EF7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3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45BCF"/>
    <w:rsid w:val="00161445"/>
    <w:rsid w:val="0017786C"/>
    <w:rsid w:val="001E2271"/>
    <w:rsid w:val="00240D69"/>
    <w:rsid w:val="00252E97"/>
    <w:rsid w:val="002B56B4"/>
    <w:rsid w:val="003442C9"/>
    <w:rsid w:val="003A5F43"/>
    <w:rsid w:val="0040559F"/>
    <w:rsid w:val="00414418"/>
    <w:rsid w:val="00490D27"/>
    <w:rsid w:val="00531581"/>
    <w:rsid w:val="00550EFA"/>
    <w:rsid w:val="0055319E"/>
    <w:rsid w:val="005C4265"/>
    <w:rsid w:val="006230AD"/>
    <w:rsid w:val="006325CA"/>
    <w:rsid w:val="0064128A"/>
    <w:rsid w:val="007320F1"/>
    <w:rsid w:val="007E4748"/>
    <w:rsid w:val="007F3EEB"/>
    <w:rsid w:val="0082492D"/>
    <w:rsid w:val="008274A6"/>
    <w:rsid w:val="00851C52"/>
    <w:rsid w:val="00866CDE"/>
    <w:rsid w:val="00875AD4"/>
    <w:rsid w:val="00917961"/>
    <w:rsid w:val="00954558"/>
    <w:rsid w:val="00972E99"/>
    <w:rsid w:val="009E010F"/>
    <w:rsid w:val="00A42E3F"/>
    <w:rsid w:val="00A569E6"/>
    <w:rsid w:val="00A615F8"/>
    <w:rsid w:val="00A902E9"/>
    <w:rsid w:val="00A92235"/>
    <w:rsid w:val="00AB09B4"/>
    <w:rsid w:val="00B043CF"/>
    <w:rsid w:val="00B049AD"/>
    <w:rsid w:val="00B16743"/>
    <w:rsid w:val="00B5253D"/>
    <w:rsid w:val="00B933DE"/>
    <w:rsid w:val="00C5218C"/>
    <w:rsid w:val="00C626B7"/>
    <w:rsid w:val="00C706B0"/>
    <w:rsid w:val="00CA07D7"/>
    <w:rsid w:val="00CD69D4"/>
    <w:rsid w:val="00D106FB"/>
    <w:rsid w:val="00D13BEF"/>
    <w:rsid w:val="00D4034F"/>
    <w:rsid w:val="00D66B4B"/>
    <w:rsid w:val="00DB1F9F"/>
    <w:rsid w:val="00DB3422"/>
    <w:rsid w:val="00E04FCE"/>
    <w:rsid w:val="00E117AE"/>
    <w:rsid w:val="00E95C59"/>
    <w:rsid w:val="00F217D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DA3EA"/>
  <w14:defaultImageDpi w14:val="300"/>
  <w15:docId w15:val="{A1E20D30-A4AE-45C0-BA91-6C3022E6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C8B5-6BD8-4F03-AB54-BAF8DE8A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2023-04-25T14:32:00Z</dcterms:created>
  <dcterms:modified xsi:type="dcterms:W3CDTF">2023-04-25T14:32:00Z</dcterms:modified>
</cp:coreProperties>
</file>