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1609" w14:textId="6B78C8FC" w:rsidR="0082492D" w:rsidRPr="00A902E9" w:rsidRDefault="00F5237F" w:rsidP="00DB1F9F">
      <w:pPr>
        <w:pStyle w:val="Heading1"/>
      </w:pPr>
      <w:r>
        <w:t>I Love A Rainy Night</w:t>
      </w:r>
    </w:p>
    <w:p w14:paraId="2ABF1BAE" w14:textId="5D3AA15A" w:rsidR="00972E99" w:rsidRPr="00A902E9" w:rsidRDefault="00F5237F">
      <w:pPr>
        <w:rPr>
          <w:rFonts w:ascii="Verdana" w:hAnsi="Verdana"/>
        </w:rPr>
      </w:pPr>
      <w:r>
        <w:rPr>
          <w:rFonts w:ascii="Verdana" w:hAnsi="Verdana"/>
        </w:rPr>
        <w:t xml:space="preserve">Eddie </w:t>
      </w:r>
      <w:proofErr w:type="spellStart"/>
      <w:r>
        <w:rPr>
          <w:rFonts w:ascii="Verdana" w:hAnsi="Verdana"/>
        </w:rPr>
        <w:t>Rabbitt</w:t>
      </w:r>
      <w:proofErr w:type="spellEnd"/>
      <w:r w:rsidR="00BE0F3D">
        <w:rPr>
          <w:rFonts w:ascii="Verdana" w:hAnsi="Verdana"/>
        </w:rPr>
        <w:t>, Even Stevens, David Malloy</w:t>
      </w:r>
      <w:r>
        <w:rPr>
          <w:rFonts w:ascii="Verdana" w:hAnsi="Verdana"/>
        </w:rPr>
        <w:t xml:space="preserve"> 1980</w:t>
      </w:r>
    </w:p>
    <w:p w14:paraId="0095B5D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A6D7B22" w14:textId="2773D75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20D326" wp14:editId="2AC0547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8FA14B" wp14:editId="7A042E9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AD6B0D0" wp14:editId="4271EBE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D66562" wp14:editId="16FC197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78D4" w14:textId="77777777" w:rsidR="00A9741C" w:rsidRPr="00F5237F" w:rsidRDefault="00A9741C" w:rsidP="00A9741C">
      <w:pPr>
        <w:rPr>
          <w:rFonts w:ascii="Verdana" w:hAnsi="Verdana"/>
          <w:bCs/>
        </w:rPr>
      </w:pPr>
    </w:p>
    <w:p w14:paraId="74191018" w14:textId="213410C8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>INTRO:  / 1 2 3 4 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</w:p>
    <w:p w14:paraId="008B4C01" w14:textId="77777777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</w:p>
    <w:p w14:paraId="7AEF6966" w14:textId="77777777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</w:p>
    <w:p w14:paraId="4DAB603F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</w:p>
    <w:p w14:paraId="42982F5F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to hear the thunder</w:t>
      </w:r>
    </w:p>
    <w:p w14:paraId="635E2B39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Watch the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5663B9">
        <w:rPr>
          <w:rFonts w:ascii="Verdana" w:eastAsia="Times New Roman" w:hAnsi="Verdana" w:cs="Times New Roman"/>
          <w:lang w:eastAsia="en-CA"/>
        </w:rPr>
        <w:t>lightnin</w:t>
      </w:r>
      <w:proofErr w:type="spellEnd"/>
      <w:r w:rsidRPr="005663B9">
        <w:rPr>
          <w:rFonts w:ascii="Verdana" w:eastAsia="Times New Roman" w:hAnsi="Verdana" w:cs="Times New Roman"/>
          <w:lang w:eastAsia="en-CA"/>
        </w:rPr>
        <w:t xml:space="preserve">', when it lights up the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 w:rsidRPr="005663B9">
        <w:rPr>
          <w:rFonts w:ascii="Verdana" w:eastAsia="Times New Roman" w:hAnsi="Verdana" w:cs="Times New Roman"/>
          <w:lang w:eastAsia="en-CA"/>
        </w:rPr>
        <w:t xml:space="preserve"> sky</w:t>
      </w:r>
    </w:p>
    <w:p w14:paraId="2EAD1023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5663B9">
        <w:rPr>
          <w:rFonts w:ascii="Verdana" w:eastAsia="Times New Roman" w:hAnsi="Verdana" w:cs="Times New Roman"/>
          <w:lang w:eastAsia="en-CA"/>
        </w:rPr>
        <w:t xml:space="preserve">You know it makes me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feel good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</w:p>
    <w:p w14:paraId="4050CDCE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76F42F6D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</w:p>
    <w:p w14:paraId="10CC4F67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It's such a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beautiful sight</w:t>
      </w:r>
    </w:p>
    <w:p w14:paraId="090EDDFD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love to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feel the rain on my face</w:t>
      </w:r>
    </w:p>
    <w:p w14:paraId="1A66F5E6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Taste the rain on my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 w:rsidRPr="005663B9">
        <w:rPr>
          <w:rFonts w:ascii="Verdana" w:eastAsia="Times New Roman" w:hAnsi="Verdana" w:cs="Times New Roman"/>
          <w:lang w:eastAsia="en-CA"/>
        </w:rPr>
        <w:t xml:space="preserve"> lips</w:t>
      </w:r>
    </w:p>
    <w:p w14:paraId="7AF43ADD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5663B9">
        <w:rPr>
          <w:rFonts w:ascii="Verdana" w:eastAsia="Times New Roman" w:hAnsi="Verdana" w:cs="Times New Roman"/>
          <w:lang w:eastAsia="en-CA"/>
        </w:rPr>
        <w:t xml:space="preserve">In the moonlight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shadow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</w:p>
    <w:p w14:paraId="068326FA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707AED81" w14:textId="442C2F19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eastAsia="Times New Roman" w:hAnsi="Verdana" w:cs="Times New Roman"/>
          <w:lang w:eastAsia="en-CA"/>
        </w:rPr>
        <w:t xml:space="preserve"> Showers wash all my </w:t>
      </w:r>
      <w:r w:rsidRPr="005663B9">
        <w:rPr>
          <w:rFonts w:ascii="Verdana" w:eastAsia="Times New Roman" w:hAnsi="Verdana" w:cs="Times New Roman"/>
          <w:b/>
          <w:lang w:eastAsia="en-CA"/>
        </w:rPr>
        <w:t>[Am]</w:t>
      </w:r>
      <w:r w:rsidRPr="005663B9">
        <w:rPr>
          <w:rFonts w:ascii="Verdana" w:eastAsia="Times New Roman" w:hAnsi="Verdana" w:cs="Times New Roman"/>
          <w:lang w:eastAsia="en-CA"/>
        </w:rPr>
        <w:t xml:space="preserve"> cares away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</w:p>
    <w:p w14:paraId="36F65FE8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wake up to a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eastAsia="Times New Roman" w:hAnsi="Verdana" w:cs="Times New Roman"/>
          <w:lang w:eastAsia="en-CA"/>
        </w:rPr>
        <w:t xml:space="preserve"> sunny day</w:t>
      </w:r>
    </w:p>
    <w:p w14:paraId="24CA0C71" w14:textId="77777777" w:rsidR="00F5237F" w:rsidRPr="005663B9" w:rsidRDefault="00F5237F" w:rsidP="00F5237F">
      <w:pPr>
        <w:tabs>
          <w:tab w:val="center" w:pos="4680"/>
        </w:tabs>
        <w:rPr>
          <w:rFonts w:ascii="Verdana" w:eastAsia="Times New Roman" w:hAnsi="Verdana" w:cs="Times New Roman"/>
          <w:lang w:eastAsia="en-CA"/>
        </w:rPr>
      </w:pPr>
    </w:p>
    <w:p w14:paraId="764C17A0" w14:textId="1B2E854D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proofErr w:type="spellStart"/>
      <w:r w:rsidRPr="005663B9">
        <w:rPr>
          <w:rFonts w:ascii="Verdana" w:eastAsia="Times New Roman" w:hAnsi="Verdana" w:cs="Times New Roman"/>
          <w:lang w:eastAsia="en-CA"/>
        </w:rPr>
        <w:t>'Cause</w:t>
      </w:r>
      <w:proofErr w:type="spellEnd"/>
      <w:r w:rsidRPr="005663B9">
        <w:rPr>
          <w:rFonts w:ascii="Verdana" w:eastAsia="Times New Roman" w:hAnsi="Verdana" w:cs="Times New Roman"/>
          <w:lang w:eastAsia="en-CA"/>
        </w:rPr>
        <w:t xml:space="preserve">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60334764" w14:textId="76B76330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Yeah,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2A46A152" w14:textId="42C8190B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72A78008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 w:rsidRPr="005663B9">
        <w:rPr>
          <w:rFonts w:ascii="Verdana" w:eastAsia="Times New Roman" w:hAnsi="Verdana" w:cs="Times New Roman"/>
          <w:lang w:eastAsia="en-CA"/>
        </w:rPr>
        <w:t xml:space="preserve"> ooh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5663B9">
        <w:rPr>
          <w:rFonts w:ascii="Verdana" w:eastAsia="Times New Roman" w:hAnsi="Verdana" w:cs="Times New Roman"/>
          <w:lang w:eastAsia="en-CA"/>
        </w:rPr>
        <w:t>ooh</w:t>
      </w:r>
    </w:p>
    <w:p w14:paraId="1EE7AA6B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388199EC" w14:textId="312EED4B" w:rsidR="00F5237F" w:rsidRPr="005663B9" w:rsidRDefault="00F5237F" w:rsidP="00F5237F">
      <w:pPr>
        <w:spacing w:after="60"/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&lt; </w:t>
      </w:r>
      <w:r w:rsidRPr="005663B9">
        <w:rPr>
          <w:rFonts w:ascii="Verdana" w:eastAsia="Times New Roman" w:hAnsi="Verdana" w:cs="Times New Roman"/>
          <w:b/>
          <w:lang w:eastAsia="en-CA"/>
        </w:rPr>
        <w:t>A CAPELLA</w:t>
      </w:r>
      <w:r>
        <w:rPr>
          <w:rFonts w:ascii="Verdana" w:eastAsia="Times New Roman" w:hAnsi="Verdana" w:cs="Times New Roman"/>
          <w:b/>
          <w:lang w:eastAsia="en-CA"/>
        </w:rPr>
        <w:t xml:space="preserve"> &gt;</w:t>
      </w:r>
    </w:p>
    <w:p w14:paraId="5EFABE69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hAnsi="Verdana" w:cs="Courier New"/>
          <w:b/>
          <w:color w:val="000000" w:themeColor="text1"/>
        </w:rPr>
        <w:sym w:font="Symbol" w:char="F0AF"/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</w:p>
    <w:p w14:paraId="5467AD84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color w:val="D9D9D9" w:themeColor="background1" w:themeShade="D9"/>
          <w:lang w:eastAsia="en-CA"/>
        </w:rPr>
        <w:t>[C]</w:t>
      </w:r>
      <w:r w:rsidRPr="005663B9">
        <w:rPr>
          <w:rFonts w:ascii="Verdana" w:eastAsia="Times New Roman" w:hAnsi="Verdana" w:cs="Times New Roman"/>
          <w:color w:val="D9D9D9" w:themeColor="background1" w:themeShade="D9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lang w:eastAsia="en-CA"/>
        </w:rPr>
        <w:t>love a rainy night</w:t>
      </w:r>
    </w:p>
    <w:p w14:paraId="287885F5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color w:val="D9D9D9" w:themeColor="background1" w:themeShade="D9"/>
          <w:lang w:eastAsia="en-CA"/>
        </w:rPr>
        <w:t>[C]</w:t>
      </w:r>
      <w:r w:rsidRPr="005663B9">
        <w:rPr>
          <w:rFonts w:ascii="Verdana" w:eastAsia="Times New Roman" w:hAnsi="Verdana" w:cs="Times New Roman"/>
          <w:color w:val="D9D9D9" w:themeColor="background1" w:themeShade="D9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lang w:eastAsia="en-CA"/>
        </w:rPr>
        <w:t>love to hear the thunder</w:t>
      </w:r>
    </w:p>
    <w:p w14:paraId="32B7DC26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Watch the </w:t>
      </w:r>
      <w:r w:rsidRPr="005663B9">
        <w:rPr>
          <w:rFonts w:ascii="Verdana" w:eastAsia="Times New Roman" w:hAnsi="Verdana" w:cs="Times New Roman"/>
          <w:b/>
          <w:color w:val="D9D9D9" w:themeColor="background1" w:themeShade="D9"/>
          <w:lang w:eastAsia="en-CA"/>
        </w:rPr>
        <w:t>[C]</w:t>
      </w:r>
      <w:r w:rsidRPr="005663B9">
        <w:rPr>
          <w:rFonts w:ascii="Verdana" w:eastAsia="Times New Roman" w:hAnsi="Verdana" w:cs="Times New Roman"/>
          <w:color w:val="D9D9D9" w:themeColor="background1" w:themeShade="D9"/>
          <w:lang w:eastAsia="en-CA"/>
        </w:rPr>
        <w:t xml:space="preserve"> </w:t>
      </w:r>
      <w:proofErr w:type="spellStart"/>
      <w:r w:rsidRPr="005663B9">
        <w:rPr>
          <w:rFonts w:ascii="Verdana" w:eastAsia="Times New Roman" w:hAnsi="Verdana" w:cs="Times New Roman"/>
          <w:lang w:eastAsia="en-CA"/>
        </w:rPr>
        <w:t>lightnin</w:t>
      </w:r>
      <w:proofErr w:type="spellEnd"/>
      <w:r w:rsidRPr="005663B9">
        <w:rPr>
          <w:rFonts w:ascii="Verdana" w:eastAsia="Times New Roman" w:hAnsi="Verdana" w:cs="Times New Roman"/>
          <w:lang w:eastAsia="en-CA"/>
        </w:rPr>
        <w:t xml:space="preserve">', when it lights up the </w:t>
      </w:r>
      <w:r w:rsidRPr="005663B9">
        <w:rPr>
          <w:rFonts w:ascii="Verdana" w:eastAsia="Times New Roman" w:hAnsi="Verdana" w:cs="Times New Roman"/>
          <w:b/>
          <w:color w:val="D9D9D9" w:themeColor="background1" w:themeShade="D9"/>
          <w:lang w:eastAsia="en-CA"/>
        </w:rPr>
        <w:t>[F]</w:t>
      </w:r>
      <w:r w:rsidRPr="005663B9">
        <w:rPr>
          <w:rFonts w:ascii="Verdana" w:eastAsia="Times New Roman" w:hAnsi="Verdana" w:cs="Times New Roman"/>
          <w:color w:val="D9D9D9" w:themeColor="background1" w:themeShade="D9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lang w:eastAsia="en-CA"/>
        </w:rPr>
        <w:t>sky</w:t>
      </w:r>
    </w:p>
    <w:p w14:paraId="528576F8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b/>
          <w:color w:val="D9D9D9" w:themeColor="background1" w:themeShade="D9"/>
          <w:lang w:eastAsia="en-CA"/>
        </w:rPr>
        <w:t xml:space="preserve">[F] </w:t>
      </w:r>
      <w:r w:rsidRPr="005663B9">
        <w:rPr>
          <w:rFonts w:ascii="Verdana" w:eastAsia="Times New Roman" w:hAnsi="Verdana" w:cs="Times New Roman"/>
          <w:lang w:eastAsia="en-CA"/>
        </w:rPr>
        <w:t xml:space="preserve">You know it makes me </w:t>
      </w:r>
      <w:r w:rsidRPr="005663B9">
        <w:rPr>
          <w:rFonts w:ascii="Verdana" w:eastAsia="Times New Roman" w:hAnsi="Verdana" w:cs="Times New Roman"/>
          <w:b/>
          <w:color w:val="D9D9D9" w:themeColor="background1" w:themeShade="D9"/>
          <w:lang w:eastAsia="en-CA"/>
        </w:rPr>
        <w:t>[C]</w:t>
      </w:r>
      <w:r w:rsidRPr="005663B9">
        <w:rPr>
          <w:rFonts w:ascii="Verdana" w:eastAsia="Times New Roman" w:hAnsi="Verdana" w:cs="Times New Roman"/>
          <w:color w:val="D9D9D9" w:themeColor="background1" w:themeShade="D9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lang w:eastAsia="en-CA"/>
        </w:rPr>
        <w:t xml:space="preserve">feel good </w:t>
      </w:r>
      <w:r w:rsidRPr="005663B9">
        <w:rPr>
          <w:rFonts w:ascii="Verdana" w:eastAsia="Times New Roman" w:hAnsi="Verdana" w:cs="Times New Roman"/>
          <w:b/>
          <w:color w:val="D9D9D9" w:themeColor="background1" w:themeShade="D9"/>
          <w:lang w:eastAsia="en-CA"/>
        </w:rPr>
        <w:t>[C]</w:t>
      </w:r>
    </w:p>
    <w:p w14:paraId="6531E7C6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46959569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</w:p>
    <w:p w14:paraId="7391A7FF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It's such a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beautiful sight</w:t>
      </w:r>
    </w:p>
    <w:p w14:paraId="35E6CD16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love to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feel the rain on my face</w:t>
      </w:r>
    </w:p>
    <w:p w14:paraId="72568ABF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Taste the rain on my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 w:rsidRPr="005663B9">
        <w:rPr>
          <w:rFonts w:ascii="Verdana" w:eastAsia="Times New Roman" w:hAnsi="Verdana" w:cs="Times New Roman"/>
          <w:lang w:eastAsia="en-CA"/>
        </w:rPr>
        <w:t xml:space="preserve"> lips</w:t>
      </w:r>
    </w:p>
    <w:p w14:paraId="7D15C5B5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5663B9">
        <w:rPr>
          <w:rFonts w:ascii="Verdana" w:eastAsia="Times New Roman" w:hAnsi="Verdana" w:cs="Times New Roman"/>
          <w:lang w:eastAsia="en-CA"/>
        </w:rPr>
        <w:t xml:space="preserve">In the moonlight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shadow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</w:p>
    <w:p w14:paraId="474EA890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2FA5873D" w14:textId="67EF9AFF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eastAsia="Times New Roman" w:hAnsi="Verdana" w:cs="Times New Roman"/>
          <w:lang w:eastAsia="en-CA"/>
        </w:rPr>
        <w:t xml:space="preserve"> Puts a song in this </w:t>
      </w:r>
      <w:r w:rsidRPr="005663B9">
        <w:rPr>
          <w:rFonts w:ascii="Verdana" w:eastAsia="Times New Roman" w:hAnsi="Verdana" w:cs="Times New Roman"/>
          <w:b/>
          <w:lang w:eastAsia="en-CA"/>
        </w:rPr>
        <w:t>[Am]</w:t>
      </w:r>
      <w:r w:rsidRPr="005663B9">
        <w:rPr>
          <w:rFonts w:ascii="Verdana" w:eastAsia="Times New Roman" w:hAnsi="Verdana" w:cs="Times New Roman"/>
          <w:lang w:eastAsia="en-CA"/>
        </w:rPr>
        <w:t xml:space="preserve"> heart of mine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</w:p>
    <w:p w14:paraId="7C41EA5A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Puts a smile on my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face every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5663B9">
        <w:rPr>
          <w:rFonts w:ascii="Verdana" w:eastAsia="Times New Roman" w:hAnsi="Verdana" w:cs="Times New Roman"/>
          <w:lang w:eastAsia="en-CA"/>
        </w:rPr>
        <w:t>time</w:t>
      </w:r>
    </w:p>
    <w:p w14:paraId="07C86B92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2ED370AB" w14:textId="7AC0673E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proofErr w:type="spellStart"/>
      <w:r w:rsidRPr="005663B9">
        <w:rPr>
          <w:rFonts w:ascii="Verdana" w:eastAsia="Times New Roman" w:hAnsi="Verdana" w:cs="Times New Roman"/>
          <w:lang w:eastAsia="en-CA"/>
        </w:rPr>
        <w:t>'Cause</w:t>
      </w:r>
      <w:proofErr w:type="spellEnd"/>
      <w:r w:rsidRPr="005663B9">
        <w:rPr>
          <w:rFonts w:ascii="Verdana" w:eastAsia="Times New Roman" w:hAnsi="Verdana" w:cs="Times New Roman"/>
          <w:lang w:eastAsia="en-CA"/>
        </w:rPr>
        <w:t xml:space="preserve">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0096258B" w14:textId="0650FE38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Yeah,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1B2AFBAC" w14:textId="56AAAF78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Ooh,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5B05B579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 w:rsidRPr="005663B9">
        <w:rPr>
          <w:rFonts w:ascii="Verdana" w:eastAsia="Times New Roman" w:hAnsi="Verdana" w:cs="Times New Roman"/>
          <w:lang w:eastAsia="en-CA"/>
        </w:rPr>
        <w:t xml:space="preserve"> ooh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5663B9">
        <w:rPr>
          <w:rFonts w:ascii="Verdana" w:eastAsia="Times New Roman" w:hAnsi="Verdana" w:cs="Times New Roman"/>
          <w:lang w:eastAsia="en-CA"/>
        </w:rPr>
        <w:t>ooh</w:t>
      </w:r>
    </w:p>
    <w:p w14:paraId="050FCCF2" w14:textId="153A8D2A" w:rsidR="00F5237F" w:rsidRDefault="00F5237F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br w:type="page"/>
      </w:r>
    </w:p>
    <w:p w14:paraId="02464C31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4A3623F3" w14:textId="2129D01D" w:rsidR="00F5237F" w:rsidRPr="005663B9" w:rsidRDefault="00F5237F" w:rsidP="00F5237F">
      <w:pPr>
        <w:spacing w:after="60"/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>INSTRUMENTAL:</w:t>
      </w:r>
    </w:p>
    <w:p w14:paraId="1A0DF86C" w14:textId="0C53F02F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</w:p>
    <w:p w14:paraId="2500043A" w14:textId="0B31EC15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</w:p>
    <w:p w14:paraId="0CAEF95E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2FA14BE3" w14:textId="6C485D7C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eastAsia="Times New Roman" w:hAnsi="Verdana" w:cs="Times New Roman"/>
          <w:lang w:eastAsia="en-CA"/>
        </w:rPr>
        <w:t xml:space="preserve"> Showers wash all my </w:t>
      </w:r>
      <w:r w:rsidRPr="005663B9">
        <w:rPr>
          <w:rFonts w:ascii="Verdana" w:eastAsia="Times New Roman" w:hAnsi="Verdana" w:cs="Times New Roman"/>
          <w:b/>
          <w:lang w:eastAsia="en-CA"/>
        </w:rPr>
        <w:t>[Am]</w:t>
      </w:r>
      <w:r w:rsidRPr="005663B9">
        <w:rPr>
          <w:rFonts w:ascii="Verdana" w:eastAsia="Times New Roman" w:hAnsi="Verdana" w:cs="Times New Roman"/>
          <w:lang w:eastAsia="en-CA"/>
        </w:rPr>
        <w:t xml:space="preserve"> cares away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</w:t>
      </w:r>
    </w:p>
    <w:p w14:paraId="59E91AE8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wake up to a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eastAsia="Times New Roman" w:hAnsi="Verdana" w:cs="Times New Roman"/>
          <w:lang w:eastAsia="en-CA"/>
        </w:rPr>
        <w:t xml:space="preserve"> sunny day</w:t>
      </w:r>
    </w:p>
    <w:p w14:paraId="5EBA0F25" w14:textId="77777777" w:rsidR="00F5237F" w:rsidRPr="005663B9" w:rsidRDefault="00F5237F" w:rsidP="00F5237F">
      <w:pPr>
        <w:tabs>
          <w:tab w:val="center" w:pos="4680"/>
        </w:tabs>
        <w:rPr>
          <w:rFonts w:ascii="Verdana" w:eastAsia="Times New Roman" w:hAnsi="Verdana" w:cs="Times New Roman"/>
          <w:lang w:eastAsia="en-CA"/>
        </w:rPr>
      </w:pPr>
    </w:p>
    <w:p w14:paraId="22E3E89E" w14:textId="23ED065D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proofErr w:type="spellStart"/>
      <w:r w:rsidRPr="005663B9">
        <w:rPr>
          <w:rFonts w:ascii="Verdana" w:eastAsia="Times New Roman" w:hAnsi="Verdana" w:cs="Times New Roman"/>
          <w:lang w:eastAsia="en-CA"/>
        </w:rPr>
        <w:t>'Cause</w:t>
      </w:r>
      <w:proofErr w:type="spellEnd"/>
      <w:r w:rsidRPr="005663B9">
        <w:rPr>
          <w:rFonts w:ascii="Verdana" w:eastAsia="Times New Roman" w:hAnsi="Verdana" w:cs="Times New Roman"/>
          <w:lang w:eastAsia="en-CA"/>
        </w:rPr>
        <w:t xml:space="preserve">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1C5FB7A3" w14:textId="18CAB77C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Yeah,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1F14B192" w14:textId="428FA792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77ED0135" w14:textId="1C1C51BA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5A543FEB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6D250956" w14:textId="1B89EBAD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(you can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see it in my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eyes)</w:t>
      </w:r>
    </w:p>
    <w:p w14:paraId="40E428D2" w14:textId="7D674544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Yeah,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(well, it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makes me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high)</w:t>
      </w:r>
    </w:p>
    <w:p w14:paraId="0BFECE71" w14:textId="23D14C71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Ooh,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(you</w:t>
      </w:r>
      <w:r w:rsidRPr="005663B9"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know I do yeah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[G]</w:t>
      </w:r>
      <w:r w:rsidRPr="005663B9">
        <w:rPr>
          <w:rFonts w:ascii="Verdana" w:eastAsia="Times New Roman" w:hAnsi="Verdana" w:cs="Times New Roman"/>
          <w:lang w:eastAsia="en-CA"/>
        </w:rPr>
        <w:t xml:space="preserve">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yeah)</w:t>
      </w:r>
    </w:p>
    <w:p w14:paraId="494289D6" w14:textId="034B4018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18AEA6D8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7F43669C" w14:textId="372A4722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(you can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see it in my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eyes)</w:t>
      </w:r>
    </w:p>
    <w:p w14:paraId="57C46D13" w14:textId="6208B48A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(well, it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makes me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high)</w:t>
      </w:r>
    </w:p>
    <w:p w14:paraId="25995C3A" w14:textId="254B3CCA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(and I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[F]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love you</w:t>
      </w:r>
      <w:r w:rsidRPr="00461F49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461F49">
        <w:rPr>
          <w:rFonts w:ascii="Verdana" w:eastAsia="Times New Roman" w:hAnsi="Verdana" w:cs="Times New Roman"/>
          <w:b/>
          <w:bCs/>
          <w:color w:val="FF0000"/>
          <w:lang w:eastAsia="en-CA"/>
        </w:rPr>
        <w:t>too)</w:t>
      </w:r>
    </w:p>
    <w:p w14:paraId="0773ED3F" w14:textId="78E67E8E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Yeah,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05614B01" w14:textId="77777777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</w:p>
    <w:p w14:paraId="008712ED" w14:textId="673962F2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58EDABFE" w14:textId="4E1EB421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Well, 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30EC1B53" w14:textId="6276E1AB" w:rsidR="00F5237F" w:rsidRPr="005663B9" w:rsidRDefault="00F5237F" w:rsidP="00F5237F">
      <w:pPr>
        <w:rPr>
          <w:rFonts w:ascii="Verdana" w:eastAsia="Times New Roman" w:hAnsi="Verdana" w:cs="Times New Roman"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</w:p>
    <w:p w14:paraId="6CE0FB3E" w14:textId="4C677D86" w:rsidR="00F5237F" w:rsidRPr="005663B9" w:rsidRDefault="00F5237F" w:rsidP="00F5237F">
      <w:pPr>
        <w:rPr>
          <w:rFonts w:ascii="Verdana" w:eastAsia="Times New Roman" w:hAnsi="Verdana" w:cs="Times New Roman"/>
          <w:b/>
          <w:lang w:eastAsia="en-CA"/>
        </w:rPr>
      </w:pPr>
      <w:r w:rsidRPr="005663B9">
        <w:rPr>
          <w:rFonts w:ascii="Verdana" w:eastAsia="Times New Roman" w:hAnsi="Verdana" w:cs="Times New Roman"/>
          <w:lang w:eastAsia="en-CA"/>
        </w:rPr>
        <w:t xml:space="preserve">I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eastAsia="Times New Roman" w:hAnsi="Verdana" w:cs="Times New Roman"/>
          <w:lang w:eastAsia="en-CA"/>
        </w:rPr>
        <w:t xml:space="preserve"> love a rainy night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[F][G]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/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5663B9">
        <w:rPr>
          <w:rFonts w:ascii="Verdana" w:eastAsia="Times New Roman" w:hAnsi="Verdana" w:cs="Times New Roman"/>
          <w:b/>
          <w:lang w:eastAsia="en-CA"/>
        </w:rPr>
        <w:t>[C]</w:t>
      </w:r>
      <w:r w:rsidRPr="005663B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4844FE2" w14:textId="77777777" w:rsidR="007B6746" w:rsidRDefault="007B6746" w:rsidP="00A9741C">
      <w:pPr>
        <w:rPr>
          <w:rFonts w:ascii="Verdana" w:hAnsi="Verdana"/>
          <w:b/>
        </w:rPr>
      </w:pPr>
    </w:p>
    <w:p w14:paraId="13C647BE" w14:textId="77777777" w:rsidR="00F5237F" w:rsidRDefault="00F5237F" w:rsidP="00F5237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8BAFFAB" wp14:editId="78EF0D12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D57676" wp14:editId="692E3759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0E5129" wp14:editId="194C6717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1BA4FD" wp14:editId="76954A42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AAFD" w14:textId="77777777" w:rsidR="00B043CF" w:rsidRDefault="00B043CF" w:rsidP="00110521">
      <w:pPr>
        <w:rPr>
          <w:rFonts w:ascii="Verdana" w:hAnsi="Verdana"/>
          <w:b/>
        </w:rPr>
      </w:pPr>
    </w:p>
    <w:p w14:paraId="4C108CA4" w14:textId="30704477" w:rsidR="00B043CF" w:rsidRPr="004E65B6" w:rsidRDefault="00BE0F3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7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1F49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0F3D"/>
    <w:rsid w:val="00C5218C"/>
    <w:rsid w:val="00CA07D7"/>
    <w:rsid w:val="00D4034F"/>
    <w:rsid w:val="00D66B4B"/>
    <w:rsid w:val="00D84579"/>
    <w:rsid w:val="00DB1F9F"/>
    <w:rsid w:val="00E04FCE"/>
    <w:rsid w:val="00F5237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E1F5D"/>
  <w14:defaultImageDpi w14:val="300"/>
  <w15:docId w15:val="{00B9C188-66C4-4937-B9F4-2F546F8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2022-02-23T23:06:00Z</dcterms:created>
  <dcterms:modified xsi:type="dcterms:W3CDTF">2022-02-23T23:29:00Z</dcterms:modified>
</cp:coreProperties>
</file>