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C22" w14:textId="54DF8F69" w:rsidR="0082492D" w:rsidRPr="00A902E9" w:rsidRDefault="00135846" w:rsidP="00DB1F9F">
      <w:pPr>
        <w:pStyle w:val="Heading1"/>
      </w:pPr>
      <w:r>
        <w:t>Captain Wedderburn</w:t>
      </w:r>
    </w:p>
    <w:p w14:paraId="797343EB" w14:textId="24482F8D" w:rsidR="00972E99" w:rsidRPr="00A902E9" w:rsidRDefault="00135846">
      <w:pPr>
        <w:rPr>
          <w:rFonts w:ascii="Verdana" w:hAnsi="Verdana"/>
        </w:rPr>
      </w:pPr>
      <w:r>
        <w:rPr>
          <w:rFonts w:ascii="Verdana" w:hAnsi="Verdana"/>
        </w:rPr>
        <w:t>Traditional (from Child Ballad #46 “Captain Wedderburn’s Courtship” – as recorded by Great Big Sea featuring Sarah Harmer)</w:t>
      </w:r>
    </w:p>
    <w:p w14:paraId="56017A0B" w14:textId="77777777" w:rsidR="00972E99" w:rsidRPr="006C68BB" w:rsidRDefault="00972E99">
      <w:pPr>
        <w:rPr>
          <w:rFonts w:ascii="Verdana" w:hAnsi="Verdana"/>
          <w:bCs/>
          <w:sz w:val="20"/>
          <w:szCs w:val="20"/>
        </w:rPr>
      </w:pPr>
    </w:p>
    <w:p w14:paraId="11B3D296" w14:textId="084BC9FF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ABF7F1C" wp14:editId="0F7C2CB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88553D" wp14:editId="15C9C398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CFB962" wp14:editId="3E0EE16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C76CA9A" wp14:editId="2FCADA2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FC">
        <w:rPr>
          <w:rFonts w:ascii="Verdana" w:hAnsi="Verdana"/>
          <w:b/>
          <w:noProof/>
        </w:rPr>
        <w:drawing>
          <wp:inline distT="0" distB="0" distL="0" distR="0" wp14:anchorId="36CBADDA" wp14:editId="18336F91">
            <wp:extent cx="457200" cy="609600"/>
            <wp:effectExtent l="0" t="0" r="0" b="0"/>
            <wp:docPr id="2070823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441B31F" wp14:editId="3CB8FB4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8F1F" w14:textId="77777777" w:rsidR="007320F1" w:rsidRPr="00DD3778" w:rsidRDefault="007320F1">
      <w:pPr>
        <w:rPr>
          <w:rFonts w:ascii="Verdana" w:hAnsi="Verdana"/>
          <w:bCs/>
          <w:sz w:val="16"/>
          <w:szCs w:val="16"/>
        </w:rPr>
      </w:pPr>
    </w:p>
    <w:p w14:paraId="5806C4A2" w14:textId="30CF6891" w:rsidR="00135846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2F20E9">
        <w:rPr>
          <w:rFonts w:ascii="Verdana" w:hAnsi="Verdana"/>
          <w:b/>
        </w:rPr>
        <w:t xml:space="preserve">&lt; Riffs on </w:t>
      </w:r>
      <w:r w:rsidR="00A929FC">
        <w:rPr>
          <w:rFonts w:ascii="Verdana" w:hAnsi="Verdana"/>
          <w:b/>
        </w:rPr>
        <w:t>repeated</w:t>
      </w:r>
      <w:r w:rsidR="002F20E9">
        <w:rPr>
          <w:rFonts w:ascii="Verdana" w:hAnsi="Verdana"/>
          <w:b/>
        </w:rPr>
        <w:t xml:space="preserve"> </w:t>
      </w:r>
      <w:r w:rsidR="00A929FC">
        <w:rPr>
          <w:rFonts w:ascii="Verdana" w:hAnsi="Verdana"/>
          <w:b/>
        </w:rPr>
        <w:t>[</w:t>
      </w:r>
      <w:r w:rsidR="002F20E9">
        <w:rPr>
          <w:rFonts w:ascii="Verdana" w:hAnsi="Verdana"/>
          <w:b/>
        </w:rPr>
        <w:t>D</w:t>
      </w:r>
      <w:r w:rsidR="00A929FC">
        <w:rPr>
          <w:rFonts w:ascii="Verdana" w:hAnsi="Verdana"/>
          <w:b/>
        </w:rPr>
        <w:t>]s</w:t>
      </w:r>
      <w:r w:rsidR="002F20E9">
        <w:rPr>
          <w:rFonts w:ascii="Verdana" w:hAnsi="Verdana"/>
          <w:b/>
        </w:rPr>
        <w:t xml:space="preserve"> at end of lines &gt;</w:t>
      </w:r>
    </w:p>
    <w:p w14:paraId="7EB39CB5" w14:textId="77777777" w:rsidR="00135846" w:rsidRPr="00DD3778" w:rsidRDefault="00135846">
      <w:pPr>
        <w:rPr>
          <w:rFonts w:ascii="Courier New" w:hAnsi="Courier New" w:cs="Courier New"/>
          <w:bCs/>
          <w:sz w:val="20"/>
          <w:szCs w:val="20"/>
        </w:rPr>
      </w:pPr>
    </w:p>
    <w:p w14:paraId="569C5C92" w14:textId="21E9C01D" w:rsidR="00135846" w:rsidRPr="00DD3778" w:rsidRDefault="002F20E9" w:rsidP="00135846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 xml:space="preserve"> </w:t>
      </w:r>
      <w:r w:rsidR="00DD3778" w:rsidRPr="00DD3778">
        <w:rPr>
          <w:rFonts w:ascii="Courier New" w:hAnsi="Courier New" w:cs="Courier New"/>
          <w:b/>
        </w:rPr>
        <w:t>[D]</w:t>
      </w:r>
      <w:r w:rsidR="00A902E9" w:rsidRPr="00DD3778">
        <w:rPr>
          <w:rFonts w:ascii="Courier New" w:hAnsi="Courier New" w:cs="Courier New"/>
          <w:b/>
        </w:rPr>
        <w:t xml:space="preserve"> </w:t>
      </w:r>
      <w:r w:rsidRPr="00DD3778">
        <w:rPr>
          <w:rFonts w:ascii="Courier New" w:hAnsi="Courier New" w:cs="Courier New"/>
          <w:b/>
        </w:rPr>
        <w:t xml:space="preserve">          |</w:t>
      </w:r>
      <w:r w:rsidR="00DD3778" w:rsidRPr="00DD3778">
        <w:rPr>
          <w:rFonts w:ascii="Courier New" w:hAnsi="Courier New" w:cs="Courier New"/>
          <w:b/>
        </w:rPr>
        <w:t>[D]</w:t>
      </w:r>
      <w:r w:rsidR="00A902E9" w:rsidRPr="00DD3778">
        <w:rPr>
          <w:rFonts w:ascii="Courier New" w:hAnsi="Courier New" w:cs="Courier New"/>
          <w:b/>
        </w:rPr>
        <w:t xml:space="preserve"> </w:t>
      </w:r>
      <w:r w:rsidRPr="00DD3778">
        <w:rPr>
          <w:rFonts w:ascii="Courier New" w:hAnsi="Courier New" w:cs="Courier New"/>
          <w:b/>
        </w:rPr>
        <w:t xml:space="preserve">         |</w:t>
      </w:r>
      <w:r w:rsidR="00DD3778" w:rsidRPr="00DD3778">
        <w:rPr>
          <w:rFonts w:ascii="Courier New" w:hAnsi="Courier New" w:cs="Courier New"/>
          <w:b/>
        </w:rPr>
        <w:t>[D]</w:t>
      </w:r>
      <w:r w:rsidR="00135846" w:rsidRPr="00DD3778">
        <w:rPr>
          <w:rFonts w:ascii="Courier New" w:hAnsi="Courier New" w:cs="Courier New"/>
          <w:b/>
        </w:rPr>
        <w:t xml:space="preserve"> </w:t>
      </w:r>
      <w:r w:rsidRPr="00DD3778">
        <w:rPr>
          <w:rFonts w:ascii="Courier New" w:hAnsi="Courier New" w:cs="Courier New"/>
          <w:b/>
        </w:rPr>
        <w:t xml:space="preserve">         |</w:t>
      </w:r>
      <w:r w:rsidR="00DD3778" w:rsidRPr="00DD3778">
        <w:rPr>
          <w:rFonts w:ascii="Courier New" w:hAnsi="Courier New" w:cs="Courier New"/>
          <w:b/>
        </w:rPr>
        <w:t>[D]</w:t>
      </w:r>
      <w:r w:rsidRPr="00DD3778">
        <w:rPr>
          <w:rFonts w:ascii="Courier New" w:hAnsi="Courier New" w:cs="Courier New"/>
          <w:b/>
        </w:rPr>
        <w:t xml:space="preserve">          |</w:t>
      </w:r>
    </w:p>
    <w:p w14:paraId="6C5D3B29" w14:textId="730686A7" w:rsidR="002F20E9" w:rsidRPr="00DD3778" w:rsidRDefault="002F20E9" w:rsidP="00135846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>E|-2---3-------|-5---7-------|-5---3-----</w:t>
      </w:r>
      <w:r w:rsidR="00573DB3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-|-</w:t>
      </w:r>
      <w:r w:rsidR="00573DB3">
        <w:rPr>
          <w:rFonts w:ascii="Courier New" w:hAnsi="Courier New" w:cs="Courier New"/>
          <w:b/>
        </w:rPr>
        <w:t>2</w:t>
      </w:r>
      <w:r w:rsidR="00DD3778" w:rsidRPr="00DD3778">
        <w:rPr>
          <w:rFonts w:ascii="Courier New" w:hAnsi="Courier New" w:cs="Courier New"/>
          <w:b/>
        </w:rPr>
        <w:t>-</w:t>
      </w:r>
      <w:r w:rsidR="00E05A25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</w:t>
      </w:r>
      <w:r w:rsidR="00E05A25">
        <w:rPr>
          <w:rFonts w:ascii="Courier New" w:hAnsi="Courier New" w:cs="Courier New"/>
          <w:b/>
        </w:rPr>
        <w:t>0</w:t>
      </w:r>
      <w:r w:rsidR="00DD3778" w:rsidRPr="00DD3778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2---</w:t>
      </w:r>
      <w:r w:rsidR="00DD3778" w:rsidRPr="00DD3778">
        <w:rPr>
          <w:rFonts w:ascii="Courier New" w:hAnsi="Courier New" w:cs="Courier New"/>
          <w:b/>
        </w:rPr>
        <w:t>--</w:t>
      </w:r>
      <w:r w:rsidRPr="00DD3778">
        <w:rPr>
          <w:rFonts w:ascii="Courier New" w:hAnsi="Courier New" w:cs="Courier New"/>
          <w:b/>
        </w:rPr>
        <w:t>|</w:t>
      </w:r>
    </w:p>
    <w:p w14:paraId="1DB57B7F" w14:textId="409FBB7A" w:rsidR="002F20E9" w:rsidRPr="00DD3778" w:rsidRDefault="002F20E9" w:rsidP="00135846">
      <w:pPr>
        <w:rPr>
          <w:rFonts w:ascii="Courier New" w:hAnsi="Courier New" w:cs="Courier New"/>
          <w:b/>
          <w:color w:val="BFBFBF" w:themeColor="background1" w:themeShade="BF"/>
        </w:rPr>
      </w:pPr>
      <w:r w:rsidRPr="00DD3778">
        <w:rPr>
          <w:rFonts w:ascii="Courier New" w:hAnsi="Courier New" w:cs="Courier New"/>
          <w:b/>
          <w:color w:val="BFBFBF" w:themeColor="background1" w:themeShade="BF"/>
        </w:rPr>
        <w:t xml:space="preserve"> | 1 + a 2 + a | 1 + a 2 + a | 1 + a 2 + a | 1 + a 2 + a |</w:t>
      </w:r>
    </w:p>
    <w:p w14:paraId="16101448" w14:textId="77777777" w:rsidR="002F20E9" w:rsidRPr="006C68BB" w:rsidRDefault="002F20E9" w:rsidP="00135846">
      <w:pPr>
        <w:rPr>
          <w:rFonts w:ascii="Courier New" w:hAnsi="Courier New" w:cs="Courier New"/>
          <w:bCs/>
          <w:sz w:val="16"/>
          <w:szCs w:val="16"/>
        </w:rPr>
      </w:pPr>
    </w:p>
    <w:p w14:paraId="2F86E01C" w14:textId="5A2E4569" w:rsidR="002F20E9" w:rsidRPr="00DD3778" w:rsidRDefault="00DD3778" w:rsidP="002F20E9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 xml:space="preserve"> [D]</w:t>
      </w:r>
      <w:r w:rsidR="002F20E9" w:rsidRPr="00DD3778">
        <w:rPr>
          <w:rFonts w:ascii="Courier New" w:hAnsi="Courier New" w:cs="Courier New"/>
          <w:b/>
        </w:rPr>
        <w:t xml:space="preserve">           |</w:t>
      </w:r>
      <w:r w:rsidRPr="00DD3778">
        <w:rPr>
          <w:rFonts w:ascii="Courier New" w:hAnsi="Courier New" w:cs="Courier New"/>
          <w:b/>
        </w:rPr>
        <w:t>[D]</w:t>
      </w:r>
      <w:r w:rsidR="002F20E9" w:rsidRPr="00DD3778">
        <w:rPr>
          <w:rFonts w:ascii="Courier New" w:hAnsi="Courier New" w:cs="Courier New"/>
          <w:b/>
        </w:rPr>
        <w:t xml:space="preserve">          |</w:t>
      </w:r>
      <w:r w:rsidRPr="00DD3778">
        <w:rPr>
          <w:rFonts w:ascii="Courier New" w:hAnsi="Courier New" w:cs="Courier New"/>
          <w:b/>
        </w:rPr>
        <w:t>[D]</w:t>
      </w:r>
      <w:r w:rsidR="002F20E9" w:rsidRPr="00DD3778">
        <w:rPr>
          <w:rFonts w:ascii="Courier New" w:hAnsi="Courier New" w:cs="Courier New"/>
          <w:b/>
        </w:rPr>
        <w:t xml:space="preserve">          |</w:t>
      </w:r>
      <w:r w:rsidRPr="00DD3778">
        <w:rPr>
          <w:rFonts w:ascii="Courier New" w:hAnsi="Courier New" w:cs="Courier New"/>
          <w:b/>
        </w:rPr>
        <w:t>[D]</w:t>
      </w:r>
    </w:p>
    <w:p w14:paraId="645068A3" w14:textId="1BFADC93" w:rsidR="002F20E9" w:rsidRPr="00DD3778" w:rsidRDefault="002F20E9" w:rsidP="002F20E9">
      <w:pPr>
        <w:rPr>
          <w:rFonts w:ascii="Courier New" w:hAnsi="Courier New" w:cs="Courier New"/>
          <w:b/>
        </w:rPr>
      </w:pPr>
      <w:r w:rsidRPr="00DD3778">
        <w:rPr>
          <w:rFonts w:ascii="Courier New" w:hAnsi="Courier New" w:cs="Courier New"/>
          <w:b/>
        </w:rPr>
        <w:t>E|-2---3-------|-5---7-------|-5---3-----</w:t>
      </w:r>
      <w:r w:rsidR="00573DB3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-|-</w:t>
      </w:r>
      <w:r w:rsidR="00573DB3">
        <w:rPr>
          <w:rFonts w:ascii="Courier New" w:hAnsi="Courier New" w:cs="Courier New"/>
          <w:b/>
        </w:rPr>
        <w:t>2</w:t>
      </w:r>
      <w:r w:rsidR="00DD3778" w:rsidRPr="00DD3778">
        <w:rPr>
          <w:rFonts w:ascii="Courier New" w:hAnsi="Courier New" w:cs="Courier New"/>
          <w:b/>
        </w:rPr>
        <w:t>-</w:t>
      </w:r>
      <w:r w:rsidR="00E05A25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-</w:t>
      </w:r>
      <w:r w:rsidR="00E05A25">
        <w:rPr>
          <w:rFonts w:ascii="Courier New" w:hAnsi="Courier New" w:cs="Courier New"/>
          <w:b/>
        </w:rPr>
        <w:t>0</w:t>
      </w:r>
      <w:r w:rsidR="00DD3778" w:rsidRPr="00DD3778">
        <w:rPr>
          <w:rFonts w:ascii="Courier New" w:hAnsi="Courier New" w:cs="Courier New"/>
          <w:b/>
        </w:rPr>
        <w:t>-</w:t>
      </w:r>
      <w:r w:rsidRPr="00DD3778">
        <w:rPr>
          <w:rFonts w:ascii="Courier New" w:hAnsi="Courier New" w:cs="Courier New"/>
          <w:b/>
        </w:rPr>
        <w:t>2</w:t>
      </w:r>
    </w:p>
    <w:p w14:paraId="7BCB2694" w14:textId="59207A10" w:rsidR="002F20E9" w:rsidRPr="00DD3778" w:rsidRDefault="002F20E9" w:rsidP="002F20E9">
      <w:pPr>
        <w:rPr>
          <w:rFonts w:ascii="Courier New" w:hAnsi="Courier New" w:cs="Courier New"/>
          <w:b/>
          <w:color w:val="BFBFBF" w:themeColor="background1" w:themeShade="BF"/>
        </w:rPr>
      </w:pPr>
      <w:r w:rsidRPr="00DD3778">
        <w:rPr>
          <w:rFonts w:ascii="Courier New" w:hAnsi="Courier New" w:cs="Courier New"/>
          <w:b/>
          <w:color w:val="BFBFBF" w:themeColor="background1" w:themeShade="BF"/>
        </w:rPr>
        <w:t xml:space="preserve"> | 1 + a 2 + a | 1 + a 2 + a | 1 + a 2 + a | 1 + a 2 </w:t>
      </w:r>
    </w:p>
    <w:p w14:paraId="7339AF90" w14:textId="77777777" w:rsidR="00135846" w:rsidRPr="00DD3778" w:rsidRDefault="00135846" w:rsidP="00135846">
      <w:pPr>
        <w:rPr>
          <w:rFonts w:ascii="Courier New" w:hAnsi="Courier New" w:cs="Courier New"/>
          <w:bCs/>
          <w:sz w:val="20"/>
          <w:szCs w:val="20"/>
        </w:rPr>
      </w:pPr>
    </w:p>
    <w:p w14:paraId="6B56EA8E" w14:textId="77777777" w:rsidR="006C68BB" w:rsidRDefault="006C68BB" w:rsidP="00135846">
      <w:pPr>
        <w:rPr>
          <w:rFonts w:ascii="Verdana" w:hAnsi="Verdana"/>
          <w:b/>
          <w:lang w:val="en-CA"/>
        </w:rPr>
      </w:pPr>
      <w:r w:rsidRPr="006C68BB">
        <w:rPr>
          <w:rFonts w:ascii="Verdana" w:hAnsi="Verdana"/>
          <w:b/>
          <w:lang w:val="en-CA"/>
        </w:rPr>
        <w:t>MEN:</w:t>
      </w:r>
    </w:p>
    <w:p w14:paraId="6E963894" w14:textId="6CF76E7F" w:rsidR="007712A4" w:rsidRPr="006C68BB" w:rsidRDefault="00135846" w:rsidP="00135846">
      <w:pPr>
        <w:rPr>
          <w:rFonts w:ascii="Verdana" w:hAnsi="Verdana"/>
          <w:b/>
          <w:lang w:val="en-CA"/>
        </w:rPr>
      </w:pPr>
      <w:r w:rsidRPr="00135846">
        <w:rPr>
          <w:rFonts w:ascii="Verdana" w:hAnsi="Verdana"/>
          <w:bCs/>
          <w:lang w:val="en-CA"/>
        </w:rPr>
        <w:t xml:space="preserve">A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 w:rsidRPr="00135846">
        <w:rPr>
          <w:rFonts w:ascii="Verdana" w:hAnsi="Verdana"/>
          <w:bCs/>
          <w:lang w:val="en-CA"/>
        </w:rPr>
        <w:t>nobleman’s fair daughter</w:t>
      </w:r>
    </w:p>
    <w:p w14:paraId="33D0369F" w14:textId="20218333" w:rsidR="00135846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W</w:t>
      </w:r>
      <w:r w:rsidR="00135846">
        <w:rPr>
          <w:rFonts w:ascii="Verdana" w:hAnsi="Verdana"/>
          <w:bCs/>
          <w:lang w:val="en-CA"/>
        </w:rPr>
        <w:t xml:space="preserve">ent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down a narrow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>lan</w:t>
      </w:r>
      <w:r w:rsidR="00614C2E">
        <w:rPr>
          <w:rFonts w:ascii="Verdana" w:hAnsi="Verdana"/>
          <w:bCs/>
          <w:lang w:val="en-CA"/>
        </w:rPr>
        <w:t>e</w:t>
      </w:r>
    </w:p>
    <w:p w14:paraId="682E4E20" w14:textId="4AAB21DC" w:rsidR="007712A4" w:rsidRDefault="00135846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met with Captain Wedderburn</w:t>
      </w:r>
    </w:p>
    <w:p w14:paraId="150D1EB5" w14:textId="2B87CB09" w:rsidR="00135846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T</w:t>
      </w:r>
      <w:r w:rsidR="00135846">
        <w:rPr>
          <w:rFonts w:ascii="Verdana" w:hAnsi="Verdana"/>
          <w:bCs/>
          <w:lang w:val="en-CA"/>
        </w:rPr>
        <w:t xml:space="preserve">he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keeper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of 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>game</w:t>
      </w:r>
      <w:r w:rsidR="00614C2E"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  <w:bCs/>
          <w:lang w:val="en-CA"/>
        </w:rPr>
        <w:t>[D]</w:t>
      </w:r>
    </w:p>
    <w:p w14:paraId="0820245B" w14:textId="77777777" w:rsidR="004249B3" w:rsidRPr="00DD3778" w:rsidRDefault="004249B3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6DED0819" w14:textId="614FC51E" w:rsidR="007712A4" w:rsidRDefault="00601E63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n</w:t>
      </w:r>
      <w:r w:rsidR="00135846">
        <w:rPr>
          <w:rFonts w:ascii="Verdana" w:hAnsi="Verdana"/>
          <w:bCs/>
          <w:lang w:val="en-CA"/>
        </w:rPr>
        <w:t>ow my pretty fair miss</w:t>
      </w:r>
    </w:p>
    <w:p w14:paraId="1165B37A" w14:textId="6E37AE9E" w:rsidR="00135846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</w:t>
      </w:r>
      <w:r w:rsidR="00135846">
        <w:rPr>
          <w:rFonts w:ascii="Verdana" w:hAnsi="Verdana"/>
          <w:bCs/>
          <w:lang w:val="en-CA"/>
        </w:rPr>
        <w:t xml:space="preserve">f it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wasn’t for the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>law</w:t>
      </w:r>
    </w:p>
    <w:p w14:paraId="2DA15BB4" w14:textId="05FC9D95" w:rsidR="007712A4" w:rsidRDefault="00601E63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</w:t>
      </w:r>
      <w:r w:rsidR="00135846">
        <w:rPr>
          <w:rFonts w:ascii="Verdana" w:hAnsi="Verdana"/>
          <w:bCs/>
          <w:lang w:val="en-CA"/>
        </w:rPr>
        <w:t>ou and I in a bed might lie</w:t>
      </w:r>
      <w:r w:rsidR="00614C2E">
        <w:rPr>
          <w:rFonts w:ascii="Verdana" w:hAnsi="Verdana"/>
          <w:bCs/>
          <w:lang w:val="en-CA"/>
        </w:rPr>
        <w:t xml:space="preserve"> </w:t>
      </w:r>
    </w:p>
    <w:p w14:paraId="5D2A3122" w14:textId="799FA49F" w:rsidR="00135846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614C2E">
        <w:rPr>
          <w:rFonts w:ascii="Verdana" w:hAnsi="Verdana"/>
          <w:bCs/>
          <w:lang w:val="en-CA"/>
        </w:rPr>
        <w:t xml:space="preserve"> </w:t>
      </w:r>
      <w:r w:rsidR="007712A4">
        <w:rPr>
          <w:rFonts w:ascii="Verdana" w:hAnsi="Verdana"/>
          <w:bCs/>
          <w:lang w:val="en-CA"/>
        </w:rPr>
        <w:t>R</w:t>
      </w:r>
      <w:r w:rsidR="00135846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>wall</w:t>
      </w:r>
    </w:p>
    <w:p w14:paraId="51B6823D" w14:textId="25673F72" w:rsidR="00614C2E" w:rsidRPr="00D572B1" w:rsidRDefault="00DD3778" w:rsidP="00614C2E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Roll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614C2E">
        <w:rPr>
          <w:rFonts w:ascii="Verdana" w:hAnsi="Verdana"/>
          <w:bCs/>
          <w:lang w:val="en-CA"/>
        </w:rPr>
        <w:t xml:space="preserve"> </w:t>
      </w:r>
      <w:r w:rsidR="00135846">
        <w:rPr>
          <w:rFonts w:ascii="Verdana" w:hAnsi="Verdana"/>
          <w:bCs/>
          <w:lang w:val="en-CA"/>
        </w:rPr>
        <w:t>wall</w:t>
      </w:r>
      <w:r w:rsidR="00D572B1">
        <w:rPr>
          <w:rFonts w:ascii="Verdana" w:hAnsi="Verdana"/>
          <w:bCs/>
          <w:lang w:val="en-CA"/>
        </w:rPr>
        <w:t xml:space="preserve"> </w:t>
      </w:r>
      <w:r w:rsidRPr="00DD3778">
        <w:rPr>
          <w:rFonts w:ascii="Verdana" w:hAnsi="Verdana"/>
          <w:b/>
        </w:rPr>
        <w:t>[D]</w:t>
      </w:r>
      <w:r w:rsidR="00614C2E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614C2E" w:rsidRPr="00A902E9">
        <w:rPr>
          <w:rFonts w:ascii="Verdana" w:hAnsi="Verdana"/>
          <w:b/>
        </w:rPr>
        <w:t xml:space="preserve"> /</w:t>
      </w:r>
      <w:r w:rsidR="00614C2E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614C2E" w:rsidRPr="00A902E9">
        <w:rPr>
          <w:rFonts w:ascii="Verdana" w:hAnsi="Verdana"/>
          <w:b/>
        </w:rPr>
        <w:t xml:space="preserve"> /</w:t>
      </w:r>
    </w:p>
    <w:p w14:paraId="7BED17C9" w14:textId="77777777" w:rsidR="00614C2E" w:rsidRPr="00DD3778" w:rsidRDefault="00614C2E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7CC3A0E7" w14:textId="77777777" w:rsidR="006C68BB" w:rsidRDefault="0002185F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WOMEN:</w:t>
      </w:r>
    </w:p>
    <w:p w14:paraId="4DAFEA56" w14:textId="22DFBF89" w:rsidR="007712A4" w:rsidRPr="006C68BB" w:rsidRDefault="00DD3778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Now my dear good man</w:t>
      </w:r>
      <w:r w:rsidR="00D572B1">
        <w:rPr>
          <w:rFonts w:ascii="Verdana" w:hAnsi="Verdana"/>
          <w:bCs/>
          <w:lang w:val="en-CA"/>
        </w:rPr>
        <w:t xml:space="preserve"> </w:t>
      </w:r>
    </w:p>
    <w:p w14:paraId="71A91B52" w14:textId="7B1006CE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 w:rsidR="007712A4">
        <w:rPr>
          <w:rFonts w:ascii="Verdana" w:hAnsi="Verdana"/>
          <w:bCs/>
          <w:lang w:val="en-CA"/>
        </w:rPr>
        <w:t>D</w:t>
      </w:r>
      <w:r w:rsidR="00D572B1">
        <w:rPr>
          <w:rFonts w:ascii="Verdana" w:hAnsi="Verdana"/>
          <w:bCs/>
          <w:lang w:val="en-CA"/>
        </w:rPr>
        <w:t xml:space="preserve">o </w:t>
      </w:r>
      <w:r w:rsidR="00A55CF4">
        <w:rPr>
          <w:rFonts w:ascii="Verdana" w:hAnsi="Verdana"/>
          <w:bCs/>
          <w:lang w:val="en-CA"/>
        </w:rPr>
        <w:t>not be per</w:t>
      </w:r>
      <w:r w:rsidR="00D572B1">
        <w:rPr>
          <w:rFonts w:ascii="Verdana" w:hAnsi="Verdana"/>
          <w:bCs/>
          <w:lang w:val="en-CA"/>
        </w:rPr>
        <w:t>-</w:t>
      </w:r>
      <w:r w:rsidRPr="00DD3778">
        <w:rPr>
          <w:rFonts w:ascii="Verdana" w:hAnsi="Verdana"/>
          <w:b/>
          <w:bCs/>
          <w:lang w:val="en-CA"/>
        </w:rPr>
        <w:t>[A]</w:t>
      </w:r>
      <w:proofErr w:type="spellStart"/>
      <w:r w:rsidR="00A55CF4">
        <w:rPr>
          <w:rFonts w:ascii="Verdana" w:hAnsi="Verdana"/>
          <w:bCs/>
          <w:lang w:val="en-CA"/>
        </w:rPr>
        <w:t>plexed</w:t>
      </w:r>
      <w:proofErr w:type="spellEnd"/>
    </w:p>
    <w:p w14:paraId="7777C05B" w14:textId="6CFF4254" w:rsidR="007712A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</w:t>
      </w:r>
      <w:r w:rsidR="00D572B1">
        <w:rPr>
          <w:rFonts w:ascii="Verdana" w:hAnsi="Verdana"/>
          <w:bCs/>
          <w:lang w:val="en-CA"/>
        </w:rPr>
        <w:t>-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>fore that you might bed with me</w:t>
      </w:r>
    </w:p>
    <w:p w14:paraId="74690F68" w14:textId="69F5D792" w:rsidR="00A55CF4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</w:t>
      </w:r>
      <w:r w:rsidR="00A55CF4">
        <w:rPr>
          <w:rFonts w:ascii="Verdana" w:hAnsi="Verdana"/>
          <w:bCs/>
          <w:lang w:val="en-CA"/>
        </w:rPr>
        <w:t xml:space="preserve">ou must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answer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questions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six</w:t>
      </w:r>
      <w:r w:rsidR="00D572B1"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  <w:bCs/>
          <w:lang w:val="en-CA"/>
        </w:rPr>
        <w:t>[D]</w:t>
      </w:r>
    </w:p>
    <w:p w14:paraId="53D6C07C" w14:textId="77777777" w:rsidR="004249B3" w:rsidRPr="00DD3778" w:rsidRDefault="004249B3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041F007D" w14:textId="63D70FC1" w:rsidR="007712A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Six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questions you </w:t>
      </w:r>
      <w:r w:rsidR="00D572B1">
        <w:rPr>
          <w:rFonts w:ascii="Verdana" w:hAnsi="Verdana"/>
          <w:bCs/>
          <w:lang w:val="en-CA"/>
        </w:rPr>
        <w:t xml:space="preserve">will </w:t>
      </w:r>
      <w:r>
        <w:rPr>
          <w:rFonts w:ascii="Verdana" w:hAnsi="Verdana"/>
          <w:bCs/>
          <w:lang w:val="en-CA"/>
        </w:rPr>
        <w:t>answer m</w:t>
      </w:r>
      <w:r w:rsidR="00D572B1">
        <w:rPr>
          <w:rFonts w:ascii="Verdana" w:hAnsi="Verdana"/>
          <w:bCs/>
          <w:lang w:val="en-CA"/>
        </w:rPr>
        <w:t>e</w:t>
      </w:r>
    </w:p>
    <w:p w14:paraId="72009A0A" w14:textId="39E3C201" w:rsidR="00A55CF4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</w:t>
      </w:r>
      <w:r w:rsidR="00D572B1">
        <w:rPr>
          <w:rFonts w:ascii="Verdana" w:hAnsi="Verdana"/>
          <w:bCs/>
          <w:lang w:val="en-CA"/>
        </w:rPr>
        <w:t xml:space="preserve">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I will ask them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all</w:t>
      </w:r>
    </w:p>
    <w:p w14:paraId="391738A5" w14:textId="0C9FDFBB" w:rsidR="007712A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you and I in a bed might lie</w:t>
      </w:r>
    </w:p>
    <w:p w14:paraId="3F081DB2" w14:textId="34E38E2D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 w:rsidR="007712A4">
        <w:rPr>
          <w:rFonts w:ascii="Verdana" w:hAnsi="Verdana"/>
          <w:bCs/>
          <w:lang w:val="en-CA"/>
        </w:rPr>
        <w:t>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</w:p>
    <w:p w14:paraId="42CFD0D2" w14:textId="505A0F18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  <w:r w:rsidR="00D572B1">
        <w:rPr>
          <w:rFonts w:ascii="Verdana" w:hAnsi="Verdana"/>
          <w:bCs/>
          <w:lang w:val="en-CA"/>
        </w:rPr>
        <w:t xml:space="preserve"> </w:t>
      </w: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</w:t>
      </w:r>
      <w:r w:rsidR="00D572B1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</w:t>
      </w:r>
    </w:p>
    <w:p w14:paraId="26E0B420" w14:textId="77777777" w:rsidR="00A55CF4" w:rsidRPr="00DD3778" w:rsidRDefault="00A55CF4" w:rsidP="00135846">
      <w:pPr>
        <w:rPr>
          <w:rFonts w:ascii="Verdana" w:hAnsi="Verdana"/>
          <w:bCs/>
          <w:sz w:val="16"/>
          <w:szCs w:val="16"/>
          <w:lang w:val="en-CA"/>
        </w:rPr>
      </w:pPr>
    </w:p>
    <w:p w14:paraId="138D379B" w14:textId="5497B474" w:rsidR="00D572B1" w:rsidRDefault="00DD3778" w:rsidP="00D572B1">
      <w:pPr>
        <w:rPr>
          <w:rFonts w:ascii="Verdana" w:hAnsi="Verdana"/>
          <w:bCs/>
        </w:rPr>
      </w:pP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</w:t>
      </w:r>
      <w:r w:rsidR="00D572B1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D572B1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</w:p>
    <w:p w14:paraId="1AB10157" w14:textId="77777777" w:rsidR="00D572B1" w:rsidRPr="00DD3778" w:rsidRDefault="00D572B1" w:rsidP="00135846">
      <w:pPr>
        <w:rPr>
          <w:rFonts w:ascii="Verdana" w:hAnsi="Verdana"/>
          <w:bCs/>
          <w:sz w:val="16"/>
          <w:szCs w:val="16"/>
          <w:lang w:val="en-CA"/>
        </w:rPr>
      </w:pPr>
    </w:p>
    <w:p w14:paraId="5B495DAF" w14:textId="2C572AAC" w:rsidR="007712A4" w:rsidRDefault="00D572B1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Now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</w:t>
      </w:r>
      <w:r w:rsidR="00A55CF4">
        <w:rPr>
          <w:rFonts w:ascii="Verdana" w:hAnsi="Verdana"/>
          <w:bCs/>
          <w:lang w:val="en-CA"/>
        </w:rPr>
        <w:t>hat is rounder than a ring</w:t>
      </w:r>
    </w:p>
    <w:p w14:paraId="45D87198" w14:textId="27406012" w:rsidR="00A55CF4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</w:t>
      </w:r>
      <w:r w:rsidR="00A55CF4">
        <w:rPr>
          <w:rFonts w:ascii="Verdana" w:hAnsi="Verdana"/>
          <w:bCs/>
          <w:lang w:val="en-CA"/>
        </w:rPr>
        <w:t xml:space="preserve">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higher than the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D572B1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trees?</w:t>
      </w:r>
    </w:p>
    <w:p w14:paraId="51067C24" w14:textId="311A60F1" w:rsidR="00D572B1" w:rsidRDefault="00D572B1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</w:t>
      </w:r>
      <w:r w:rsidR="00A55CF4">
        <w:rPr>
          <w:rFonts w:ascii="Verdana" w:hAnsi="Verdana"/>
          <w:bCs/>
          <w:lang w:val="en-CA"/>
        </w:rPr>
        <w:t>hat is worse than a woman’s curse</w:t>
      </w:r>
      <w:r>
        <w:rPr>
          <w:rFonts w:ascii="Verdana" w:hAnsi="Verdana"/>
          <w:bCs/>
          <w:lang w:val="en-CA"/>
        </w:rPr>
        <w:t>?</w:t>
      </w:r>
      <w:r w:rsidR="00A55CF4">
        <w:rPr>
          <w:rFonts w:ascii="Verdana" w:hAnsi="Verdana"/>
          <w:bCs/>
          <w:lang w:val="en-CA"/>
        </w:rPr>
        <w:t xml:space="preserve"> </w:t>
      </w:r>
    </w:p>
    <w:p w14:paraId="3BE42824" w14:textId="32938959" w:rsidR="00A55CF4" w:rsidRDefault="00D572B1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</w:t>
      </w:r>
      <w:r w:rsidR="00A55CF4">
        <w:rPr>
          <w:rFonts w:ascii="Verdana" w:hAnsi="Verdana"/>
          <w:bCs/>
          <w:lang w:val="en-CA"/>
        </w:rPr>
        <w:t xml:space="preserve">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what is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deeper than 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sea?</w:t>
      </w:r>
      <w:r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  <w:bCs/>
          <w:lang w:val="en-CA"/>
        </w:rPr>
        <w:t>[D]</w:t>
      </w:r>
    </w:p>
    <w:p w14:paraId="4050205E" w14:textId="77777777" w:rsidR="004249B3" w:rsidRPr="00DD3778" w:rsidRDefault="004249B3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20C3ABB9" w14:textId="55C65E27" w:rsidR="007712A4" w:rsidRDefault="00D572B1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</w:t>
      </w:r>
      <w:r w:rsidR="00A55CF4">
        <w:rPr>
          <w:rFonts w:ascii="Verdana" w:hAnsi="Verdana"/>
          <w:bCs/>
          <w:lang w:val="en-CA"/>
        </w:rPr>
        <w:t xml:space="preserve">hich bird sings first? Which one best? </w:t>
      </w:r>
    </w:p>
    <w:p w14:paraId="3515E6DB" w14:textId="2F05F26B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Where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D572B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does the dew first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fall?</w:t>
      </w:r>
    </w:p>
    <w:p w14:paraId="6DF7FB7D" w14:textId="287D32F7" w:rsidR="004249B3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Then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you and I in a bed might lie</w:t>
      </w:r>
      <w:r w:rsidR="007712A4">
        <w:rPr>
          <w:rFonts w:ascii="Verdana" w:hAnsi="Verdana"/>
          <w:bCs/>
          <w:lang w:val="en-CA"/>
        </w:rPr>
        <w:t xml:space="preserve"> </w:t>
      </w:r>
    </w:p>
    <w:p w14:paraId="256E7E70" w14:textId="1845994C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7712A4">
        <w:rPr>
          <w:rFonts w:ascii="Verdana" w:hAnsi="Verdana"/>
          <w:bCs/>
          <w:lang w:val="en-CA"/>
        </w:rPr>
        <w:t xml:space="preserve"> </w:t>
      </w:r>
      <w:r w:rsidR="004249B3">
        <w:rPr>
          <w:rFonts w:ascii="Verdana" w:hAnsi="Verdana"/>
          <w:bCs/>
          <w:lang w:val="en-CA"/>
        </w:rPr>
        <w:t>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7712A4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</w:p>
    <w:p w14:paraId="3448FC4A" w14:textId="1EA3905B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7712A4">
        <w:rPr>
          <w:rFonts w:ascii="Verdana" w:hAnsi="Verdana"/>
          <w:bCs/>
          <w:lang w:val="en-CA"/>
        </w:rPr>
        <w:t xml:space="preserve"> 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7712A4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  <w:r w:rsidR="007712A4">
        <w:rPr>
          <w:rFonts w:ascii="Verdana" w:hAnsi="Verdana"/>
          <w:bCs/>
          <w:lang w:val="en-CA"/>
        </w:rPr>
        <w:t xml:space="preserve"> </w:t>
      </w: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</w:t>
      </w:r>
      <w:r w:rsidR="007712A4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</w:t>
      </w:r>
    </w:p>
    <w:p w14:paraId="24C831AE" w14:textId="77777777" w:rsidR="00A55CF4" w:rsidRPr="00DD3778" w:rsidRDefault="00A55CF4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36F12CE8" w14:textId="6932D583" w:rsidR="00432FCB" w:rsidRDefault="00DD3778" w:rsidP="007712A4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</w:t>
      </w:r>
      <w:r w:rsidR="007712A4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7712A4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</w:t>
      </w:r>
    </w:p>
    <w:p w14:paraId="40508F07" w14:textId="77777777" w:rsidR="00432FCB" w:rsidRPr="00DD3778" w:rsidRDefault="00432FCB" w:rsidP="007712A4">
      <w:pPr>
        <w:rPr>
          <w:rFonts w:ascii="Verdana" w:hAnsi="Verdana"/>
          <w:b/>
          <w:sz w:val="16"/>
          <w:szCs w:val="16"/>
        </w:rPr>
      </w:pPr>
    </w:p>
    <w:p w14:paraId="059A4AC9" w14:textId="2A00201A" w:rsidR="00135B85" w:rsidRDefault="00135B85" w:rsidP="007712A4">
      <w:pPr>
        <w:rPr>
          <w:rFonts w:ascii="Verdana" w:hAnsi="Verdana"/>
          <w:b/>
        </w:rPr>
      </w:pPr>
      <w:r>
        <w:rPr>
          <w:rFonts w:ascii="Verdana" w:hAnsi="Verdana"/>
          <w:b/>
        </w:rPr>
        <w:t>&lt; OPTIONAL INSTRUMENTAL &gt;</w:t>
      </w:r>
    </w:p>
    <w:p w14:paraId="59ED96FB" w14:textId="77777777" w:rsidR="00135B85" w:rsidRPr="00573DB3" w:rsidRDefault="00135B85" w:rsidP="007712A4">
      <w:pPr>
        <w:rPr>
          <w:rFonts w:ascii="Verdana" w:hAnsi="Verdana"/>
          <w:bCs/>
          <w:sz w:val="8"/>
          <w:szCs w:val="8"/>
        </w:rPr>
      </w:pPr>
    </w:p>
    <w:p w14:paraId="0DB2B697" w14:textId="6F4A0477" w:rsidR="00432FCB" w:rsidRDefault="00DD3778" w:rsidP="007712A4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[G]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[G]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</w:t>
      </w:r>
    </w:p>
    <w:p w14:paraId="6FA5B168" w14:textId="1DA856A2" w:rsidR="00432FCB" w:rsidRDefault="00DD3778" w:rsidP="00432FCB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[G]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[A]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</w:t>
      </w:r>
    </w:p>
    <w:p w14:paraId="47D9A1B9" w14:textId="77777777" w:rsidR="00432FCB" w:rsidRPr="00DD3778" w:rsidRDefault="00432FCB" w:rsidP="00432FCB">
      <w:pPr>
        <w:rPr>
          <w:rFonts w:ascii="Verdana" w:hAnsi="Verdana"/>
          <w:b/>
          <w:sz w:val="16"/>
          <w:szCs w:val="16"/>
        </w:rPr>
      </w:pPr>
    </w:p>
    <w:p w14:paraId="46B80C18" w14:textId="42830F6F" w:rsidR="00837A38" w:rsidRDefault="00DD3778" w:rsidP="00837A38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[G]</w:t>
      </w:r>
      <w:r w:rsidR="00432FCB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>
        <w:rPr>
          <w:rFonts w:ascii="Verdana" w:hAnsi="Verdana"/>
          <w:b/>
        </w:rPr>
        <w:t xml:space="preserve"> / </w:t>
      </w:r>
      <w:r w:rsidR="00601E63">
        <w:rPr>
          <w:rFonts w:ascii="Verdana" w:hAnsi="Verdana"/>
          <w:b/>
        </w:rPr>
        <w:t>[Bm]</w:t>
      </w:r>
      <w:r w:rsidR="00432FCB">
        <w:rPr>
          <w:rFonts w:ascii="Verdana" w:hAnsi="Verdana"/>
          <w:b/>
        </w:rPr>
        <w:t xml:space="preserve"> /</w:t>
      </w:r>
      <w:r w:rsidR="003175C0">
        <w:rPr>
          <w:rFonts w:ascii="Verdana" w:hAnsi="Verdana"/>
          <w:b/>
        </w:rPr>
        <w:t xml:space="preserve"> </w:t>
      </w:r>
      <w:r w:rsidR="00601E63">
        <w:rPr>
          <w:rFonts w:ascii="Verdana" w:hAnsi="Verdana"/>
          <w:b/>
        </w:rPr>
        <w:t>[</w:t>
      </w:r>
      <w:proofErr w:type="spellStart"/>
      <w:r w:rsidR="00601E63">
        <w:rPr>
          <w:rFonts w:ascii="Verdana" w:hAnsi="Verdana"/>
          <w:b/>
        </w:rPr>
        <w:t>F#m</w:t>
      </w:r>
      <w:proofErr w:type="spellEnd"/>
      <w:r w:rsidR="00601E63">
        <w:rPr>
          <w:rFonts w:ascii="Verdana" w:hAnsi="Verdana"/>
          <w:b/>
        </w:rPr>
        <w:t>]</w:t>
      </w:r>
      <w:r w:rsidR="00837A38">
        <w:rPr>
          <w:rFonts w:ascii="Verdana" w:hAnsi="Verdana"/>
          <w:b/>
        </w:rPr>
        <w:t xml:space="preserve"> / </w:t>
      </w:r>
    </w:p>
    <w:p w14:paraId="3C7EF475" w14:textId="2F703EA3" w:rsidR="00837A38" w:rsidRDefault="00DD3778" w:rsidP="00837A38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[G]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>
        <w:rPr>
          <w:rFonts w:ascii="Verdana" w:hAnsi="Verdana"/>
          <w:b/>
        </w:rPr>
        <w:t xml:space="preserve"> / </w:t>
      </w:r>
      <w:r w:rsidR="00601E63">
        <w:rPr>
          <w:rFonts w:ascii="Verdana" w:hAnsi="Verdana"/>
          <w:b/>
        </w:rPr>
        <w:t>[Em]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[A]</w:t>
      </w:r>
      <w:r w:rsidR="00837A38">
        <w:rPr>
          <w:rFonts w:ascii="Verdana" w:hAnsi="Verdana"/>
          <w:b/>
        </w:rPr>
        <w:t xml:space="preserve"> / </w:t>
      </w:r>
    </w:p>
    <w:p w14:paraId="3476C335" w14:textId="77777777" w:rsidR="00DD3778" w:rsidRDefault="00DD3778" w:rsidP="00837A38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[G]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[G]</w:t>
      </w:r>
      <w:r w:rsidR="00837A38">
        <w:rPr>
          <w:rFonts w:ascii="Verdana" w:hAnsi="Verdana"/>
          <w:b/>
        </w:rPr>
        <w:t xml:space="preserve"> / </w:t>
      </w:r>
    </w:p>
    <w:p w14:paraId="027E3D68" w14:textId="01EB21A7" w:rsidR="00837A38" w:rsidRDefault="00DD3778" w:rsidP="00837A38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[D]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 w:rsidRPr="00A902E9">
        <w:rPr>
          <w:rFonts w:ascii="Verdana" w:hAnsi="Verdana"/>
          <w:b/>
        </w:rPr>
        <w:t xml:space="preserve"> /</w:t>
      </w:r>
      <w:r w:rsidR="00837A38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837A38" w:rsidRPr="00A902E9">
        <w:rPr>
          <w:rFonts w:ascii="Verdana" w:hAnsi="Verdana"/>
          <w:b/>
        </w:rPr>
        <w:t xml:space="preserve"> / </w:t>
      </w:r>
    </w:p>
    <w:p w14:paraId="5179E9BD" w14:textId="5D9466C5" w:rsidR="00837A38" w:rsidRDefault="00DD3778" w:rsidP="00837A38">
      <w:pPr>
        <w:rPr>
          <w:rFonts w:ascii="Verdana" w:hAnsi="Verdana"/>
          <w:b/>
        </w:rPr>
      </w:pPr>
      <w:r w:rsidRPr="00DD3778">
        <w:rPr>
          <w:rFonts w:ascii="Verdana" w:hAnsi="Verdana"/>
          <w:b/>
        </w:rPr>
        <w:t>[D]</w:t>
      </w:r>
      <w:r w:rsidR="00837A38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837A38" w:rsidRPr="00A902E9">
        <w:rPr>
          <w:rFonts w:ascii="Verdana" w:hAnsi="Verdana"/>
          <w:b/>
        </w:rPr>
        <w:t xml:space="preserve"> /</w:t>
      </w:r>
      <w:r w:rsidR="00837A38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</w:p>
    <w:p w14:paraId="4F2C028E" w14:textId="77777777" w:rsidR="007712A4" w:rsidRPr="00DD3778" w:rsidRDefault="007712A4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60DFCCFF" w14:textId="5E6CCBD4" w:rsidR="0002185F" w:rsidRPr="00DD3778" w:rsidRDefault="0002185F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MEN:</w:t>
      </w:r>
    </w:p>
    <w:p w14:paraId="76B49054" w14:textId="68D424C6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earth is rounder than a ring</w:t>
      </w:r>
    </w:p>
    <w:p w14:paraId="5F625424" w14:textId="5D4FB7AC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heaven is higher than the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trees</w:t>
      </w:r>
    </w:p>
    <w:p w14:paraId="610949AD" w14:textId="183EAA07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devil is worse than a woman’s curse</w:t>
      </w:r>
    </w:p>
    <w:p w14:paraId="019646B6" w14:textId="5DA0FC08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hell is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deeper than 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sea</w:t>
      </w:r>
      <w:r w:rsidR="007712A4"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  <w:bCs/>
          <w:lang w:val="en-CA"/>
        </w:rPr>
        <w:t>[D]</w:t>
      </w:r>
    </w:p>
    <w:p w14:paraId="7B3AE05A" w14:textId="77777777" w:rsidR="004249B3" w:rsidRPr="00DD3778" w:rsidRDefault="004249B3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3EC3CA66" w14:textId="32596E32" w:rsidR="00A55CF4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7712A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lark sings first</w:t>
      </w:r>
      <w:r w:rsidR="007712A4">
        <w:rPr>
          <w:rFonts w:ascii="Verdana" w:hAnsi="Verdana"/>
          <w:bCs/>
          <w:lang w:val="en-CA"/>
        </w:rPr>
        <w:t xml:space="preserve"> and</w:t>
      </w:r>
      <w:r>
        <w:rPr>
          <w:rFonts w:ascii="Verdana" w:hAnsi="Verdana"/>
          <w:bCs/>
          <w:lang w:val="en-CA"/>
        </w:rPr>
        <w:t xml:space="preserve"> the thrush sings best</w:t>
      </w:r>
    </w:p>
    <w:p w14:paraId="084EAC39" w14:textId="6A323E61" w:rsidR="00A55CF4" w:rsidRDefault="007712A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 the</w:t>
      </w:r>
      <w:r w:rsidR="00A55CF4"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earth is where the dew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falls</w:t>
      </w:r>
    </w:p>
    <w:p w14:paraId="43BAEFAC" w14:textId="164D5548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Y</w:t>
      </w:r>
      <w:r w:rsidR="00A55CF4">
        <w:rPr>
          <w:rFonts w:ascii="Verdana" w:hAnsi="Verdana"/>
          <w:bCs/>
          <w:lang w:val="en-CA"/>
        </w:rPr>
        <w:t xml:space="preserve">ou and I in </w:t>
      </w:r>
      <w:r w:rsidR="004249B3">
        <w:rPr>
          <w:rFonts w:ascii="Verdana" w:hAnsi="Verdana"/>
          <w:bCs/>
          <w:lang w:val="en-CA"/>
        </w:rPr>
        <w:t>the</w:t>
      </w:r>
      <w:r w:rsidR="00A55CF4">
        <w:rPr>
          <w:rFonts w:ascii="Verdana" w:hAnsi="Verdana"/>
          <w:bCs/>
          <w:lang w:val="en-CA"/>
        </w:rPr>
        <w:t xml:space="preserve"> bed must lie</w:t>
      </w:r>
    </w:p>
    <w:p w14:paraId="6BC9B5C7" w14:textId="4306D23E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4249B3">
        <w:rPr>
          <w:rFonts w:ascii="Verdana" w:hAnsi="Verdana"/>
          <w:bCs/>
          <w:lang w:val="en-CA"/>
        </w:rPr>
        <w:t xml:space="preserve"> 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4249B3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</w:p>
    <w:p w14:paraId="34ECDF30" w14:textId="14D6E0F5" w:rsidR="00A55CF4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4249B3">
        <w:rPr>
          <w:rFonts w:ascii="Verdana" w:hAnsi="Verdana"/>
          <w:bCs/>
          <w:lang w:val="en-CA"/>
        </w:rPr>
        <w:t xml:space="preserve"> R</w:t>
      </w:r>
      <w:r w:rsidR="00A55CF4">
        <w:rPr>
          <w:rFonts w:ascii="Verdana" w:hAnsi="Verdana"/>
          <w:bCs/>
          <w:lang w:val="en-CA"/>
        </w:rPr>
        <w:t xml:space="preserve">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4249B3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wall</w:t>
      </w:r>
      <w:r w:rsidR="004249B3">
        <w:rPr>
          <w:rFonts w:ascii="Verdana" w:hAnsi="Verdana"/>
          <w:bCs/>
          <w:lang w:val="en-CA"/>
        </w:rPr>
        <w:t xml:space="preserve">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</w:t>
      </w:r>
      <w:r w:rsidR="004249B3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</w:p>
    <w:p w14:paraId="5EF766F6" w14:textId="77777777" w:rsidR="00A55CF4" w:rsidRPr="00DD3778" w:rsidRDefault="00A55CF4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7C4E24D3" w14:textId="010F5CF7" w:rsidR="0002185F" w:rsidRPr="00DD3778" w:rsidRDefault="0002185F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TOGETHER:</w:t>
      </w:r>
    </w:p>
    <w:p w14:paraId="1326FA06" w14:textId="7E4DBF65" w:rsidR="004249B3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takes her by her lily-white hand</w:t>
      </w:r>
    </w:p>
    <w:p w14:paraId="2E59CE3D" w14:textId="73998EB2" w:rsidR="00A55CF4" w:rsidRDefault="004249B3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</w:t>
      </w:r>
      <w:r w:rsidR="00A55CF4">
        <w:rPr>
          <w:rFonts w:ascii="Verdana" w:hAnsi="Verdana"/>
          <w:bCs/>
          <w:lang w:val="en-CA"/>
        </w:rPr>
        <w:t xml:space="preserve">eads her down the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hall</w:t>
      </w:r>
    </w:p>
    <w:p w14:paraId="5DAEBC06" w14:textId="359DDBA0" w:rsidR="004249B3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takes her by her slender waist</w:t>
      </w:r>
    </w:p>
    <w:p w14:paraId="2374F55F" w14:textId="6D91E6E5" w:rsidR="00A55CF4" w:rsidRDefault="004249B3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F</w:t>
      </w:r>
      <w:r w:rsidR="00A55CF4">
        <w:rPr>
          <w:rFonts w:ascii="Verdana" w:hAnsi="Verdana"/>
          <w:bCs/>
          <w:lang w:val="en-CA"/>
        </w:rPr>
        <w:t xml:space="preserve">or </w:t>
      </w:r>
      <w:r w:rsidR="00DD3778" w:rsidRPr="00DD3778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fear that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 xml:space="preserve">she might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fall</w:t>
      </w:r>
      <w:r>
        <w:rPr>
          <w:rFonts w:ascii="Verdana" w:hAnsi="Verdana"/>
          <w:bCs/>
          <w:lang w:val="en-CA"/>
        </w:rPr>
        <w:t xml:space="preserve"> </w:t>
      </w:r>
      <w:r w:rsidR="00DD3778" w:rsidRPr="00DD3778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DD3778" w:rsidRPr="00DD3778"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DD3778" w:rsidRPr="00DD3778">
        <w:rPr>
          <w:rFonts w:ascii="Verdana" w:hAnsi="Verdana"/>
          <w:b/>
        </w:rPr>
        <w:t>[D]</w:t>
      </w:r>
    </w:p>
    <w:p w14:paraId="70EA9CC4" w14:textId="77777777" w:rsidR="0002185F" w:rsidRPr="00DD3778" w:rsidRDefault="0002185F" w:rsidP="00135846">
      <w:pPr>
        <w:rPr>
          <w:rFonts w:ascii="Verdana" w:hAnsi="Verdana"/>
          <w:bCs/>
          <w:sz w:val="16"/>
          <w:szCs w:val="16"/>
          <w:lang w:val="en-CA"/>
        </w:rPr>
      </w:pPr>
    </w:p>
    <w:p w14:paraId="2C2CB58A" w14:textId="6B47ED19" w:rsidR="004249B3" w:rsidRDefault="00A55CF4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lays her on a bed of down</w:t>
      </w:r>
    </w:p>
    <w:p w14:paraId="3D5425D5" w14:textId="58E1E08B" w:rsidR="00A55CF4" w:rsidRDefault="004249B3" w:rsidP="001358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W</w:t>
      </w:r>
      <w:r w:rsidR="00A55CF4">
        <w:rPr>
          <w:rFonts w:ascii="Verdana" w:hAnsi="Verdana"/>
          <w:bCs/>
          <w:lang w:val="en-CA"/>
        </w:rPr>
        <w:t>ith</w:t>
      </w:r>
      <w:r>
        <w:rPr>
          <w:rFonts w:ascii="Verdana" w:hAnsi="Verdana"/>
          <w:bCs/>
          <w:lang w:val="en-CA"/>
        </w:rPr>
        <w:t>-</w:t>
      </w:r>
      <w:r w:rsidR="00DD3778" w:rsidRPr="00DD3778">
        <w:rPr>
          <w:rFonts w:ascii="Verdana" w:hAnsi="Verdana"/>
          <w:b/>
          <w:bCs/>
          <w:lang w:val="en-CA"/>
        </w:rPr>
        <w:t>[G]</w:t>
      </w:r>
      <w:r w:rsidR="00A55CF4">
        <w:rPr>
          <w:rFonts w:ascii="Verdana" w:hAnsi="Verdana"/>
          <w:bCs/>
          <w:lang w:val="en-CA"/>
        </w:rPr>
        <w:t xml:space="preserve">out a doubt at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all</w:t>
      </w:r>
    </w:p>
    <w:p w14:paraId="2E29AFD7" w14:textId="77777777" w:rsidR="0002185F" w:rsidRPr="00DD3778" w:rsidRDefault="0002185F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407C8FAA" w14:textId="59551D69" w:rsidR="0002185F" w:rsidRPr="00DD3778" w:rsidRDefault="0002185F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MEN:</w:t>
      </w:r>
    </w:p>
    <w:p w14:paraId="5A7A1DB0" w14:textId="140AB078" w:rsidR="004249B3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[D]</w:t>
      </w:r>
      <w:r w:rsidR="00A55CF4">
        <w:rPr>
          <w:rFonts w:ascii="Verdana" w:hAnsi="Verdana"/>
          <w:bCs/>
          <w:lang w:val="en-CA"/>
        </w:rPr>
        <w:t xml:space="preserve"> </w:t>
      </w:r>
      <w:r w:rsidR="004249B3">
        <w:rPr>
          <w:rFonts w:ascii="Verdana" w:hAnsi="Verdana"/>
          <w:bCs/>
          <w:lang w:val="en-CA"/>
        </w:rPr>
        <w:t>H</w:t>
      </w:r>
      <w:r w:rsidR="00A55CF4">
        <w:rPr>
          <w:rFonts w:ascii="Verdana" w:hAnsi="Verdana"/>
          <w:bCs/>
          <w:lang w:val="en-CA"/>
        </w:rPr>
        <w:t>e and she lie in one bed</w:t>
      </w:r>
    </w:p>
    <w:p w14:paraId="7082765A" w14:textId="256C422E" w:rsidR="004249B3" w:rsidRDefault="004249B3" w:rsidP="004249B3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A-</w:t>
      </w:r>
      <w:r w:rsidR="00DD3778" w:rsidRPr="00DD3778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roll me over </w:t>
      </w:r>
      <w:r w:rsidR="00DD3778" w:rsidRPr="00DD3778">
        <w:rPr>
          <w:rFonts w:ascii="Verdana" w:hAnsi="Verdana"/>
          <w:b/>
          <w:bCs/>
          <w:lang w:val="en-CA"/>
        </w:rPr>
        <w:t>[A]</w:t>
      </w:r>
      <w:r>
        <w:rPr>
          <w:rFonts w:ascii="Verdana" w:hAnsi="Verdana"/>
          <w:bCs/>
          <w:lang w:val="en-CA"/>
        </w:rPr>
        <w:t xml:space="preserve"> next to the </w:t>
      </w:r>
      <w:r w:rsidR="00DD3778" w:rsidRPr="00DD3778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wall</w:t>
      </w:r>
    </w:p>
    <w:p w14:paraId="65DCAE1D" w14:textId="77777777" w:rsidR="004249B3" w:rsidRPr="00DD3778" w:rsidRDefault="004249B3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51202D82" w14:textId="680E15ED" w:rsidR="0002185F" w:rsidRPr="00DD3778" w:rsidRDefault="0002185F" w:rsidP="00135846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WOMEN:</w:t>
      </w:r>
    </w:p>
    <w:p w14:paraId="20E2B9E3" w14:textId="54278A1F" w:rsidR="004249B3" w:rsidRDefault="00DD3778" w:rsidP="00135846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</w:t>
      </w:r>
      <w:r w:rsidR="00A55CF4">
        <w:rPr>
          <w:rFonts w:ascii="Verdana" w:hAnsi="Verdana"/>
          <w:bCs/>
          <w:lang w:val="en-CA"/>
        </w:rPr>
        <w:t>She and he lie in one bed</w:t>
      </w:r>
    </w:p>
    <w:p w14:paraId="266D0568" w14:textId="675C4305" w:rsidR="004249B3" w:rsidRDefault="00DD3778" w:rsidP="004249B3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4249B3">
        <w:rPr>
          <w:rFonts w:ascii="Verdana" w:hAnsi="Verdana"/>
          <w:bCs/>
          <w:lang w:val="en-CA"/>
        </w:rPr>
        <w:t xml:space="preserve"> Roll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4249B3">
        <w:rPr>
          <w:rFonts w:ascii="Verdana" w:hAnsi="Verdana"/>
          <w:bCs/>
          <w:lang w:val="en-CA"/>
        </w:rPr>
        <w:t xml:space="preserve"> 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wall</w:t>
      </w:r>
    </w:p>
    <w:p w14:paraId="3ADF2A3D" w14:textId="77777777" w:rsidR="004249B3" w:rsidRPr="00DD3778" w:rsidRDefault="004249B3" w:rsidP="004249B3">
      <w:pPr>
        <w:rPr>
          <w:rFonts w:ascii="Verdana" w:hAnsi="Verdana"/>
          <w:bCs/>
          <w:sz w:val="20"/>
          <w:szCs w:val="20"/>
          <w:lang w:val="en-CA"/>
        </w:rPr>
      </w:pPr>
    </w:p>
    <w:p w14:paraId="6E67C01D" w14:textId="515FBAA4" w:rsidR="0002185F" w:rsidRPr="00DD3778" w:rsidRDefault="0002185F" w:rsidP="004249B3">
      <w:pPr>
        <w:rPr>
          <w:rFonts w:ascii="Verdana" w:hAnsi="Verdana"/>
          <w:b/>
          <w:lang w:val="en-CA"/>
        </w:rPr>
      </w:pPr>
      <w:r w:rsidRPr="00DD3778">
        <w:rPr>
          <w:rFonts w:ascii="Verdana" w:hAnsi="Verdana"/>
          <w:b/>
          <w:lang w:val="en-CA"/>
        </w:rPr>
        <w:t>TOGETHER:</w:t>
      </w:r>
    </w:p>
    <w:p w14:paraId="0E7861B8" w14:textId="3935065B" w:rsidR="004249B3" w:rsidRDefault="00DD3778" w:rsidP="004249B3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4249B3">
        <w:rPr>
          <w:rFonts w:ascii="Verdana" w:hAnsi="Verdana"/>
          <w:bCs/>
          <w:lang w:val="en-CA"/>
        </w:rPr>
        <w:t xml:space="preserve"> Roll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4249B3">
        <w:rPr>
          <w:rFonts w:ascii="Verdana" w:hAnsi="Verdana"/>
          <w:bCs/>
          <w:lang w:val="en-CA"/>
        </w:rPr>
        <w:t xml:space="preserve"> 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wall</w:t>
      </w:r>
    </w:p>
    <w:p w14:paraId="3B4984E5" w14:textId="693DEE24" w:rsidR="004249B3" w:rsidRDefault="00DD3778" w:rsidP="004249B3">
      <w:pPr>
        <w:rPr>
          <w:rFonts w:ascii="Verdana" w:hAnsi="Verdana"/>
          <w:bCs/>
          <w:lang w:val="en-CA"/>
        </w:rPr>
      </w:pPr>
      <w:r w:rsidRPr="00DD3778">
        <w:rPr>
          <w:rFonts w:ascii="Verdana" w:hAnsi="Verdana"/>
          <w:b/>
          <w:bCs/>
          <w:lang w:val="en-CA"/>
        </w:rPr>
        <w:t>[G]</w:t>
      </w:r>
      <w:r w:rsidR="004249B3">
        <w:rPr>
          <w:rFonts w:ascii="Verdana" w:hAnsi="Verdana"/>
          <w:bCs/>
          <w:lang w:val="en-CA"/>
        </w:rPr>
        <w:t xml:space="preserve"> Roll me over </w:t>
      </w:r>
      <w:r w:rsidRPr="00DD3778">
        <w:rPr>
          <w:rFonts w:ascii="Verdana" w:hAnsi="Verdana"/>
          <w:b/>
          <w:bCs/>
          <w:lang w:val="en-CA"/>
        </w:rPr>
        <w:t>[A]</w:t>
      </w:r>
      <w:r w:rsidR="004249B3">
        <w:rPr>
          <w:rFonts w:ascii="Verdana" w:hAnsi="Verdana"/>
          <w:bCs/>
          <w:lang w:val="en-CA"/>
        </w:rPr>
        <w:t xml:space="preserve"> next to the </w:t>
      </w:r>
      <w:r w:rsidRPr="00DD3778">
        <w:rPr>
          <w:rFonts w:ascii="Verdana" w:hAnsi="Verdana"/>
          <w:b/>
          <w:bCs/>
          <w:lang w:val="en-CA"/>
        </w:rPr>
        <w:t>[D]</w:t>
      </w:r>
      <w:r w:rsidR="004249B3">
        <w:rPr>
          <w:rFonts w:ascii="Verdana" w:hAnsi="Verdana"/>
          <w:bCs/>
          <w:lang w:val="en-CA"/>
        </w:rPr>
        <w:t xml:space="preserve"> wall 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</w:t>
      </w:r>
      <w:r w:rsidR="004249B3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</w:t>
      </w:r>
    </w:p>
    <w:p w14:paraId="3983DE6E" w14:textId="77777777" w:rsidR="00135846" w:rsidRPr="00DD3778" w:rsidRDefault="00135846" w:rsidP="00135846">
      <w:pPr>
        <w:rPr>
          <w:rFonts w:ascii="Verdana" w:hAnsi="Verdana"/>
          <w:bCs/>
          <w:sz w:val="20"/>
          <w:szCs w:val="20"/>
          <w:lang w:val="en-CA"/>
        </w:rPr>
      </w:pPr>
    </w:p>
    <w:p w14:paraId="6C953E48" w14:textId="180EAB59" w:rsidR="00432FCB" w:rsidRDefault="00DD3778" w:rsidP="00432FCB">
      <w:pPr>
        <w:rPr>
          <w:rFonts w:ascii="Verdana" w:eastAsia="Calibri" w:hAnsi="Verdana" w:cs="Courier New"/>
          <w:b/>
          <w:color w:val="000000"/>
        </w:rPr>
      </w:pP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</w:t>
      </w:r>
      <w:r w:rsidR="004249B3">
        <w:rPr>
          <w:rFonts w:ascii="Verdana" w:hAnsi="Verdana"/>
          <w:b/>
        </w:rPr>
        <w:t xml:space="preserve"> </w:t>
      </w:r>
      <w:r w:rsidRPr="00DD3778">
        <w:rPr>
          <w:rFonts w:ascii="Verdana" w:hAnsi="Verdana"/>
          <w:b/>
        </w:rPr>
        <w:t>[D]</w:t>
      </w:r>
      <w:r w:rsidR="004249B3" w:rsidRPr="00A902E9">
        <w:rPr>
          <w:rFonts w:ascii="Verdana" w:hAnsi="Verdana"/>
          <w:b/>
        </w:rPr>
        <w:t xml:space="preserve"> / </w:t>
      </w:r>
      <w:r w:rsidRPr="00DD3778">
        <w:rPr>
          <w:rFonts w:ascii="Verdana" w:hAnsi="Verdana"/>
          <w:b/>
        </w:rPr>
        <w:t>[D]</w:t>
      </w:r>
      <w:r w:rsidR="00432FC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D3778">
        <w:rPr>
          <w:rFonts w:ascii="Verdana" w:eastAsia="Calibri" w:hAnsi="Verdana" w:cs="Courier New"/>
          <w:b/>
          <w:color w:val="000000"/>
        </w:rPr>
        <w:t>[A]</w:t>
      </w:r>
      <w:r w:rsidR="0002185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D3778">
        <w:rPr>
          <w:rFonts w:ascii="Verdana" w:eastAsia="Calibri" w:hAnsi="Verdana" w:cs="Courier New"/>
          <w:b/>
          <w:color w:val="000000"/>
        </w:rPr>
        <w:t>[D]</w:t>
      </w:r>
      <w:r w:rsidR="0002185F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58AC96F" w14:textId="77777777" w:rsidR="00A42E3F" w:rsidRDefault="00A42E3F">
      <w:pPr>
        <w:rPr>
          <w:rFonts w:ascii="Verdana" w:hAnsi="Verdana"/>
        </w:rPr>
      </w:pPr>
    </w:p>
    <w:p w14:paraId="1EBFAA70" w14:textId="77777777" w:rsidR="00135B85" w:rsidRDefault="00135B85" w:rsidP="00135B8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FA467B" wp14:editId="516EB493">
            <wp:extent cx="457200" cy="609600"/>
            <wp:effectExtent l="0" t="0" r="0" b="0"/>
            <wp:docPr id="484429823" name="Picture 4844298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1247B7" wp14:editId="1B5608EE">
            <wp:extent cx="457200" cy="609600"/>
            <wp:effectExtent l="0" t="0" r="0" b="0"/>
            <wp:docPr id="2016823970" name="Picture 201682397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A156F2" wp14:editId="1E915C81">
            <wp:extent cx="457200" cy="609600"/>
            <wp:effectExtent l="0" t="0" r="0" b="0"/>
            <wp:docPr id="340584685" name="Picture 34058468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968B7E" wp14:editId="2F723751">
            <wp:extent cx="457200" cy="609600"/>
            <wp:effectExtent l="0" t="0" r="0" b="0"/>
            <wp:docPr id="1055427670" name="Picture 105542767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C0F066" wp14:editId="43D347F4">
            <wp:extent cx="457200" cy="609600"/>
            <wp:effectExtent l="0" t="0" r="0" b="0"/>
            <wp:docPr id="990635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7C3FBF" wp14:editId="08A64FA4">
            <wp:extent cx="457200" cy="609600"/>
            <wp:effectExtent l="0" t="0" r="0" b="0"/>
            <wp:docPr id="551971286" name="Picture 55197128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C1F3" w14:textId="77777777" w:rsidR="00B043CF" w:rsidRPr="008A44CF" w:rsidRDefault="00B043CF" w:rsidP="00110521">
      <w:pPr>
        <w:rPr>
          <w:rFonts w:ascii="Verdana" w:hAnsi="Verdana"/>
          <w:bCs/>
          <w:sz w:val="20"/>
          <w:szCs w:val="20"/>
        </w:rPr>
      </w:pPr>
    </w:p>
    <w:p w14:paraId="48AC53A1" w14:textId="0189F9D2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029D3" w:rsidSect="001B467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46"/>
    <w:rsid w:val="000076D2"/>
    <w:rsid w:val="0002185F"/>
    <w:rsid w:val="000961DF"/>
    <w:rsid w:val="000A348C"/>
    <w:rsid w:val="000D00ED"/>
    <w:rsid w:val="000F7214"/>
    <w:rsid w:val="00110521"/>
    <w:rsid w:val="00132109"/>
    <w:rsid w:val="00135846"/>
    <w:rsid w:val="00135B85"/>
    <w:rsid w:val="00161445"/>
    <w:rsid w:val="0017786C"/>
    <w:rsid w:val="001A030B"/>
    <w:rsid w:val="001B4674"/>
    <w:rsid w:val="001C26FA"/>
    <w:rsid w:val="001E2271"/>
    <w:rsid w:val="00252E97"/>
    <w:rsid w:val="002B56B4"/>
    <w:rsid w:val="002F20E9"/>
    <w:rsid w:val="003175C0"/>
    <w:rsid w:val="003442C9"/>
    <w:rsid w:val="003D5BC9"/>
    <w:rsid w:val="00414418"/>
    <w:rsid w:val="004249B3"/>
    <w:rsid w:val="00432FCB"/>
    <w:rsid w:val="0047277F"/>
    <w:rsid w:val="00490D27"/>
    <w:rsid w:val="004A3B80"/>
    <w:rsid w:val="004E62A5"/>
    <w:rsid w:val="004E65B6"/>
    <w:rsid w:val="00531581"/>
    <w:rsid w:val="00550EFA"/>
    <w:rsid w:val="005543FD"/>
    <w:rsid w:val="00573DB3"/>
    <w:rsid w:val="00601E63"/>
    <w:rsid w:val="00614C2E"/>
    <w:rsid w:val="006230AD"/>
    <w:rsid w:val="006325CA"/>
    <w:rsid w:val="006C68BB"/>
    <w:rsid w:val="006D4CC1"/>
    <w:rsid w:val="007320F1"/>
    <w:rsid w:val="007712A4"/>
    <w:rsid w:val="007E4748"/>
    <w:rsid w:val="00822520"/>
    <w:rsid w:val="0082492D"/>
    <w:rsid w:val="00837A38"/>
    <w:rsid w:val="00866CDE"/>
    <w:rsid w:val="008A44CF"/>
    <w:rsid w:val="00924B54"/>
    <w:rsid w:val="00972E99"/>
    <w:rsid w:val="00A029D3"/>
    <w:rsid w:val="00A42E3F"/>
    <w:rsid w:val="00A55CF4"/>
    <w:rsid w:val="00A569E6"/>
    <w:rsid w:val="00A902E9"/>
    <w:rsid w:val="00A92235"/>
    <w:rsid w:val="00A929FC"/>
    <w:rsid w:val="00A9741C"/>
    <w:rsid w:val="00AB09B4"/>
    <w:rsid w:val="00AD3A18"/>
    <w:rsid w:val="00B043CF"/>
    <w:rsid w:val="00B16743"/>
    <w:rsid w:val="00B40D0E"/>
    <w:rsid w:val="00B45EC1"/>
    <w:rsid w:val="00BB114B"/>
    <w:rsid w:val="00C5218C"/>
    <w:rsid w:val="00CA07D7"/>
    <w:rsid w:val="00D113AB"/>
    <w:rsid w:val="00D4034F"/>
    <w:rsid w:val="00D572B1"/>
    <w:rsid w:val="00D66B4B"/>
    <w:rsid w:val="00D84579"/>
    <w:rsid w:val="00D87EAA"/>
    <w:rsid w:val="00DB1F9F"/>
    <w:rsid w:val="00DD3778"/>
    <w:rsid w:val="00DF5FDC"/>
    <w:rsid w:val="00E04FCE"/>
    <w:rsid w:val="00E05A25"/>
    <w:rsid w:val="00E953AC"/>
    <w:rsid w:val="00F149A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C361"/>
  <w14:defaultImageDpi w14:val="300"/>
  <w15:docId w15:val="{DDA95C64-BA3E-4BA2-A439-D6DFEFC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2024-03-10T18:35:00Z</cp:lastPrinted>
  <dcterms:created xsi:type="dcterms:W3CDTF">2024-03-10T18:34:00Z</dcterms:created>
  <dcterms:modified xsi:type="dcterms:W3CDTF">2024-03-10T18:38:00Z</dcterms:modified>
</cp:coreProperties>
</file>