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AD3" w14:textId="77777777" w:rsidR="0082492D" w:rsidRPr="00A902E9" w:rsidRDefault="00CA3627" w:rsidP="00DB1F9F">
      <w:pPr>
        <w:pStyle w:val="Heading1"/>
      </w:pPr>
      <w:r>
        <w:t>Chante-la ta chanson</w:t>
      </w:r>
    </w:p>
    <w:p w14:paraId="26C5A786" w14:textId="77777777" w:rsidR="00972E99" w:rsidRPr="00314A1A" w:rsidRDefault="00CA3627">
      <w:pPr>
        <w:rPr>
          <w:rFonts w:ascii="Verdana" w:hAnsi="Verdana"/>
          <w:lang w:val="fr-FR"/>
        </w:rPr>
      </w:pPr>
      <w:r w:rsidRPr="00314A1A">
        <w:rPr>
          <w:rFonts w:ascii="Verdana" w:hAnsi="Verdana"/>
          <w:lang w:val="fr-FR"/>
        </w:rPr>
        <w:t>Jean Lapointe</w:t>
      </w:r>
      <w:r w:rsidR="00C65FC0" w:rsidRPr="00314A1A">
        <w:rPr>
          <w:rFonts w:ascii="Verdana" w:hAnsi="Verdana"/>
          <w:lang w:val="fr-FR"/>
        </w:rPr>
        <w:t xml:space="preserve"> et Marcel Lefebvre</w:t>
      </w:r>
      <w:r w:rsidR="00E57967" w:rsidRPr="00314A1A">
        <w:rPr>
          <w:rFonts w:ascii="Verdana" w:hAnsi="Verdana"/>
          <w:lang w:val="fr-FR"/>
        </w:rPr>
        <w:t xml:space="preserve"> 1978</w:t>
      </w:r>
    </w:p>
    <w:p w14:paraId="07B897B9" w14:textId="77777777" w:rsidR="00972E99" w:rsidRPr="00314A1A" w:rsidRDefault="00972E99">
      <w:pPr>
        <w:rPr>
          <w:rFonts w:ascii="Verdana" w:hAnsi="Verdana"/>
          <w:lang w:val="fr-FR"/>
        </w:rPr>
      </w:pPr>
    </w:p>
    <w:p w14:paraId="4FA15817" w14:textId="77777777"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278570" wp14:editId="7436FD44">
            <wp:extent cx="457200" cy="609600"/>
            <wp:effectExtent l="0" t="0" r="0" b="0"/>
            <wp:docPr id="92" name="Picture 9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9F02E6" wp14:editId="7B3F32A7">
            <wp:extent cx="457200" cy="609600"/>
            <wp:effectExtent l="0" t="0" r="0" b="0"/>
            <wp:docPr id="93" name="Picture 9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872FAC" wp14:editId="573CAED4">
            <wp:extent cx="457200" cy="609600"/>
            <wp:effectExtent l="0" t="0" r="0" b="0"/>
            <wp:docPr id="94" name="Picture 9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0BD095" wp14:editId="364DCE9A">
            <wp:extent cx="457200" cy="609600"/>
            <wp:effectExtent l="0" t="0" r="0" b="0"/>
            <wp:docPr id="95" name="Picture 95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FBC80E" wp14:editId="1336A053">
            <wp:extent cx="457200" cy="609600"/>
            <wp:effectExtent l="0" t="0" r="0" b="0"/>
            <wp:docPr id="96" name="Picture 9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B13E76" wp14:editId="77B5F215">
            <wp:extent cx="457200" cy="609600"/>
            <wp:effectExtent l="0" t="0" r="0" b="0"/>
            <wp:docPr id="97" name="Picture 9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14F8D5" wp14:editId="319AB7C1">
            <wp:extent cx="457200" cy="609600"/>
            <wp:effectExtent l="0" t="0" r="0" b="0"/>
            <wp:docPr id="98" name="Picture 9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883FAE" wp14:editId="60FFC482">
            <wp:extent cx="457200" cy="609600"/>
            <wp:effectExtent l="0" t="0" r="0" b="0"/>
            <wp:docPr id="99" name="Picture 9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22A84F" wp14:editId="7F9FCCEA">
            <wp:extent cx="457200" cy="609600"/>
            <wp:effectExtent l="0" t="0" r="0" b="0"/>
            <wp:docPr id="100" name="Picture 10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8534A1" wp14:editId="0140D5A4">
            <wp:extent cx="457200" cy="609600"/>
            <wp:effectExtent l="0" t="0" r="0" b="0"/>
            <wp:docPr id="101" name="Picture 101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59EC" w14:textId="77777777"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509D31" wp14:editId="42AB2583">
            <wp:extent cx="457200" cy="609600"/>
            <wp:effectExtent l="0" t="0" r="0" b="0"/>
            <wp:docPr id="102" name="Picture 10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CAE739" wp14:editId="15154296">
            <wp:extent cx="457200" cy="609600"/>
            <wp:effectExtent l="0" t="0" r="0" b="0"/>
            <wp:docPr id="107" name="Picture 10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A835E7" wp14:editId="2F28CEB6">
            <wp:extent cx="457200" cy="609600"/>
            <wp:effectExtent l="0" t="0" r="0" b="0"/>
            <wp:docPr id="103" name="Picture 10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8EF641" wp14:editId="468A0929">
            <wp:extent cx="457200" cy="609600"/>
            <wp:effectExtent l="0" t="0" r="0" b="0"/>
            <wp:docPr id="104" name="Picture 10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8E32CD" wp14:editId="423FB232">
            <wp:extent cx="457200" cy="609600"/>
            <wp:effectExtent l="0" t="0" r="0" b="0"/>
            <wp:docPr id="105" name="Picture 1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A40C32" wp14:editId="5074A072">
            <wp:extent cx="457200" cy="609600"/>
            <wp:effectExtent l="0" t="0" r="0" b="0"/>
            <wp:docPr id="106" name="Picture 10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9E55" w14:textId="77777777" w:rsidR="00796286" w:rsidRDefault="00796286" w:rsidP="00796286">
      <w:pPr>
        <w:rPr>
          <w:rFonts w:ascii="Verdana" w:hAnsi="Verdana"/>
          <w:b/>
          <w:highlight w:val="cyan"/>
        </w:rPr>
      </w:pPr>
    </w:p>
    <w:p w14:paraId="7FD9F66C" w14:textId="77777777" w:rsidR="00796286" w:rsidRDefault="00796286" w:rsidP="00796286">
      <w:pPr>
        <w:rPr>
          <w:rFonts w:ascii="Verdana" w:hAnsi="Verdana"/>
          <w:b/>
        </w:rPr>
      </w:pPr>
      <w:r w:rsidRPr="00D05923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We love KEY CHANGES</w:t>
      </w:r>
      <w:r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&gt;</w:t>
      </w:r>
    </w:p>
    <w:p w14:paraId="67CF7B60" w14:textId="77777777" w:rsidR="007320F1" w:rsidRPr="000961DF" w:rsidRDefault="007320F1">
      <w:pPr>
        <w:rPr>
          <w:rFonts w:ascii="Verdana" w:hAnsi="Verdana"/>
          <w:b/>
        </w:rPr>
      </w:pPr>
    </w:p>
    <w:p w14:paraId="1DBD12AE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4572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D45729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D45729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D45729">
        <w:rPr>
          <w:rFonts w:ascii="Verdana" w:hAnsi="Verdana"/>
          <w:b/>
        </w:rPr>
        <w:t>C] / [C</w:t>
      </w:r>
      <w:r w:rsidR="000961DF">
        <w:rPr>
          <w:rFonts w:ascii="Verdana" w:hAnsi="Verdana"/>
          <w:b/>
        </w:rPr>
        <w:t>] /</w:t>
      </w:r>
    </w:p>
    <w:p w14:paraId="798259E6" w14:textId="77777777" w:rsidR="00A9741C" w:rsidRPr="00AA248A" w:rsidRDefault="00A9741C" w:rsidP="00A9741C">
      <w:pPr>
        <w:rPr>
          <w:rFonts w:ascii="Verdana" w:hAnsi="Verdana"/>
        </w:rPr>
      </w:pPr>
    </w:p>
    <w:p w14:paraId="18BFD1B4" w14:textId="77777777" w:rsidR="00CA3627" w:rsidRPr="00796286" w:rsidRDefault="00796286" w:rsidP="00CA3627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CHORUS</w:t>
      </w:r>
      <w:r w:rsidR="00CA3627" w:rsidRPr="00796286">
        <w:rPr>
          <w:rFonts w:ascii="Verdana" w:hAnsi="Verdana"/>
          <w:sz w:val="24"/>
          <w:szCs w:val="24"/>
        </w:rPr>
        <w:t>:</w:t>
      </w:r>
    </w:p>
    <w:p w14:paraId="11DCB7B1" w14:textId="77777777" w:rsidR="00D45729" w:rsidRPr="00796286" w:rsidRDefault="00CA3627" w:rsidP="00CA3627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</w:t>
      </w:r>
      <w:r w:rsidR="00D45729" w:rsidRPr="00796286">
        <w:rPr>
          <w:rFonts w:ascii="Verdana" w:hAnsi="Verdana"/>
          <w:b w:val="0"/>
          <w:sz w:val="24"/>
          <w:szCs w:val="24"/>
        </w:rPr>
        <w:t>Chante</w:t>
      </w:r>
      <w:r w:rsidR="00352CEA" w:rsidRPr="00796286">
        <w:rPr>
          <w:rFonts w:ascii="Verdana" w:hAnsi="Verdana"/>
          <w:b w:val="0"/>
          <w:sz w:val="24"/>
          <w:szCs w:val="24"/>
        </w:rPr>
        <w:t>-</w:t>
      </w:r>
      <w:r w:rsidR="00D45729" w:rsidRPr="00796286">
        <w:rPr>
          <w:rFonts w:ascii="Verdana" w:hAnsi="Verdana"/>
          <w:b w:val="0"/>
          <w:sz w:val="24"/>
          <w:szCs w:val="24"/>
        </w:rPr>
        <w:t>la ta chanson</w:t>
      </w:r>
    </w:p>
    <w:p w14:paraId="5B7FB7D9" w14:textId="77777777" w:rsidR="00D45729" w:rsidRPr="00796286" w:rsidRDefault="00D45729" w:rsidP="00D45729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La chanson de ton </w:t>
      </w:r>
      <w:r w:rsidRPr="00796286">
        <w:rPr>
          <w:rFonts w:ascii="Verdana" w:hAnsi="Verdana"/>
          <w:b w:val="0"/>
          <w:sz w:val="24"/>
          <w:szCs w:val="24"/>
        </w:rPr>
        <w:t xml:space="preserve">cœur, </w:t>
      </w:r>
      <w:r w:rsidR="00CA3627" w:rsidRPr="00796286">
        <w:rPr>
          <w:rFonts w:ascii="Verdana" w:hAnsi="Verdana"/>
          <w:b w:val="0"/>
          <w:sz w:val="24"/>
          <w:szCs w:val="24"/>
        </w:rPr>
        <w:t>la chanson de</w:t>
      </w:r>
      <w:r w:rsidR="00CA3627"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="00CA3627" w:rsidRPr="00796286">
        <w:rPr>
          <w:rFonts w:ascii="Verdana" w:hAnsi="Verdana"/>
          <w:b w:val="0"/>
          <w:sz w:val="24"/>
          <w:szCs w:val="24"/>
        </w:rPr>
        <w:t>ta</w:t>
      </w:r>
      <w:r w:rsidR="00CA3627"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="00CA3627" w:rsidRPr="00796286">
        <w:rPr>
          <w:rFonts w:ascii="Verdana" w:hAnsi="Verdana"/>
          <w:spacing w:val="-2"/>
          <w:sz w:val="24"/>
          <w:szCs w:val="24"/>
        </w:rPr>
        <w:t>[Dm]</w:t>
      </w:r>
      <w:r w:rsidR="00CA3627"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[Dm]</w:t>
      </w:r>
    </w:p>
    <w:p w14:paraId="4DBCE2A9" w14:textId="77777777" w:rsidR="00543D8D" w:rsidRPr="00796286" w:rsidRDefault="00543D8D" w:rsidP="00543D8D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</w:p>
    <w:p w14:paraId="62505DA3" w14:textId="77777777"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402513CD" w14:textId="77777777"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6975744A" w14:textId="77777777"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[G7]</w:t>
      </w:r>
      <w:r w:rsidRPr="00796286">
        <w:rPr>
          <w:rFonts w:ascii="Verdana" w:hAnsi="Verdana"/>
          <w:b w:val="0"/>
          <w:sz w:val="24"/>
          <w:szCs w:val="24"/>
        </w:rPr>
        <w:t xml:space="preserve"> fait aus-</w:t>
      </w: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14:paraId="59FB2C66" w14:textId="77777777" w:rsidR="00D45729" w:rsidRPr="00796286" w:rsidRDefault="00CA3627" w:rsidP="00543D8D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</w:t>
      </w:r>
      <w:r w:rsidR="00352CEA"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b w:val="0"/>
          <w:sz w:val="24"/>
          <w:szCs w:val="24"/>
        </w:rPr>
        <w:t>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14:paraId="13E32604" w14:textId="77777777" w:rsidR="00CA3627" w:rsidRPr="00796286" w:rsidRDefault="00CA3627" w:rsidP="00D45729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>[C7]</w:t>
      </w:r>
      <w:r w:rsidR="00D45729" w:rsidRPr="00796286">
        <w:rPr>
          <w:rFonts w:ascii="Verdana" w:hAnsi="Verdana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</w:t>
      </w:r>
      <w:r w:rsidR="00D45729" w:rsidRPr="00796286">
        <w:rPr>
          <w:rFonts w:ascii="Verdana" w:hAnsi="Verdana"/>
          <w:b w:val="0"/>
          <w:sz w:val="24"/>
          <w:szCs w:val="24"/>
        </w:rPr>
        <w:t>, c</w:t>
      </w:r>
      <w:r w:rsidRPr="00796286">
        <w:rPr>
          <w:rFonts w:ascii="Verdana" w:hAnsi="Verdana"/>
          <w:b w:val="0"/>
          <w:sz w:val="24"/>
          <w:szCs w:val="24"/>
        </w:rPr>
        <w:t>hacun a sa mélo-</w:t>
      </w:r>
      <w:r w:rsidRPr="00796286">
        <w:rPr>
          <w:rFonts w:ascii="Verdana" w:hAnsi="Verdana"/>
          <w:sz w:val="24"/>
          <w:szCs w:val="24"/>
        </w:rPr>
        <w:t>[F]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[D7]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14:paraId="0C361C95" w14:textId="77777777" w:rsidR="00CA3627" w:rsidRPr="00796286" w:rsidRDefault="00CA3627" w:rsidP="00CA3627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</w:t>
      </w:r>
      <w:r w:rsidR="00352CEA"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b w:val="0"/>
          <w:sz w:val="24"/>
          <w:szCs w:val="24"/>
        </w:rPr>
        <w:t>la ta chan</w:t>
      </w:r>
      <w:r w:rsidR="00D45729" w:rsidRPr="00796286">
        <w:rPr>
          <w:rFonts w:ascii="Verdana" w:hAnsi="Verdana"/>
          <w:b w:val="0"/>
          <w:sz w:val="24"/>
          <w:szCs w:val="24"/>
        </w:rPr>
        <w:t>-</w:t>
      </w:r>
      <w:r w:rsidR="00D45729" w:rsidRPr="00796286">
        <w:rPr>
          <w:rFonts w:ascii="Verdana" w:hAnsi="Verdana"/>
          <w:sz w:val="24"/>
          <w:szCs w:val="24"/>
        </w:rPr>
        <w:t>[A7]</w:t>
      </w:r>
      <w:r w:rsidRPr="00796286">
        <w:rPr>
          <w:rFonts w:ascii="Verdana" w:hAnsi="Verdana"/>
          <w:b w:val="0"/>
          <w:sz w:val="24"/>
          <w:szCs w:val="24"/>
        </w:rPr>
        <w:t>son</w:t>
      </w:r>
      <w:r w:rsidR="00D45729" w:rsidRPr="00796286">
        <w:rPr>
          <w:rFonts w:ascii="Verdana" w:hAnsi="Verdana"/>
          <w:b w:val="0"/>
          <w:sz w:val="24"/>
          <w:szCs w:val="24"/>
        </w:rPr>
        <w:t>,</w:t>
      </w:r>
      <w:r w:rsidRPr="00796286">
        <w:rPr>
          <w:rFonts w:ascii="Verdana" w:hAnsi="Verdana"/>
          <w:b w:val="0"/>
          <w:sz w:val="24"/>
          <w:szCs w:val="24"/>
        </w:rPr>
        <w:t xml:space="preserve"> elle est s</w:t>
      </w:r>
      <w:r w:rsidR="00352CEA" w:rsidRPr="00796286">
        <w:rPr>
          <w:rFonts w:ascii="Verdana" w:hAnsi="Verdana"/>
          <w:b w:val="0"/>
          <w:sz w:val="24"/>
          <w:szCs w:val="24"/>
        </w:rPr>
        <w:t>û</w:t>
      </w:r>
      <w:r w:rsidRPr="00796286">
        <w:rPr>
          <w:rFonts w:ascii="Verdana" w:hAnsi="Verdana"/>
          <w:b w:val="0"/>
          <w:sz w:val="24"/>
          <w:szCs w:val="24"/>
        </w:rPr>
        <w:t>rement jo-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14:paraId="12F32B4A" w14:textId="77777777" w:rsidR="00CA3627" w:rsidRPr="00796286" w:rsidRDefault="00CA3627" w:rsidP="00CA3627">
      <w:pPr>
        <w:pStyle w:val="BodyText"/>
        <w:tabs>
          <w:tab w:val="left" w:pos="7159"/>
        </w:tabs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</w:t>
      </w:r>
      <w:r w:rsidR="00F52F4A"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b w:val="0"/>
          <w:sz w:val="24"/>
          <w:szCs w:val="24"/>
        </w:rPr>
        <w:t>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[C]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vie</w:t>
      </w:r>
    </w:p>
    <w:p w14:paraId="15D08157" w14:textId="77777777" w:rsidR="00CA3627" w:rsidRPr="00796286" w:rsidRDefault="00CA3627" w:rsidP="00CA3627">
      <w:pPr>
        <w:pStyle w:val="BodyText"/>
        <w:ind w:left="0" w:right="3893"/>
        <w:rPr>
          <w:rFonts w:ascii="Verdana" w:hAnsi="Verdana"/>
          <w:sz w:val="24"/>
          <w:szCs w:val="24"/>
        </w:rPr>
      </w:pPr>
    </w:p>
    <w:p w14:paraId="7AFE96B5" w14:textId="77777777" w:rsidR="00CA3627" w:rsidRPr="00796286" w:rsidRDefault="00AA248A" w:rsidP="00CA3627">
      <w:pPr>
        <w:pStyle w:val="BodyText"/>
        <w:ind w:left="0" w:right="3893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>Tous les ruisseaux font des fugues au soleil</w:t>
      </w:r>
    </w:p>
    <w:p w14:paraId="13E88F20" w14:textId="77777777" w:rsidR="00AA248A" w:rsidRPr="00796286" w:rsidRDefault="00DC4407" w:rsidP="00AA248A">
      <w:pPr>
        <w:pStyle w:val="BodyText"/>
        <w:tabs>
          <w:tab w:val="left" w:pos="4783"/>
        </w:tabs>
        <w:spacing w:before="1"/>
        <w:ind w:left="0" w:right="4066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Toutes les </w:t>
      </w:r>
      <w:r w:rsidR="00CA3627" w:rsidRPr="00796286">
        <w:rPr>
          <w:rFonts w:ascii="Verdana" w:hAnsi="Verdana"/>
          <w:sz w:val="24"/>
          <w:szCs w:val="24"/>
        </w:rPr>
        <w:t>[Dm]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fleurs des romances aux abeilles</w:t>
      </w:r>
    </w:p>
    <w:p w14:paraId="5BC76B5B" w14:textId="77777777" w:rsidR="00CA3627" w:rsidRPr="00796286" w:rsidRDefault="00DC4407" w:rsidP="00AA248A">
      <w:pPr>
        <w:pStyle w:val="BodyText"/>
        <w:tabs>
          <w:tab w:val="left" w:pos="4783"/>
        </w:tabs>
        <w:spacing w:before="1"/>
        <w:ind w:left="0" w:right="4066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[Dm]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Même la </w:t>
      </w:r>
      <w:r w:rsidR="00CA3627" w:rsidRPr="00796286">
        <w:rPr>
          <w:rFonts w:ascii="Verdana" w:hAnsi="Verdana"/>
          <w:sz w:val="24"/>
          <w:szCs w:val="24"/>
        </w:rPr>
        <w:t>[E</w:t>
      </w:r>
      <w:r w:rsidR="00846384" w:rsidRPr="00796286">
        <w:rPr>
          <w:rFonts w:ascii="Verdana" w:hAnsi="Verdana"/>
          <w:sz w:val="24"/>
          <w:szCs w:val="24"/>
        </w:rPr>
        <w:t>7</w:t>
      </w:r>
      <w:r w:rsidR="00CA3627" w:rsidRPr="00796286">
        <w:rPr>
          <w:rFonts w:ascii="Verdana" w:hAnsi="Verdana"/>
          <w:sz w:val="24"/>
          <w:szCs w:val="24"/>
        </w:rPr>
        <w:t>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pluie joue une</w:t>
      </w:r>
      <w:r w:rsidR="00CA3627" w:rsidRPr="00796286">
        <w:rPr>
          <w:rFonts w:ascii="Verdana" w:hAnsi="Verdana"/>
          <w:b w:val="0"/>
          <w:spacing w:val="-12"/>
          <w:sz w:val="24"/>
          <w:szCs w:val="24"/>
        </w:rPr>
        <w:t xml:space="preserve"> </w:t>
      </w:r>
      <w:r w:rsidR="00CA3627" w:rsidRPr="00796286">
        <w:rPr>
          <w:rFonts w:ascii="Verdana" w:hAnsi="Verdana"/>
          <w:b w:val="0"/>
          <w:sz w:val="24"/>
          <w:szCs w:val="24"/>
        </w:rPr>
        <w:t>sympho-</w:t>
      </w:r>
      <w:r w:rsidR="00CA3627" w:rsidRPr="00796286">
        <w:rPr>
          <w:rFonts w:ascii="Verdana" w:hAnsi="Verdana"/>
          <w:sz w:val="24"/>
          <w:szCs w:val="24"/>
        </w:rPr>
        <w:t>[Am]</w:t>
      </w:r>
      <w:r w:rsidR="00CA3627" w:rsidRPr="00796286">
        <w:rPr>
          <w:rFonts w:ascii="Verdana" w:hAnsi="Verdana"/>
          <w:b w:val="0"/>
          <w:sz w:val="24"/>
          <w:szCs w:val="24"/>
        </w:rPr>
        <w:t>nie</w:t>
      </w:r>
    </w:p>
    <w:p w14:paraId="0C6E6CC3" w14:textId="77777777" w:rsidR="00CA3627" w:rsidRPr="00796286" w:rsidRDefault="00DC4407" w:rsidP="00DC4407">
      <w:pPr>
        <w:pStyle w:val="BodyText"/>
        <w:tabs>
          <w:tab w:val="left" w:pos="726"/>
          <w:tab w:val="left" w:pos="1350"/>
          <w:tab w:val="left" w:pos="1974"/>
        </w:tabs>
        <w:spacing w:before="1"/>
        <w:ind w:left="0" w:right="18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[Am] </w:t>
      </w:r>
      <w:r w:rsidR="00CA3627" w:rsidRPr="00796286">
        <w:rPr>
          <w:rFonts w:ascii="Verdana" w:hAnsi="Verdana"/>
          <w:b w:val="0"/>
          <w:sz w:val="24"/>
          <w:szCs w:val="24"/>
        </w:rPr>
        <w:t>Dis-moi pour-</w:t>
      </w:r>
      <w:r w:rsidR="00CA3627" w:rsidRPr="00796286">
        <w:rPr>
          <w:rFonts w:ascii="Verdana" w:hAnsi="Verdana"/>
          <w:sz w:val="24"/>
          <w:szCs w:val="24"/>
        </w:rPr>
        <w:t>[F]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quoi tu s'rais </w:t>
      </w:r>
      <w:r w:rsidR="00CA3627" w:rsidRPr="00796286">
        <w:rPr>
          <w:rFonts w:ascii="Verdana" w:hAnsi="Verdana"/>
          <w:sz w:val="24"/>
          <w:szCs w:val="24"/>
        </w:rPr>
        <w:t>[D7]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triste aujourd'</w:t>
      </w:r>
      <w:r w:rsidRPr="00796286">
        <w:rPr>
          <w:rFonts w:ascii="Verdana" w:hAnsi="Verdana"/>
          <w:b w:val="0"/>
          <w:sz w:val="24"/>
          <w:szCs w:val="24"/>
        </w:rPr>
        <w:t>-</w:t>
      </w:r>
      <w:r w:rsidR="00CA3627" w:rsidRPr="00796286">
        <w:rPr>
          <w:rFonts w:ascii="Verdana" w:hAnsi="Verdana"/>
          <w:sz w:val="24"/>
          <w:szCs w:val="24"/>
        </w:rPr>
        <w:t>[G]</w:t>
      </w:r>
      <w:r w:rsidR="00D45729" w:rsidRPr="00796286">
        <w:rPr>
          <w:rFonts w:ascii="Verdana" w:hAnsi="Verdana"/>
          <w:b w:val="0"/>
          <w:sz w:val="24"/>
          <w:szCs w:val="24"/>
        </w:rPr>
        <w:t>hui</w:t>
      </w:r>
    </w:p>
    <w:p w14:paraId="034F1B22" w14:textId="77777777" w:rsidR="00CA3627" w:rsidRPr="00796286" w:rsidRDefault="00CA3627" w:rsidP="00CA3627">
      <w:pPr>
        <w:pStyle w:val="BodyText"/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Chan-</w:t>
      </w:r>
      <w:r w:rsidRPr="00796286">
        <w:rPr>
          <w:rFonts w:ascii="Verdana" w:hAnsi="Verdana"/>
          <w:sz w:val="24"/>
          <w:szCs w:val="24"/>
        </w:rPr>
        <w:t>[Dm]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te </w:t>
      </w:r>
      <w:r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pacing w:val="-7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[Dm]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>te</w:t>
      </w:r>
    </w:p>
    <w:p w14:paraId="0CD093DD" w14:textId="77777777" w:rsidR="00CA3627" w:rsidRPr="00796286" w:rsidRDefault="00CA3627" w:rsidP="00CA3627">
      <w:pPr>
        <w:pStyle w:val="BodyText"/>
        <w:spacing w:before="1"/>
        <w:ind w:left="0"/>
        <w:rPr>
          <w:rFonts w:ascii="Verdana" w:hAnsi="Verdana"/>
          <w:b w:val="0"/>
          <w:sz w:val="24"/>
          <w:szCs w:val="24"/>
        </w:rPr>
      </w:pPr>
    </w:p>
    <w:p w14:paraId="38C534B8" w14:textId="77777777" w:rsidR="003F5E4F" w:rsidRPr="00796286" w:rsidRDefault="00796286" w:rsidP="003F5E4F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CHORUS</w:t>
      </w:r>
      <w:r w:rsidR="003F5E4F" w:rsidRPr="00796286">
        <w:rPr>
          <w:rFonts w:ascii="Verdana" w:hAnsi="Verdana"/>
          <w:sz w:val="24"/>
          <w:szCs w:val="24"/>
        </w:rPr>
        <w:t>:</w:t>
      </w:r>
    </w:p>
    <w:p w14:paraId="0084407E" w14:textId="77777777"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chanson</w:t>
      </w:r>
    </w:p>
    <w:p w14:paraId="6CAADB2B" w14:textId="77777777"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La chanson de ton cœur, la chanson de</w:t>
      </w:r>
      <w:r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[Dm]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[Dm]</w:t>
      </w:r>
    </w:p>
    <w:p w14:paraId="71A6DFB4" w14:textId="77777777" w:rsidR="00543D8D" w:rsidRPr="00796286" w:rsidRDefault="00543D8D" w:rsidP="00543D8D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</w:p>
    <w:p w14:paraId="29E0F51A" w14:textId="77777777"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3627B1E6" w14:textId="77777777"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2BE09B06" w14:textId="77777777"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[G7]</w:t>
      </w:r>
      <w:r w:rsidRPr="00796286">
        <w:rPr>
          <w:rFonts w:ascii="Verdana" w:hAnsi="Verdana"/>
          <w:b w:val="0"/>
          <w:sz w:val="24"/>
          <w:szCs w:val="24"/>
        </w:rPr>
        <w:t xml:space="preserve"> fait aus-</w:t>
      </w: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14:paraId="62A8002E" w14:textId="77777777" w:rsidR="00AA248A" w:rsidRPr="00796286" w:rsidRDefault="00AA248A" w:rsidP="00543D8D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14:paraId="621BDE18" w14:textId="77777777"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 xml:space="preserve">[C7]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vas-y, chacun a sa mélo-</w:t>
      </w:r>
      <w:r w:rsidRPr="00796286">
        <w:rPr>
          <w:rFonts w:ascii="Verdana" w:hAnsi="Verdana"/>
          <w:sz w:val="24"/>
          <w:szCs w:val="24"/>
        </w:rPr>
        <w:t>[F]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[D7]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14:paraId="62242272" w14:textId="77777777" w:rsidR="00AA248A" w:rsidRPr="00796286" w:rsidRDefault="00AA248A" w:rsidP="00AA248A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chan-</w:t>
      </w:r>
      <w:r w:rsidRPr="00796286">
        <w:rPr>
          <w:rFonts w:ascii="Verdana" w:hAnsi="Verdana"/>
          <w:sz w:val="24"/>
          <w:szCs w:val="24"/>
        </w:rPr>
        <w:t>[A7]</w:t>
      </w:r>
      <w:r w:rsidRPr="00796286">
        <w:rPr>
          <w:rFonts w:ascii="Verdana" w:hAnsi="Verdana"/>
          <w:b w:val="0"/>
          <w:sz w:val="24"/>
          <w:szCs w:val="24"/>
        </w:rPr>
        <w:t>son, elle est sûrement jo-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14:paraId="1F4A668D" w14:textId="77777777" w:rsidR="00AA248A" w:rsidRPr="00796286" w:rsidRDefault="00AA248A" w:rsidP="00AA248A">
      <w:pPr>
        <w:pStyle w:val="BodyText"/>
        <w:spacing w:before="10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Chante-l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[C]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vie</w:t>
      </w:r>
    </w:p>
    <w:p w14:paraId="044D01B9" w14:textId="77777777" w:rsidR="00AA248A" w:rsidRPr="00796286" w:rsidRDefault="00AA248A" w:rsidP="00AA248A">
      <w:pPr>
        <w:pStyle w:val="BodyText"/>
        <w:spacing w:before="10"/>
        <w:ind w:left="0"/>
        <w:rPr>
          <w:rFonts w:ascii="Verdana" w:hAnsi="Verdana"/>
          <w:b w:val="0"/>
          <w:sz w:val="24"/>
          <w:szCs w:val="24"/>
        </w:rPr>
      </w:pPr>
    </w:p>
    <w:p w14:paraId="1947C929" w14:textId="77777777" w:rsidR="00CA3627" w:rsidRPr="00796286" w:rsidRDefault="00AA248A" w:rsidP="00CA3627">
      <w:pPr>
        <w:pStyle w:val="BodyText"/>
        <w:spacing w:before="10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>N'entends-tu pas</w:t>
      </w:r>
      <w:r w:rsidR="003F5E4F" w:rsidRPr="00796286">
        <w:rPr>
          <w:rFonts w:ascii="Verdana" w:hAnsi="Verdana"/>
          <w:b w:val="0"/>
          <w:sz w:val="24"/>
          <w:szCs w:val="24"/>
        </w:rPr>
        <w:t>,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le concert de la joie</w:t>
      </w:r>
    </w:p>
    <w:p w14:paraId="71FCF126" w14:textId="77777777" w:rsidR="00CA3627" w:rsidRPr="00796286" w:rsidRDefault="00AA248A" w:rsidP="00CA3627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Tout ce qui </w:t>
      </w:r>
      <w:r w:rsidR="00CA3627" w:rsidRPr="00796286">
        <w:rPr>
          <w:rFonts w:ascii="Verdana" w:hAnsi="Verdana"/>
          <w:sz w:val="24"/>
          <w:szCs w:val="24"/>
        </w:rPr>
        <w:t>[Dm]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vit laisse entendre sa voix</w:t>
      </w:r>
    </w:p>
    <w:p w14:paraId="0FBC350B" w14:textId="77777777" w:rsidR="00CA3627" w:rsidRPr="00796286" w:rsidRDefault="00AA248A" w:rsidP="003F5E4F">
      <w:pPr>
        <w:pStyle w:val="BodyText"/>
        <w:tabs>
          <w:tab w:val="left" w:pos="3691"/>
          <w:tab w:val="left" w:pos="5407"/>
          <w:tab w:val="left" w:pos="11160"/>
        </w:tabs>
        <w:spacing w:before="1"/>
        <w:ind w:left="0" w:right="-18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[Dm]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Même le ciel </w:t>
      </w:r>
      <w:r w:rsidR="00CA3627" w:rsidRPr="00796286">
        <w:rPr>
          <w:rFonts w:ascii="Verdana" w:hAnsi="Verdana"/>
          <w:sz w:val="24"/>
          <w:szCs w:val="24"/>
        </w:rPr>
        <w:t>[E</w:t>
      </w:r>
      <w:r w:rsidR="00846384" w:rsidRPr="00796286">
        <w:rPr>
          <w:rFonts w:ascii="Verdana" w:hAnsi="Verdana"/>
          <w:sz w:val="24"/>
          <w:szCs w:val="24"/>
        </w:rPr>
        <w:t>7</w:t>
      </w:r>
      <w:r w:rsidR="00CA3627" w:rsidRPr="00796286">
        <w:rPr>
          <w:rFonts w:ascii="Verdana" w:hAnsi="Verdana"/>
          <w:sz w:val="24"/>
          <w:szCs w:val="24"/>
        </w:rPr>
        <w:t>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gris</w:t>
      </w:r>
      <w:r w:rsidR="00781E54" w:rsidRPr="00796286">
        <w:rPr>
          <w:rFonts w:ascii="Verdana" w:hAnsi="Verdana"/>
          <w:b w:val="0"/>
          <w:sz w:val="24"/>
          <w:szCs w:val="24"/>
        </w:rPr>
        <w:t>,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fait chanter ses or-</w:t>
      </w:r>
      <w:r w:rsidR="00CA3627" w:rsidRPr="00796286">
        <w:rPr>
          <w:rFonts w:ascii="Verdana" w:hAnsi="Verdana"/>
          <w:sz w:val="24"/>
          <w:szCs w:val="24"/>
        </w:rPr>
        <w:t>[Am]</w:t>
      </w:r>
      <w:r w:rsidR="00CA3627" w:rsidRPr="00796286">
        <w:rPr>
          <w:rFonts w:ascii="Verdana" w:hAnsi="Verdana"/>
          <w:b w:val="0"/>
          <w:sz w:val="24"/>
          <w:szCs w:val="24"/>
        </w:rPr>
        <w:t>ages</w:t>
      </w:r>
    </w:p>
    <w:p w14:paraId="424BB2C0" w14:textId="77777777" w:rsidR="00CA3627" w:rsidRPr="00796286" w:rsidRDefault="00AA248A" w:rsidP="00CA3627">
      <w:pPr>
        <w:pStyle w:val="BodyText"/>
        <w:tabs>
          <w:tab w:val="left" w:pos="726"/>
          <w:tab w:val="left" w:pos="1350"/>
          <w:tab w:val="left" w:pos="1974"/>
        </w:tabs>
        <w:ind w:left="0" w:right="143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[Am] </w:t>
      </w:r>
      <w:r w:rsidR="00CA3627" w:rsidRPr="00796286">
        <w:rPr>
          <w:rFonts w:ascii="Verdana" w:hAnsi="Verdana"/>
          <w:b w:val="0"/>
          <w:sz w:val="24"/>
          <w:szCs w:val="24"/>
        </w:rPr>
        <w:t>Y'a un so-</w:t>
      </w:r>
      <w:r w:rsidR="00CA3627" w:rsidRPr="00796286">
        <w:rPr>
          <w:rFonts w:ascii="Verdana" w:hAnsi="Verdana"/>
          <w:sz w:val="24"/>
          <w:szCs w:val="24"/>
        </w:rPr>
        <w:t>[F]</w:t>
      </w:r>
      <w:r w:rsidR="00CA3627" w:rsidRPr="00796286">
        <w:rPr>
          <w:rFonts w:ascii="Verdana" w:hAnsi="Verdana"/>
          <w:b w:val="0"/>
          <w:sz w:val="24"/>
          <w:szCs w:val="24"/>
        </w:rPr>
        <w:t>leil derri</w:t>
      </w:r>
      <w:r w:rsidR="00781E54" w:rsidRPr="00796286">
        <w:rPr>
          <w:rFonts w:ascii="Verdana" w:hAnsi="Verdana"/>
          <w:b w:val="0"/>
          <w:sz w:val="24"/>
          <w:szCs w:val="24"/>
        </w:rPr>
        <w:t>-</w:t>
      </w:r>
      <w:r w:rsidR="00781E54" w:rsidRPr="00796286">
        <w:rPr>
          <w:rFonts w:ascii="Verdana" w:hAnsi="Verdana"/>
          <w:sz w:val="24"/>
          <w:szCs w:val="24"/>
        </w:rPr>
        <w:t>[D7]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ère </w:t>
      </w:r>
      <w:r w:rsidR="00781E54" w:rsidRPr="00796286">
        <w:rPr>
          <w:rFonts w:ascii="Verdana" w:hAnsi="Verdana"/>
          <w:b w:val="0"/>
          <w:sz w:val="24"/>
          <w:szCs w:val="24"/>
        </w:rPr>
        <w:t>chaque nu-</w:t>
      </w:r>
      <w:r w:rsidR="00781E54" w:rsidRPr="00796286">
        <w:rPr>
          <w:rFonts w:ascii="Verdana" w:hAnsi="Verdana"/>
          <w:sz w:val="24"/>
          <w:szCs w:val="24"/>
        </w:rPr>
        <w:t>[G]</w:t>
      </w:r>
      <w:r w:rsidR="00781E54" w:rsidRPr="00796286">
        <w:rPr>
          <w:rFonts w:ascii="Verdana" w:hAnsi="Verdana"/>
          <w:b w:val="0"/>
          <w:sz w:val="24"/>
          <w:szCs w:val="24"/>
        </w:rPr>
        <w:t>age</w:t>
      </w:r>
    </w:p>
    <w:p w14:paraId="6D153BBA" w14:textId="77777777" w:rsidR="003F5E4F" w:rsidRPr="00796286" w:rsidRDefault="003F5E4F" w:rsidP="003F5E4F">
      <w:pPr>
        <w:pStyle w:val="BodyText"/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Chan-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te </w:t>
      </w:r>
      <w:r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pacing w:val="-7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>te</w:t>
      </w:r>
    </w:p>
    <w:p w14:paraId="62A12F73" w14:textId="77777777" w:rsidR="00AA248A" w:rsidRPr="00796286" w:rsidRDefault="00AA248A">
      <w:pPr>
        <w:rPr>
          <w:rFonts w:ascii="Verdana" w:eastAsia="Courier New" w:hAnsi="Verdana" w:cs="Courier New"/>
          <w:bCs/>
          <w:lang w:val="fr-FR" w:eastAsia="fr-FR" w:bidi="fr-FR"/>
        </w:rPr>
      </w:pPr>
      <w:r w:rsidRPr="00314A1A">
        <w:rPr>
          <w:rFonts w:ascii="Verdana" w:hAnsi="Verdana"/>
          <w:b/>
          <w:lang w:val="fr-FR"/>
        </w:rPr>
        <w:br w:type="page"/>
      </w:r>
    </w:p>
    <w:p w14:paraId="5CA649BC" w14:textId="77777777" w:rsidR="00CA3627" w:rsidRPr="00796286" w:rsidRDefault="00CA3627" w:rsidP="00AA248A">
      <w:pPr>
        <w:pStyle w:val="BodyText"/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</w:p>
    <w:p w14:paraId="72678DE8" w14:textId="77777777" w:rsidR="00781E54" w:rsidRPr="00796286" w:rsidRDefault="00796286" w:rsidP="00781E54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CHORUS</w:t>
      </w:r>
      <w:r w:rsidR="00781E54" w:rsidRPr="00796286">
        <w:rPr>
          <w:rFonts w:ascii="Verdana" w:hAnsi="Verdana"/>
          <w:sz w:val="24"/>
          <w:szCs w:val="24"/>
        </w:rPr>
        <w:t>:</w:t>
      </w:r>
    </w:p>
    <w:p w14:paraId="09BBEA9B" w14:textId="77777777"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chanson</w:t>
      </w:r>
    </w:p>
    <w:p w14:paraId="0923F063" w14:textId="77777777"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La chanson de ton cœur, la chanson de</w:t>
      </w:r>
      <w:r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[Dm]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[Dm]</w:t>
      </w:r>
    </w:p>
    <w:p w14:paraId="42C9C2A8" w14:textId="77777777" w:rsidR="00AA248A" w:rsidRPr="00796286" w:rsidRDefault="00846384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 w:rsidR="00543D8D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="00AA248A"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="00AA248A" w:rsidRPr="00796286">
        <w:rPr>
          <w:rFonts w:ascii="Verdana" w:hAnsi="Verdana"/>
          <w:b w:val="0"/>
          <w:sz w:val="24"/>
          <w:szCs w:val="24"/>
        </w:rPr>
        <w:t>chan-</w:t>
      </w:r>
      <w:r w:rsidR="00AA248A"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>son</w:t>
      </w:r>
    </w:p>
    <w:p w14:paraId="513D85D1" w14:textId="77777777" w:rsidR="00AA248A" w:rsidRPr="00796286" w:rsidRDefault="005A3E22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 w:rsidR="00843F1D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="00AA248A"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40437426" w14:textId="77777777"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76CBABBF" w14:textId="77777777"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[G7]</w:t>
      </w:r>
      <w:r w:rsidRPr="00796286">
        <w:rPr>
          <w:rFonts w:ascii="Verdana" w:hAnsi="Verdana"/>
          <w:b w:val="0"/>
          <w:sz w:val="24"/>
          <w:szCs w:val="24"/>
        </w:rPr>
        <w:t xml:space="preserve"> fait aus-</w:t>
      </w: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14:paraId="7E88A556" w14:textId="77777777"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14:paraId="5B3BC442" w14:textId="77777777"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 xml:space="preserve">[C7]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vas-y, chacun a sa mélo-</w:t>
      </w:r>
      <w:r w:rsidRPr="00796286">
        <w:rPr>
          <w:rFonts w:ascii="Verdana" w:hAnsi="Verdana"/>
          <w:sz w:val="24"/>
          <w:szCs w:val="24"/>
        </w:rPr>
        <w:t>[F]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[D7]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14:paraId="1EE50719" w14:textId="77777777" w:rsidR="00AA248A" w:rsidRPr="00796286" w:rsidRDefault="00AA248A" w:rsidP="00AA248A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chan-</w:t>
      </w:r>
      <w:r w:rsidRPr="00796286">
        <w:rPr>
          <w:rFonts w:ascii="Verdana" w:hAnsi="Verdana"/>
          <w:sz w:val="24"/>
          <w:szCs w:val="24"/>
        </w:rPr>
        <w:t>[A7]</w:t>
      </w:r>
      <w:r w:rsidRPr="00796286">
        <w:rPr>
          <w:rFonts w:ascii="Verdana" w:hAnsi="Verdana"/>
          <w:b w:val="0"/>
          <w:sz w:val="24"/>
          <w:szCs w:val="24"/>
        </w:rPr>
        <w:t>son, elle est sûrement jo-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14:paraId="534E0BDE" w14:textId="17F66331" w:rsidR="00796286" w:rsidRPr="00796286" w:rsidRDefault="00AA248A" w:rsidP="00781E54">
      <w:pPr>
        <w:pStyle w:val="BodyText"/>
        <w:tabs>
          <w:tab w:val="left" w:pos="7159"/>
        </w:tabs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Chante-l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="00314A1A" w:rsidRPr="00314A1A">
        <w:rPr>
          <w:rFonts w:ascii="Verdana" w:hAnsi="Verdana"/>
          <w:bCs w:val="0"/>
          <w:spacing w:val="-2"/>
          <w:sz w:val="24"/>
          <w:szCs w:val="24"/>
        </w:rPr>
        <w:t>/</w:t>
      </w:r>
      <w:r w:rsidR="00314A1A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[C]</w:t>
      </w:r>
      <w:r w:rsidR="00796286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vie</w:t>
      </w:r>
      <w:r w:rsidR="00796286" w:rsidRPr="00796286">
        <w:rPr>
          <w:rFonts w:ascii="Verdana" w:hAnsi="Verdana"/>
          <w:b w:val="0"/>
          <w:sz w:val="24"/>
          <w:szCs w:val="24"/>
        </w:rPr>
        <w:t xml:space="preserve"> </w:t>
      </w:r>
      <w:r w:rsidR="00796286" w:rsidRPr="00796286">
        <w:rPr>
          <w:rFonts w:ascii="Verdana" w:hAnsi="Verdana"/>
          <w:sz w:val="24"/>
          <w:szCs w:val="24"/>
        </w:rPr>
        <w:t>[A7]</w:t>
      </w:r>
      <w:r w:rsidR="00796286" w:rsidRPr="00796286">
        <w:rPr>
          <w:rFonts w:ascii="Verdana" w:eastAsia="Calibri" w:hAnsi="Verdana"/>
          <w:sz w:val="24"/>
          <w:szCs w:val="24"/>
        </w:rPr>
        <w:sym w:font="Symbol" w:char="F0AF"/>
      </w:r>
      <w:r w:rsidR="00314A1A">
        <w:rPr>
          <w:rFonts w:ascii="Verdana" w:eastAsia="Calibri" w:hAnsi="Verdana"/>
          <w:sz w:val="24"/>
          <w:szCs w:val="24"/>
        </w:rPr>
        <w:t xml:space="preserve"> /</w:t>
      </w:r>
      <w:r w:rsidR="00796286" w:rsidRPr="00FB6EED">
        <w:rPr>
          <w:rFonts w:ascii="Verdana" w:hAnsi="Verdana"/>
          <w:sz w:val="24"/>
          <w:szCs w:val="24"/>
        </w:rPr>
        <w:t xml:space="preserve">  </w:t>
      </w:r>
      <w:r w:rsidR="00796286" w:rsidRPr="00FB6EED">
        <w:rPr>
          <w:rFonts w:ascii="Verdana" w:hAnsi="Verdana"/>
          <w:sz w:val="24"/>
          <w:szCs w:val="24"/>
          <w:highlight w:val="cyan"/>
        </w:rPr>
        <w:t>&lt; KEY CHANGE &gt;</w:t>
      </w:r>
      <w:r w:rsidR="00796286" w:rsidRPr="00FB6EED">
        <w:rPr>
          <w:rFonts w:ascii="Verdana" w:hAnsi="Verdana"/>
          <w:sz w:val="24"/>
          <w:szCs w:val="24"/>
        </w:rPr>
        <w:t xml:space="preserve">  </w:t>
      </w:r>
    </w:p>
    <w:p w14:paraId="742A2FEB" w14:textId="77777777" w:rsidR="00796286" w:rsidRDefault="00796286" w:rsidP="00AA248A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</w:p>
    <w:p w14:paraId="117D3645" w14:textId="77777777"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chanson</w:t>
      </w:r>
    </w:p>
    <w:p w14:paraId="0B97BE20" w14:textId="77777777"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La chanson de ton cœur, la chanson de</w:t>
      </w:r>
      <w:r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E</w:t>
      </w:r>
      <w:r w:rsidRPr="00796286">
        <w:rPr>
          <w:rFonts w:ascii="Verdana" w:hAnsi="Verdana"/>
          <w:spacing w:val="-2"/>
          <w:sz w:val="24"/>
          <w:szCs w:val="24"/>
        </w:rPr>
        <w:t>m]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</w:p>
    <w:p w14:paraId="576588EC" w14:textId="77777777" w:rsidR="00AA248A" w:rsidRPr="00796286" w:rsidRDefault="00846384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</w:t>
      </w:r>
      <w:r w:rsidR="00543D8D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="00AA248A"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="00AA248A" w:rsidRPr="00796286">
        <w:rPr>
          <w:rFonts w:ascii="Verdana" w:hAnsi="Verdana"/>
          <w:b w:val="0"/>
          <w:sz w:val="24"/>
          <w:szCs w:val="24"/>
        </w:rPr>
        <w:t>chan-</w:t>
      </w:r>
      <w:r w:rsidR="00AA248A"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>son</w:t>
      </w:r>
    </w:p>
    <w:p w14:paraId="6D42A185" w14:textId="77777777" w:rsidR="00AA248A" w:rsidRPr="00796286" w:rsidRDefault="005A3E22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="00AA248A"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303B58B7" w14:textId="77777777"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14:paraId="6FC71F72" w14:textId="77777777"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Pr="00796286">
        <w:rPr>
          <w:rFonts w:ascii="Verdana" w:hAnsi="Verdana"/>
          <w:sz w:val="24"/>
          <w:szCs w:val="24"/>
        </w:rPr>
        <w:t>7]</w:t>
      </w:r>
      <w:r w:rsidRPr="00796286">
        <w:rPr>
          <w:rFonts w:ascii="Verdana" w:hAnsi="Verdana"/>
          <w:b w:val="0"/>
          <w:sz w:val="24"/>
          <w:szCs w:val="24"/>
        </w:rPr>
        <w:t xml:space="preserve"> fait aus-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14:paraId="450E56BE" w14:textId="77777777"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14:paraId="52229A74" w14:textId="77777777"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 xml:space="preserve">7]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vas-y, chacun a sa mélo-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G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7]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14:paraId="148C2F68" w14:textId="77777777" w:rsidR="00AA248A" w:rsidRPr="00796286" w:rsidRDefault="00AA248A" w:rsidP="00AA248A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B</w:t>
      </w:r>
      <w:r w:rsidRPr="00796286">
        <w:rPr>
          <w:rFonts w:ascii="Verdana" w:hAnsi="Verdana"/>
          <w:sz w:val="24"/>
          <w:szCs w:val="24"/>
        </w:rPr>
        <w:t>7]</w:t>
      </w:r>
      <w:r w:rsidRPr="00796286">
        <w:rPr>
          <w:rFonts w:ascii="Verdana" w:hAnsi="Verdana"/>
          <w:b w:val="0"/>
          <w:sz w:val="24"/>
          <w:szCs w:val="24"/>
        </w:rPr>
        <w:t>son, elle est sûrement jo-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14:paraId="61036566" w14:textId="77777777" w:rsidR="00781E54" w:rsidRPr="00796286" w:rsidRDefault="00AA248A" w:rsidP="00AA248A">
      <w:pPr>
        <w:pStyle w:val="BodyText"/>
        <w:tabs>
          <w:tab w:val="left" w:pos="7159"/>
        </w:tabs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Chante-l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D</w:t>
      </w:r>
      <w:r w:rsidRPr="00796286">
        <w:rPr>
          <w:rFonts w:ascii="Verdana" w:hAnsi="Verdana"/>
          <w:spacing w:val="-2"/>
          <w:sz w:val="24"/>
          <w:szCs w:val="24"/>
        </w:rPr>
        <w:t>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="00781E54"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D</w:t>
      </w:r>
      <w:r w:rsidR="00781E54" w:rsidRPr="00796286">
        <w:rPr>
          <w:rFonts w:ascii="Verdana" w:hAnsi="Verdana"/>
          <w:spacing w:val="-2"/>
          <w:sz w:val="24"/>
          <w:szCs w:val="24"/>
        </w:rPr>
        <w:t>]</w:t>
      </w:r>
      <w:r w:rsidR="00781E54" w:rsidRPr="00796286">
        <w:rPr>
          <w:rFonts w:ascii="Verdana" w:eastAsia="Calibri" w:hAnsi="Verdana"/>
          <w:sz w:val="24"/>
          <w:szCs w:val="24"/>
        </w:rPr>
        <w:sym w:font="Symbol" w:char="F0AF"/>
      </w:r>
      <w:r w:rsidR="00781E54"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781E54" w:rsidRPr="00796286">
        <w:rPr>
          <w:rFonts w:ascii="Verdana" w:hAnsi="Verdana"/>
          <w:sz w:val="24"/>
          <w:szCs w:val="24"/>
        </w:rPr>
        <w:t>]</w:t>
      </w:r>
      <w:r w:rsidR="00781E54" w:rsidRPr="00796286">
        <w:rPr>
          <w:rFonts w:ascii="Verdana" w:eastAsia="Calibri" w:hAnsi="Verdana"/>
          <w:sz w:val="24"/>
          <w:szCs w:val="24"/>
        </w:rPr>
        <w:sym w:font="Symbol" w:char="F0AF"/>
      </w:r>
      <w:r w:rsidR="00781E54"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D</w:t>
      </w:r>
      <w:r w:rsidR="00781E54" w:rsidRPr="00796286">
        <w:rPr>
          <w:rFonts w:ascii="Verdana" w:hAnsi="Verdana"/>
          <w:spacing w:val="-2"/>
          <w:sz w:val="24"/>
          <w:szCs w:val="24"/>
        </w:rPr>
        <w:t>]</w:t>
      </w:r>
      <w:r w:rsidR="00781E54" w:rsidRPr="00796286">
        <w:rPr>
          <w:rFonts w:ascii="Verdana" w:eastAsia="Calibri" w:hAnsi="Verdana"/>
          <w:sz w:val="24"/>
          <w:szCs w:val="24"/>
        </w:rPr>
        <w:sym w:font="Symbol" w:char="F0AF"/>
      </w:r>
    </w:p>
    <w:p w14:paraId="5A55D1DF" w14:textId="77777777" w:rsidR="00A42E3F" w:rsidRPr="00314A1A" w:rsidRDefault="00A42E3F">
      <w:pPr>
        <w:rPr>
          <w:rFonts w:ascii="Verdana" w:hAnsi="Verdana"/>
          <w:lang w:val="fr-FR"/>
        </w:rPr>
      </w:pPr>
    </w:p>
    <w:p w14:paraId="29612D5B" w14:textId="77777777"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3C1DCB" wp14:editId="0E4FA933">
            <wp:extent cx="457200" cy="609600"/>
            <wp:effectExtent l="0" t="0" r="0" b="0"/>
            <wp:docPr id="108" name="Picture 10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1AC2B3" wp14:editId="1AAC1735">
            <wp:extent cx="457200" cy="609600"/>
            <wp:effectExtent l="0" t="0" r="0" b="0"/>
            <wp:docPr id="109" name="Picture 10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031F59" wp14:editId="2DD68408">
            <wp:extent cx="457200" cy="609600"/>
            <wp:effectExtent l="0" t="0" r="0" b="0"/>
            <wp:docPr id="110" name="Picture 11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93F390" wp14:editId="5BF387D2">
            <wp:extent cx="457200" cy="609600"/>
            <wp:effectExtent l="0" t="0" r="0" b="0"/>
            <wp:docPr id="111" name="Picture 11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AE5915" wp14:editId="439C53A5">
            <wp:extent cx="457200" cy="609600"/>
            <wp:effectExtent l="0" t="0" r="0" b="0"/>
            <wp:docPr id="112" name="Picture 1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1B2B0" wp14:editId="7670EA4B">
            <wp:extent cx="457200" cy="609600"/>
            <wp:effectExtent l="0" t="0" r="0" b="0"/>
            <wp:docPr id="113" name="Picture 11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D92FB6" wp14:editId="7B084BAE">
            <wp:extent cx="457200" cy="609600"/>
            <wp:effectExtent l="0" t="0" r="0" b="0"/>
            <wp:docPr id="114" name="Picture 1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84C4800" wp14:editId="7172F027">
            <wp:extent cx="457200" cy="609600"/>
            <wp:effectExtent l="0" t="0" r="0" b="0"/>
            <wp:docPr id="115" name="Picture 1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74054C" wp14:editId="3AFC1BA3">
            <wp:extent cx="457200" cy="609600"/>
            <wp:effectExtent l="0" t="0" r="0" b="0"/>
            <wp:docPr id="116" name="Picture 1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BD0CAF" wp14:editId="139C98ED">
            <wp:extent cx="457200" cy="609600"/>
            <wp:effectExtent l="0" t="0" r="0" b="0"/>
            <wp:docPr id="117" name="Picture 117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D1A1" w14:textId="77777777"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A37F9B" wp14:editId="10635067">
            <wp:extent cx="457200" cy="609600"/>
            <wp:effectExtent l="0" t="0" r="0" b="0"/>
            <wp:docPr id="118" name="Picture 1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1032E5" wp14:editId="017D4CDE">
            <wp:extent cx="457200" cy="609600"/>
            <wp:effectExtent l="0" t="0" r="0" b="0"/>
            <wp:docPr id="119" name="Picture 1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FA93AD" wp14:editId="2E002213">
            <wp:extent cx="457200" cy="609600"/>
            <wp:effectExtent l="0" t="0" r="0" b="0"/>
            <wp:docPr id="120" name="Picture 120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280A1E" wp14:editId="59190B38">
            <wp:extent cx="457200" cy="609600"/>
            <wp:effectExtent l="0" t="0" r="0" b="0"/>
            <wp:docPr id="121" name="Picture 12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D059E2" wp14:editId="4414F437">
            <wp:extent cx="457200" cy="609600"/>
            <wp:effectExtent l="0" t="0" r="0" b="0"/>
            <wp:docPr id="122" name="Picture 12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E9B5E6" wp14:editId="0AF4232E">
            <wp:extent cx="457200" cy="609600"/>
            <wp:effectExtent l="0" t="0" r="0" b="0"/>
            <wp:docPr id="123" name="Picture 1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D199" w14:textId="77777777" w:rsidR="00CA3627" w:rsidRPr="00CA3627" w:rsidRDefault="00CA3627" w:rsidP="00110521">
      <w:pPr>
        <w:rPr>
          <w:rFonts w:ascii="Verdana" w:eastAsia="Calibri" w:hAnsi="Verdana" w:cs="Lucida Console"/>
          <w:color w:val="0000FF"/>
        </w:rPr>
      </w:pPr>
    </w:p>
    <w:p w14:paraId="1CD0B8B2" w14:textId="77777777" w:rsidR="00560BA0" w:rsidRDefault="00000000" w:rsidP="00560BA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21" w:history="1">
        <w:r w:rsidR="00560BA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E4A3D8A" w14:textId="77777777" w:rsidR="00B043CF" w:rsidRPr="00560BA0" w:rsidRDefault="00B043CF" w:rsidP="00560BA0"/>
    <w:sectPr w:rsidR="00B043CF" w:rsidRPr="00560B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27"/>
    <w:rsid w:val="000961DF"/>
    <w:rsid w:val="000A348C"/>
    <w:rsid w:val="000D00ED"/>
    <w:rsid w:val="000D532B"/>
    <w:rsid w:val="00110521"/>
    <w:rsid w:val="00132109"/>
    <w:rsid w:val="00161445"/>
    <w:rsid w:val="0017786C"/>
    <w:rsid w:val="001E2271"/>
    <w:rsid w:val="00252E97"/>
    <w:rsid w:val="002B56B4"/>
    <w:rsid w:val="00314A1A"/>
    <w:rsid w:val="003442C9"/>
    <w:rsid w:val="00352CEA"/>
    <w:rsid w:val="003F5E4F"/>
    <w:rsid w:val="00414418"/>
    <w:rsid w:val="0047277F"/>
    <w:rsid w:val="00490D27"/>
    <w:rsid w:val="004B31FB"/>
    <w:rsid w:val="004E65B6"/>
    <w:rsid w:val="00531581"/>
    <w:rsid w:val="00543D8D"/>
    <w:rsid w:val="00550EFA"/>
    <w:rsid w:val="00560BA0"/>
    <w:rsid w:val="005A3E22"/>
    <w:rsid w:val="00603B7C"/>
    <w:rsid w:val="006230AD"/>
    <w:rsid w:val="006325CA"/>
    <w:rsid w:val="007320F1"/>
    <w:rsid w:val="00781E54"/>
    <w:rsid w:val="00796286"/>
    <w:rsid w:val="007B500D"/>
    <w:rsid w:val="007E4748"/>
    <w:rsid w:val="0082492D"/>
    <w:rsid w:val="00843F1D"/>
    <w:rsid w:val="00846384"/>
    <w:rsid w:val="00866CDE"/>
    <w:rsid w:val="00972E99"/>
    <w:rsid w:val="00A42E3F"/>
    <w:rsid w:val="00A569E6"/>
    <w:rsid w:val="00A902E9"/>
    <w:rsid w:val="00A92235"/>
    <w:rsid w:val="00A9741C"/>
    <w:rsid w:val="00AA248A"/>
    <w:rsid w:val="00AB09B4"/>
    <w:rsid w:val="00AD3A18"/>
    <w:rsid w:val="00B043CF"/>
    <w:rsid w:val="00B16743"/>
    <w:rsid w:val="00BF1374"/>
    <w:rsid w:val="00C5218C"/>
    <w:rsid w:val="00C65FC0"/>
    <w:rsid w:val="00CA07D7"/>
    <w:rsid w:val="00CA3627"/>
    <w:rsid w:val="00CE0E53"/>
    <w:rsid w:val="00D4034F"/>
    <w:rsid w:val="00D45729"/>
    <w:rsid w:val="00D66B4B"/>
    <w:rsid w:val="00D84579"/>
    <w:rsid w:val="00DB1F9F"/>
    <w:rsid w:val="00DC4407"/>
    <w:rsid w:val="00E04FCE"/>
    <w:rsid w:val="00E57967"/>
    <w:rsid w:val="00F52F4A"/>
    <w:rsid w:val="00F718A9"/>
    <w:rsid w:val="00F81E40"/>
    <w:rsid w:val="00F96D25"/>
    <w:rsid w:val="00FB061D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6168E"/>
  <w14:defaultImageDpi w14:val="300"/>
  <w15:docId w15:val="{11A4DF37-91FE-4941-A3CA-934259BF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3627"/>
    <w:pPr>
      <w:widowControl w:val="0"/>
      <w:autoSpaceDE w:val="0"/>
      <w:autoSpaceDN w:val="0"/>
      <w:ind w:left="1542"/>
    </w:pPr>
    <w:rPr>
      <w:rFonts w:ascii="Courier New" w:eastAsia="Courier New" w:hAnsi="Courier New" w:cs="Courier New"/>
      <w:b/>
      <w:bCs/>
      <w:sz w:val="26"/>
      <w:szCs w:val="2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CA3627"/>
    <w:rPr>
      <w:rFonts w:ascii="Courier New" w:eastAsia="Courier New" w:hAnsi="Courier New" w:cs="Courier New"/>
      <w:b/>
      <w:bCs/>
      <w:sz w:val="26"/>
      <w:szCs w:val="2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56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66FE-EE9C-446C-8758-34D57BE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Chante-la ta chanson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2018-11-26T19:40:00Z</cp:lastPrinted>
  <dcterms:created xsi:type="dcterms:W3CDTF">2020-06-08T21:17:00Z</dcterms:created>
  <dcterms:modified xsi:type="dcterms:W3CDTF">2022-07-22T04:18:00Z</dcterms:modified>
</cp:coreProperties>
</file>