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76D04" w14:textId="77777777" w:rsidR="008F60E4" w:rsidRDefault="008F60E4" w:rsidP="008F60E4">
      <w:pPr>
        <w:pStyle w:val="Heading1"/>
        <w:rPr>
          <w:lang w:eastAsia="en-CA"/>
        </w:rPr>
      </w:pPr>
      <w:r>
        <w:rPr>
          <w:shd w:val="clear" w:color="auto" w:fill="FFFFFF"/>
          <w:lang w:eastAsia="en-CA"/>
        </w:rPr>
        <w:t>Closing Time</w:t>
      </w:r>
    </w:p>
    <w:p w14:paraId="07ADECFA" w14:textId="77777777" w:rsidR="008F60E4" w:rsidRPr="008F60E4" w:rsidRDefault="008F60E4" w:rsidP="008F60E4">
      <w:pPr>
        <w:rPr>
          <w:rFonts w:ascii="Verdana" w:eastAsia="Times New Roman" w:hAnsi="Verdana" w:cs="Arial"/>
          <w:color w:val="1E1E1E"/>
          <w:shd w:val="clear" w:color="auto" w:fill="FFFFFF"/>
          <w:lang w:eastAsia="en-CA"/>
        </w:rPr>
      </w:pPr>
      <w:r w:rsidRPr="008F60E4">
        <w:rPr>
          <w:rFonts w:ascii="Verdana" w:eastAsia="Times New Roman" w:hAnsi="Verdana" w:cs="Arial"/>
          <w:color w:val="1E1E1E"/>
          <w:shd w:val="clear" w:color="auto" w:fill="FFFFFF"/>
          <w:lang w:eastAsia="en-CA"/>
        </w:rPr>
        <w:t xml:space="preserve">Dan Wilson 1997 (released by </w:t>
      </w:r>
      <w:proofErr w:type="spellStart"/>
      <w:r w:rsidRPr="008F60E4">
        <w:rPr>
          <w:rFonts w:ascii="Verdana" w:eastAsia="Times New Roman" w:hAnsi="Verdana" w:cs="Arial"/>
          <w:color w:val="1E1E1E"/>
          <w:shd w:val="clear" w:color="auto" w:fill="FFFFFF"/>
          <w:lang w:eastAsia="en-CA"/>
        </w:rPr>
        <w:t>Semisonic</w:t>
      </w:r>
      <w:proofErr w:type="spellEnd"/>
      <w:r w:rsidRPr="008F60E4">
        <w:rPr>
          <w:rFonts w:ascii="Verdana" w:eastAsia="Times New Roman" w:hAnsi="Verdana" w:cs="Arial"/>
          <w:color w:val="1E1E1E"/>
          <w:shd w:val="clear" w:color="auto" w:fill="FFFFFF"/>
          <w:lang w:eastAsia="en-CA"/>
        </w:rPr>
        <w:t xml:space="preserve"> 1998)</w:t>
      </w:r>
    </w:p>
    <w:p w14:paraId="3668E0FA" w14:textId="77777777" w:rsidR="008F60E4" w:rsidRPr="008F60E4" w:rsidRDefault="008F60E4" w:rsidP="008F60E4">
      <w:pPr>
        <w:rPr>
          <w:rFonts w:ascii="Verdana" w:eastAsia="Times New Roman" w:hAnsi="Verdana" w:cs="Arial"/>
          <w:color w:val="1E1E1E"/>
          <w:sz w:val="16"/>
          <w:szCs w:val="16"/>
          <w:lang w:eastAsia="en-CA"/>
        </w:rPr>
      </w:pPr>
    </w:p>
    <w:p w14:paraId="708BAC76" w14:textId="77777777" w:rsidR="008F60E4" w:rsidRPr="008F60E4" w:rsidRDefault="008F60E4" w:rsidP="008F60E4">
      <w:pPr>
        <w:rPr>
          <w:rFonts w:ascii="Verdana" w:eastAsiaTheme="minorHAnsi" w:hAnsi="Verdana"/>
          <w:sz w:val="23"/>
          <w:szCs w:val="23"/>
        </w:rPr>
      </w:pP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5927F6EE" wp14:editId="6D38DCC1">
            <wp:extent cx="457200" cy="609600"/>
            <wp:effectExtent l="0" t="0" r="0" b="0"/>
            <wp:docPr id="30" name="Picture 3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3979BF37" wp14:editId="0EA9786D">
            <wp:extent cx="457200" cy="609600"/>
            <wp:effectExtent l="0" t="0" r="0" b="0"/>
            <wp:docPr id="29" name="Picture 29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167DA01A" wp14:editId="6C73C941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30FCAB37" wp14:editId="68412655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0E4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2668846A" wp14:editId="12ACA1D0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1C4F" w14:textId="77777777" w:rsidR="008F60E4" w:rsidRPr="00A35B7D" w:rsidRDefault="008F60E4" w:rsidP="008F60E4">
      <w:pPr>
        <w:rPr>
          <w:rFonts w:ascii="Verdana" w:eastAsia="Times New Roman" w:hAnsi="Verdana" w:cs="Courier New"/>
          <w:bCs/>
          <w:sz w:val="16"/>
          <w:szCs w:val="16"/>
          <w:shd w:val="clear" w:color="auto" w:fill="FFFFFF"/>
          <w:lang w:eastAsia="en-CA"/>
        </w:rPr>
      </w:pPr>
    </w:p>
    <w:p w14:paraId="509EDCD6" w14:textId="77777777" w:rsidR="008F60E4" w:rsidRPr="008F60E4" w:rsidRDefault="008F60E4" w:rsidP="008F60E4">
      <w:pPr>
        <w:rPr>
          <w:rFonts w:ascii="Verdana" w:eastAsia="Times New Roman" w:hAnsi="Verdana" w:cs="Courier New"/>
          <w:b/>
          <w:bCs/>
          <w:sz w:val="23"/>
          <w:szCs w:val="23"/>
          <w:shd w:val="clear" w:color="auto" w:fill="FFFFFF"/>
          <w:lang w:eastAsia="en-CA"/>
        </w:rPr>
      </w:pPr>
      <w:r w:rsidRPr="000B4870">
        <w:rPr>
          <w:rFonts w:ascii="Verdana" w:eastAsia="Times New Roman" w:hAnsi="Verdana" w:cs="Courier New"/>
          <w:b/>
          <w:bCs/>
          <w:sz w:val="23"/>
          <w:szCs w:val="23"/>
          <w:highlight w:val="yellow"/>
          <w:shd w:val="clear" w:color="auto" w:fill="FFFFFF"/>
          <w:lang w:eastAsia="en-CA"/>
        </w:rPr>
        <w:t>&lt;</w:t>
      </w:r>
      <w:r w:rsidR="00D54536" w:rsidRPr="000B4870">
        <w:rPr>
          <w:rFonts w:ascii="Verdana" w:eastAsia="Times New Roman" w:hAnsi="Verdana" w:cs="Courier New"/>
          <w:b/>
          <w:bCs/>
          <w:sz w:val="23"/>
          <w:szCs w:val="23"/>
          <w:highlight w:val="yellow"/>
          <w:shd w:val="clear" w:color="auto" w:fill="FFFFFF"/>
          <w:lang w:eastAsia="en-CA"/>
        </w:rPr>
        <w:t xml:space="preserve"> PLAY THIS RIFF OVER VERSES </w:t>
      </w:r>
      <w:r w:rsidRPr="000B4870">
        <w:rPr>
          <w:rFonts w:ascii="Verdana" w:eastAsia="Times New Roman" w:hAnsi="Verdana" w:cs="Courier New"/>
          <w:b/>
          <w:bCs/>
          <w:sz w:val="23"/>
          <w:szCs w:val="23"/>
          <w:highlight w:val="yellow"/>
          <w:shd w:val="clear" w:color="auto" w:fill="FFFFFF"/>
          <w:lang w:eastAsia="en-CA"/>
        </w:rPr>
        <w:t>&gt;</w:t>
      </w:r>
    </w:p>
    <w:p w14:paraId="798AEB49" w14:textId="77777777" w:rsidR="008F60E4" w:rsidRPr="00A35B7D" w:rsidRDefault="008F60E4" w:rsidP="008F60E4">
      <w:pPr>
        <w:rPr>
          <w:rFonts w:ascii="Verdana" w:eastAsia="Times New Roman" w:hAnsi="Verdana" w:cs="Courier New"/>
          <w:bCs/>
          <w:sz w:val="16"/>
          <w:szCs w:val="16"/>
          <w:shd w:val="clear" w:color="auto" w:fill="FFFFFF"/>
          <w:lang w:eastAsia="en-CA"/>
        </w:rPr>
      </w:pPr>
    </w:p>
    <w:p w14:paraId="61713EC9" w14:textId="13113F15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[G]       [D]       [Am]      [C]</w:t>
      </w:r>
    </w:p>
    <w:p w14:paraId="50829B2E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14:paraId="3D881EB6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14:paraId="1B779994" w14:textId="564B7C76" w:rsidR="00CD5580" w:rsidRPr="008764B8" w:rsidRDefault="00CD5580" w:rsidP="00CD5580">
      <w:pPr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</w:pPr>
      <w:r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  <w:t xml:space="preserve"> </w:t>
      </w:r>
      <w:r w:rsidRPr="008764B8"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  <w:t xml:space="preserve">| 1 + 2 + | 1 + 2 + | 1 + 2 + | 1 + 2 + </w:t>
      </w:r>
      <w:r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  <w:t>|</w:t>
      </w:r>
    </w:p>
    <w:p w14:paraId="19D8028C" w14:textId="77777777" w:rsidR="0041004A" w:rsidRPr="00BE1B4C" w:rsidRDefault="0041004A" w:rsidP="008F60E4">
      <w:pPr>
        <w:rPr>
          <w:rFonts w:ascii="Verdana" w:eastAsia="Times New Roman" w:hAnsi="Verdana" w:cs="Arial"/>
          <w:lang w:eastAsia="en-CA"/>
        </w:rPr>
      </w:pPr>
    </w:p>
    <w:p w14:paraId="0EE665CA" w14:textId="77777777" w:rsidR="008F60E4" w:rsidRPr="0041004A" w:rsidRDefault="008F60E4" w:rsidP="008F60E4">
      <w:pPr>
        <w:rPr>
          <w:rFonts w:ascii="Verdana" w:eastAsia="Times New Roman" w:hAnsi="Verdana" w:cs="Arial"/>
          <w:b/>
          <w:bCs/>
          <w:iCs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iCs/>
          <w:shd w:val="clear" w:color="auto" w:fill="FFFFFF"/>
          <w:lang w:eastAsia="en-CA"/>
        </w:rPr>
        <w:t>INTRO:  / 1 2 / 1 2 /</w:t>
      </w:r>
    </w:p>
    <w:p w14:paraId="37DBC150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0493E61E" w14:textId="77777777" w:rsidR="008F60E4" w:rsidRPr="0041004A" w:rsidRDefault="008F60E4" w:rsidP="008F60E4">
      <w:pPr>
        <w:rPr>
          <w:rFonts w:ascii="Verdana" w:eastAsia="Times New Roman" w:hAnsi="Verdana" w:cs="Arial"/>
          <w:b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 /</w:t>
      </w:r>
    </w:p>
    <w:p w14:paraId="38EFCE63" w14:textId="77777777" w:rsidR="008F60E4" w:rsidRPr="008F60E4" w:rsidRDefault="008F60E4" w:rsidP="008F60E4">
      <w:pPr>
        <w:rPr>
          <w:rFonts w:ascii="Verdana" w:eastAsia="Times New Roman" w:hAnsi="Verdana" w:cs="Arial"/>
          <w:bCs/>
          <w:iCs/>
          <w:sz w:val="16"/>
          <w:szCs w:val="16"/>
          <w:shd w:val="clear" w:color="auto" w:fill="FFFFFF"/>
          <w:lang w:eastAsia="en-CA"/>
        </w:rPr>
      </w:pPr>
    </w:p>
    <w:p w14:paraId="62CD7C5C" w14:textId="77777777" w:rsidR="008F60E4" w:rsidRPr="008F60E4" w:rsidRDefault="008F60E4" w:rsidP="008F60E4">
      <w:pPr>
        <w:rPr>
          <w:rFonts w:ascii="Verdana" w:eastAsia="Times New Roman" w:hAnsi="Verdana" w:cs="Arial"/>
          <w:b/>
          <w:bCs/>
          <w:iCs/>
          <w:sz w:val="23"/>
          <w:szCs w:val="23"/>
          <w:shd w:val="clear" w:color="auto" w:fill="FFFFFF"/>
          <w:lang w:eastAsia="en-CA"/>
        </w:rPr>
      </w:pPr>
      <w:r w:rsidRPr="000B4870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&lt;</w:t>
      </w:r>
      <w:r w:rsidR="00D54536" w:rsidRPr="000B4870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RIFF STARTS </w:t>
      </w:r>
      <w:r w:rsidRPr="000B4870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&gt;</w:t>
      </w:r>
    </w:p>
    <w:p w14:paraId="0028D1CF" w14:textId="77777777" w:rsidR="008F60E4" w:rsidRPr="008F60E4" w:rsidRDefault="008F60E4" w:rsidP="008F60E4">
      <w:pPr>
        <w:rPr>
          <w:rFonts w:ascii="Verdana" w:eastAsia="Times New Roman" w:hAnsi="Verdana" w:cs="Arial"/>
          <w:b/>
          <w:bCs/>
          <w:sz w:val="16"/>
          <w:szCs w:val="16"/>
          <w:shd w:val="clear" w:color="auto" w:fill="FFFFFF"/>
          <w:lang w:eastAsia="en-CA"/>
        </w:rPr>
      </w:pPr>
    </w:p>
    <w:p w14:paraId="39059365" w14:textId="77777777" w:rsidR="008F60E4" w:rsidRPr="0041004A" w:rsidRDefault="008F60E4" w:rsidP="008F60E4">
      <w:pPr>
        <w:rPr>
          <w:rFonts w:ascii="Verdana" w:eastAsia="Times New Roman" w:hAnsi="Verdana" w:cs="Arial"/>
          <w:b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 /</w:t>
      </w:r>
    </w:p>
    <w:p w14:paraId="25F44F14" w14:textId="77777777" w:rsidR="008F60E4" w:rsidRPr="0041004A" w:rsidRDefault="008F60E4" w:rsidP="008F60E4">
      <w:pPr>
        <w:rPr>
          <w:rFonts w:ascii="Verdana" w:eastAsia="Times New Roman" w:hAnsi="Verdana" w:cs="Arial"/>
          <w:b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 /</w:t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 /</w:t>
      </w:r>
    </w:p>
    <w:p w14:paraId="288A7BC6" w14:textId="77777777" w:rsidR="008F60E4" w:rsidRPr="008F60E4" w:rsidRDefault="008F60E4" w:rsidP="008F60E4">
      <w:pPr>
        <w:rPr>
          <w:rFonts w:ascii="Verdana" w:eastAsia="Times New Roman" w:hAnsi="Verdana" w:cs="Arial"/>
          <w:b/>
          <w:sz w:val="16"/>
          <w:szCs w:val="16"/>
          <w:lang w:eastAsia="en-CA"/>
        </w:rPr>
      </w:pPr>
    </w:p>
    <w:p w14:paraId="63BB15AC" w14:textId="77777777"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open all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doors and</w:t>
      </w:r>
    </w:p>
    <w:p w14:paraId="1B3B50E9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Let you out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into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world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4D9BC3ED" w14:textId="77777777"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turn all of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lights on</w:t>
      </w:r>
    </w:p>
    <w:p w14:paraId="6BB8274C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Over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every boy and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every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girl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12C88466" w14:textId="77777777" w:rsidR="008F60E4" w:rsidRPr="008F60E4" w:rsidRDefault="008F60E4" w:rsidP="008F60E4">
      <w:pPr>
        <w:rPr>
          <w:rFonts w:ascii="Verdana" w:eastAsia="Times New Roman" w:hAnsi="Verdana" w:cs="Arial"/>
          <w:sz w:val="23"/>
          <w:szCs w:val="23"/>
          <w:lang w:eastAsia="en-CA"/>
        </w:rPr>
      </w:pPr>
    </w:p>
    <w:p w14:paraId="318C0536" w14:textId="77777777"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one last call for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alcohol</w:t>
      </w:r>
    </w:p>
    <w:p w14:paraId="63B0BF62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So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finish your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whiskey or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beer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0EAAF97B" w14:textId="77777777"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you don't have to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go home</w:t>
      </w:r>
    </w:p>
    <w:p w14:paraId="5031A638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But you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can't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stay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here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1BC29793" w14:textId="77777777" w:rsidR="008F60E4" w:rsidRPr="008F60E4" w:rsidRDefault="008F60E4" w:rsidP="008F60E4">
      <w:pPr>
        <w:rPr>
          <w:rFonts w:ascii="Verdana" w:eastAsia="Times New Roman" w:hAnsi="Verdana" w:cs="Arial"/>
          <w:sz w:val="23"/>
          <w:szCs w:val="23"/>
          <w:lang w:eastAsia="en-CA"/>
        </w:rPr>
      </w:pPr>
    </w:p>
    <w:p w14:paraId="133DA517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iCs/>
          <w:shd w:val="clear" w:color="auto" w:fill="FFFFFF"/>
          <w:lang w:eastAsia="en-CA"/>
        </w:rPr>
        <w:t>CHORUS:</w:t>
      </w:r>
    </w:p>
    <w:p w14:paraId="3EF33028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128B4F57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056F8A29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2313FA4C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Take me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-o-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-</w:t>
      </w:r>
      <w:proofErr w:type="spellStart"/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ome</w:t>
      </w:r>
      <w:proofErr w:type="spellEnd"/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50760050" w14:textId="77777777" w:rsidR="008F60E4" w:rsidRPr="008F60E4" w:rsidRDefault="008F60E4" w:rsidP="008F60E4">
      <w:pPr>
        <w:rPr>
          <w:rFonts w:ascii="Verdana" w:eastAsia="Times New Roman" w:hAnsi="Verdana" w:cs="Arial"/>
          <w:sz w:val="23"/>
          <w:szCs w:val="23"/>
          <w:lang w:eastAsia="en-CA"/>
        </w:rPr>
      </w:pPr>
    </w:p>
    <w:p w14:paraId="59F6DA92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for you to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go out</w:t>
      </w:r>
    </w:p>
    <w:p w14:paraId="6E2C0740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To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places you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will be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from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2A1F17E4" w14:textId="77777777"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 xml:space="preserve"> 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this room won't be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open</w:t>
      </w:r>
    </w:p>
    <w:p w14:paraId="05E44033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proofErr w:type="spellStart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‘Til</w:t>
      </w:r>
      <w:proofErr w:type="spellEnd"/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your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brothers or your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sisters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come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207FAB1D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5CD42F0E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So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gather up your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jackets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move it to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exits</w:t>
      </w:r>
    </w:p>
    <w:p w14:paraId="531E1CC7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hope you have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found a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friend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4542DF53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every new be-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ginning</w:t>
      </w:r>
    </w:p>
    <w:p w14:paraId="317E559C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Comes from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some other be-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ginning's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end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yeah</w:t>
      </w:r>
    </w:p>
    <w:p w14:paraId="56A70F12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61FA17BA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iCs/>
          <w:shd w:val="clear" w:color="auto" w:fill="FFFFFF"/>
          <w:lang w:eastAsia="en-CA"/>
        </w:rPr>
        <w:t>CHORUS:</w:t>
      </w:r>
    </w:p>
    <w:p w14:paraId="526D33E1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426C1B80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4867D265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51FF3ED0" w14:textId="77777777" w:rsidR="00B64BD8" w:rsidRPr="0041004A" w:rsidRDefault="008F60E4" w:rsidP="008F60E4">
      <w:pPr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Take me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-o-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="000B4870"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-</w:t>
      </w:r>
      <w:proofErr w:type="spellStart"/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ome</w:t>
      </w:r>
      <w:proofErr w:type="spellEnd"/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48198E66" w14:textId="77777777" w:rsidR="00A35B7D" w:rsidRPr="00BE1B4C" w:rsidRDefault="00A35B7D" w:rsidP="008F60E4">
      <w:pPr>
        <w:rPr>
          <w:rFonts w:ascii="Verdana" w:eastAsia="Times New Roman" w:hAnsi="Verdana" w:cs="Arial"/>
          <w:bCs/>
          <w:sz w:val="16"/>
          <w:szCs w:val="16"/>
          <w:shd w:val="clear" w:color="auto" w:fill="FFFFFF"/>
          <w:lang w:eastAsia="en-CA"/>
        </w:rPr>
      </w:pPr>
    </w:p>
    <w:p w14:paraId="1778BAEB" w14:textId="77777777" w:rsidR="008F60E4" w:rsidRPr="0041004A" w:rsidRDefault="00B64BD8" w:rsidP="008F60E4">
      <w:pPr>
        <w:rPr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br w:type="page"/>
      </w:r>
      <w:r w:rsidRPr="0041004A">
        <w:rPr>
          <w:rFonts w:ascii="Verdana" w:eastAsia="Times New Roman" w:hAnsi="Verdana" w:cs="Arial"/>
          <w:b/>
          <w:bCs/>
          <w:iCs/>
          <w:shd w:val="clear" w:color="auto" w:fill="FFFFFF"/>
          <w:lang w:eastAsia="en-CA"/>
        </w:rPr>
        <w:lastRenderedPageBreak/>
        <w:t>I</w:t>
      </w:r>
      <w:r w:rsidR="008F60E4" w:rsidRPr="0041004A">
        <w:rPr>
          <w:rFonts w:ascii="Verdana" w:eastAsia="Times New Roman" w:hAnsi="Verdana" w:cs="Arial"/>
          <w:b/>
          <w:bCs/>
          <w:iCs/>
          <w:shd w:val="clear" w:color="auto" w:fill="FFFFFF"/>
          <w:lang w:eastAsia="en-CA"/>
        </w:rPr>
        <w:t>NSTRUMENTAL BRIDGE:</w:t>
      </w:r>
    </w:p>
    <w:p w14:paraId="0DA79760" w14:textId="77777777" w:rsidR="008F60E4" w:rsidRPr="008F60E4" w:rsidRDefault="008F60E4" w:rsidP="008F60E4">
      <w:pPr>
        <w:rPr>
          <w:rFonts w:ascii="Verdana" w:eastAsia="Times New Roman" w:hAnsi="Verdana" w:cs="Arial"/>
          <w:b/>
          <w:bCs/>
          <w:iCs/>
          <w:sz w:val="16"/>
          <w:szCs w:val="16"/>
          <w:shd w:val="clear" w:color="auto" w:fill="FFFFFF"/>
          <w:lang w:eastAsia="en-CA"/>
        </w:rPr>
      </w:pPr>
    </w:p>
    <w:p w14:paraId="7166F4B8" w14:textId="47940DAE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[Bb]</w:t>
      </w:r>
    </w:p>
    <w:p w14:paraId="15C7358D" w14:textId="2F12837E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A|-1-------|---1-</w:t>
      </w:r>
      <w:r w:rsidR="008764B8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3-6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-|-</w:t>
      </w:r>
      <w:r w:rsidR="008764B8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="008764B8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5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="008764B8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="008764B8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3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-|-</w:t>
      </w:r>
      <w:r w:rsidR="008764B8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1---1</w:t>
      </w:r>
      <w:r w:rsidR="008764B8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|</w:t>
      </w:r>
    </w:p>
    <w:p w14:paraId="165E1BB2" w14:textId="744B3F21" w:rsidR="008F60E4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E|---------|-4-------|---------|-----3--</w:t>
      </w:r>
      <w:r w:rsidR="008764B8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|</w:t>
      </w:r>
    </w:p>
    <w:p w14:paraId="55AF2771" w14:textId="0A89D45F" w:rsidR="008764B8" w:rsidRPr="008764B8" w:rsidRDefault="008764B8" w:rsidP="008F60E4">
      <w:pPr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</w:pPr>
      <w:r w:rsidRPr="008764B8"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  <w:t xml:space="preserve"> | 1 + 2 + | 1 + 2 + | 1 + 2 + | 1 + 2 + </w:t>
      </w:r>
      <w:r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  <w:t>|</w:t>
      </w:r>
    </w:p>
    <w:p w14:paraId="33593B5B" w14:textId="77777777" w:rsidR="008F60E4" w:rsidRPr="008F60E4" w:rsidRDefault="008F60E4" w:rsidP="008F60E4">
      <w:pPr>
        <w:rPr>
          <w:rFonts w:ascii="Verdana" w:eastAsia="Times New Roman" w:hAnsi="Verdana" w:cs="Arial"/>
          <w:b/>
          <w:bCs/>
          <w:sz w:val="16"/>
          <w:szCs w:val="16"/>
          <w:shd w:val="clear" w:color="auto" w:fill="FFFFFF"/>
          <w:lang w:eastAsia="en-CA"/>
        </w:rPr>
      </w:pPr>
    </w:p>
    <w:p w14:paraId="4F2B0393" w14:textId="7328A0C4" w:rsidR="008764B8" w:rsidRPr="0041004A" w:rsidRDefault="008764B8" w:rsidP="008764B8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[Bb] </w:t>
      </w:r>
      <w:r w:rsidRPr="0041004A">
        <w:rPr>
          <w:rFonts w:ascii="Courier New" w:eastAsia="Times New Roman" w:hAnsi="Courier New" w:cs="Courier New"/>
          <w:b/>
          <w:shd w:val="clear" w:color="auto" w:fill="FFFFFF"/>
          <w:lang w:eastAsia="en-CA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[Bb]</w:t>
      </w:r>
    </w:p>
    <w:p w14:paraId="4034F146" w14:textId="1BB112BD" w:rsidR="008764B8" w:rsidRPr="0041004A" w:rsidRDefault="008764B8" w:rsidP="008764B8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A|-1---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1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---|---1-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3-6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-|-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5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3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-|-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1---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|</w:t>
      </w:r>
    </w:p>
    <w:p w14:paraId="4A18E039" w14:textId="3F31DAA5" w:rsidR="008764B8" w:rsidRDefault="008764B8" w:rsidP="008764B8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1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-----|-4-------|---------|-----3--</w:t>
      </w: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-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|</w:t>
      </w:r>
    </w:p>
    <w:p w14:paraId="375EC3B9" w14:textId="77777777" w:rsidR="008764B8" w:rsidRPr="008764B8" w:rsidRDefault="008764B8" w:rsidP="008764B8">
      <w:pPr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</w:pPr>
      <w:r w:rsidRPr="008764B8"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  <w:t xml:space="preserve"> | 1 + 2 + | 1 + 2 + | 1 + 2 + | 1 + 2 + </w:t>
      </w:r>
      <w:r>
        <w:rPr>
          <w:rFonts w:ascii="Courier New" w:eastAsia="Times New Roman" w:hAnsi="Courier New" w:cs="Courier New"/>
          <w:b/>
          <w:bCs/>
          <w:color w:val="BFBFBF" w:themeColor="background1" w:themeShade="BF"/>
          <w:shd w:val="clear" w:color="auto" w:fill="FFFFFF"/>
          <w:lang w:eastAsia="en-CA"/>
        </w:rPr>
        <w:t>|</w:t>
      </w:r>
    </w:p>
    <w:p w14:paraId="7D0473BC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2ED8DF3C" w14:textId="456385F0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[G]</w:t>
      </w:r>
      <w:r w:rsidRPr="0041004A">
        <w:rPr>
          <w:rFonts w:ascii="Courier New" w:hAnsi="Courier New" w:cs="Courier New"/>
          <w:b/>
          <w:color w:val="000000" w:themeColor="text1"/>
        </w:rPr>
        <w:sym w:font="Symbol" w:char="F0AF"/>
      </w:r>
      <w:r w:rsidRPr="0041004A">
        <w:rPr>
          <w:rFonts w:ascii="Courier New" w:hAnsi="Courier New" w:cs="Courier New"/>
          <w:b/>
          <w:color w:val="000000" w:themeColor="text1"/>
        </w:rPr>
        <w:t xml:space="preserve"> 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[D]</w:t>
      </w:r>
      <w:r w:rsidRPr="0041004A">
        <w:rPr>
          <w:rFonts w:ascii="Courier New" w:hAnsi="Courier New" w:cs="Courier New"/>
          <w:b/>
          <w:color w:val="000000" w:themeColor="text1"/>
        </w:rPr>
        <w:sym w:font="Symbol" w:char="F0AF"/>
      </w:r>
      <w:r w:rsidRPr="0041004A">
        <w:rPr>
          <w:rFonts w:ascii="Courier New" w:hAnsi="Courier New" w:cs="Courier New"/>
          <w:b/>
          <w:color w:val="000000" w:themeColor="text1"/>
        </w:rPr>
        <w:t xml:space="preserve">    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[Am]</w:t>
      </w:r>
      <w:r w:rsidRPr="0041004A">
        <w:rPr>
          <w:rFonts w:ascii="Courier New" w:hAnsi="Courier New" w:cs="Courier New"/>
          <w:b/>
          <w:color w:val="000000" w:themeColor="text1"/>
        </w:rPr>
        <w:sym w:font="Symbol" w:char="F0AF"/>
      </w:r>
      <w:r w:rsidRPr="0041004A">
        <w:rPr>
          <w:rFonts w:ascii="Courier New" w:hAnsi="Courier New" w:cs="Courier New"/>
          <w:b/>
          <w:color w:val="000000" w:themeColor="text1"/>
        </w:rPr>
        <w:t xml:space="preserve">     </w:t>
      </w:r>
      <w:r w:rsidR="00CD2689">
        <w:rPr>
          <w:rFonts w:ascii="Courier New" w:hAnsi="Courier New" w:cs="Courier New"/>
          <w:b/>
          <w:color w:val="000000" w:themeColor="text1"/>
        </w:rPr>
        <w:t xml:space="preserve">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[C]</w:t>
      </w:r>
      <w:r w:rsidRPr="0041004A">
        <w:rPr>
          <w:rFonts w:ascii="Courier New" w:hAnsi="Courier New" w:cs="Courier New"/>
          <w:b/>
          <w:color w:val="000000" w:themeColor="text1"/>
        </w:rPr>
        <w:sym w:font="Symbol" w:char="F0AF"/>
      </w:r>
    </w:p>
    <w:p w14:paraId="50F8BA44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14:paraId="710EA8C1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14:paraId="5A6CDD16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1D6A8144" w14:textId="71C822F2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[G]       [D]       [Am]      [C]</w:t>
      </w:r>
    </w:p>
    <w:p w14:paraId="19EDD33D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14:paraId="53CD9437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14:paraId="10BBDFA5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127F725E" w14:textId="25F19414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[G]       [D]       [Am]      [C]</w:t>
      </w:r>
    </w:p>
    <w:p w14:paraId="3E53472E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14:paraId="1BDE910C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14:paraId="446F2AF6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77D002A5" w14:textId="3FCA87FA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[G]       [D]       [Am]      [C]</w:t>
      </w:r>
    </w:p>
    <w:p w14:paraId="020267A3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14:paraId="314E76B6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14:paraId="2A2CFB30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1AAD2D77" w14:textId="57CF4AF3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[G]       [D]       [Am]      [C]</w:t>
      </w:r>
    </w:p>
    <w:p w14:paraId="00B5FD95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14:paraId="60CDFE51" w14:textId="77777777" w:rsidR="008F60E4" w:rsidRPr="0041004A" w:rsidRDefault="008F60E4" w:rsidP="008F60E4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14:paraId="59A24450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4123A307" w14:textId="77777777"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 xml:space="preserve"> 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for you to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go out</w:t>
      </w:r>
    </w:p>
    <w:p w14:paraId="0F3227F3" w14:textId="3C951806" w:rsidR="008F60E4" w:rsidRPr="00E11FD0" w:rsidRDefault="008F60E4" w:rsidP="008F60E4">
      <w:pPr>
        <w:rPr>
          <w:rFonts w:ascii="Verdana" w:eastAsia="Times New Roman" w:hAnsi="Verdana" w:cs="Arial"/>
          <w:b/>
          <w:bCs/>
          <w:color w:val="BFBFBF" w:themeColor="background1" w:themeShade="BF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To the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places you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will be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from</w:t>
      </w:r>
      <w:r w:rsidR="00E11FD0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r w:rsidR="00E11FD0" w:rsidRPr="00E11FD0">
        <w:rPr>
          <w:rFonts w:ascii="Verdana" w:eastAsia="Times New Roman" w:hAnsi="Verdana" w:cs="Arial"/>
          <w:b/>
          <w:bCs/>
          <w:color w:val="BFBFBF" w:themeColor="background1" w:themeShade="BF"/>
          <w:shd w:val="clear" w:color="auto" w:fill="FFFFFF"/>
          <w:lang w:eastAsia="en-CA"/>
        </w:rPr>
        <w:t>&lt; 2 / 1 2 / &gt;</w:t>
      </w:r>
    </w:p>
    <w:p w14:paraId="1233580B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56C54B67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iCs/>
          <w:shd w:val="clear" w:color="auto" w:fill="FFFFFF"/>
          <w:lang w:eastAsia="en-CA"/>
        </w:rPr>
        <w:t>CHORUS:</w:t>
      </w:r>
    </w:p>
    <w:p w14:paraId="69EA8B1A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65E758BB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7743FA89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I know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who I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want to take 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home</w:t>
      </w:r>
    </w:p>
    <w:p w14:paraId="05EF5C99" w14:textId="77777777" w:rsidR="008F60E4" w:rsidRPr="0041004A" w:rsidRDefault="008F60E4" w:rsidP="008F60E4">
      <w:pPr>
        <w:rPr>
          <w:rFonts w:ascii="Verdana" w:eastAsia="Times New Roman" w:hAnsi="Verdana" w:cs="Arial"/>
          <w:lang w:eastAsia="en-CA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Take me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ho-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-o-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-</w:t>
      </w:r>
      <w:proofErr w:type="spellStart"/>
      <w:r w:rsidRPr="0041004A">
        <w:rPr>
          <w:rFonts w:ascii="Verdana" w:eastAsia="Times New Roman" w:hAnsi="Verdana" w:cs="Arial"/>
          <w:bCs/>
          <w:shd w:val="clear" w:color="auto" w:fill="FFFFFF"/>
          <w:lang w:eastAsia="en-CA"/>
        </w:rPr>
        <w:t>ome</w:t>
      </w:r>
      <w:proofErr w:type="spellEnd"/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</w:p>
    <w:p w14:paraId="4AC012C1" w14:textId="77777777" w:rsidR="008F60E4" w:rsidRPr="008F60E4" w:rsidRDefault="008F60E4" w:rsidP="008F60E4">
      <w:pPr>
        <w:rPr>
          <w:rFonts w:ascii="Verdana" w:eastAsia="Times New Roman" w:hAnsi="Verdana" w:cs="Arial"/>
          <w:sz w:val="16"/>
          <w:szCs w:val="16"/>
          <w:lang w:eastAsia="en-CA"/>
        </w:rPr>
      </w:pPr>
    </w:p>
    <w:p w14:paraId="459C404B" w14:textId="77777777" w:rsidR="008F60E4" w:rsidRPr="0041004A" w:rsidRDefault="0039592E" w:rsidP="008F60E4">
      <w:pPr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highlight w:val="yellow"/>
          <w:shd w:val="clear" w:color="auto" w:fill="FFFFFF"/>
          <w:lang w:eastAsia="en-CA"/>
        </w:rPr>
        <w:t>&lt;</w:t>
      </w:r>
      <w:r w:rsidR="00D54536" w:rsidRPr="0041004A">
        <w:rPr>
          <w:rFonts w:ascii="Verdana" w:eastAsia="Times New Roman" w:hAnsi="Verdana" w:cs="Arial"/>
          <w:b/>
          <w:bCs/>
          <w:highlight w:val="yellow"/>
          <w:shd w:val="clear" w:color="auto" w:fill="FFFFFF"/>
          <w:lang w:eastAsia="en-CA"/>
        </w:rPr>
        <w:t xml:space="preserve"> RIFF </w:t>
      </w:r>
      <w:r w:rsidRPr="0041004A">
        <w:rPr>
          <w:rFonts w:ascii="Verdana" w:eastAsia="Times New Roman" w:hAnsi="Verdana" w:cs="Arial"/>
          <w:b/>
          <w:bCs/>
          <w:highlight w:val="yellow"/>
          <w:shd w:val="clear" w:color="auto" w:fill="FFFFFF"/>
          <w:lang w:eastAsia="en-CA"/>
        </w:rPr>
        <w:t>&gt;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 xml:space="preserve">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="008F60E4"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 /</w:t>
      </w:r>
      <w:r w:rsidR="008F60E4"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 /</w:t>
      </w:r>
      <w:r w:rsidR="008F60E4"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 / &lt;</w:t>
      </w:r>
      <w:r w:rsidR="00D54536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 xml:space="preserve"> SLOWER </w:t>
      </w:r>
      <w:r w:rsidR="008F60E4"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&gt;</w:t>
      </w:r>
    </w:p>
    <w:p w14:paraId="165B5058" w14:textId="77777777" w:rsidR="008F60E4" w:rsidRPr="008F60E4" w:rsidRDefault="008F60E4" w:rsidP="008F60E4">
      <w:pPr>
        <w:rPr>
          <w:rFonts w:ascii="Verdana" w:eastAsia="Times New Roman" w:hAnsi="Verdana" w:cs="Arial"/>
          <w:bCs/>
          <w:sz w:val="16"/>
          <w:szCs w:val="16"/>
          <w:shd w:val="clear" w:color="auto" w:fill="FFFFFF"/>
          <w:lang w:eastAsia="en-CA"/>
        </w:rPr>
      </w:pPr>
    </w:p>
    <w:p w14:paraId="4826044E" w14:textId="77777777" w:rsidR="008F60E4" w:rsidRPr="0041004A" w:rsidRDefault="008F60E4" w:rsidP="008F60E4">
      <w:pPr>
        <w:rPr>
          <w:rFonts w:ascii="Verdana" w:eastAsia="Times New Roman" w:hAnsi="Verdana" w:cs="Arial"/>
          <w:shd w:val="clear" w:color="auto" w:fill="FFFFFF"/>
          <w:lang w:eastAsia="en-CA"/>
        </w:rPr>
      </w:pP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hAnsi="Verdana" w:cs="Courier New"/>
          <w:b/>
          <w:color w:val="000000" w:themeColor="text1"/>
        </w:rPr>
        <w:t xml:space="preserve"> 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Closing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time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every new be-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>ginning</w:t>
      </w:r>
    </w:p>
    <w:p w14:paraId="757FF0FC" w14:textId="77777777" w:rsidR="0041004A" w:rsidRDefault="008F60E4" w:rsidP="008F60E4">
      <w:pPr>
        <w:rPr>
          <w:rFonts w:ascii="Verdana" w:hAnsi="Verdana" w:cs="Courier New"/>
          <w:b/>
          <w:color w:val="000000" w:themeColor="text1"/>
        </w:rPr>
      </w:pP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Comes from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some other be-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[D]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ginning's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[Am]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end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[C]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  <w:r w:rsidRPr="0041004A">
        <w:rPr>
          <w:rFonts w:ascii="Verdana" w:eastAsia="Times New Roman" w:hAnsi="Verdana" w:cs="Arial"/>
          <w:b/>
          <w:shd w:val="clear" w:color="auto" w:fill="FFFFFF"/>
          <w:lang w:eastAsia="en-CA"/>
        </w:rPr>
        <w:t xml:space="preserve"> /</w:t>
      </w:r>
      <w:r w:rsidRPr="0041004A">
        <w:rPr>
          <w:rFonts w:ascii="Verdana" w:eastAsia="Times New Roman" w:hAnsi="Verdana" w:cs="Arial"/>
          <w:shd w:val="clear" w:color="auto" w:fill="FFFFFF"/>
          <w:lang w:eastAsia="en-CA"/>
        </w:rPr>
        <w:t xml:space="preserve"> </w:t>
      </w:r>
      <w:r w:rsidRPr="0041004A">
        <w:rPr>
          <w:rFonts w:ascii="Verdana" w:eastAsia="Times New Roman" w:hAnsi="Verdana" w:cs="Arial"/>
          <w:b/>
          <w:bCs/>
          <w:shd w:val="clear" w:color="auto" w:fill="FFFFFF"/>
          <w:lang w:eastAsia="en-CA"/>
        </w:rPr>
        <w:t>[G]</w:t>
      </w:r>
      <w:r w:rsidRPr="0041004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84CECC8" w14:textId="77777777" w:rsidR="008F60E4" w:rsidRPr="0041004A" w:rsidRDefault="00D54536" w:rsidP="008F60E4">
      <w:pPr>
        <w:rPr>
          <w:rFonts w:ascii="Verdana" w:eastAsia="Times New Roman" w:hAnsi="Verdana" w:cs="Arial"/>
          <w:b/>
          <w:lang w:eastAsia="en-CA"/>
        </w:rPr>
      </w:pPr>
      <w:r w:rsidRPr="0041004A">
        <w:rPr>
          <w:rFonts w:ascii="Verdana" w:hAnsi="Verdana" w:cs="Courier New"/>
          <w:b/>
          <w:color w:val="000000" w:themeColor="text1"/>
        </w:rPr>
        <w:t xml:space="preserve"> </w:t>
      </w:r>
      <w:r w:rsidRPr="0041004A">
        <w:rPr>
          <w:rFonts w:ascii="Verdana" w:hAnsi="Verdana" w:cs="Courier New"/>
          <w:b/>
          <w:color w:val="000000" w:themeColor="text1"/>
          <w:highlight w:val="cyan"/>
        </w:rPr>
        <w:t>&lt; THE END &gt;</w:t>
      </w:r>
    </w:p>
    <w:p w14:paraId="4A248A99" w14:textId="77777777" w:rsidR="008F60E4" w:rsidRDefault="008F60E4" w:rsidP="008F60E4">
      <w:pPr>
        <w:rPr>
          <w:rFonts w:ascii="Verdana" w:eastAsiaTheme="minorHAnsi" w:hAnsi="Verdana" w:cs="Courier New"/>
          <w:b/>
          <w:color w:val="000000" w:themeColor="text1"/>
          <w:sz w:val="16"/>
          <w:szCs w:val="16"/>
        </w:rPr>
      </w:pPr>
    </w:p>
    <w:p w14:paraId="76E5F688" w14:textId="77777777" w:rsidR="00BE1B4C" w:rsidRDefault="00BE1B4C" w:rsidP="008F60E4">
      <w:pPr>
        <w:rPr>
          <w:rFonts w:ascii="Verdana" w:eastAsiaTheme="minorHAnsi" w:hAnsi="Verdana" w:cs="Courier New"/>
          <w:b/>
          <w:color w:val="000000" w:themeColor="text1"/>
          <w:sz w:val="16"/>
          <w:szCs w:val="16"/>
        </w:rPr>
      </w:pPr>
    </w:p>
    <w:p w14:paraId="6F2FAF46" w14:textId="3F3FAC2A" w:rsidR="008F60E4" w:rsidRPr="008F60E4" w:rsidRDefault="008F60E4" w:rsidP="008F60E4">
      <w:pPr>
        <w:rPr>
          <w:rFonts w:ascii="Verdana" w:eastAsia="Times New Roman" w:hAnsi="Verdana" w:cs="Arial"/>
          <w:b/>
          <w:bCs/>
          <w:iCs/>
          <w:sz w:val="23"/>
          <w:szCs w:val="23"/>
          <w:shd w:val="clear" w:color="auto" w:fill="FFFFFF"/>
          <w:lang w:eastAsia="en-CA"/>
        </w:rPr>
      </w:pP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&lt;</w:t>
      </w:r>
      <w:r w:rsidR="00D54536"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</w:t>
      </w:r>
      <w:r w:rsidR="00BE1B4C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Play this riff over</w:t>
      </w: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last </w:t>
      </w:r>
      <w:r w:rsidR="000B4870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3</w:t>
      </w: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lines above</w:t>
      </w:r>
      <w:r w:rsidR="00CD2689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,</w:t>
      </w: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ending </w:t>
      </w:r>
      <w:r w:rsidRPr="00BE1B4C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on </w:t>
      </w:r>
      <w:r w:rsidR="00BE1B4C" w:rsidRPr="00BE1B4C">
        <w:rPr>
          <w:rFonts w:ascii="Verdana" w:eastAsia="Times New Roman" w:hAnsi="Verdana" w:cs="Arial"/>
          <w:b/>
          <w:bCs/>
          <w:sz w:val="23"/>
          <w:szCs w:val="23"/>
          <w:highlight w:val="yellow"/>
          <w:shd w:val="clear" w:color="auto" w:fill="FFFFFF"/>
          <w:lang w:eastAsia="en-CA"/>
        </w:rPr>
        <w:t>[G]</w:t>
      </w:r>
      <w:r w:rsidR="00BE1B4C" w:rsidRPr="00BE1B4C">
        <w:rPr>
          <w:rFonts w:ascii="Verdana" w:hAnsi="Verdana" w:cs="Courier New"/>
          <w:b/>
          <w:color w:val="000000" w:themeColor="text1"/>
          <w:sz w:val="23"/>
          <w:szCs w:val="23"/>
          <w:highlight w:val="yellow"/>
        </w:rPr>
        <w:sym w:font="Symbol" w:char="F0AF"/>
      </w:r>
      <w:r w:rsidR="00D54536" w:rsidRPr="00BE1B4C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 xml:space="preserve"> </w:t>
      </w:r>
      <w:r w:rsidRPr="00D54536">
        <w:rPr>
          <w:rFonts w:ascii="Verdana" w:eastAsia="Times New Roman" w:hAnsi="Verdana" w:cs="Arial"/>
          <w:b/>
          <w:bCs/>
          <w:iCs/>
          <w:sz w:val="23"/>
          <w:szCs w:val="23"/>
          <w:highlight w:val="yellow"/>
          <w:shd w:val="clear" w:color="auto" w:fill="FFFFFF"/>
          <w:lang w:eastAsia="en-CA"/>
        </w:rPr>
        <w:t>&gt;</w:t>
      </w:r>
    </w:p>
    <w:p w14:paraId="1363F19D" w14:textId="77777777" w:rsidR="008F60E4" w:rsidRPr="008F60E4" w:rsidRDefault="008F60E4" w:rsidP="008F60E4">
      <w:pPr>
        <w:tabs>
          <w:tab w:val="left" w:pos="6165"/>
        </w:tabs>
        <w:rPr>
          <w:rFonts w:ascii="Courier New" w:eastAsia="Times New Roman" w:hAnsi="Courier New" w:cs="Courier New"/>
          <w:b/>
          <w:bCs/>
          <w:sz w:val="16"/>
          <w:szCs w:val="16"/>
          <w:shd w:val="clear" w:color="auto" w:fill="FFFFFF"/>
          <w:lang w:eastAsia="en-CA"/>
        </w:rPr>
      </w:pPr>
    </w:p>
    <w:p w14:paraId="1A038776" w14:textId="1160879F" w:rsidR="00CD2689" w:rsidRPr="0041004A" w:rsidRDefault="00CD2689" w:rsidP="00CD2689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 xml:space="preserve"> </w:t>
      </w: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[G]       [D]       [Am]      [C]</w:t>
      </w:r>
    </w:p>
    <w:p w14:paraId="14708433" w14:textId="77777777" w:rsidR="00CD2689" w:rsidRPr="0041004A" w:rsidRDefault="00CD2689" w:rsidP="00CD2689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A|-2---2---|-5---2---|-2---2---|-3---2---|</w:t>
      </w:r>
    </w:p>
    <w:p w14:paraId="3B8C5332" w14:textId="77777777" w:rsidR="00CD2689" w:rsidRPr="0041004A" w:rsidRDefault="00CD2689" w:rsidP="00CD2689">
      <w:pPr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</w:pPr>
      <w:r w:rsidRPr="0041004A">
        <w:rPr>
          <w:rFonts w:ascii="Courier New" w:eastAsia="Times New Roman" w:hAnsi="Courier New" w:cs="Courier New"/>
          <w:b/>
          <w:bCs/>
          <w:shd w:val="clear" w:color="auto" w:fill="FFFFFF"/>
          <w:lang w:eastAsia="en-CA"/>
        </w:rPr>
        <w:t>E|---3---3-|---3---3-|---3---3-|---3---3-|</w:t>
      </w:r>
    </w:p>
    <w:p w14:paraId="2E92F716" w14:textId="77777777" w:rsidR="00BE1B4C" w:rsidRPr="0041004A" w:rsidRDefault="00BE1B4C" w:rsidP="008F60E4">
      <w:pPr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eastAsia="en-CA"/>
        </w:rPr>
      </w:pPr>
    </w:p>
    <w:p w14:paraId="58F7FEAF" w14:textId="5FB1001A" w:rsidR="00113388" w:rsidRPr="008764B8" w:rsidRDefault="00CD2689" w:rsidP="00110521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C87119" wp14:editId="57212DA0">
            <wp:extent cx="457200" cy="609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A778F7" wp14:editId="6F9695A4">
            <wp:extent cx="45720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2D86E01" wp14:editId="6400E0C5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BBDF8E" wp14:editId="127BF2FA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82510A0" wp14:editId="00FB9F9F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A2B0" w14:textId="77777777" w:rsidR="00B043CF" w:rsidRPr="0041004A" w:rsidRDefault="00000000" w:rsidP="00D5453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F7362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F7362A">
        <w:rPr>
          <w:rFonts w:ascii="Verdana" w:eastAsia="Calibri" w:hAnsi="Verdana" w:cs="Lucida Console"/>
          <w:color w:val="0000FF"/>
          <w:sz w:val="28"/>
          <w:szCs w:val="28"/>
        </w:rPr>
        <w:t xml:space="preserve">     </w:t>
      </w:r>
      <w:r w:rsidR="0041004A">
        <w:rPr>
          <w:rFonts w:ascii="Verdana" w:eastAsia="Calibri" w:hAnsi="Verdana" w:cs="Lucida Console"/>
          <w:color w:val="0000FF"/>
          <w:sz w:val="28"/>
          <w:szCs w:val="28"/>
        </w:rPr>
        <w:t xml:space="preserve">           </w:t>
      </w:r>
    </w:p>
    <w:sectPr w:rsidR="00B043CF" w:rsidRPr="0041004A" w:rsidSect="008F60E4">
      <w:pgSz w:w="12240" w:h="15840"/>
      <w:pgMar w:top="450" w:right="720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89"/>
    <w:rsid w:val="000961DF"/>
    <w:rsid w:val="000B4870"/>
    <w:rsid w:val="000D00ED"/>
    <w:rsid w:val="00110521"/>
    <w:rsid w:val="00113388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9592E"/>
    <w:rsid w:val="0041004A"/>
    <w:rsid w:val="00414418"/>
    <w:rsid w:val="0045256F"/>
    <w:rsid w:val="00490D27"/>
    <w:rsid w:val="00530B01"/>
    <w:rsid w:val="00531581"/>
    <w:rsid w:val="00550EFA"/>
    <w:rsid w:val="006230AD"/>
    <w:rsid w:val="006325CA"/>
    <w:rsid w:val="007320F1"/>
    <w:rsid w:val="0074318D"/>
    <w:rsid w:val="00786DA6"/>
    <w:rsid w:val="007E4748"/>
    <w:rsid w:val="00820FCB"/>
    <w:rsid w:val="0082492D"/>
    <w:rsid w:val="00866CDE"/>
    <w:rsid w:val="008764B8"/>
    <w:rsid w:val="008F60E4"/>
    <w:rsid w:val="00972E99"/>
    <w:rsid w:val="00A35B7D"/>
    <w:rsid w:val="00A42E3F"/>
    <w:rsid w:val="00A608A6"/>
    <w:rsid w:val="00A731DD"/>
    <w:rsid w:val="00A902E9"/>
    <w:rsid w:val="00A92235"/>
    <w:rsid w:val="00AA7812"/>
    <w:rsid w:val="00AB09B4"/>
    <w:rsid w:val="00AE7087"/>
    <w:rsid w:val="00B043CF"/>
    <w:rsid w:val="00B16743"/>
    <w:rsid w:val="00B24261"/>
    <w:rsid w:val="00B64BD8"/>
    <w:rsid w:val="00B66DF3"/>
    <w:rsid w:val="00B96FCD"/>
    <w:rsid w:val="00BE1B4C"/>
    <w:rsid w:val="00C5218C"/>
    <w:rsid w:val="00CA07D7"/>
    <w:rsid w:val="00CA1E46"/>
    <w:rsid w:val="00CB720C"/>
    <w:rsid w:val="00CD2689"/>
    <w:rsid w:val="00CD5580"/>
    <w:rsid w:val="00D54536"/>
    <w:rsid w:val="00D66B4B"/>
    <w:rsid w:val="00DB1F9F"/>
    <w:rsid w:val="00E04FCE"/>
    <w:rsid w:val="00E11FD0"/>
    <w:rsid w:val="00E76CB6"/>
    <w:rsid w:val="00F7362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B4720"/>
  <w14:defaultImageDpi w14:val="300"/>
  <w15:docId w15:val="{2F2A071A-3472-434D-88CB-32C1E8F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449E-91F3-4937-9F99-A8897DB6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5</cp:revision>
  <cp:lastPrinted>2020-01-25T20:52:00Z</cp:lastPrinted>
  <dcterms:created xsi:type="dcterms:W3CDTF">2024-06-06T16:58:00Z</dcterms:created>
  <dcterms:modified xsi:type="dcterms:W3CDTF">2024-06-17T21:10:00Z</dcterms:modified>
</cp:coreProperties>
</file>