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8384" w14:textId="77777777" w:rsidR="00B456A1" w:rsidRPr="00C237ED" w:rsidRDefault="00B456A1" w:rsidP="00B456A1">
      <w:pPr>
        <w:pStyle w:val="Heading1"/>
      </w:pPr>
      <w:bookmarkStart w:id="0" w:name="_Toc24099982"/>
      <w:bookmarkStart w:id="1" w:name="_Toc25665609"/>
      <w:proofErr w:type="spellStart"/>
      <w:r>
        <w:t>Aspenglow</w:t>
      </w:r>
      <w:bookmarkEnd w:id="0"/>
      <w:bookmarkEnd w:id="1"/>
      <w:proofErr w:type="spellEnd"/>
    </w:p>
    <w:p w14:paraId="63F40E4F" w14:textId="77777777" w:rsidR="00B456A1" w:rsidRDefault="00B456A1" w:rsidP="00B456A1">
      <w:pPr>
        <w:rPr>
          <w:rFonts w:ascii="Verdana" w:hAnsi="Verdana"/>
        </w:rPr>
      </w:pPr>
      <w:r w:rsidRPr="000A37D9">
        <w:rPr>
          <w:rFonts w:ascii="Verdana" w:hAnsi="Verdana"/>
        </w:rPr>
        <w:t xml:space="preserve">John Denver </w:t>
      </w:r>
      <w:r>
        <w:rPr>
          <w:rFonts w:ascii="Verdana" w:hAnsi="Verdana"/>
        </w:rPr>
        <w:t>1970</w:t>
      </w:r>
    </w:p>
    <w:p w14:paraId="24D5D5C0" w14:textId="77777777" w:rsidR="00B456A1" w:rsidRDefault="00B456A1" w:rsidP="00B456A1">
      <w:pPr>
        <w:rPr>
          <w:rFonts w:ascii="Verdana" w:hAnsi="Verdana"/>
        </w:rPr>
      </w:pPr>
    </w:p>
    <w:p w14:paraId="3A75F38D" w14:textId="77777777" w:rsidR="00B456A1" w:rsidRPr="000A37D9" w:rsidRDefault="00B456A1" w:rsidP="00B456A1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025A68EF" wp14:editId="61783F09">
            <wp:extent cx="457200" cy="609600"/>
            <wp:effectExtent l="0" t="0" r="0" b="0"/>
            <wp:docPr id="1064" name="Picture 106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D172E89" wp14:editId="5D612EAF">
            <wp:extent cx="457200" cy="609600"/>
            <wp:effectExtent l="0" t="0" r="0" b="0"/>
            <wp:docPr id="8" name="Picture 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448E582" wp14:editId="2B99A8AF">
            <wp:extent cx="457200" cy="609600"/>
            <wp:effectExtent l="0" t="0" r="0" b="0"/>
            <wp:docPr id="9" name="Picture 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0E9102D" wp14:editId="481E5694">
            <wp:extent cx="457200" cy="609600"/>
            <wp:effectExtent l="0" t="0" r="0" b="0"/>
            <wp:docPr id="10" name="Picture 1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EEC4980" wp14:editId="59CC9641">
            <wp:extent cx="457200" cy="609600"/>
            <wp:effectExtent l="0" t="0" r="0" b="0"/>
            <wp:docPr id="11" name="Picture 11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8AD24E4" wp14:editId="456CFA2C">
            <wp:extent cx="457200" cy="609600"/>
            <wp:effectExtent l="0" t="0" r="0" b="0"/>
            <wp:docPr id="12" name="Picture 1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4907" w14:textId="77777777" w:rsidR="00B456A1" w:rsidRPr="0042048E" w:rsidRDefault="00B456A1" w:rsidP="00B456A1">
      <w:pPr>
        <w:rPr>
          <w:rFonts w:ascii="Verdana" w:hAnsi="Verdana"/>
        </w:rPr>
      </w:pPr>
    </w:p>
    <w:p w14:paraId="4AB78575" w14:textId="77777777" w:rsidR="00B456A1" w:rsidRDefault="00B456A1" w:rsidP="00B456A1">
      <w:pPr>
        <w:rPr>
          <w:rFonts w:ascii="Verdana" w:hAnsi="Verdana"/>
          <w:b/>
          <w:bCs/>
          <w:lang w:val="en-CA"/>
        </w:rPr>
      </w:pPr>
      <w:r w:rsidRPr="00C01129">
        <w:rPr>
          <w:rFonts w:ascii="Verdana" w:hAnsi="Verdana"/>
          <w:b/>
          <w:bCs/>
          <w:lang w:val="en-CA"/>
        </w:rPr>
        <w:t>I</w:t>
      </w:r>
      <w:r>
        <w:rPr>
          <w:rFonts w:ascii="Verdana" w:hAnsi="Verdana"/>
          <w:b/>
          <w:bCs/>
          <w:lang w:val="en-CA"/>
        </w:rPr>
        <w:t>NTRO</w:t>
      </w:r>
      <w:r w:rsidRPr="00C01129">
        <w:rPr>
          <w:rFonts w:ascii="Verdana" w:hAnsi="Verdana"/>
          <w:b/>
          <w:bCs/>
          <w:lang w:val="en-CA"/>
        </w:rPr>
        <w:t xml:space="preserve">: </w:t>
      </w:r>
      <w:r>
        <w:rPr>
          <w:rFonts w:ascii="Verdana" w:hAnsi="Verdana"/>
          <w:b/>
          <w:bCs/>
          <w:lang w:val="en-CA"/>
        </w:rPr>
        <w:t xml:space="preserve"> / 1 2 3 / 1 2 3 /</w:t>
      </w:r>
    </w:p>
    <w:p w14:paraId="7D87B344" w14:textId="77777777" w:rsidR="00B456A1" w:rsidRPr="004E6328" w:rsidRDefault="00B456A1" w:rsidP="00B456A1">
      <w:pPr>
        <w:rPr>
          <w:rFonts w:ascii="Verdana" w:hAnsi="Verdana"/>
          <w:bCs/>
          <w:lang w:val="en-CA"/>
        </w:rPr>
      </w:pPr>
    </w:p>
    <w:p w14:paraId="59F528C5" w14:textId="77777777" w:rsidR="00B456A1" w:rsidRDefault="00B456A1" w:rsidP="00B456A1">
      <w:pPr>
        <w:rPr>
          <w:rFonts w:ascii="Verdana" w:hAnsi="Verdana"/>
          <w:b/>
          <w:bCs/>
          <w:lang w:val="en-CA"/>
        </w:rPr>
      </w:pPr>
      <w:r w:rsidRPr="00C01129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</w:p>
    <w:p w14:paraId="2D29EB27" w14:textId="77777777" w:rsidR="00B456A1" w:rsidRPr="00C01129" w:rsidRDefault="00B456A1" w:rsidP="00B456A1">
      <w:pPr>
        <w:rPr>
          <w:rFonts w:ascii="Verdana" w:hAnsi="Verdana"/>
          <w:b/>
          <w:bCs/>
          <w:lang w:val="en-CA"/>
        </w:rPr>
      </w:pPr>
      <w:r w:rsidRPr="00C01129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</w:p>
    <w:p w14:paraId="3C2F0BFD" w14:textId="77777777" w:rsidR="00B456A1" w:rsidRPr="00C01129" w:rsidRDefault="00B456A1" w:rsidP="00B456A1">
      <w:pPr>
        <w:rPr>
          <w:rFonts w:ascii="Verdana" w:hAnsi="Verdana"/>
          <w:b/>
          <w:bCs/>
          <w:lang w:val="en-CA"/>
        </w:rPr>
      </w:pPr>
    </w:p>
    <w:p w14:paraId="73EBB40F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See the sunlight through the </w:t>
      </w:r>
      <w:r w:rsidRPr="00C01129">
        <w:rPr>
          <w:rFonts w:ascii="Verdana" w:hAnsi="Verdana" w:cs="Courier New"/>
          <w:b/>
        </w:rPr>
        <w:t>[Am]</w:t>
      </w:r>
      <w:r w:rsidRPr="00C01129">
        <w:rPr>
          <w:rFonts w:ascii="Verdana" w:hAnsi="Verdana" w:cs="Courier New"/>
        </w:rPr>
        <w:t xml:space="preserve"> pines</w:t>
      </w:r>
    </w:p>
    <w:p w14:paraId="3467AAC5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Taste the warm of winter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wines</w:t>
      </w:r>
    </w:p>
    <w:p w14:paraId="080F2335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Dream of softly falling </w:t>
      </w:r>
      <w:r w:rsidRPr="00C01129"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snow</w:t>
      </w:r>
    </w:p>
    <w:p w14:paraId="47C66159" w14:textId="66742B5A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Winter </w:t>
      </w:r>
      <w:proofErr w:type="spellStart"/>
      <w:r w:rsidR="00C57122">
        <w:rPr>
          <w:rFonts w:ascii="Verdana" w:hAnsi="Verdana" w:cs="Courier New"/>
        </w:rPr>
        <w:t>Sköl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  <w:r w:rsidRPr="00C01129">
        <w:rPr>
          <w:rFonts w:ascii="Verdana" w:hAnsi="Verdana" w:cs="Courier New"/>
        </w:rPr>
        <w:t xml:space="preserve"> </w:t>
      </w:r>
      <w:proofErr w:type="spellStart"/>
      <w:r w:rsidRPr="00C01129">
        <w:rPr>
          <w:rFonts w:ascii="Verdana" w:hAnsi="Verdana" w:cs="Courier New"/>
        </w:rPr>
        <w:t>Aspenglow</w:t>
      </w:r>
      <w:proofErr w:type="spellEnd"/>
    </w:p>
    <w:p w14:paraId="20917CE9" w14:textId="77777777" w:rsidR="00B456A1" w:rsidRPr="00C01129" w:rsidRDefault="00B456A1" w:rsidP="00B456A1">
      <w:pPr>
        <w:rPr>
          <w:rFonts w:ascii="Verdana" w:hAnsi="Verdana" w:cs="Courier New"/>
        </w:rPr>
      </w:pPr>
    </w:p>
    <w:p w14:paraId="0871A780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As the winter days un-</w:t>
      </w:r>
      <w:r w:rsidRPr="00C01129">
        <w:rPr>
          <w:rFonts w:ascii="Verdana" w:hAnsi="Verdana" w:cs="Courier New"/>
          <w:b/>
        </w:rPr>
        <w:t>[Am]</w:t>
      </w:r>
      <w:r w:rsidRPr="00C01129">
        <w:rPr>
          <w:rFonts w:ascii="Verdana" w:hAnsi="Verdana" w:cs="Courier New"/>
        </w:rPr>
        <w:t xml:space="preserve">fold </w:t>
      </w:r>
    </w:p>
    <w:p w14:paraId="0B339D77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Hearts grow warmer with the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cold</w:t>
      </w:r>
    </w:p>
    <w:p w14:paraId="562C880A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Peace of mind is all you </w:t>
      </w:r>
      <w:r w:rsidRPr="00C01129"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know</w:t>
      </w:r>
    </w:p>
    <w:p w14:paraId="056BCF1D" w14:textId="2759EFB6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Winter </w:t>
      </w:r>
      <w:proofErr w:type="spellStart"/>
      <w:r w:rsidR="00C57122">
        <w:rPr>
          <w:rFonts w:ascii="Verdana" w:hAnsi="Verdana" w:cs="Courier New"/>
        </w:rPr>
        <w:t>Sköl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  <w:r w:rsidRPr="00C01129">
        <w:rPr>
          <w:rFonts w:ascii="Verdana" w:hAnsi="Verdana" w:cs="Courier New"/>
        </w:rPr>
        <w:t xml:space="preserve"> </w:t>
      </w:r>
      <w:proofErr w:type="spellStart"/>
      <w:r w:rsidRPr="00C01129">
        <w:rPr>
          <w:rFonts w:ascii="Verdana" w:hAnsi="Verdana" w:cs="Courier New"/>
        </w:rPr>
        <w:t>Aspenglow</w:t>
      </w:r>
      <w:proofErr w:type="spellEnd"/>
    </w:p>
    <w:p w14:paraId="13F53918" w14:textId="77777777" w:rsidR="00B456A1" w:rsidRPr="00C01129" w:rsidRDefault="00B456A1" w:rsidP="00B456A1">
      <w:pPr>
        <w:rPr>
          <w:rFonts w:ascii="Verdana" w:hAnsi="Verdana" w:cs="Courier New"/>
        </w:rPr>
      </w:pPr>
    </w:p>
    <w:p w14:paraId="419C11FB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Aspen is the life to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live</w:t>
      </w:r>
    </w:p>
    <w:p w14:paraId="1B6A8FDF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See how much there is to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give</w:t>
      </w:r>
    </w:p>
    <w:p w14:paraId="621E0EA3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See how strongly you be-</w:t>
      </w:r>
      <w:r w:rsidRPr="00C01129">
        <w:rPr>
          <w:rFonts w:ascii="Verdana" w:hAnsi="Verdana" w:cs="Courier New"/>
          <w:b/>
        </w:rPr>
        <w:t>[G]</w:t>
      </w:r>
      <w:proofErr w:type="spellStart"/>
      <w:r w:rsidRPr="00C01129">
        <w:rPr>
          <w:rFonts w:ascii="Verdana" w:hAnsi="Verdana" w:cs="Courier New"/>
        </w:rPr>
        <w:t>lieve</w:t>
      </w:r>
      <w:proofErr w:type="spellEnd"/>
    </w:p>
    <w:p w14:paraId="36247EFF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[A]</w:t>
      </w:r>
      <w:r w:rsidRPr="00C01129">
        <w:rPr>
          <w:rFonts w:ascii="Verdana" w:hAnsi="Verdana" w:cs="Courier New"/>
        </w:rPr>
        <w:t xml:space="preserve"> See how much you may re-</w:t>
      </w:r>
      <w:r w:rsidRPr="00C01129">
        <w:rPr>
          <w:rFonts w:ascii="Verdana" w:hAnsi="Verdana" w:cs="Courier New"/>
          <w:b/>
        </w:rPr>
        <w:t>[D]</w:t>
      </w:r>
      <w:proofErr w:type="spellStart"/>
      <w:r w:rsidRPr="00C01129">
        <w:rPr>
          <w:rFonts w:ascii="Verdana" w:hAnsi="Verdana" w:cs="Courier New"/>
        </w:rPr>
        <w:t>ceive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</w:p>
    <w:p w14:paraId="3128D92D" w14:textId="77777777" w:rsidR="00B456A1" w:rsidRPr="00C01129" w:rsidRDefault="00B456A1" w:rsidP="00B456A1">
      <w:pPr>
        <w:rPr>
          <w:rFonts w:ascii="Verdana" w:hAnsi="Verdana" w:cs="Courier New"/>
        </w:rPr>
      </w:pPr>
    </w:p>
    <w:p w14:paraId="07205357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Smiling faces all a-</w:t>
      </w:r>
      <w:r w:rsidRPr="00C01129"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>round</w:t>
      </w:r>
    </w:p>
    <w:p w14:paraId="7E29E8B9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Laughter is the only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sound</w:t>
      </w:r>
    </w:p>
    <w:p w14:paraId="28D20349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Memories that can't grow </w:t>
      </w:r>
      <w:r w:rsidRPr="00C01129">
        <w:rPr>
          <w:rFonts w:ascii="Verdana" w:hAnsi="Verdana" w:cs="Courier New"/>
          <w:b/>
        </w:rPr>
        <w:t>[Am]</w:t>
      </w:r>
      <w:r w:rsidRPr="00C01129">
        <w:rPr>
          <w:rFonts w:ascii="Verdana" w:hAnsi="Verdana" w:cs="Courier New"/>
        </w:rPr>
        <w:t xml:space="preserve"> old</w:t>
      </w:r>
    </w:p>
    <w:p w14:paraId="1BD4C796" w14:textId="0419101C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Winter </w:t>
      </w:r>
      <w:proofErr w:type="spellStart"/>
      <w:r w:rsidR="00C57122">
        <w:rPr>
          <w:rFonts w:ascii="Verdana" w:hAnsi="Verdana" w:cs="Courier New"/>
        </w:rPr>
        <w:t>Sköl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  <w:r w:rsidRPr="00C01129">
        <w:rPr>
          <w:rFonts w:ascii="Verdana" w:hAnsi="Verdana" w:cs="Courier New"/>
        </w:rPr>
        <w:t xml:space="preserve"> </w:t>
      </w:r>
      <w:proofErr w:type="spellStart"/>
      <w:r w:rsidRPr="00C01129">
        <w:rPr>
          <w:rFonts w:ascii="Verdana" w:hAnsi="Verdana" w:cs="Courier New"/>
        </w:rPr>
        <w:t>Aspenglow</w:t>
      </w:r>
      <w:proofErr w:type="spellEnd"/>
    </w:p>
    <w:p w14:paraId="4CF98495" w14:textId="77777777" w:rsidR="00B456A1" w:rsidRPr="00C01129" w:rsidRDefault="00B456A1" w:rsidP="00B456A1">
      <w:pPr>
        <w:rPr>
          <w:rFonts w:ascii="Verdana" w:hAnsi="Verdana" w:cs="Courier New"/>
        </w:rPr>
      </w:pPr>
    </w:p>
    <w:p w14:paraId="1B601FB9" w14:textId="77777777" w:rsidR="00B456A1" w:rsidRPr="00C01129" w:rsidRDefault="00B456A1" w:rsidP="00B456A1">
      <w:pPr>
        <w:rPr>
          <w:rFonts w:ascii="Verdana" w:hAnsi="Verdana" w:cs="Courier New"/>
          <w:b/>
        </w:rPr>
      </w:pPr>
      <w:r w:rsidRPr="00C01129">
        <w:rPr>
          <w:rFonts w:ascii="Verdana" w:hAnsi="Verdana" w:cs="Courier New"/>
          <w:b/>
        </w:rPr>
        <w:t>[Em]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[Am]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[C]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</w:p>
    <w:p w14:paraId="51ADBCA5" w14:textId="77777777" w:rsidR="00B456A1" w:rsidRPr="00C01129" w:rsidRDefault="00B456A1" w:rsidP="00B456A1">
      <w:pPr>
        <w:rPr>
          <w:rFonts w:ascii="Verdana" w:hAnsi="Verdana" w:cs="Courier New"/>
          <w:b/>
        </w:rPr>
      </w:pPr>
      <w:r w:rsidRPr="00C01129">
        <w:rPr>
          <w:rFonts w:ascii="Verdana" w:hAnsi="Verdana" w:cs="Courier New"/>
          <w:b/>
        </w:rPr>
        <w:t>[Em]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[Am]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[D]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</w:p>
    <w:p w14:paraId="112AE7E0" w14:textId="77777777" w:rsidR="00B456A1" w:rsidRPr="00C01129" w:rsidRDefault="00B456A1" w:rsidP="00B456A1">
      <w:pPr>
        <w:rPr>
          <w:rFonts w:ascii="Verdana" w:hAnsi="Verdana" w:cs="Courier New"/>
        </w:rPr>
      </w:pPr>
    </w:p>
    <w:p w14:paraId="360E3F5D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Aspen is the life to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live </w:t>
      </w:r>
    </w:p>
    <w:p w14:paraId="5BA19518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See how much there is to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give</w:t>
      </w:r>
    </w:p>
    <w:p w14:paraId="60E1B067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See how strongly you be-</w:t>
      </w:r>
      <w:r w:rsidRPr="00C01129">
        <w:rPr>
          <w:rFonts w:ascii="Verdana" w:hAnsi="Verdana" w:cs="Courier New"/>
          <w:b/>
        </w:rPr>
        <w:t>[G]</w:t>
      </w:r>
      <w:proofErr w:type="spellStart"/>
      <w:r w:rsidRPr="00C01129">
        <w:rPr>
          <w:rFonts w:ascii="Verdana" w:hAnsi="Verdana" w:cs="Courier New"/>
        </w:rPr>
        <w:t>lieve</w:t>
      </w:r>
      <w:proofErr w:type="spellEnd"/>
    </w:p>
    <w:p w14:paraId="4D3954D5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[A]</w:t>
      </w:r>
      <w:r w:rsidRPr="00C01129">
        <w:rPr>
          <w:rFonts w:ascii="Verdana" w:hAnsi="Verdana" w:cs="Courier New"/>
        </w:rPr>
        <w:t xml:space="preserve"> See how much you may re-</w:t>
      </w:r>
      <w:r w:rsidRPr="00C01129">
        <w:rPr>
          <w:rFonts w:ascii="Verdana" w:hAnsi="Verdana" w:cs="Courier New"/>
          <w:b/>
        </w:rPr>
        <w:t>[D]</w:t>
      </w:r>
      <w:proofErr w:type="spellStart"/>
      <w:r w:rsidRPr="00C01129">
        <w:rPr>
          <w:rFonts w:ascii="Verdana" w:hAnsi="Verdana" w:cs="Courier New"/>
        </w:rPr>
        <w:t>ceive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</w:p>
    <w:p w14:paraId="2B783B0F" w14:textId="77777777" w:rsidR="00B456A1" w:rsidRPr="00C01129" w:rsidRDefault="00B456A1" w:rsidP="00B456A1">
      <w:pPr>
        <w:rPr>
          <w:rFonts w:ascii="Verdana" w:hAnsi="Verdana" w:cs="Courier New"/>
        </w:rPr>
      </w:pPr>
    </w:p>
    <w:p w14:paraId="3E7E7375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</w:rPr>
        <w:t xml:space="preserve">See the sunlight through the </w:t>
      </w:r>
      <w:r w:rsidRPr="00C01129">
        <w:rPr>
          <w:rFonts w:ascii="Verdana" w:hAnsi="Verdana" w:cs="Courier New"/>
          <w:b/>
        </w:rPr>
        <w:t>[Am]</w:t>
      </w:r>
      <w:r w:rsidRPr="00C01129">
        <w:rPr>
          <w:rFonts w:ascii="Verdana" w:hAnsi="Verdana" w:cs="Courier New"/>
        </w:rPr>
        <w:t xml:space="preserve"> pines</w:t>
      </w:r>
    </w:p>
    <w:p w14:paraId="14203483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Taste the warm of winter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wine</w:t>
      </w:r>
    </w:p>
    <w:p w14:paraId="328B335F" w14:textId="77777777"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Dream of softly falling </w:t>
      </w:r>
      <w:r w:rsidRPr="00C01129">
        <w:rPr>
          <w:rFonts w:ascii="Verdana" w:hAnsi="Verdana" w:cs="Courier New"/>
          <w:b/>
        </w:rPr>
        <w:t>[Am]</w:t>
      </w:r>
      <w:r w:rsidRPr="00C01129">
        <w:rPr>
          <w:rFonts w:ascii="Verdana" w:hAnsi="Verdana" w:cs="Courier New"/>
        </w:rPr>
        <w:t xml:space="preserve"> snow</w:t>
      </w:r>
    </w:p>
    <w:p w14:paraId="213E9CAE" w14:textId="1AD89213" w:rsidR="00B456A1" w:rsidRPr="003F789B" w:rsidRDefault="00B456A1" w:rsidP="00B456A1"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Winter </w:t>
      </w:r>
      <w:proofErr w:type="spellStart"/>
      <w:r w:rsidR="00C57122">
        <w:rPr>
          <w:rFonts w:ascii="Verdana" w:hAnsi="Verdana" w:cs="Courier New"/>
        </w:rPr>
        <w:t>Sköl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  <w:r w:rsidRPr="00C01129">
        <w:rPr>
          <w:rFonts w:ascii="Verdana" w:hAnsi="Verdana" w:cs="Courier New"/>
        </w:rPr>
        <w:t xml:space="preserve"> </w:t>
      </w:r>
      <w:proofErr w:type="spellStart"/>
      <w:r w:rsidRPr="00C01129">
        <w:rPr>
          <w:rFonts w:ascii="Verdana" w:hAnsi="Verdana" w:cs="Courier New"/>
        </w:rPr>
        <w:t>Aspenglow</w:t>
      </w:r>
      <w:proofErr w:type="spellEnd"/>
      <w:r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</w:t>
      </w:r>
      <w:r>
        <w:rPr>
          <w:rFonts w:ascii="Verdana" w:hAnsi="Verdana" w:cs="Courier New"/>
          <w:b/>
        </w:rPr>
        <w:t>C</w:t>
      </w:r>
      <w:r w:rsidRPr="00C01129">
        <w:rPr>
          <w:rFonts w:ascii="Verdana" w:hAnsi="Verdana" w:cs="Courier New"/>
          <w:b/>
        </w:rPr>
        <w:t>]</w:t>
      </w:r>
    </w:p>
    <w:p w14:paraId="7A0D7887" w14:textId="25B9A943" w:rsidR="00B456A1" w:rsidRPr="00C01129" w:rsidRDefault="00B456A1" w:rsidP="00B456A1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</w:rPr>
        <w:t xml:space="preserve">Winter </w:t>
      </w: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</w:t>
      </w:r>
      <w:proofErr w:type="spellStart"/>
      <w:r w:rsidR="00C57122">
        <w:rPr>
          <w:rFonts w:ascii="Verdana" w:hAnsi="Verdana" w:cs="Courier New"/>
        </w:rPr>
        <w:t>Sköl</w:t>
      </w:r>
      <w:proofErr w:type="spellEnd"/>
      <w:r>
        <w:rPr>
          <w:rFonts w:ascii="Verdana" w:hAnsi="Verdana" w:cs="Courier New"/>
        </w:rPr>
        <w:t>,</w:t>
      </w:r>
      <w:r w:rsidRPr="00C01129">
        <w:rPr>
          <w:rFonts w:ascii="Verdana" w:hAnsi="Verdana" w:cs="Courier New"/>
        </w:rPr>
        <w:t xml:space="preserve"> </w:t>
      </w:r>
      <w:proofErr w:type="spellStart"/>
      <w:r w:rsidRPr="00C01129">
        <w:rPr>
          <w:rFonts w:ascii="Verdana" w:hAnsi="Verdana" w:cs="Courier New"/>
        </w:rPr>
        <w:t>Aspenglow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[G]</w:t>
      </w:r>
      <w:r w:rsidRPr="00C0112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1D5D185" w14:textId="77777777" w:rsidR="00597C41" w:rsidRPr="0030786D" w:rsidRDefault="00597C41" w:rsidP="00597C41">
      <w:pPr>
        <w:rPr>
          <w:rFonts w:ascii="Verdana" w:eastAsiaTheme="minorHAnsi" w:hAnsi="Verdana"/>
          <w:b/>
        </w:rPr>
      </w:pPr>
    </w:p>
    <w:p w14:paraId="32D3CC89" w14:textId="77777777" w:rsidR="00B043CF" w:rsidRDefault="00000000" w:rsidP="00597C4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597C4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0786D"/>
    <w:rsid w:val="003442C9"/>
    <w:rsid w:val="003A5F43"/>
    <w:rsid w:val="00414418"/>
    <w:rsid w:val="00490D27"/>
    <w:rsid w:val="00531581"/>
    <w:rsid w:val="00550EFA"/>
    <w:rsid w:val="00597C41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4458D"/>
    <w:rsid w:val="0096281B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B456A1"/>
    <w:rsid w:val="00C5218C"/>
    <w:rsid w:val="00C57122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5D0A3"/>
  <w14:defaultImageDpi w14:val="300"/>
  <w15:docId w15:val="{25323856-7B66-42ED-97C5-653EBEB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85ED-2815-481E-87A9-22BD2F63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2</cp:revision>
  <cp:lastPrinted>2019-11-26T20:15:00Z</cp:lastPrinted>
  <dcterms:created xsi:type="dcterms:W3CDTF">2023-11-24T13:31:00Z</dcterms:created>
  <dcterms:modified xsi:type="dcterms:W3CDTF">2023-11-24T13:31:00Z</dcterms:modified>
</cp:coreProperties>
</file>