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7524B" w:rsidP="00DB1F9F">
      <w:pPr>
        <w:pStyle w:val="Heading1"/>
      </w:pPr>
      <w:r>
        <w:t xml:space="preserve">The One </w:t>
      </w:r>
      <w:proofErr w:type="gramStart"/>
      <w:r>
        <w:t>On</w:t>
      </w:r>
      <w:proofErr w:type="gramEnd"/>
      <w:r>
        <w:t xml:space="preserve"> The Right Is On The Left</w:t>
      </w:r>
    </w:p>
    <w:p w:rsidR="00972E99" w:rsidRPr="00A902E9" w:rsidRDefault="00C7524B">
      <w:pPr>
        <w:rPr>
          <w:rFonts w:ascii="Verdana" w:hAnsi="Verdana"/>
        </w:rPr>
      </w:pPr>
      <w:r>
        <w:rPr>
          <w:rFonts w:ascii="Verdana" w:hAnsi="Verdana"/>
        </w:rPr>
        <w:t>Jack Clement (as recorded by Johnny Cash 1965)</w:t>
      </w:r>
    </w:p>
    <w:p w:rsidR="00972E99" w:rsidRPr="00A92672" w:rsidRDefault="00972E99">
      <w:pPr>
        <w:rPr>
          <w:rFonts w:ascii="Verdana" w:hAnsi="Verdana"/>
          <w:b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A92672" w:rsidRDefault="007320F1">
      <w:pPr>
        <w:rPr>
          <w:rFonts w:ascii="Verdana" w:hAnsi="Verdana"/>
        </w:rPr>
      </w:pPr>
    </w:p>
    <w:p w:rsidR="00A92672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2672">
        <w:rPr>
          <w:rFonts w:ascii="Verdana" w:hAnsi="Verdana"/>
          <w:b/>
        </w:rPr>
        <w:t xml:space="preserve"> 1 2 /</w:t>
      </w:r>
    </w:p>
    <w:p w:rsidR="00A92672" w:rsidRPr="00A92672" w:rsidRDefault="00A92672">
      <w:pPr>
        <w:rPr>
          <w:rFonts w:ascii="Verdana" w:hAnsi="Verdana"/>
        </w:rPr>
      </w:pPr>
    </w:p>
    <w:p w:rsidR="00972E99" w:rsidRDefault="00C7524B">
      <w:pPr>
        <w:rPr>
          <w:rFonts w:ascii="Verdana" w:hAnsi="Verdana"/>
          <w:b/>
        </w:rPr>
      </w:pP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[C]</w:t>
      </w:r>
      <w:r w:rsidR="00DE242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/</w:t>
      </w:r>
      <w:r w:rsidR="00DE2422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 w:rsidR="00DE242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/</w:t>
      </w:r>
      <w:r w:rsidR="00DE2422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="00DE242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[D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]</w:t>
      </w:r>
      <w:r w:rsidR="00DE242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/</w:t>
      </w:r>
      <w:r w:rsidR="00DE2422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 w:rsidR="00DE242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/</w:t>
      </w:r>
      <w:r w:rsidR="00DE242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There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once was a musical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[G7] </w:t>
      </w:r>
      <w:r w:rsidRPr="00C7524B">
        <w:rPr>
          <w:rFonts w:ascii="Verdana" w:eastAsia="Times New Roman" w:hAnsi="Verdana" w:cs="Times New Roman"/>
          <w:color w:val="000000" w:themeColor="text1"/>
          <w:u w:color="000000" w:themeColor="text1"/>
          <w:lang w:val="en-CA" w:eastAsia="fr-FR"/>
        </w:rPr>
        <w:t>t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roupe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A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pickin</w:t>
      </w:r>
      <w:proofErr w:type="spellEnd"/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’ 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singin</w:t>
      </w:r>
      <w:proofErr w:type="spellEnd"/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’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folk group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They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sang the mountain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ballads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And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[F]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folk songs of our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[D]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land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[D7]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They were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long on musical a-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[G7</w:t>
      </w:r>
      <w:proofErr w:type="gramStart"/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]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bility</w:t>
      </w:r>
      <w:proofErr w:type="spellEnd"/>
      <w:proofErr w:type="gramEnd"/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Folks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thought they would go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far</w:t>
      </w: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But 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po</w:t>
      </w:r>
      <w:proofErr w:type="spellEnd"/>
      <w:r w:rsidRPr="00C7524B">
        <w:rPr>
          <w:rFonts w:ascii="Verdana" w:eastAsia="Times New Roman" w:hAnsi="Verdana" w:cs="Courier New"/>
          <w:color w:val="000000"/>
          <w:lang w:val="en-CA" w:eastAsia="fr-FR"/>
        </w:rPr>
        <w:t>-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[C]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litical</w:t>
      </w:r>
      <w:proofErr w:type="spellEnd"/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incompati</w:t>
      </w:r>
      <w:proofErr w:type="spellEnd"/>
      <w:r w:rsidRPr="00C7524B">
        <w:rPr>
          <w:rFonts w:ascii="Verdana" w:eastAsia="Times New Roman" w:hAnsi="Verdana" w:cs="Courier New"/>
          <w:color w:val="000000"/>
          <w:lang w:val="en-CA" w:eastAsia="fr-FR"/>
        </w:rPr>
        <w:t>-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proofErr w:type="spellStart"/>
      <w:r>
        <w:rPr>
          <w:rFonts w:ascii="Verdana" w:eastAsia="Times New Roman" w:hAnsi="Verdana" w:cs="Courier New"/>
          <w:color w:val="000000"/>
          <w:lang w:val="en-CA" w:eastAsia="fr-FR"/>
        </w:rPr>
        <w:t>bility</w:t>
      </w:r>
      <w:proofErr w:type="spellEnd"/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[D] </w:t>
      </w:r>
      <w:r>
        <w:rPr>
          <w:rFonts w:ascii="Verdana" w:eastAsia="Times New Roman" w:hAnsi="Verdana" w:cs="Courier New"/>
          <w:color w:val="000000"/>
          <w:lang w:val="en-CA" w:eastAsia="fr-FR"/>
        </w:rPr>
        <w:t>L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ed to their down-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fall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</w:p>
    <w:p w:rsidR="00A92672" w:rsidRPr="00A92672" w:rsidRDefault="00A92672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A92672"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Well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one on the right was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 w:rsidRPr="00C7524B">
        <w:rPr>
          <w:rFonts w:ascii="Verdana" w:eastAsia="Times New Roman" w:hAnsi="Verdana" w:cs="Times New Roman"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on the left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And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[D]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one in the middle was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 w:rsidRPr="00C7524B">
        <w:rPr>
          <w:rFonts w:ascii="Verdana" w:eastAsia="Times New Roman" w:hAnsi="Verdana" w:cs="Times New Roman"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on the right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And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one on the left was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 w:rsidRPr="00C7524B">
        <w:rPr>
          <w:rFonts w:ascii="Verdana" w:eastAsia="Times New Roman" w:hAnsi="Verdana" w:cs="Times New Roman"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in the middle</w:t>
      </w: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And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[D]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guy in the rear</w:t>
      </w:r>
      <w:r w:rsidR="00DE2422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="00A9267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[D</w:t>
      </w:r>
      <w:r w:rsidR="00DE2422"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]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W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as a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Methodist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[</w:t>
      </w:r>
      <w:proofErr w:type="gramStart"/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G</w:t>
      </w:r>
      <w:proofErr w:type="gramEnd"/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]</w:t>
      </w: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</w:pP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[C]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/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/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="00DE242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[D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]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/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/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This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musical 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aggre</w:t>
      </w:r>
      <w:proofErr w:type="spellEnd"/>
      <w:r w:rsidRPr="00C7524B">
        <w:rPr>
          <w:rFonts w:ascii="Verdana" w:eastAsia="Times New Roman" w:hAnsi="Verdana" w:cs="Courier New"/>
          <w:color w:val="000000"/>
          <w:lang w:val="en-CA" w:eastAsia="fr-FR"/>
        </w:rPr>
        <w:t>-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[G7</w:t>
      </w:r>
      <w:proofErr w:type="gramStart"/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]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gation</w:t>
      </w:r>
      <w:proofErr w:type="spellEnd"/>
      <w:proofErr w:type="gramEnd"/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T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oured the entire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nation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Singin</w:t>
      </w:r>
      <w:proofErr w:type="spellEnd"/>
      <w:r>
        <w:rPr>
          <w:rFonts w:ascii="Verdana" w:eastAsia="Times New Roman" w:hAnsi="Verdana" w:cs="Courier New"/>
          <w:color w:val="000000"/>
          <w:lang w:val="en-CA" w:eastAsia="fr-FR"/>
        </w:rPr>
        <w:t>’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 traditional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ballads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And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[F]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folk songs of our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[D]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land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[D7]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>They per-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formed with great 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virtu</w:t>
      </w:r>
      <w:proofErr w:type="spellEnd"/>
      <w:r w:rsidRPr="00C7524B">
        <w:rPr>
          <w:rFonts w:ascii="Verdana" w:eastAsia="Times New Roman" w:hAnsi="Verdana" w:cs="Courier New"/>
          <w:color w:val="000000"/>
          <w:lang w:val="en-CA" w:eastAsia="fr-FR"/>
        </w:rPr>
        <w:t>-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[G7</w:t>
      </w:r>
      <w:proofErr w:type="gramStart"/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]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osity</w:t>
      </w:r>
      <w:proofErr w:type="spellEnd"/>
      <w:proofErr w:type="gramEnd"/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And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soon they were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rage</w:t>
      </w: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But 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po</w:t>
      </w:r>
      <w:proofErr w:type="spellEnd"/>
      <w:r w:rsidRPr="00C7524B">
        <w:rPr>
          <w:rFonts w:ascii="Verdana" w:eastAsia="Times New Roman" w:hAnsi="Verdana" w:cs="Courier New"/>
          <w:color w:val="000000"/>
          <w:lang w:val="en-CA" w:eastAsia="fr-FR"/>
        </w:rPr>
        <w:t>-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[C]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litical</w:t>
      </w:r>
      <w:proofErr w:type="spellEnd"/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ani</w:t>
      </w:r>
      <w:proofErr w:type="spellEnd"/>
      <w:r w:rsidRPr="00C7524B">
        <w:rPr>
          <w:rFonts w:ascii="Verdana" w:eastAsia="Times New Roman" w:hAnsi="Verdana" w:cs="Courier New"/>
          <w:color w:val="000000"/>
          <w:lang w:val="en-CA" w:eastAsia="fr-FR"/>
        </w:rPr>
        <w:t>-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proofErr w:type="spellStart"/>
      <w:r>
        <w:rPr>
          <w:rFonts w:ascii="Verdana" w:eastAsia="Times New Roman" w:hAnsi="Verdana" w:cs="Courier New"/>
          <w:color w:val="000000"/>
          <w:lang w:val="en-CA" w:eastAsia="fr-FR"/>
        </w:rPr>
        <w:t>mosity</w:t>
      </w:r>
      <w:proofErr w:type="spellEnd"/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P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re</w:t>
      </w:r>
      <w:proofErr w:type="gram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-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</w:t>
      </w:r>
      <w:proofErr w:type="gramEnd"/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D]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vailed upon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stage</w:t>
      </w: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</w:p>
    <w:p w:rsidR="00A92672" w:rsidRPr="00C7524B" w:rsidRDefault="00A92672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A92672"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Well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one on the right was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on the left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And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[D]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one in the middle was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on the right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And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one on the left was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in the middle</w:t>
      </w: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color w:val="000000" w:themeColor="text1"/>
          <w:u w:color="000000" w:themeColor="text1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And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[D]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guy in the rear </w:t>
      </w:r>
      <w:r w:rsidR="00A9267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[D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]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B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urned his driver’s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license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[G]</w:t>
      </w: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</w:pPr>
    </w:p>
    <w:p w:rsidR="00DE2422" w:rsidRPr="00C7524B" w:rsidRDefault="00DE2422" w:rsidP="00DE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[C]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/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/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[D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]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/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/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</w:p>
    <w:p w:rsidR="00A92672" w:rsidRDefault="00A92672">
      <w:pPr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br w:type="page"/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Well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curtain had as-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[G7</w:t>
      </w:r>
      <w:proofErr w:type="gramStart"/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]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cended</w:t>
      </w:r>
      <w:proofErr w:type="spellEnd"/>
      <w:proofErr w:type="gramEnd"/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A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hush fell on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crowd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As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thousands there were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gathered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To hear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[F]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folk songs of our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[D]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land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[D7]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But they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took their politics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[G7]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seriously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And that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night at the concert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hall</w:t>
      </w: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As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audience watched de-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proofErr w:type="spellStart"/>
      <w:r>
        <w:rPr>
          <w:rFonts w:ascii="Verdana" w:eastAsia="Times New Roman" w:hAnsi="Verdana" w:cs="Courier New"/>
          <w:color w:val="000000"/>
          <w:lang w:val="en-CA" w:eastAsia="fr-FR"/>
        </w:rPr>
        <w:t>liriously</w:t>
      </w:r>
      <w:proofErr w:type="spellEnd"/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[D] </w:t>
      </w:r>
      <w:r>
        <w:rPr>
          <w:rFonts w:ascii="Verdana" w:eastAsia="Times New Roman" w:hAnsi="Verdana" w:cs="Courier New"/>
          <w:color w:val="000000"/>
          <w:lang w:val="en-CA" w:eastAsia="fr-FR"/>
        </w:rPr>
        <w:t>T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hey had a free-for-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all</w:t>
      </w: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</w:p>
    <w:p w:rsidR="00A92672" w:rsidRPr="00C7524B" w:rsidRDefault="00A92672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A92672"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Well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one on the right was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on the bottom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And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[D]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one in the middle was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on the top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And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one on the left got a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broken arm</w:t>
      </w: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And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[D] </w:t>
      </w:r>
      <w:r>
        <w:rPr>
          <w:rFonts w:ascii="Verdana" w:eastAsia="Times New Roman" w:hAnsi="Verdana" w:cs="Courier New"/>
          <w:color w:val="000000"/>
          <w:lang w:val="en-CA" w:eastAsia="fr-FR"/>
        </w:rPr>
        <w:t>guy on his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 rear </w:t>
      </w:r>
      <w:r w:rsidR="00A9267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[D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]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S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aid, "oh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dear"</w:t>
      </w:r>
      <w:r w:rsidR="00A92672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color w:val="000000" w:themeColor="text1"/>
          <w:u w:color="000000" w:themeColor="text1"/>
          <w:lang w:val="en-CA" w:eastAsia="fr-FR"/>
        </w:rPr>
      </w:pPr>
    </w:p>
    <w:p w:rsidR="00DE2422" w:rsidRPr="00C7524B" w:rsidRDefault="00DE2422" w:rsidP="00DE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[C]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/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/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[D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]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/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/</w:t>
      </w:r>
      <w:r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Now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this should be a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>lesson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I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f you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plan to start a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folk group</w:t>
      </w: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Don’t go 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mixin</w:t>
      </w:r>
      <w:proofErr w:type="spellEnd"/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’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>
        <w:rPr>
          <w:rFonts w:ascii="Verdana" w:eastAsia="Times New Roman" w:hAnsi="Verdana" w:cs="Courier New"/>
          <w:color w:val="000000"/>
          <w:lang w:val="en-CA" w:eastAsia="fr-FR"/>
        </w:rPr>
        <w:t>politics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W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ith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[F]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folk songs of our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[D]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land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[D7]</w:t>
      </w: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Just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work on harmony and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>diction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P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lay your ukulele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well</w:t>
      </w: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And if you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have political con-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proofErr w:type="spellStart"/>
      <w:r>
        <w:rPr>
          <w:rFonts w:ascii="Verdana" w:eastAsia="Times New Roman" w:hAnsi="Verdana" w:cs="Courier New"/>
          <w:color w:val="000000"/>
          <w:lang w:val="en-CA" w:eastAsia="fr-FR"/>
        </w:rPr>
        <w:t>victions</w:t>
      </w:r>
      <w:proofErr w:type="spellEnd"/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[D]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fr-FR"/>
        </w:rPr>
        <w:t>K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eep ‘</w:t>
      </w:r>
      <w:proofErr w:type="spellStart"/>
      <w:r w:rsidRPr="00C7524B">
        <w:rPr>
          <w:rFonts w:ascii="Verdana" w:eastAsia="Times New Roman" w:hAnsi="Verdana" w:cs="Courier New"/>
          <w:color w:val="000000"/>
          <w:lang w:val="en-CA" w:eastAsia="fr-FR"/>
        </w:rPr>
        <w:t>em</w:t>
      </w:r>
      <w:proofErr w:type="spellEnd"/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 to your-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self</w:t>
      </w:r>
    </w:p>
    <w:p w:rsid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</w:p>
    <w:p w:rsidR="00A92672" w:rsidRPr="00A92672" w:rsidRDefault="00A92672" w:rsidP="00A92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A92672"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Now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one on the left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works in a bank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And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[D]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one in the middle drives a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truck</w:t>
      </w: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[C]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one on the right’s an all-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night deejay</w:t>
      </w:r>
    </w:p>
    <w:p w:rsidR="00DE2422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</w:pPr>
      <w:r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And the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[D] </w:t>
      </w:r>
      <w:r w:rsidRPr="00C7524B">
        <w:rPr>
          <w:rFonts w:ascii="Verdana" w:eastAsia="Times New Roman" w:hAnsi="Verdana" w:cs="Courier New"/>
          <w:color w:val="000000"/>
          <w:lang w:val="en-CA" w:eastAsia="fr-FR"/>
        </w:rPr>
        <w:t>guy in the rear</w:t>
      </w:r>
      <w:r w:rsidR="00DE2422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="00A9267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[D</w:t>
      </w:r>
      <w:r w:rsidR="00DE242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]</w:t>
      </w:r>
      <w:r w:rsidR="00FC43E6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/ </w:t>
      </w:r>
      <w:r w:rsidR="00FC43E6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[D]</w:t>
      </w:r>
    </w:p>
    <w:p w:rsidR="00C7524B" w:rsidRPr="00C7524B" w:rsidRDefault="00DE2422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G</w:t>
      </w:r>
      <w:r w:rsidR="00C7524B"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ot </w:t>
      </w:r>
      <w:r w:rsidR="00C7524B"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[G] </w:t>
      </w:r>
      <w:r w:rsidR="00C7524B" w:rsidRPr="00C7524B">
        <w:rPr>
          <w:rFonts w:ascii="Verdana" w:eastAsia="Times New Roman" w:hAnsi="Verdana" w:cs="Courier New"/>
          <w:color w:val="000000"/>
          <w:lang w:val="en-CA" w:eastAsia="fr-FR"/>
        </w:rPr>
        <w:t xml:space="preserve">drafted </w:t>
      </w:r>
      <w:r w:rsidR="00C7524B"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[G]</w:t>
      </w:r>
    </w:p>
    <w:p w:rsidR="00DE2422" w:rsidRDefault="00DE2422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</w:pPr>
    </w:p>
    <w:p w:rsidR="00C7524B" w:rsidRPr="00C7524B" w:rsidRDefault="00C7524B" w:rsidP="00C7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</w:pP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[C]</w:t>
      </w:r>
      <w:r w:rsidR="00DE242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/</w:t>
      </w:r>
      <w:r w:rsidR="00DE2422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 w:rsidR="00DE242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/</w:t>
      </w:r>
      <w:r w:rsidR="00DE2422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="00DE242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[D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]</w:t>
      </w:r>
      <w:r w:rsidR="00DE242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Courier New"/>
          <w:b/>
          <w:color w:val="000000"/>
          <w:lang w:val="en-CA" w:eastAsia="fr-FR"/>
        </w:rPr>
        <w:t>/</w:t>
      </w:r>
      <w:r w:rsidR="00DE2422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 w:rsidR="00DE242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/</w:t>
      </w:r>
      <w:r w:rsidR="00DE242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 w:rsidRPr="00C7524B">
        <w:rPr>
          <w:rFonts w:ascii="Verdana" w:eastAsia="Calibri" w:hAnsi="Verdana" w:cs="Courier New"/>
          <w:b/>
          <w:color w:val="000000"/>
          <w:lang w:val="fr-FR"/>
        </w:rPr>
        <w:sym w:font="Symbol" w:char="F0AF"/>
      </w:r>
      <w:r w:rsidR="00A92672" w:rsidRPr="00A9267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="00A92672"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</w:t>
      </w:r>
      <w:r w:rsidR="00A9267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D</w:t>
      </w:r>
      <w:r w:rsidR="00A92672"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]</w:t>
      </w:r>
      <w:r w:rsidR="00A92672" w:rsidRPr="00C7524B">
        <w:rPr>
          <w:rFonts w:ascii="Verdana" w:eastAsia="Calibri" w:hAnsi="Verdana" w:cs="Courier New"/>
          <w:b/>
          <w:color w:val="000000"/>
          <w:lang w:val="fr-FR"/>
        </w:rPr>
        <w:sym w:font="Symbol" w:char="F0AF"/>
      </w:r>
      <w:r w:rsidR="00A92672" w:rsidRPr="00A92672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 xml:space="preserve"> </w:t>
      </w:r>
      <w:r w:rsidR="00A92672" w:rsidRPr="00C7524B">
        <w:rPr>
          <w:rFonts w:ascii="Verdana" w:eastAsia="Times New Roman" w:hAnsi="Verdana" w:cs="Times New Roman"/>
          <w:b/>
          <w:color w:val="000000" w:themeColor="text1"/>
          <w:u w:color="000000" w:themeColor="text1"/>
          <w:lang w:val="en-CA" w:eastAsia="fr-FR"/>
        </w:rPr>
        <w:t>[G]</w:t>
      </w:r>
      <w:r w:rsidR="00A92672" w:rsidRPr="00C7524B">
        <w:rPr>
          <w:rFonts w:ascii="Verdana" w:eastAsia="Calibri" w:hAnsi="Verdana" w:cs="Courier New"/>
          <w:b/>
          <w:color w:val="000000"/>
          <w:lang w:val="fr-FR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FC43E6" w:rsidRDefault="00FC43E6" w:rsidP="00FC43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8DD5089" wp14:editId="1D676EEA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16C400" wp14:editId="186A084C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CD0C59" wp14:editId="735F89C5">
            <wp:extent cx="457200" cy="609600"/>
            <wp:effectExtent l="0" t="0" r="0" b="0"/>
            <wp:docPr id="14" name="Picture 1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3549CC" wp14:editId="1E5CDB12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4D11B6" wp14:editId="06AD5A99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794D37" wp14:editId="1F940236">
            <wp:extent cx="457200" cy="609600"/>
            <wp:effectExtent l="0" t="0" r="0" b="0"/>
            <wp:docPr id="17" name="Picture 1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FC43E6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4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2672"/>
    <w:rsid w:val="00A9741C"/>
    <w:rsid w:val="00AB09B4"/>
    <w:rsid w:val="00AD3A18"/>
    <w:rsid w:val="00B043CF"/>
    <w:rsid w:val="00B16743"/>
    <w:rsid w:val="00C5218C"/>
    <w:rsid w:val="00C7524B"/>
    <w:rsid w:val="00CA07D7"/>
    <w:rsid w:val="00D4034F"/>
    <w:rsid w:val="00D66B4B"/>
    <w:rsid w:val="00D84579"/>
    <w:rsid w:val="00DB1F9F"/>
    <w:rsid w:val="00DE2422"/>
    <w:rsid w:val="00E04FCE"/>
    <w:rsid w:val="00F81E40"/>
    <w:rsid w:val="00F96D25"/>
    <w:rsid w:val="00FB061D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A231-BEBB-47DD-A128-7F3AD3EA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One On The Right Is On The Left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2019-10-27T13:07:00Z</dcterms:created>
  <dcterms:modified xsi:type="dcterms:W3CDTF">2019-10-27T13:53:00Z</dcterms:modified>
</cp:coreProperties>
</file>