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C954" w14:textId="77777777" w:rsidR="00E81FB0" w:rsidRDefault="00E81FB0" w:rsidP="00501F06">
      <w:pPr>
        <w:pStyle w:val="Heading1"/>
      </w:pPr>
      <w:r>
        <w:t>The Old Dun Cow Caught Fire</w:t>
      </w:r>
    </w:p>
    <w:p w14:paraId="209C84A4" w14:textId="77777777"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>Harry Wincott 1893</w:t>
      </w:r>
    </w:p>
    <w:p w14:paraId="40400CD9" w14:textId="77777777" w:rsidR="001A439B" w:rsidRPr="00501F06" w:rsidRDefault="001A439B" w:rsidP="001A439B">
      <w:pPr>
        <w:rPr>
          <w:rFonts w:ascii="Verdana" w:hAnsi="Verdana"/>
        </w:rPr>
      </w:pPr>
    </w:p>
    <w:p w14:paraId="7439AC22" w14:textId="77777777" w:rsidR="001A439B" w:rsidRPr="00501F06" w:rsidRDefault="001A439B" w:rsidP="001A439B">
      <w:pPr>
        <w:rPr>
          <w:rFonts w:ascii="Verdana" w:hAnsi="Verdana"/>
        </w:rPr>
      </w:pPr>
      <w:r w:rsidRPr="00501F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237AF2" wp14:editId="40307DE1">
            <wp:extent cx="457200" cy="609600"/>
            <wp:effectExtent l="0" t="0" r="0" b="0"/>
            <wp:docPr id="6" name="Picture 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59E85F" wp14:editId="573450DD">
            <wp:extent cx="457200" cy="609600"/>
            <wp:effectExtent l="0" t="0" r="0" b="0"/>
            <wp:docPr id="7" name="Picture 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0F0BA6" wp14:editId="153E9F39">
            <wp:extent cx="457200" cy="609600"/>
            <wp:effectExtent l="0" t="0" r="0" b="0"/>
            <wp:docPr id="8" name="Picture 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6EFEDD" wp14:editId="23341DC2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833E" w14:textId="77777777" w:rsidR="001A439B" w:rsidRPr="00683A21" w:rsidRDefault="001A439B" w:rsidP="001A439B">
      <w:pPr>
        <w:rPr>
          <w:rFonts w:ascii="Verdana" w:hAnsi="Verdana"/>
          <w:sz w:val="16"/>
          <w:szCs w:val="16"/>
        </w:rPr>
      </w:pPr>
    </w:p>
    <w:p w14:paraId="46F0DB22" w14:textId="77777777" w:rsidR="001A439B" w:rsidRDefault="001A439B" w:rsidP="001A439B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&lt; 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</w:t>
      </w:r>
      <w:r>
        <w:rPr>
          <w:rFonts w:ascii="Verdana" w:hAnsi="Verdana" w:cs="TimesNewRomanPSMT"/>
          <w:b/>
        </w:rPr>
        <w:t>Am</w:t>
      </w:r>
      <w:r w:rsidRPr="00B45ED8">
        <w:rPr>
          <w:rFonts w:ascii="Verdana" w:hAnsi="Verdana" w:cs="TimesNewRomanPSMT"/>
          <w:b/>
        </w:rPr>
        <w:t>]</w:t>
      </w:r>
      <w:r w:rsidRPr="002E1FE0">
        <w:rPr>
          <w:rFonts w:ascii="Verdana" w:hAnsi="Verdana" w:cs="TimesNewRomanPSMT"/>
          <w:b/>
        </w:rPr>
        <w:t>~</w:t>
      </w:r>
      <w:r>
        <w:rPr>
          <w:rFonts w:ascii="Verdana" w:hAnsi="Verdana" w:cs="TimesNewRomanPSMT"/>
          <w:b/>
        </w:rPr>
        <w:t xml:space="preserve"> </w:t>
      </w:r>
      <w:r w:rsidRPr="00D53463">
        <w:rPr>
          <w:rFonts w:ascii="Verdana Bold" w:hAnsi="Verdana Bold" w:cs="TimesNewRomanPSMT"/>
          <w:b/>
          <w:caps/>
        </w:rPr>
        <w:t xml:space="preserve">means tremolo on the </w:t>
      </w:r>
      <w:r>
        <w:rPr>
          <w:rFonts w:ascii="Verdana" w:hAnsi="Verdana"/>
          <w:b/>
        </w:rPr>
        <w:t xml:space="preserve">[Am] </w:t>
      </w:r>
      <w:r w:rsidRPr="00D53463">
        <w:rPr>
          <w:rFonts w:ascii="Verdana Bold" w:hAnsi="Verdana Bold" w:cs="TimesNewRomanPSMT"/>
          <w:b/>
          <w:caps/>
        </w:rPr>
        <w:t>chord</w:t>
      </w:r>
      <w:r>
        <w:rPr>
          <w:rFonts w:ascii="Verdana" w:hAnsi="Verdana" w:cs="TimesNewRomanPSMT"/>
          <w:b/>
        </w:rPr>
        <w:t xml:space="preserve"> &gt;</w:t>
      </w:r>
    </w:p>
    <w:p w14:paraId="211379A0" w14:textId="77777777" w:rsidR="001A439B" w:rsidRDefault="001A439B" w:rsidP="001A439B">
      <w:pPr>
        <w:rPr>
          <w:rFonts w:ascii="Verdana" w:hAnsi="Verdana"/>
          <w:b/>
        </w:rPr>
      </w:pPr>
    </w:p>
    <w:p w14:paraId="032DB38A" w14:textId="77777777" w:rsidR="001A439B" w:rsidRDefault="001A439B" w:rsidP="001A439B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[Am] / [Am]</w:t>
      </w:r>
    </w:p>
    <w:p w14:paraId="0B4D6265" w14:textId="77777777" w:rsidR="001A439B" w:rsidRPr="009B623C" w:rsidRDefault="001A439B" w:rsidP="001A439B">
      <w:pPr>
        <w:rPr>
          <w:rFonts w:ascii="Verdana" w:hAnsi="Verdana"/>
          <w:sz w:val="16"/>
          <w:szCs w:val="16"/>
        </w:rPr>
      </w:pPr>
    </w:p>
    <w:p w14:paraId="32C46515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Some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friends and I, in a public house</w:t>
      </w:r>
    </w:p>
    <w:p w14:paraId="33669D6E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Were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playing domi-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noes one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night</w:t>
      </w:r>
    </w:p>
    <w:p w14:paraId="02B24225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into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room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barman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came</w:t>
      </w:r>
    </w:p>
    <w:p w14:paraId="0BA0319D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His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face all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chalky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white</w:t>
      </w:r>
    </w:p>
    <w:p w14:paraId="1B9C1DA8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"What’s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up,” says Brown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"Have you seen a ghost?</w:t>
      </w:r>
    </w:p>
    <w:p w14:paraId="4F2A7F0A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Have you seen your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Aunt Mor-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>iah?"</w:t>
      </w:r>
    </w:p>
    <w:p w14:paraId="2C5880BF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"Oh me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Aunt Mor-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iah be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buggered!" said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he</w:t>
      </w:r>
    </w:p>
    <w:p w14:paraId="5A4FD842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"The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bloody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pub’s on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fire!" </w:t>
      </w:r>
      <w:r>
        <w:rPr>
          <w:rFonts w:ascii="Verdana" w:hAnsi="Verdana"/>
          <w:b/>
          <w:color w:val="000000" w:themeColor="text1"/>
          <w:highlight w:val="yellow"/>
        </w:rPr>
        <w:t>&lt; EVERYONE MAKE SIREN NOISES &gt;</w:t>
      </w:r>
    </w:p>
    <w:p w14:paraId="442830A5" w14:textId="77777777" w:rsidR="001A439B" w:rsidRDefault="001A439B" w:rsidP="001A439B">
      <w:pPr>
        <w:rPr>
          <w:rFonts w:ascii="Verdana" w:hAnsi="Verdana"/>
        </w:rPr>
      </w:pPr>
    </w:p>
    <w:p w14:paraId="54DF0D85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“On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fire," says Brown, "What a bit o’luck</w:t>
      </w:r>
    </w:p>
    <w:p w14:paraId="0C169085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Everybody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follow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me</w:t>
      </w:r>
    </w:p>
    <w:p w14:paraId="58B2F2B1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Down to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cellar, if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fire’s not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there</w:t>
      </w:r>
    </w:p>
    <w:p w14:paraId="641548DD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We’ll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have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rare old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spree…" </w:t>
      </w:r>
      <w:r w:rsidRPr="0071190F">
        <w:rPr>
          <w:rFonts w:ascii="Verdana" w:hAnsi="Verdana"/>
          <w:b/>
          <w:color w:val="000000" w:themeColor="text1"/>
        </w:rPr>
        <w:t>(HEE HEE!)</w:t>
      </w:r>
    </w:p>
    <w:p w14:paraId="1F993AF3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So we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all went down after good old Brown</w:t>
      </w:r>
    </w:p>
    <w:p w14:paraId="54774EFF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Booze we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could not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miss</w:t>
      </w:r>
    </w:p>
    <w:p w14:paraId="001E7ADC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we weren’t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there five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minutes or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more</w:t>
      </w:r>
    </w:p>
    <w:p w14:paraId="2C5C04D1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‘Til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we were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all half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pissed </w:t>
      </w:r>
      <w:r w:rsidRPr="003C6D39">
        <w:rPr>
          <w:rFonts w:ascii="Verdana" w:hAnsi="Verdana"/>
          <w:b/>
          <w:color w:val="FF0000"/>
          <w:highlight w:val="yellow"/>
        </w:rPr>
        <w:t>(WHERE’S BROWN?)</w:t>
      </w:r>
    </w:p>
    <w:p w14:paraId="613196EC" w14:textId="77777777" w:rsidR="001A439B" w:rsidRDefault="001A439B" w:rsidP="001A439B">
      <w:pPr>
        <w:rPr>
          <w:rFonts w:ascii="Verdana" w:hAnsi="Verdana"/>
        </w:rPr>
      </w:pPr>
    </w:p>
    <w:p w14:paraId="4677D186" w14:textId="77777777" w:rsidR="001A439B" w:rsidRDefault="001A439B" w:rsidP="001A439B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7DADC9D5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there was Brown, upside down</w:t>
      </w:r>
    </w:p>
    <w:p w14:paraId="0F24ED83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Lickin’ up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whiskey off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floor</w:t>
      </w:r>
    </w:p>
    <w:p w14:paraId="16B87B41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"Booze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booze!"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firemen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cried</w:t>
      </w:r>
    </w:p>
    <w:p w14:paraId="3E5D3D16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they came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knockin’ at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door </w:t>
      </w:r>
      <w:r w:rsidRPr="003C6D39">
        <w:rPr>
          <w:rFonts w:ascii="Verdana" w:hAnsi="Verdana"/>
          <w:b/>
          <w:color w:val="000000" w:themeColor="text1"/>
        </w:rPr>
        <w:t>&lt; KNOCK KNOCK &gt;</w:t>
      </w:r>
    </w:p>
    <w:p w14:paraId="19FD51FB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Don’t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let them in ‘til it’s all mopped up</w:t>
      </w:r>
    </w:p>
    <w:p w14:paraId="263ECD9F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somebody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shouted, “Macln-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tyre!” </w:t>
      </w:r>
      <w:r w:rsidRPr="003C6D39">
        <w:rPr>
          <w:rFonts w:ascii="Verdana" w:hAnsi="Verdana"/>
          <w:b/>
          <w:color w:val="FF0000"/>
          <w:highlight w:val="yellow"/>
        </w:rPr>
        <w:t>(MacINTYRE!)</w:t>
      </w:r>
    </w:p>
    <w:p w14:paraId="52631285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we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all got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blue-blind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paralytic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drunk</w:t>
      </w:r>
    </w:p>
    <w:p w14:paraId="3DCA5647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When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Old Dun Cow caught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fire </w:t>
      </w:r>
      <w:r>
        <w:rPr>
          <w:rFonts w:ascii="Verdana" w:hAnsi="Verdana"/>
          <w:b/>
        </w:rPr>
        <w:t>[Am]/[Am]</w:t>
      </w:r>
    </w:p>
    <w:p w14:paraId="165CB318" w14:textId="77777777" w:rsidR="001A439B" w:rsidRDefault="001A439B" w:rsidP="001A439B">
      <w:pPr>
        <w:rPr>
          <w:rFonts w:ascii="Verdana" w:hAnsi="Verdana"/>
        </w:rPr>
      </w:pPr>
    </w:p>
    <w:p w14:paraId="7D4F5643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Then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Smith went over to the port wine tub</w:t>
      </w:r>
    </w:p>
    <w:p w14:paraId="67AD5188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Gave it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few hard </w:t>
      </w:r>
      <w:r>
        <w:rPr>
          <w:rFonts w:ascii="Verdana" w:hAnsi="Verdana"/>
          <w:b/>
        </w:rPr>
        <w:t>[Am]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knocks </w:t>
      </w:r>
      <w:r w:rsidRPr="003C6D39">
        <w:rPr>
          <w:rFonts w:ascii="Verdana" w:hAnsi="Verdana"/>
          <w:b/>
          <w:color w:val="000000" w:themeColor="text1"/>
        </w:rPr>
        <w:t>&lt; KNOCK KNOCK &gt;</w:t>
      </w:r>
    </w:p>
    <w:p w14:paraId="7F1DBEB8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started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takin’ off his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panta-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>loons</w:t>
      </w:r>
    </w:p>
    <w:p w14:paraId="332AA3C3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>Like-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wise his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shoes and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socks</w:t>
      </w:r>
    </w:p>
    <w:p w14:paraId="05D940B1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"Hold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on," says Brown, "we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can’t have that</w:t>
      </w:r>
    </w:p>
    <w:p w14:paraId="7A937966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can’t do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here</w:t>
      </w:r>
    </w:p>
    <w:p w14:paraId="06A5399E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Don’t go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washin’ your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trotters in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port wine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tub</w:t>
      </w:r>
    </w:p>
    <w:p w14:paraId="0BA003BF" w14:textId="77777777" w:rsidR="001A439B" w:rsidRPr="003C6D39" w:rsidRDefault="001A439B" w:rsidP="001A439B">
      <w:pPr>
        <w:rPr>
          <w:rFonts w:ascii="Verdana" w:hAnsi="Verdana"/>
          <w:b/>
          <w:color w:val="FF0000"/>
          <w:highlight w:val="yellow"/>
        </w:rPr>
      </w:pPr>
      <w:r>
        <w:rPr>
          <w:rFonts w:ascii="Verdana" w:hAnsi="Verdana"/>
        </w:rPr>
        <w:t xml:space="preserve">When we’ve </w:t>
      </w:r>
      <w:r>
        <w:rPr>
          <w:rFonts w:ascii="Verdana" w:hAnsi="Verdana"/>
          <w:b/>
        </w:rPr>
        <w:t>[Am]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got all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this light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beer </w:t>
      </w:r>
      <w:r w:rsidRPr="003C6D39">
        <w:rPr>
          <w:rFonts w:ascii="Verdana" w:hAnsi="Verdana"/>
          <w:b/>
          <w:color w:val="FF0000"/>
          <w:highlight w:val="yellow"/>
        </w:rPr>
        <w:t>(LIGHT BEER! EWW! –</w:t>
      </w:r>
    </w:p>
    <w:p w14:paraId="14BC6359" w14:textId="77777777" w:rsidR="001A439B" w:rsidRDefault="001A439B" w:rsidP="001A439B">
      <w:pPr>
        <w:rPr>
          <w:rFonts w:ascii="Verdana" w:hAnsi="Verdana"/>
          <w:b/>
          <w:color w:val="FF0000"/>
        </w:rPr>
      </w:pPr>
      <w:r w:rsidRPr="003C6D39">
        <w:rPr>
          <w:rFonts w:ascii="Verdana" w:hAnsi="Verdana"/>
          <w:b/>
          <w:color w:val="FF0000"/>
          <w:highlight w:val="yellow"/>
        </w:rPr>
        <w:t>WHERE’S BROWN?)</w:t>
      </w:r>
    </w:p>
    <w:p w14:paraId="1A3C0036" w14:textId="77777777" w:rsidR="001A439B" w:rsidRPr="009B623C" w:rsidRDefault="001A439B" w:rsidP="001A439B">
      <w:pPr>
        <w:rPr>
          <w:rFonts w:ascii="Verdana" w:hAnsi="Verdana"/>
          <w:b/>
          <w:color w:val="FF0000"/>
          <w:sz w:val="16"/>
          <w:szCs w:val="16"/>
        </w:rPr>
      </w:pPr>
    </w:p>
    <w:p w14:paraId="0AE0D7E9" w14:textId="77777777" w:rsidR="001A439B" w:rsidRDefault="001A439B" w:rsidP="001A439B">
      <w:r>
        <w:br w:type="page"/>
      </w:r>
    </w:p>
    <w:p w14:paraId="6EC7B346" w14:textId="77777777" w:rsidR="001A439B" w:rsidRDefault="001A439B" w:rsidP="001A439B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CHORUS:</w:t>
      </w:r>
    </w:p>
    <w:p w14:paraId="7E357604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there was Brown, upside down</w:t>
      </w:r>
    </w:p>
    <w:p w14:paraId="63FD85BD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Lickin’ up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whiskey off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floor</w:t>
      </w:r>
    </w:p>
    <w:p w14:paraId="1000A178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"Booze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booze!"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firemen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cried</w:t>
      </w:r>
    </w:p>
    <w:p w14:paraId="033F2B19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they came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knockin’ at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door </w:t>
      </w:r>
      <w:r w:rsidRPr="003C6D39">
        <w:rPr>
          <w:rFonts w:ascii="Verdana" w:hAnsi="Verdana"/>
          <w:b/>
          <w:color w:val="000000" w:themeColor="text1"/>
        </w:rPr>
        <w:t>&lt; KNOCK KNOCK &gt;</w:t>
      </w:r>
    </w:p>
    <w:p w14:paraId="296521E5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Don’t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let them in ‘til it’s all mopped up</w:t>
      </w:r>
    </w:p>
    <w:p w14:paraId="27D2106F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somebody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shouted, “Macln-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tyre!” </w:t>
      </w:r>
      <w:r w:rsidRPr="003C6D39">
        <w:rPr>
          <w:rFonts w:ascii="Verdana" w:hAnsi="Verdana"/>
          <w:b/>
          <w:color w:val="FF0000"/>
          <w:highlight w:val="yellow"/>
        </w:rPr>
        <w:t>(MacINTYRE!)</w:t>
      </w:r>
    </w:p>
    <w:p w14:paraId="40CD2C52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we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all got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blue-blind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paralytic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drunk</w:t>
      </w:r>
    </w:p>
    <w:p w14:paraId="1A2A0FE5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When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Old Dun Cow caught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fire </w:t>
      </w:r>
      <w:r>
        <w:rPr>
          <w:rFonts w:ascii="Verdana" w:hAnsi="Verdana"/>
          <w:b/>
        </w:rPr>
        <w:t>[Am]</w:t>
      </w:r>
    </w:p>
    <w:p w14:paraId="5AB09051" w14:textId="77777777" w:rsidR="001A439B" w:rsidRPr="009D7208" w:rsidRDefault="001A439B" w:rsidP="001A439B">
      <w:pPr>
        <w:rPr>
          <w:rFonts w:ascii="Verdana" w:hAnsi="Verdana"/>
          <w:sz w:val="16"/>
          <w:szCs w:val="16"/>
        </w:rPr>
      </w:pPr>
    </w:p>
    <w:p w14:paraId="429D623F" w14:textId="1B65938B" w:rsidR="001A439B" w:rsidRDefault="001A439B" w:rsidP="001A439B">
      <w:pPr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Just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then there came an </w:t>
      </w:r>
      <w:r>
        <w:rPr>
          <w:rFonts w:ascii="Verdana" w:hAnsi="Verdana"/>
          <w:b/>
        </w:rPr>
        <w:t>[Am]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awful crash </w:t>
      </w:r>
      <w:r>
        <w:rPr>
          <w:rFonts w:ascii="Verdana" w:hAnsi="Verdana"/>
          <w:b/>
          <w:color w:val="000000" w:themeColor="text1"/>
          <w:highlight w:val="yellow"/>
        </w:rPr>
        <w:t>&lt; GO NUTS-</w:t>
      </w:r>
      <w:r>
        <w:rPr>
          <w:rFonts w:ascii="Verdana" w:hAnsi="Verdana"/>
          <w:b/>
          <w:color w:val="000000" w:themeColor="text1"/>
          <w:sz w:val="20"/>
          <w:szCs w:val="20"/>
          <w:highlight w:val="yellow"/>
        </w:rPr>
        <w:t xml:space="preserve">DON’T BREAK ANYTHING </w:t>
      </w:r>
      <w:r>
        <w:rPr>
          <w:rFonts w:ascii="Verdana" w:hAnsi="Verdana"/>
          <w:b/>
          <w:color w:val="000000" w:themeColor="text1"/>
          <w:highlight w:val="yellow"/>
        </w:rPr>
        <w:t>&gt;</w:t>
      </w:r>
    </w:p>
    <w:p w14:paraId="2ACED72A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Half the bloody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roof gave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way </w:t>
      </w:r>
    </w:p>
    <w:p w14:paraId="5C213CA6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We were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drowned in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firemen’s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hose</w:t>
      </w:r>
    </w:p>
    <w:p w14:paraId="022096B5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Still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we were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goin’ to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stay</w:t>
      </w:r>
    </w:p>
    <w:p w14:paraId="37424E88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So we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got some tacks and our old wet slacks</w:t>
      </w:r>
    </w:p>
    <w:p w14:paraId="05CB9AC4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nailed our-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selves in-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side </w:t>
      </w:r>
      <w:r w:rsidRPr="003C6D39">
        <w:rPr>
          <w:rFonts w:ascii="Verdana" w:hAnsi="Verdana"/>
          <w:b/>
          <w:color w:val="000000" w:themeColor="text1"/>
        </w:rPr>
        <w:t>&lt; KNOCK KNOCK &gt;</w:t>
      </w:r>
    </w:p>
    <w:p w14:paraId="6EFD1622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we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sat there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swallowin’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pints of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stout </w:t>
      </w:r>
      <w:r w:rsidRPr="0071190F">
        <w:rPr>
          <w:rFonts w:ascii="Verdana" w:hAnsi="Verdana"/>
          <w:b/>
          <w:color w:val="000000" w:themeColor="text1"/>
        </w:rPr>
        <w:t>(BURP)</w:t>
      </w:r>
    </w:p>
    <w:p w14:paraId="7E471ABF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‘Til </w:t>
      </w:r>
      <w:r>
        <w:rPr>
          <w:rFonts w:ascii="Verdana" w:hAnsi="Verdana"/>
          <w:b/>
        </w:rPr>
        <w:t>[Am]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we were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bleary-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eyed </w:t>
      </w:r>
      <w:r w:rsidRPr="003C6D39">
        <w:rPr>
          <w:rFonts w:ascii="Verdana" w:hAnsi="Verdana"/>
          <w:b/>
          <w:color w:val="FF0000"/>
          <w:highlight w:val="yellow"/>
        </w:rPr>
        <w:t>(WHERE’S BROWN?)</w:t>
      </w:r>
    </w:p>
    <w:p w14:paraId="08DA1018" w14:textId="77777777" w:rsidR="001A439B" w:rsidRPr="009D7208" w:rsidRDefault="001A439B" w:rsidP="001A439B">
      <w:pPr>
        <w:rPr>
          <w:rFonts w:ascii="Verdana" w:hAnsi="Verdana"/>
          <w:sz w:val="16"/>
          <w:szCs w:val="16"/>
        </w:rPr>
      </w:pPr>
    </w:p>
    <w:p w14:paraId="30A82231" w14:textId="77777777" w:rsidR="001A439B" w:rsidRDefault="001A439B" w:rsidP="001A439B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3D34717E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there was Brown, upside down</w:t>
      </w:r>
    </w:p>
    <w:p w14:paraId="1FF2B163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Lickin’ up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whiskey off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floor</w:t>
      </w:r>
    </w:p>
    <w:p w14:paraId="3C8BE8CC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"Booze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booze!"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firemen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cried</w:t>
      </w:r>
    </w:p>
    <w:p w14:paraId="5E6EBF09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they came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knockin’ at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door </w:t>
      </w:r>
      <w:r w:rsidRPr="003C6D39">
        <w:rPr>
          <w:rFonts w:ascii="Verdana" w:hAnsi="Verdana"/>
          <w:b/>
          <w:color w:val="000000" w:themeColor="text1"/>
        </w:rPr>
        <w:t>&lt; KNOCK KNOCK &gt;</w:t>
      </w:r>
    </w:p>
    <w:p w14:paraId="59A3AFCF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Don’t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let them in ‘til it’s all mopped up</w:t>
      </w:r>
    </w:p>
    <w:p w14:paraId="779C757B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somebody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shouted, “Macln-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tyre!” </w:t>
      </w:r>
      <w:r w:rsidRPr="003C6D39">
        <w:rPr>
          <w:rFonts w:ascii="Verdana" w:hAnsi="Verdana"/>
          <w:b/>
          <w:color w:val="FF0000"/>
          <w:highlight w:val="yellow"/>
        </w:rPr>
        <w:t>(MacINTYRE!)</w:t>
      </w:r>
    </w:p>
    <w:p w14:paraId="4853F55B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we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all got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blue-blind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paralytic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drunk</w:t>
      </w:r>
    </w:p>
    <w:p w14:paraId="57F87FB2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When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Old Dun Cow caught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fire </w:t>
      </w:r>
      <w:r>
        <w:rPr>
          <w:rFonts w:ascii="Verdana" w:hAnsi="Verdana"/>
          <w:b/>
        </w:rPr>
        <w:t>[Am]</w:t>
      </w:r>
    </w:p>
    <w:p w14:paraId="7347AF1F" w14:textId="77777777" w:rsidR="001A439B" w:rsidRPr="009D7208" w:rsidRDefault="001A439B" w:rsidP="001A439B">
      <w:pPr>
        <w:rPr>
          <w:rFonts w:ascii="Verdana" w:hAnsi="Verdana"/>
          <w:sz w:val="16"/>
          <w:szCs w:val="16"/>
        </w:rPr>
      </w:pPr>
    </w:p>
    <w:p w14:paraId="201621D7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Later that night when the fire was out</w:t>
      </w:r>
    </w:p>
    <w:p w14:paraId="0C1CE60A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We came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up from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cellar be-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>low</w:t>
      </w:r>
    </w:p>
    <w:p w14:paraId="4BB1B233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Our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pub was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burned, our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booze was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drunk</w:t>
      </w:r>
    </w:p>
    <w:p w14:paraId="7B0E1A94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our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heads were a-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hangin’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</w:rPr>
        <w:t xml:space="preserve">low </w:t>
      </w:r>
      <w:r w:rsidRPr="003C6D39">
        <w:rPr>
          <w:rFonts w:ascii="Verdana" w:hAnsi="Verdana"/>
          <w:b/>
        </w:rPr>
        <w:t>&lt; SOB, SOB &gt;</w:t>
      </w:r>
    </w:p>
    <w:p w14:paraId="671E879D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“Oh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look,” says Brown, with a look quite queer</w:t>
      </w:r>
    </w:p>
    <w:p w14:paraId="194588F3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It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seemed something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raised his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</w:rPr>
        <w:t>ire</w:t>
      </w:r>
    </w:p>
    <w:p w14:paraId="1BA38FDF" w14:textId="53B11921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“We’ve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gotta get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down to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="00C63AE5">
        <w:rPr>
          <w:rFonts w:ascii="Verdana" w:hAnsi="Verdana"/>
        </w:rPr>
        <w:t>Red Bird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</w:t>
      </w:r>
      <w:r w:rsidR="00C63AE5">
        <w:rPr>
          <w:rFonts w:ascii="Verdana" w:hAnsi="Verdana"/>
        </w:rPr>
        <w:t>Live</w:t>
      </w:r>
    </w:p>
    <w:p w14:paraId="6CD31D53" w14:textId="77777777" w:rsidR="001A439B" w:rsidRDefault="001A439B" w:rsidP="001A439B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It </w:t>
      </w:r>
      <w:r>
        <w:rPr>
          <w:rFonts w:ascii="Verdana" w:hAnsi="Verdana"/>
          <w:b/>
        </w:rPr>
        <w:t>[Am]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closes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on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/>
        </w:rPr>
        <w:t xml:space="preserve">hour!” </w:t>
      </w:r>
      <w:r w:rsidRPr="003C6D39">
        <w:rPr>
          <w:rFonts w:ascii="Verdana" w:hAnsi="Verdana"/>
          <w:b/>
          <w:color w:val="FF0000"/>
          <w:highlight w:val="yellow"/>
        </w:rPr>
        <w:t>(WHERE’S BROWN?)</w:t>
      </w:r>
    </w:p>
    <w:p w14:paraId="7A18E5A5" w14:textId="77777777" w:rsidR="001A439B" w:rsidRPr="009D7208" w:rsidRDefault="001A439B" w:rsidP="001A439B">
      <w:pPr>
        <w:rPr>
          <w:rFonts w:ascii="Verdana" w:hAnsi="Verdana"/>
          <w:sz w:val="16"/>
          <w:szCs w:val="16"/>
        </w:rPr>
      </w:pPr>
    </w:p>
    <w:p w14:paraId="282EEBBF" w14:textId="77777777" w:rsidR="001A439B" w:rsidRDefault="001A439B" w:rsidP="001A439B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2B16BB28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there was Brown, upside down</w:t>
      </w:r>
    </w:p>
    <w:p w14:paraId="2216ACEC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Lickin’ up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whiskey off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floor</w:t>
      </w:r>
    </w:p>
    <w:p w14:paraId="5AF4A6D6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"Booze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booze!"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firemen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cried</w:t>
      </w:r>
    </w:p>
    <w:p w14:paraId="76B1360E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they came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knockin’ at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door </w:t>
      </w:r>
      <w:r w:rsidRPr="003C6D39">
        <w:rPr>
          <w:rFonts w:ascii="Verdana" w:hAnsi="Verdana"/>
          <w:b/>
          <w:color w:val="000000" w:themeColor="text1"/>
        </w:rPr>
        <w:t>&lt; KNOCK KNOCK &gt;</w:t>
      </w:r>
    </w:p>
    <w:p w14:paraId="0773C0E2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Don’t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let them in ‘til it’s all mopped up</w:t>
      </w:r>
    </w:p>
    <w:p w14:paraId="7EBB5313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somebody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shouted, “Macln-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tyre!” </w:t>
      </w:r>
      <w:r w:rsidRPr="003C6D39">
        <w:rPr>
          <w:rFonts w:ascii="Verdana" w:hAnsi="Verdana"/>
          <w:b/>
          <w:color w:val="FF0000"/>
          <w:highlight w:val="yellow"/>
        </w:rPr>
        <w:t>(MacINTYRE!)</w:t>
      </w:r>
    </w:p>
    <w:p w14:paraId="736EE9D9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And we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all got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blue-blind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paralytic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drunk</w:t>
      </w:r>
    </w:p>
    <w:p w14:paraId="010E240B" w14:textId="77777777" w:rsidR="001A439B" w:rsidRDefault="001A439B" w:rsidP="001A439B">
      <w:pPr>
        <w:rPr>
          <w:rFonts w:ascii="Verdana" w:hAnsi="Verdana"/>
        </w:rPr>
      </w:pPr>
      <w:r>
        <w:rPr>
          <w:rFonts w:ascii="Verdana" w:hAnsi="Verdana"/>
        </w:rPr>
        <w:t xml:space="preserve">When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Old Dun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Cow caught ~</w:t>
      </w:r>
      <w:r>
        <w:rPr>
          <w:rFonts w:ascii="Verdana" w:hAnsi="Verdana"/>
          <w:b/>
        </w:rPr>
        <w:t>[Am]~</w:t>
      </w:r>
      <w:r>
        <w:rPr>
          <w:rFonts w:ascii="Verdana" w:hAnsi="Verdana"/>
        </w:rPr>
        <w:t xml:space="preserve"> fire </w:t>
      </w:r>
      <w:r>
        <w:rPr>
          <w:rFonts w:ascii="Verdana" w:hAnsi="Verdana"/>
          <w:b/>
        </w:rPr>
        <w:t>[Am]</w:t>
      </w:r>
      <w:r>
        <w:rPr>
          <w:rFonts w:ascii="Verdana" w:hAnsi="Verdana" w:cs="Courier New"/>
          <w:b/>
        </w:rPr>
        <w:sym w:font="Symbol" w:char="F0AF"/>
      </w:r>
    </w:p>
    <w:p w14:paraId="1689775D" w14:textId="77777777" w:rsidR="001A439B" w:rsidRPr="00794D7F" w:rsidRDefault="001A439B" w:rsidP="001A439B">
      <w:pPr>
        <w:rPr>
          <w:rFonts w:ascii="Verdana" w:hAnsi="Verdana"/>
          <w:sz w:val="16"/>
          <w:szCs w:val="16"/>
        </w:rPr>
      </w:pPr>
    </w:p>
    <w:p w14:paraId="65C171C4" w14:textId="1D109F60" w:rsidR="007320F1" w:rsidRDefault="001A439B"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1665B2B" wp14:editId="6EC4433B">
            <wp:extent cx="467995" cy="629285"/>
            <wp:effectExtent l="0" t="0" r="8255" b="0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541AA0" wp14:editId="078E776C">
            <wp:extent cx="457200" cy="609600"/>
            <wp:effectExtent l="0" t="0" r="0" b="0"/>
            <wp:docPr id="10" name="Picture 1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88111E" wp14:editId="2205B685">
            <wp:extent cx="457200" cy="609600"/>
            <wp:effectExtent l="0" t="0" r="0" b="0"/>
            <wp:docPr id="11" name="Picture 1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037C14A" wp14:editId="05FF1DD6">
            <wp:extent cx="457200" cy="609600"/>
            <wp:effectExtent l="0" t="0" r="0" b="0"/>
            <wp:docPr id="12" name="Picture 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D981" w14:textId="77777777" w:rsidR="001A439B" w:rsidRPr="001A439B" w:rsidRDefault="001A439B">
      <w:pPr>
        <w:rPr>
          <w:sz w:val="18"/>
          <w:szCs w:val="18"/>
        </w:rPr>
      </w:pPr>
    </w:p>
    <w:p w14:paraId="49364E6F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C532C7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A439B"/>
    <w:rsid w:val="001E2271"/>
    <w:rsid w:val="00201DEA"/>
    <w:rsid w:val="002161D7"/>
    <w:rsid w:val="0022015B"/>
    <w:rsid w:val="00252E97"/>
    <w:rsid w:val="00291A89"/>
    <w:rsid w:val="002B56B4"/>
    <w:rsid w:val="003442C9"/>
    <w:rsid w:val="00414418"/>
    <w:rsid w:val="00490D27"/>
    <w:rsid w:val="00501F06"/>
    <w:rsid w:val="00530B01"/>
    <w:rsid w:val="00531581"/>
    <w:rsid w:val="00550EFA"/>
    <w:rsid w:val="006230AD"/>
    <w:rsid w:val="006325CA"/>
    <w:rsid w:val="007320F1"/>
    <w:rsid w:val="0074318D"/>
    <w:rsid w:val="007A66D4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532C7"/>
    <w:rsid w:val="00C63AE5"/>
    <w:rsid w:val="00CA07D7"/>
    <w:rsid w:val="00D35E4E"/>
    <w:rsid w:val="00D66B4B"/>
    <w:rsid w:val="00D75F69"/>
    <w:rsid w:val="00DB1F9F"/>
    <w:rsid w:val="00E04FCE"/>
    <w:rsid w:val="00E76CB6"/>
    <w:rsid w:val="00E81FB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40BAE"/>
  <w14:defaultImageDpi w14:val="300"/>
  <w15:docId w15:val="{8F885240-8164-464F-8EDA-38BEB22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504D-0300-4F15-9DF0-AD9B69C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2019-03-09T23:44:00Z</dcterms:created>
  <dcterms:modified xsi:type="dcterms:W3CDTF">2023-03-04T15:42:00Z</dcterms:modified>
</cp:coreProperties>
</file>