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5533" w14:textId="4992DA89" w:rsidR="0082492D" w:rsidRPr="00A902E9" w:rsidRDefault="00C57461" w:rsidP="00DB1F9F">
      <w:pPr>
        <w:pStyle w:val="Heading1"/>
      </w:pPr>
      <w:r>
        <w:t>Hello Mary Lou</w:t>
      </w:r>
    </w:p>
    <w:p w14:paraId="040A78B2" w14:textId="3340B3FC" w:rsidR="00972E99" w:rsidRPr="00A902E9" w:rsidRDefault="00C57461">
      <w:pPr>
        <w:rPr>
          <w:rFonts w:ascii="Verdana" w:hAnsi="Verdana"/>
        </w:rPr>
      </w:pPr>
      <w:r>
        <w:rPr>
          <w:rFonts w:ascii="Verdana" w:hAnsi="Verdana"/>
        </w:rPr>
        <w:t>Gene Pitney and Cayet Mangiaracina</w:t>
      </w:r>
      <w:r w:rsidR="00454133">
        <w:rPr>
          <w:rFonts w:ascii="Verdana" w:hAnsi="Verdana"/>
        </w:rPr>
        <w:t xml:space="preserve"> 1960 (as recorded by Ricky Nelson)</w:t>
      </w:r>
    </w:p>
    <w:p w14:paraId="20C4FF2F" w14:textId="77777777" w:rsidR="00972E99" w:rsidRPr="00C57461" w:rsidRDefault="00972E99">
      <w:pPr>
        <w:rPr>
          <w:rFonts w:ascii="Verdana" w:hAnsi="Verdana"/>
          <w:b/>
        </w:rPr>
      </w:pPr>
    </w:p>
    <w:p w14:paraId="407E8298" w14:textId="3BF4C98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6C8B48" wp14:editId="6E7794D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0694DA" wp14:editId="427011E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D62C2F" wp14:editId="1F35420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61">
        <w:rPr>
          <w:rFonts w:ascii="Verdana" w:hAnsi="Verdana"/>
          <w:b/>
          <w:noProof/>
        </w:rPr>
        <w:drawing>
          <wp:inline distT="0" distB="0" distL="0" distR="0" wp14:anchorId="38E4D0DC" wp14:editId="3D2D48F6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72BCB6F" wp14:editId="4EAF030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189F8D" wp14:editId="61F6B19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D6DC" w14:textId="77777777" w:rsidR="007320F1" w:rsidRPr="000961DF" w:rsidRDefault="007320F1">
      <w:pPr>
        <w:rPr>
          <w:rFonts w:ascii="Verdana" w:hAnsi="Verdana"/>
          <w:b/>
        </w:rPr>
      </w:pPr>
    </w:p>
    <w:p w14:paraId="4793A75D" w14:textId="2C7A382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C57461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C57461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C57461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 / [</w:t>
      </w:r>
      <w:r w:rsidR="00C57461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</w:t>
      </w:r>
    </w:p>
    <w:p w14:paraId="55C8BCC9" w14:textId="77777777" w:rsidR="00C57461" w:rsidRDefault="00C57461">
      <w:pPr>
        <w:rPr>
          <w:rFonts w:ascii="Verdana" w:hAnsi="Verdana"/>
          <w:b/>
        </w:rPr>
      </w:pPr>
    </w:p>
    <w:p w14:paraId="36E372E4" w14:textId="77777777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 w:rsidRPr="00F149A4">
        <w:rPr>
          <w:rFonts w:ascii="Verdana" w:hAnsi="Verdana" w:cs="Times"/>
          <w:b/>
        </w:rPr>
        <w:t>CHORUS:</w:t>
      </w:r>
    </w:p>
    <w:p w14:paraId="4EBB72A3" w14:textId="67C96904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>Hel-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Calibri"/>
        </w:rPr>
        <w:t>lo</w:t>
      </w:r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Lou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goodbye heart</w:t>
      </w:r>
    </w:p>
    <w:p w14:paraId="0829C0F1" w14:textId="75535FCD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Sweet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Mary Lou</w:t>
      </w:r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I'm so in love with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you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[G7]</w:t>
      </w:r>
    </w:p>
    <w:p w14:paraId="44DB9C57" w14:textId="1A8F3EC0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I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knew, Mary Lou </w:t>
      </w:r>
      <w:r w:rsidRPr="00D2143E">
        <w:rPr>
          <w:rFonts w:ascii="Verdana" w:hAnsi="Verdana" w:cs="Times"/>
          <w:b/>
        </w:rPr>
        <w:t>[E7]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we'd never </w:t>
      </w:r>
      <w:r w:rsidRPr="00D2143E">
        <w:rPr>
          <w:rFonts w:ascii="Verdana" w:hAnsi="Verdana" w:cs="Times"/>
          <w:b/>
        </w:rPr>
        <w:t>[Am]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part</w:t>
      </w:r>
    </w:p>
    <w:p w14:paraId="380997B0" w14:textId="3F77BFA7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>So hel</w:t>
      </w:r>
      <w:r w:rsidRPr="00F149A4">
        <w:rPr>
          <w:rFonts w:ascii="Verdana" w:hAnsi="Verdana" w:cs="Times"/>
        </w:rPr>
        <w:t>-</w:t>
      </w:r>
      <w:r w:rsidRPr="00D2143E">
        <w:rPr>
          <w:rFonts w:ascii="Verdana" w:hAnsi="Verdana" w:cs="Times"/>
          <w:b/>
        </w:rPr>
        <w:t>[D7]</w:t>
      </w:r>
      <w:r w:rsidRPr="00F149A4">
        <w:rPr>
          <w:rFonts w:ascii="Verdana" w:hAnsi="Verdana" w:cs="Calibri"/>
        </w:rPr>
        <w:t xml:space="preserve">lo, Mary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heart </w:t>
      </w:r>
      <w:r w:rsidRPr="00D2143E">
        <w:rPr>
          <w:rFonts w:ascii="Verdana" w:hAnsi="Verdana" w:cs="Times"/>
          <w:b/>
        </w:rPr>
        <w:t>[F]</w:t>
      </w:r>
      <w:r>
        <w:rPr>
          <w:rFonts w:ascii="Verdana" w:hAnsi="Verdana" w:cs="Times"/>
          <w:b/>
        </w:rPr>
        <w:t xml:space="preserve"> / </w:t>
      </w:r>
      <w:r w:rsidRPr="00D2143E">
        <w:rPr>
          <w:rFonts w:ascii="Verdana" w:hAnsi="Verdana" w:cs="Times"/>
          <w:b/>
        </w:rPr>
        <w:t>[C]</w:t>
      </w:r>
    </w:p>
    <w:p w14:paraId="630D0BDC" w14:textId="77777777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</w:p>
    <w:p w14:paraId="068CD75C" w14:textId="57431AEB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You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passed</w:t>
      </w:r>
      <w:r>
        <w:rPr>
          <w:rFonts w:ascii="Verdana" w:hAnsi="Verdana" w:cs="Calibri"/>
        </w:rPr>
        <w:t xml:space="preserve"> me</w:t>
      </w:r>
      <w:r w:rsidRPr="00F149A4">
        <w:rPr>
          <w:rFonts w:ascii="Verdana" w:hAnsi="Verdana" w:cs="Calibri"/>
        </w:rPr>
        <w:t xml:space="preserve"> by one sunny day 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flashed those big brown eyes my way</w:t>
      </w:r>
    </w:p>
    <w:p w14:paraId="642E8F21" w14:textId="7777777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 w:rsidRPr="00F149A4">
        <w:rPr>
          <w:rFonts w:ascii="Verdana" w:hAnsi="Verdana" w:cs="Calibri"/>
        </w:rPr>
        <w:t xml:space="preserve">And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oooo I wanted you forever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more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[G7]</w:t>
      </w:r>
    </w:p>
    <w:p w14:paraId="6935D35B" w14:textId="75F1C5ED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Now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I'm not one that gets around,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I 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swear my feet stuck to the ground</w:t>
      </w:r>
    </w:p>
    <w:p w14:paraId="50FA3940" w14:textId="1560D929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And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though I never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did meet you be</w:t>
      </w:r>
      <w:r>
        <w:rPr>
          <w:rFonts w:ascii="Verdana" w:hAnsi="Verdana" w:cs="Calibri"/>
        </w:rPr>
        <w:t>-</w:t>
      </w:r>
      <w:r w:rsidRPr="00D2143E">
        <w:rPr>
          <w:rFonts w:ascii="Verdana" w:hAnsi="Verdana" w:cs="Times"/>
          <w:b/>
        </w:rPr>
        <w:t>[C]</w:t>
      </w:r>
      <w:r>
        <w:rPr>
          <w:rFonts w:ascii="Verdana" w:hAnsi="Verdana" w:cs="Calibri"/>
        </w:rPr>
        <w:t>fore</w:t>
      </w:r>
      <w:r w:rsidRPr="00F149A4"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[F]</w:t>
      </w:r>
      <w:r>
        <w:rPr>
          <w:rFonts w:ascii="Verdana" w:hAnsi="Verdana" w:cs="Times"/>
          <w:b/>
        </w:rPr>
        <w:t xml:space="preserve"> /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</w:p>
    <w:p w14:paraId="2A733B5F" w14:textId="7777777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14:paraId="21B96D4D" w14:textId="77777777" w:rsidR="00C57461" w:rsidRPr="00C06C9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CHORUS:</w:t>
      </w:r>
    </w:p>
    <w:p w14:paraId="61A2E8E1" w14:textId="7FB31638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>
        <w:rPr>
          <w:rFonts w:ascii="Verdana" w:hAnsi="Verdana" w:cs="Calibri"/>
        </w:rPr>
        <w:t>I said h</w:t>
      </w:r>
      <w:r w:rsidRPr="00F149A4">
        <w:rPr>
          <w:rFonts w:ascii="Verdana" w:hAnsi="Verdana" w:cs="Calibri"/>
        </w:rPr>
        <w:t>el-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Calibri"/>
        </w:rPr>
        <w:t>lo</w:t>
      </w:r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Lou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goodbye heart</w:t>
      </w:r>
    </w:p>
    <w:p w14:paraId="41CCEBA3" w14:textId="5841F8C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 xml:space="preserve">weet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Mary Lou, I'm so in love with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 xml:space="preserve">you </w:t>
      </w:r>
      <w:r w:rsidRPr="00D2143E">
        <w:rPr>
          <w:rFonts w:ascii="Verdana" w:hAnsi="Verdana" w:cs="Times"/>
          <w:b/>
        </w:rPr>
        <w:t>[G7]</w:t>
      </w:r>
    </w:p>
    <w:p w14:paraId="6D789544" w14:textId="1468664C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I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knew, Mary Lou </w:t>
      </w:r>
      <w:r w:rsidRPr="00D2143E">
        <w:rPr>
          <w:rFonts w:ascii="Verdana" w:hAnsi="Verdana" w:cs="Times"/>
          <w:b/>
        </w:rPr>
        <w:t>[E7]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we'd never </w:t>
      </w:r>
      <w:r w:rsidRPr="00D2143E">
        <w:rPr>
          <w:rFonts w:ascii="Verdana" w:hAnsi="Verdana" w:cs="Times"/>
          <w:b/>
        </w:rPr>
        <w:t>[Am]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part</w:t>
      </w:r>
    </w:p>
    <w:p w14:paraId="460355BA" w14:textId="3BD27F0D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>o hel</w:t>
      </w:r>
      <w:r w:rsidRPr="00F149A4">
        <w:rPr>
          <w:rFonts w:ascii="Verdana" w:hAnsi="Verdana" w:cs="Times"/>
        </w:rPr>
        <w:t>-</w:t>
      </w:r>
      <w:r w:rsidRPr="00D2143E">
        <w:rPr>
          <w:rFonts w:ascii="Verdana" w:hAnsi="Verdana" w:cs="Times"/>
          <w:b/>
        </w:rPr>
        <w:t>[D7]</w:t>
      </w:r>
      <w:r>
        <w:rPr>
          <w:rFonts w:ascii="Verdana" w:hAnsi="Verdana" w:cs="Calibri"/>
        </w:rPr>
        <w:t>lo,</w:t>
      </w:r>
      <w:r w:rsidRPr="00F149A4">
        <w:rPr>
          <w:rFonts w:ascii="Verdana" w:hAnsi="Verdana" w:cs="Calibri"/>
        </w:rPr>
        <w:t xml:space="preserve"> Mary </w:t>
      </w:r>
      <w:r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heart </w:t>
      </w:r>
      <w:r w:rsidRPr="00D2143E">
        <w:rPr>
          <w:rFonts w:ascii="Verdana" w:hAnsi="Verdana" w:cs="Times"/>
          <w:b/>
        </w:rPr>
        <w:t>[F]</w:t>
      </w:r>
      <w:r>
        <w:rPr>
          <w:rFonts w:ascii="Verdana" w:hAnsi="Verdana" w:cs="Times"/>
          <w:b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 xml:space="preserve">/ </w:t>
      </w:r>
      <w:r w:rsidRPr="00D2143E">
        <w:rPr>
          <w:rFonts w:ascii="Verdana" w:hAnsi="Verdana" w:cs="Times"/>
          <w:b/>
        </w:rPr>
        <w:t>[C]</w:t>
      </w:r>
    </w:p>
    <w:p w14:paraId="08FC9C83" w14:textId="7777777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</w:p>
    <w:p w14:paraId="5E0CFC32" w14:textId="1942DDDC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I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saw your lips I heard your voice, be-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Calibri"/>
        </w:rPr>
        <w:t>lieve me I just had no choice</w:t>
      </w:r>
    </w:p>
    <w:p w14:paraId="3333E341" w14:textId="7777777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 w:rsidRPr="00F149A4">
        <w:rPr>
          <w:rFonts w:ascii="Verdana" w:hAnsi="Verdana" w:cs="Calibri"/>
        </w:rPr>
        <w:t xml:space="preserve">Wild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horses couldn't make me stay a-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Calibri"/>
        </w:rPr>
        <w:t>way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[G7]</w:t>
      </w:r>
    </w:p>
    <w:p w14:paraId="68A20D54" w14:textId="09122C8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I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thought about a moonlit night, my 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arms around you good an' tight</w:t>
      </w:r>
    </w:p>
    <w:p w14:paraId="2BE62BC1" w14:textId="1A1BE951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That's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all I had to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see for me to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say </w:t>
      </w:r>
      <w:r w:rsidRPr="00D2143E">
        <w:rPr>
          <w:rFonts w:ascii="Verdana" w:hAnsi="Verdana" w:cs="Times"/>
          <w:b/>
        </w:rPr>
        <w:t>[F]</w:t>
      </w:r>
      <w:r>
        <w:rPr>
          <w:rFonts w:ascii="Verdana" w:hAnsi="Verdana" w:cs="Times"/>
          <w:b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 xml:space="preserve">/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</w:p>
    <w:p w14:paraId="38295598" w14:textId="7777777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14:paraId="24C570D4" w14:textId="77777777" w:rsidR="00C57461" w:rsidRPr="00C06C9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CHORUS:</w:t>
      </w:r>
    </w:p>
    <w:p w14:paraId="458628DE" w14:textId="04292025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>
        <w:rPr>
          <w:rFonts w:ascii="Verdana" w:hAnsi="Verdana" w:cs="Calibri"/>
        </w:rPr>
        <w:t>Hey, hey, h</w:t>
      </w:r>
      <w:r w:rsidRPr="00F149A4">
        <w:rPr>
          <w:rFonts w:ascii="Verdana" w:hAnsi="Verdana" w:cs="Calibri"/>
        </w:rPr>
        <w:t>el-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Calibri"/>
        </w:rPr>
        <w:t>lo</w:t>
      </w:r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Lou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goodbye heart</w:t>
      </w:r>
    </w:p>
    <w:p w14:paraId="46DA9ACC" w14:textId="77777777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 xml:space="preserve">weet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Mary Lou, I'm so in love with </w:t>
      </w:r>
      <w:r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you</w:t>
      </w:r>
      <w:r w:rsidRPr="00F149A4">
        <w:rPr>
          <w:rFonts w:ascii="Verdana" w:hAnsi="Verdana" w:cs="Calibri"/>
        </w:rPr>
        <w:t xml:space="preserve"> </w:t>
      </w:r>
      <w:r w:rsidRPr="00D2143E">
        <w:rPr>
          <w:rFonts w:ascii="Verdana" w:hAnsi="Verdana" w:cs="Times"/>
          <w:b/>
        </w:rPr>
        <w:t>[G7]</w:t>
      </w:r>
    </w:p>
    <w:p w14:paraId="4B716F42" w14:textId="38C2D733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I </w:t>
      </w:r>
      <w:r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knew, Mary Lou </w:t>
      </w:r>
      <w:r w:rsidRPr="00D2143E">
        <w:rPr>
          <w:rFonts w:ascii="Verdana" w:hAnsi="Verdana" w:cs="Times"/>
          <w:b/>
        </w:rPr>
        <w:t>[E7]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we'd never </w:t>
      </w:r>
      <w:r w:rsidRPr="00D2143E">
        <w:rPr>
          <w:rFonts w:ascii="Verdana" w:hAnsi="Verdana" w:cs="Times"/>
          <w:b/>
        </w:rPr>
        <w:t>[Am]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part</w:t>
      </w:r>
    </w:p>
    <w:p w14:paraId="59C60713" w14:textId="46EDCCEC" w:rsidR="00C57461" w:rsidRPr="00F149A4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>o hel</w:t>
      </w:r>
      <w:r w:rsidRPr="00F149A4">
        <w:rPr>
          <w:rFonts w:ascii="Verdana" w:hAnsi="Verdana" w:cs="Times"/>
        </w:rPr>
        <w:t>-</w:t>
      </w:r>
      <w:r w:rsidRPr="00D2143E">
        <w:rPr>
          <w:rFonts w:ascii="Verdana" w:hAnsi="Verdana" w:cs="Times"/>
          <w:b/>
        </w:rPr>
        <w:t>[D7]</w:t>
      </w:r>
      <w:r>
        <w:rPr>
          <w:rFonts w:ascii="Verdana" w:hAnsi="Verdana" w:cs="Calibri"/>
        </w:rPr>
        <w:t>lo,</w:t>
      </w:r>
      <w:r w:rsidRPr="00F149A4">
        <w:rPr>
          <w:rFonts w:ascii="Verdana" w:hAnsi="Verdana" w:cs="Calibri"/>
        </w:rPr>
        <w:t xml:space="preserve"> Mary </w:t>
      </w:r>
      <w:r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Pr="00D2143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</w:t>
      </w:r>
      <w:r w:rsidRPr="00F149A4">
        <w:rPr>
          <w:rFonts w:ascii="Verdana" w:hAnsi="Verdana" w:cs="Calibri"/>
        </w:rPr>
        <w:t xml:space="preserve">heart </w:t>
      </w:r>
      <w:r w:rsidRPr="00D2143E">
        <w:rPr>
          <w:rFonts w:ascii="Verdana" w:hAnsi="Verdana" w:cs="Times"/>
          <w:b/>
        </w:rPr>
        <w:t>[F]</w:t>
      </w:r>
      <w:r>
        <w:rPr>
          <w:rFonts w:ascii="Verdana" w:hAnsi="Verdana" w:cs="Times"/>
          <w:b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 xml:space="preserve">/ </w:t>
      </w:r>
      <w:r w:rsidRPr="00D2143E">
        <w:rPr>
          <w:rFonts w:ascii="Verdana" w:hAnsi="Verdana" w:cs="Times"/>
          <w:b/>
        </w:rPr>
        <w:t>[C]</w:t>
      </w:r>
    </w:p>
    <w:p w14:paraId="58BEC25B" w14:textId="2BDB60C3" w:rsidR="00C57461" w:rsidRP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>o hel</w:t>
      </w:r>
      <w:r w:rsidRPr="00F149A4">
        <w:rPr>
          <w:rFonts w:ascii="Verdana" w:hAnsi="Verdana" w:cs="Times"/>
        </w:rPr>
        <w:t>-</w:t>
      </w:r>
      <w:r w:rsidRPr="00D2143E">
        <w:rPr>
          <w:rFonts w:ascii="Verdana" w:hAnsi="Verdana" w:cs="Times"/>
          <w:b/>
        </w:rPr>
        <w:t>[D7]</w:t>
      </w:r>
      <w:r>
        <w:rPr>
          <w:rFonts w:ascii="Verdana" w:hAnsi="Verdana" w:cs="Calibri"/>
        </w:rPr>
        <w:t>lo,</w:t>
      </w:r>
      <w:r w:rsidRPr="00F149A4">
        <w:rPr>
          <w:rFonts w:ascii="Verdana" w:hAnsi="Verdana" w:cs="Calibri"/>
        </w:rPr>
        <w:t xml:space="preserve"> Mary </w:t>
      </w:r>
      <w:r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Pr="00D2143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</w:t>
      </w:r>
      <w:r w:rsidRPr="00F149A4">
        <w:rPr>
          <w:rFonts w:ascii="Verdana" w:hAnsi="Verdana" w:cs="Calibri"/>
        </w:rPr>
        <w:t xml:space="preserve">heart </w:t>
      </w:r>
      <w:r w:rsidRPr="00D2143E">
        <w:rPr>
          <w:rFonts w:ascii="Verdana" w:hAnsi="Verdana" w:cs="Times"/>
          <w:b/>
        </w:rPr>
        <w:t>[F]</w:t>
      </w:r>
      <w:r>
        <w:rPr>
          <w:rFonts w:ascii="Verdana" w:hAnsi="Verdana" w:cs="Times"/>
          <w:b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 xml:space="preserve">/ </w:t>
      </w:r>
      <w:r w:rsidRPr="00D2143E">
        <w:rPr>
          <w:rFonts w:ascii="Verdana" w:hAnsi="Verdana" w:cs="Times"/>
          <w:b/>
        </w:rPr>
        <w:t>[C]</w:t>
      </w:r>
    </w:p>
    <w:p w14:paraId="2DEF4830" w14:textId="4A47FE26" w:rsidR="00C57461" w:rsidRDefault="00C57461" w:rsidP="00C5746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alibri"/>
        </w:rPr>
        <w:t>Yes</w:t>
      </w:r>
      <w:r w:rsidRPr="00F149A4">
        <w:rPr>
          <w:rFonts w:ascii="Verdana" w:hAnsi="Verdana" w:cs="Calibri"/>
        </w:rPr>
        <w:t xml:space="preserve"> hel</w:t>
      </w:r>
      <w:r w:rsidRPr="00F149A4">
        <w:rPr>
          <w:rFonts w:ascii="Verdana" w:hAnsi="Verdana" w:cs="Times"/>
        </w:rPr>
        <w:t>-</w:t>
      </w:r>
      <w:r w:rsidRPr="00D2143E">
        <w:rPr>
          <w:rFonts w:ascii="Verdana" w:hAnsi="Verdana" w:cs="Times"/>
          <w:b/>
        </w:rPr>
        <w:t>[D7]</w:t>
      </w:r>
      <w:r>
        <w:rPr>
          <w:rFonts w:ascii="Verdana" w:hAnsi="Verdana" w:cs="Calibri"/>
        </w:rPr>
        <w:t>lo,</w:t>
      </w:r>
      <w:r w:rsidRPr="00F149A4">
        <w:rPr>
          <w:rFonts w:ascii="Verdana" w:hAnsi="Verdana" w:cs="Calibri"/>
        </w:rPr>
        <w:t xml:space="preserve"> Mary </w:t>
      </w:r>
      <w:r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Pr="00D2143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</w:t>
      </w:r>
      <w:r w:rsidRPr="00F149A4">
        <w:rPr>
          <w:rFonts w:ascii="Verdana" w:hAnsi="Verdana" w:cs="Calibri"/>
        </w:rPr>
        <w:t>heart</w:t>
      </w:r>
      <w:r>
        <w:rPr>
          <w:rFonts w:ascii="Verdana" w:hAnsi="Verdana" w:cs="Calibri"/>
        </w:rPr>
        <w:t xml:space="preserve"> </w:t>
      </w:r>
      <w:r w:rsidRPr="00D2143E">
        <w:rPr>
          <w:rFonts w:ascii="Verdana" w:hAnsi="Verdana" w:cs="Calibri"/>
          <w:b/>
        </w:rPr>
        <w:t>[F]</w:t>
      </w:r>
      <w:r>
        <w:rPr>
          <w:rFonts w:ascii="Verdana" w:hAnsi="Verdana" w:cs="Calibri"/>
          <w:b/>
        </w:rPr>
        <w:t xml:space="preserve"> </w:t>
      </w:r>
      <w:r w:rsidRPr="00F50995">
        <w:rPr>
          <w:rFonts w:ascii="Verdana" w:hAnsi="Verdana" w:cs="Calibri"/>
          <w:b/>
        </w:rPr>
        <w:t>/</w:t>
      </w:r>
      <w:r>
        <w:rPr>
          <w:rFonts w:ascii="Verdana" w:hAnsi="Verdana" w:cs="Calibri"/>
          <w:b/>
        </w:rPr>
        <w:t xml:space="preserve"> </w:t>
      </w:r>
      <w:r w:rsidRPr="00D2143E">
        <w:rPr>
          <w:rFonts w:ascii="Verdana" w:hAnsi="Verdana" w:cs="Times"/>
          <w:b/>
        </w:rPr>
        <w:t>[C]</w:t>
      </w:r>
      <w:r w:rsidRPr="005F2589">
        <w:rPr>
          <w:rFonts w:ascii="Verdana" w:hAnsi="Verdana" w:cs="Courier New"/>
          <w:b/>
          <w:color w:val="000000" w:themeColor="text1"/>
        </w:rPr>
        <w:sym w:font="Symbol" w:char="F0AF"/>
      </w:r>
      <w:r w:rsidRPr="00D2143E">
        <w:rPr>
          <w:rFonts w:ascii="Verdana" w:hAnsi="Verdana" w:cs="Times"/>
          <w:b/>
        </w:rPr>
        <w:t>[F]</w:t>
      </w:r>
      <w:r w:rsidRPr="005F2589">
        <w:rPr>
          <w:rFonts w:ascii="Verdana" w:hAnsi="Verdana" w:cs="Courier New"/>
          <w:b/>
          <w:color w:val="000000" w:themeColor="text1"/>
        </w:rPr>
        <w:sym w:font="Symbol" w:char="F0AF"/>
      </w:r>
      <w:r w:rsidRPr="00D2143E">
        <w:rPr>
          <w:rFonts w:ascii="Verdana" w:hAnsi="Verdana" w:cs="Times"/>
          <w:b/>
        </w:rPr>
        <w:t>[C]</w:t>
      </w:r>
      <w:r w:rsidRPr="005F258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53E7862" w14:textId="77777777" w:rsidR="00B043CF" w:rsidRDefault="00B043CF" w:rsidP="00110521">
      <w:pPr>
        <w:rPr>
          <w:rFonts w:ascii="Verdana" w:hAnsi="Verdana"/>
          <w:b/>
        </w:rPr>
      </w:pPr>
    </w:p>
    <w:p w14:paraId="489CE8A5" w14:textId="0E73BC79" w:rsidR="00B043CF" w:rsidRPr="004E65B6" w:rsidRDefault="00454133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54133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7461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7CB30"/>
  <w14:defaultImageDpi w14:val="300"/>
  <w15:docId w15:val="{1190013B-379C-43DD-A5A9-1136038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2022-01-02T22:12:00Z</dcterms:created>
  <dcterms:modified xsi:type="dcterms:W3CDTF">2022-01-02T22:25:00Z</dcterms:modified>
</cp:coreProperties>
</file>