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3833" w14:textId="19AB4A18" w:rsidR="0082492D" w:rsidRPr="00A902E9" w:rsidRDefault="00EB3475" w:rsidP="00DB1F9F">
      <w:pPr>
        <w:pStyle w:val="Heading1"/>
      </w:pPr>
      <w:r>
        <w:t>Muirsheen Durkin</w:t>
      </w:r>
    </w:p>
    <w:p w14:paraId="321EEF05" w14:textId="119E021F" w:rsidR="00972E99" w:rsidRPr="00887354" w:rsidRDefault="00AF658E" w:rsidP="00AF658E">
      <w:pPr>
        <w:pStyle w:val="NormalWeb"/>
        <w:spacing w:before="0" w:beforeAutospacing="0" w:after="0" w:afterAutospacing="0"/>
      </w:pPr>
      <w:r w:rsidRPr="00887354">
        <w:rPr>
          <w:rFonts w:ascii="Verdana" w:hAnsi="Verdana"/>
        </w:rPr>
        <w:t>Traditional</w:t>
      </w:r>
      <w:r w:rsidR="00A222E3" w:rsidRPr="00887354">
        <w:rPr>
          <w:rFonts w:ascii="Verdana" w:hAnsi="Verdana"/>
        </w:rPr>
        <w:t xml:space="preserve"> </w:t>
      </w:r>
      <w:r w:rsidR="00EB3475" w:rsidRPr="00887354">
        <w:rPr>
          <w:rFonts w:ascii="Verdana" w:hAnsi="Verdana"/>
        </w:rPr>
        <w:t xml:space="preserve">(as recorded by </w:t>
      </w:r>
      <w:r w:rsidR="00BC2589" w:rsidRPr="00887354">
        <w:rPr>
          <w:rFonts w:ascii="Verdana" w:hAnsi="Verdana"/>
        </w:rPr>
        <w:t>Johnny McEvoy</w:t>
      </w:r>
      <w:r w:rsidR="00381920" w:rsidRPr="00887354">
        <w:rPr>
          <w:rFonts w:ascii="Verdana" w:hAnsi="Verdana"/>
        </w:rPr>
        <w:t xml:space="preserve"> 1966</w:t>
      </w:r>
      <w:r w:rsidR="00EB3475" w:rsidRPr="00887354">
        <w:rPr>
          <w:rFonts w:ascii="Verdana" w:hAnsi="Verdana"/>
        </w:rPr>
        <w:t>)</w:t>
      </w:r>
    </w:p>
    <w:p w14:paraId="67C45B45" w14:textId="77777777" w:rsidR="00972E99" w:rsidRPr="00887354" w:rsidRDefault="00972E99">
      <w:pPr>
        <w:rPr>
          <w:rFonts w:ascii="Verdana" w:hAnsi="Verdana"/>
          <w:bCs/>
        </w:rPr>
      </w:pPr>
    </w:p>
    <w:p w14:paraId="72EE58B4" w14:textId="562640AA" w:rsidR="007320F1" w:rsidRPr="00887354" w:rsidRDefault="002E7DD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9A695D" wp14:editId="79C91E93">
            <wp:extent cx="457200" cy="609600"/>
            <wp:effectExtent l="0" t="0" r="0" b="0"/>
            <wp:docPr id="7284955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F2CAD4" wp14:editId="54B59BC9">
            <wp:extent cx="457200" cy="609600"/>
            <wp:effectExtent l="0" t="0" r="0" b="0"/>
            <wp:docPr id="16312565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87354">
        <w:rPr>
          <w:rFonts w:ascii="Verdana" w:hAnsi="Verdana"/>
          <w:b/>
          <w:noProof/>
        </w:rPr>
        <w:drawing>
          <wp:inline distT="0" distB="0" distL="0" distR="0" wp14:anchorId="26B766D7" wp14:editId="37D5234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DEE26" w14:textId="77777777" w:rsidR="007320F1" w:rsidRPr="00887354" w:rsidRDefault="007320F1">
      <w:pPr>
        <w:rPr>
          <w:rFonts w:ascii="Verdana" w:hAnsi="Verdana"/>
          <w:bCs/>
        </w:rPr>
      </w:pPr>
    </w:p>
    <w:p w14:paraId="4335EBEA" w14:textId="39A69D62" w:rsidR="00972E99" w:rsidRPr="00887354" w:rsidRDefault="00A222E3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t xml:space="preserve">INSTRUMENTAL </w:t>
      </w:r>
      <w:r w:rsidR="00972E99" w:rsidRPr="00887354">
        <w:rPr>
          <w:rFonts w:ascii="Verdana" w:hAnsi="Verdana"/>
          <w:b/>
        </w:rPr>
        <w:t>INTRO:</w:t>
      </w:r>
      <w:r w:rsidR="00252E97" w:rsidRPr="00887354">
        <w:rPr>
          <w:rFonts w:ascii="Verdana" w:hAnsi="Verdana"/>
          <w:b/>
        </w:rPr>
        <w:t xml:space="preserve">  </w:t>
      </w:r>
      <w:r w:rsidR="00972E99" w:rsidRPr="00887354">
        <w:rPr>
          <w:rFonts w:ascii="Verdana" w:hAnsi="Verdana"/>
          <w:b/>
        </w:rPr>
        <w:t>/</w:t>
      </w:r>
      <w:r w:rsidR="00252E97" w:rsidRPr="00887354">
        <w:rPr>
          <w:rFonts w:ascii="Verdana" w:hAnsi="Verdana"/>
          <w:b/>
        </w:rPr>
        <w:t xml:space="preserve"> 1 2 /</w:t>
      </w:r>
      <w:r w:rsidR="00A902E9" w:rsidRPr="00887354">
        <w:rPr>
          <w:rFonts w:ascii="Verdana" w:hAnsi="Verdana"/>
          <w:b/>
        </w:rPr>
        <w:t xml:space="preserve"> 1 2 / </w:t>
      </w:r>
      <w:r w:rsidR="001A6EC7" w:rsidRPr="00887354">
        <w:rPr>
          <w:rFonts w:ascii="Verdana" w:hAnsi="Verdana"/>
          <w:b/>
        </w:rPr>
        <w:t xml:space="preserve">&lt; </w:t>
      </w:r>
      <w:r w:rsidR="00B41B6D">
        <w:rPr>
          <w:rFonts w:ascii="Verdana" w:hAnsi="Verdana"/>
          <w:b/>
        </w:rPr>
        <w:t>S</w:t>
      </w:r>
      <w:r w:rsidR="001A6EC7" w:rsidRPr="00887354">
        <w:rPr>
          <w:rFonts w:ascii="Verdana" w:hAnsi="Verdana"/>
          <w:b/>
        </w:rPr>
        <w:t>ing do</w:t>
      </w:r>
      <w:r w:rsidR="0007762E" w:rsidRPr="00887354">
        <w:rPr>
          <w:rFonts w:ascii="Verdana" w:hAnsi="Verdana"/>
          <w:b/>
        </w:rPr>
        <w:t>-</w:t>
      </w:r>
      <w:r w:rsidR="001A6EC7" w:rsidRPr="00887354">
        <w:rPr>
          <w:rFonts w:ascii="Verdana" w:hAnsi="Verdana"/>
          <w:b/>
        </w:rPr>
        <w:t>do’s</w:t>
      </w:r>
      <w:r w:rsidR="0007762E" w:rsidRPr="00887354">
        <w:rPr>
          <w:rFonts w:ascii="Verdana" w:hAnsi="Verdana"/>
          <w:b/>
        </w:rPr>
        <w:t xml:space="preserve"> </w:t>
      </w:r>
      <w:r w:rsidR="00B41B6D">
        <w:rPr>
          <w:rFonts w:ascii="Verdana" w:hAnsi="Verdana"/>
          <w:b/>
        </w:rPr>
        <w:t xml:space="preserve">starting on </w:t>
      </w:r>
      <w:r w:rsidR="001B66FE">
        <w:rPr>
          <w:rFonts w:ascii="Verdana" w:hAnsi="Verdana"/>
          <w:b/>
        </w:rPr>
        <w:t>G</w:t>
      </w:r>
      <w:r w:rsidR="00B41B6D">
        <w:rPr>
          <w:rFonts w:ascii="Verdana" w:hAnsi="Verdana"/>
          <w:b/>
        </w:rPr>
        <w:t xml:space="preserve"> note </w:t>
      </w:r>
      <w:r w:rsidR="001A6EC7" w:rsidRPr="00887354">
        <w:rPr>
          <w:rFonts w:ascii="Verdana" w:hAnsi="Verdana"/>
          <w:b/>
        </w:rPr>
        <w:t>&gt;</w:t>
      </w:r>
    </w:p>
    <w:p w14:paraId="574AE785" w14:textId="42560B5B" w:rsidR="00A222E3" w:rsidRPr="00887354" w:rsidRDefault="00A222E3">
      <w:pPr>
        <w:rPr>
          <w:rFonts w:ascii="Verdana" w:hAnsi="Verdana"/>
          <w:bCs/>
        </w:rPr>
      </w:pPr>
    </w:p>
    <w:p w14:paraId="4D1E4B0E" w14:textId="07795583" w:rsidR="00A222E3" w:rsidRPr="00887354" w:rsidRDefault="002E7DD3" w:rsidP="00A222E3">
      <w:pPr>
        <w:rPr>
          <w:rFonts w:ascii="Verdana" w:hAnsi="Verdana"/>
          <w:bCs/>
        </w:rPr>
      </w:pPr>
      <w:r w:rsidRPr="002E7DD3">
        <w:rPr>
          <w:rFonts w:ascii="Verdana" w:hAnsi="Verdana"/>
          <w:b/>
          <w:bCs/>
        </w:rPr>
        <w:t>[G]</w:t>
      </w:r>
      <w:r w:rsidR="00A222E3" w:rsidRPr="00887354">
        <w:rPr>
          <w:rFonts w:ascii="Verdana" w:hAnsi="Verdana"/>
          <w:bCs/>
        </w:rPr>
        <w:t xml:space="preserve"> </w:t>
      </w:r>
      <w:r w:rsidR="00A222E3" w:rsidRPr="00887354">
        <w:rPr>
          <w:rFonts w:ascii="Verdana" w:hAnsi="Verdana"/>
          <w:bCs/>
          <w:color w:val="BFBFBF" w:themeColor="background1" w:themeShade="BF"/>
        </w:rPr>
        <w:t xml:space="preserve">Sure as me name is </w:t>
      </w:r>
      <w:r w:rsidRPr="002E7DD3">
        <w:rPr>
          <w:rFonts w:ascii="Verdana" w:hAnsi="Verdana"/>
          <w:b/>
          <w:bCs/>
        </w:rPr>
        <w:t>[D]</w:t>
      </w:r>
      <w:r w:rsidR="00A222E3" w:rsidRPr="00887354">
        <w:rPr>
          <w:rFonts w:ascii="Verdana" w:hAnsi="Verdana"/>
          <w:bCs/>
        </w:rPr>
        <w:t xml:space="preserve"> </w:t>
      </w:r>
      <w:r w:rsidR="00A222E3" w:rsidRPr="00887354">
        <w:rPr>
          <w:rFonts w:ascii="Verdana" w:hAnsi="Verdana"/>
          <w:bCs/>
          <w:color w:val="BFBFBF" w:themeColor="background1" w:themeShade="BF"/>
        </w:rPr>
        <w:t xml:space="preserve">Carney, I'll be </w:t>
      </w:r>
      <w:r w:rsidRPr="002E7DD3">
        <w:rPr>
          <w:rFonts w:ascii="Verdana" w:hAnsi="Verdana"/>
          <w:b/>
          <w:bCs/>
        </w:rPr>
        <w:t>[D7]</w:t>
      </w:r>
      <w:r w:rsidR="00A222E3" w:rsidRPr="00887354">
        <w:rPr>
          <w:rFonts w:ascii="Verdana" w:hAnsi="Verdana"/>
          <w:bCs/>
        </w:rPr>
        <w:t xml:space="preserve"> </w:t>
      </w:r>
      <w:r w:rsidR="00A222E3" w:rsidRPr="00887354">
        <w:rPr>
          <w:rFonts w:ascii="Verdana" w:hAnsi="Verdana"/>
          <w:bCs/>
          <w:color w:val="BFBFBF" w:themeColor="background1" w:themeShade="BF"/>
        </w:rPr>
        <w:t>off to Cali-</w:t>
      </w:r>
      <w:r w:rsidRPr="002E7DD3">
        <w:rPr>
          <w:rFonts w:ascii="Verdana" w:hAnsi="Verdana"/>
          <w:b/>
          <w:bCs/>
        </w:rPr>
        <w:t>[G]</w:t>
      </w:r>
      <w:r w:rsidR="00A222E3" w:rsidRPr="00887354">
        <w:rPr>
          <w:rFonts w:ascii="Verdana" w:hAnsi="Verdana"/>
          <w:bCs/>
          <w:color w:val="BFBFBF" w:themeColor="background1" w:themeShade="BF"/>
        </w:rPr>
        <w:t>fornie</w:t>
      </w:r>
    </w:p>
    <w:p w14:paraId="1E32433C" w14:textId="081D9519" w:rsidR="00A222E3" w:rsidRPr="00887354" w:rsidRDefault="00A222E3" w:rsidP="00A222E3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>Where in-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  <w:color w:val="BFBFBF" w:themeColor="background1" w:themeShade="BF"/>
        </w:rPr>
        <w:t xml:space="preserve">stead of diggin’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praties, I'll be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diggin’ lumps of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gold </w:t>
      </w:r>
      <w:r w:rsidR="002E7DD3" w:rsidRPr="002E7DD3">
        <w:rPr>
          <w:rFonts w:ascii="Verdana" w:hAnsi="Verdana"/>
          <w:b/>
          <w:bCs/>
        </w:rPr>
        <w:t>[G]</w:t>
      </w:r>
    </w:p>
    <w:p w14:paraId="4576DB3D" w14:textId="77777777" w:rsidR="00EB3475" w:rsidRPr="00887354" w:rsidRDefault="00EB3475" w:rsidP="00EB3475">
      <w:pPr>
        <w:rPr>
          <w:rFonts w:ascii="Verdana" w:hAnsi="Verdana"/>
          <w:bCs/>
        </w:rPr>
      </w:pPr>
    </w:p>
    <w:p w14:paraId="7BC59563" w14:textId="26CA07A5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In the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days I went a</w:t>
      </w:r>
      <w:r w:rsidR="00BC2589" w:rsidRPr="00887354">
        <w:rPr>
          <w:rFonts w:ascii="Verdana" w:hAnsi="Verdana"/>
          <w:bCs/>
        </w:rPr>
        <w:t>-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courtin', I was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never tired re-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>sortin'</w:t>
      </w:r>
    </w:p>
    <w:p w14:paraId="6600FC2F" w14:textId="14F93438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To </w:t>
      </w:r>
      <w:r w:rsidR="00F304D4" w:rsidRPr="00887354">
        <w:rPr>
          <w:rFonts w:ascii="Verdana" w:hAnsi="Verdana"/>
          <w:bCs/>
        </w:rPr>
        <w:t>the</w:t>
      </w:r>
      <w:r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ale house or </w:t>
      </w:r>
      <w:r w:rsidR="00F304D4" w:rsidRPr="00887354">
        <w:rPr>
          <w:rFonts w:ascii="Verdana" w:hAnsi="Verdana"/>
          <w:bCs/>
        </w:rPr>
        <w:t>the</w:t>
      </w:r>
      <w:r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playhouse, </w:t>
      </w:r>
      <w:r w:rsidR="00BC2589" w:rsidRPr="00887354">
        <w:rPr>
          <w:rFonts w:ascii="Verdana" w:hAnsi="Verdana"/>
          <w:bCs/>
        </w:rPr>
        <w:t>o</w:t>
      </w:r>
      <w:r w:rsidRPr="00887354">
        <w:rPr>
          <w:rFonts w:ascii="Verdana" w:hAnsi="Verdana"/>
          <w:bCs/>
        </w:rPr>
        <w:t xml:space="preserve">r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many</w:t>
      </w:r>
      <w:r w:rsidR="007626AD" w:rsidRPr="00887354">
        <w:rPr>
          <w:rFonts w:ascii="Verdana" w:hAnsi="Verdana"/>
          <w:bCs/>
        </w:rPr>
        <w:t>’s the</w:t>
      </w:r>
      <w:r w:rsidRPr="00887354">
        <w:rPr>
          <w:rFonts w:ascii="Verdana" w:hAnsi="Verdana"/>
          <w:bCs/>
        </w:rPr>
        <w:t xml:space="preserve"> house be-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>side</w:t>
      </w:r>
    </w:p>
    <w:p w14:paraId="4ED795C7" w14:textId="78DEEA92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I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told me brother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Seamus, I'</w:t>
      </w:r>
      <w:r w:rsidR="007626AD" w:rsidRPr="00887354">
        <w:rPr>
          <w:rFonts w:ascii="Verdana" w:hAnsi="Verdana"/>
          <w:bCs/>
        </w:rPr>
        <w:t>ll</w:t>
      </w:r>
      <w:r w:rsidRPr="00887354">
        <w:rPr>
          <w:rFonts w:ascii="Verdana" w:hAnsi="Verdana"/>
          <w:bCs/>
        </w:rPr>
        <w:t xml:space="preserve"> go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off and go right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famous</w:t>
      </w:r>
    </w:p>
    <w:p w14:paraId="3F99D30D" w14:textId="5A6D182C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And be</w:t>
      </w:r>
      <w:r w:rsidR="00A222E3" w:rsidRPr="00887354">
        <w:rPr>
          <w:rFonts w:ascii="Verdana" w:hAnsi="Verdana"/>
          <w:bCs/>
        </w:rPr>
        <w:t>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fore </w:t>
      </w:r>
      <w:r w:rsidR="007626AD" w:rsidRPr="00887354">
        <w:rPr>
          <w:rFonts w:ascii="Verdana" w:hAnsi="Verdana"/>
          <w:bCs/>
        </w:rPr>
        <w:t xml:space="preserve">I’d come </w:t>
      </w:r>
      <w:r w:rsidR="002E7DD3" w:rsidRPr="002E7DD3">
        <w:rPr>
          <w:rFonts w:ascii="Verdana" w:hAnsi="Verdana"/>
          <w:b/>
          <w:bCs/>
        </w:rPr>
        <w:t>[D]</w:t>
      </w:r>
      <w:r w:rsidR="007626AD" w:rsidRPr="00887354">
        <w:rPr>
          <w:rFonts w:ascii="Verdana" w:hAnsi="Verdana"/>
          <w:bCs/>
        </w:rPr>
        <w:t xml:space="preserve"> back </w:t>
      </w:r>
      <w:r w:rsidRPr="00887354">
        <w:rPr>
          <w:rFonts w:ascii="Verdana" w:hAnsi="Verdana"/>
          <w:bCs/>
        </w:rPr>
        <w:t>again, I'</w:t>
      </w:r>
      <w:r w:rsidR="007626AD" w:rsidRPr="00887354">
        <w:rPr>
          <w:rFonts w:ascii="Verdana" w:hAnsi="Verdana"/>
          <w:bCs/>
        </w:rPr>
        <w:t>ll</w:t>
      </w:r>
      <w:r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roam the world</w:t>
      </w:r>
      <w:r w:rsidR="007626AD"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[G]</w:t>
      </w:r>
      <w:r w:rsidR="007626AD"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</w:rPr>
        <w:t xml:space="preserve">wide </w:t>
      </w:r>
      <w:r w:rsidR="002E7DD3" w:rsidRPr="002E7DD3">
        <w:rPr>
          <w:rFonts w:ascii="Verdana" w:hAnsi="Verdana"/>
          <w:b/>
          <w:bCs/>
        </w:rPr>
        <w:t>[G]</w:t>
      </w:r>
    </w:p>
    <w:p w14:paraId="0B4278CF" w14:textId="77777777" w:rsidR="00EB3475" w:rsidRPr="00887354" w:rsidRDefault="00EB3475" w:rsidP="00EB3475">
      <w:pPr>
        <w:rPr>
          <w:rFonts w:ascii="Verdana" w:hAnsi="Verdana"/>
          <w:bCs/>
        </w:rPr>
      </w:pPr>
    </w:p>
    <w:p w14:paraId="13C3D427" w14:textId="0F2DD883" w:rsidR="00BC2589" w:rsidRPr="00887354" w:rsidRDefault="00BC2589" w:rsidP="00EB3475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t>CHORUS:</w:t>
      </w:r>
    </w:p>
    <w:p w14:paraId="102163EF" w14:textId="34436F52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So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goodbye, Muirsheen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Durkin, </w:t>
      </w:r>
      <w:r w:rsidR="007626AD" w:rsidRPr="00887354">
        <w:rPr>
          <w:rFonts w:ascii="Verdana" w:hAnsi="Verdana"/>
          <w:bCs/>
        </w:rPr>
        <w:t xml:space="preserve">sure </w:t>
      </w:r>
      <w:r w:rsidRPr="00887354">
        <w:rPr>
          <w:rFonts w:ascii="Verdana" w:hAnsi="Verdana"/>
          <w:bCs/>
        </w:rPr>
        <w:t xml:space="preserve">I'm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sick and tired of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workin'</w:t>
      </w:r>
    </w:p>
    <w:p w14:paraId="6C038D48" w14:textId="46B6EF7E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No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more I'll dig the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praties, no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longer I'll be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fool</w:t>
      </w:r>
    </w:p>
    <w:p w14:paraId="3682C3EA" w14:textId="571AB4BD" w:rsidR="00F304D4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For as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sure as me name is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Carney, I'll be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off to Cali-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>forni</w:t>
      </w:r>
      <w:r w:rsidR="00A222E3" w:rsidRPr="00887354">
        <w:rPr>
          <w:rFonts w:ascii="Verdana" w:hAnsi="Verdana"/>
          <w:bCs/>
        </w:rPr>
        <w:t>e</w:t>
      </w:r>
    </w:p>
    <w:p w14:paraId="7E9ABC81" w14:textId="735C5920" w:rsidR="00EB3475" w:rsidRPr="00887354" w:rsidRDefault="00BC2589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Where</w:t>
      </w:r>
      <w:r w:rsidR="00EB3475" w:rsidRPr="00887354">
        <w:rPr>
          <w:rFonts w:ascii="Verdana" w:hAnsi="Verdana"/>
          <w:bCs/>
        </w:rPr>
        <w:t xml:space="preserve"> in-</w:t>
      </w:r>
      <w:r w:rsidR="002E7DD3" w:rsidRPr="002E7DD3">
        <w:rPr>
          <w:rFonts w:ascii="Verdana" w:hAnsi="Verdana"/>
          <w:b/>
          <w:bCs/>
        </w:rPr>
        <w:t>[G]</w:t>
      </w:r>
      <w:r w:rsidR="00EB3475" w:rsidRPr="00887354">
        <w:rPr>
          <w:rFonts w:ascii="Verdana" w:hAnsi="Verdana"/>
          <w:bCs/>
        </w:rPr>
        <w:t>stead of diggin</w:t>
      </w:r>
      <w:r w:rsidR="007626AD" w:rsidRPr="00887354">
        <w:rPr>
          <w:rFonts w:ascii="Verdana" w:hAnsi="Verdana"/>
          <w:bCs/>
        </w:rPr>
        <w:t>’</w:t>
      </w:r>
      <w:r w:rsidR="00EB3475"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[D]</w:t>
      </w:r>
      <w:r w:rsidR="00EB3475" w:rsidRPr="00887354">
        <w:rPr>
          <w:rFonts w:ascii="Verdana" w:hAnsi="Verdana"/>
          <w:bCs/>
        </w:rPr>
        <w:t xml:space="preserve"> praties,</w:t>
      </w:r>
      <w:r w:rsidR="00F304D4" w:rsidRPr="00887354">
        <w:rPr>
          <w:rFonts w:ascii="Verdana" w:hAnsi="Verdana"/>
          <w:bCs/>
        </w:rPr>
        <w:t xml:space="preserve"> </w:t>
      </w:r>
      <w:r w:rsidR="00EB3475" w:rsidRPr="00887354">
        <w:rPr>
          <w:rFonts w:ascii="Verdana" w:hAnsi="Verdana"/>
          <w:bCs/>
        </w:rPr>
        <w:t xml:space="preserve">I'll be </w:t>
      </w:r>
      <w:r w:rsidR="002E7DD3" w:rsidRPr="002E7DD3">
        <w:rPr>
          <w:rFonts w:ascii="Verdana" w:hAnsi="Verdana"/>
          <w:b/>
          <w:bCs/>
        </w:rPr>
        <w:t>[D7]</w:t>
      </w:r>
      <w:r w:rsidR="00EB3475" w:rsidRPr="00887354">
        <w:rPr>
          <w:rFonts w:ascii="Verdana" w:hAnsi="Verdana"/>
          <w:bCs/>
        </w:rPr>
        <w:t xml:space="preserve"> diggin</w:t>
      </w:r>
      <w:r w:rsidR="007626AD" w:rsidRPr="00887354">
        <w:rPr>
          <w:rFonts w:ascii="Verdana" w:hAnsi="Verdana"/>
          <w:bCs/>
        </w:rPr>
        <w:t>’</w:t>
      </w:r>
      <w:r w:rsidR="00EB3475" w:rsidRPr="00887354">
        <w:rPr>
          <w:rFonts w:ascii="Verdana" w:hAnsi="Verdana"/>
          <w:bCs/>
        </w:rPr>
        <w:t xml:space="preserve"> lumps of </w:t>
      </w:r>
      <w:r w:rsidR="002E7DD3" w:rsidRPr="002E7DD3">
        <w:rPr>
          <w:rFonts w:ascii="Verdana" w:hAnsi="Verdana"/>
          <w:b/>
          <w:bCs/>
        </w:rPr>
        <w:t>[G]</w:t>
      </w:r>
      <w:r w:rsidR="00EB3475" w:rsidRPr="00887354">
        <w:rPr>
          <w:rFonts w:ascii="Verdana" w:hAnsi="Verdana"/>
          <w:bCs/>
        </w:rPr>
        <w:t xml:space="preserve"> gold </w:t>
      </w:r>
      <w:r w:rsidR="002E7DD3" w:rsidRPr="002E7DD3">
        <w:rPr>
          <w:rFonts w:ascii="Verdana" w:hAnsi="Verdana"/>
          <w:b/>
          <w:bCs/>
        </w:rPr>
        <w:t>[G]</w:t>
      </w:r>
    </w:p>
    <w:p w14:paraId="113EAFE8" w14:textId="77777777" w:rsidR="00EB3475" w:rsidRPr="00887354" w:rsidRDefault="00EB3475" w:rsidP="00EB3475">
      <w:pPr>
        <w:rPr>
          <w:rFonts w:ascii="Verdana" w:hAnsi="Verdana"/>
          <w:bCs/>
        </w:rPr>
      </w:pPr>
    </w:p>
    <w:p w14:paraId="2CEF0151" w14:textId="62F47692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I've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courted girls in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Blarney, in Kan</w:t>
      </w:r>
      <w:r w:rsidR="002E7DD3" w:rsidRPr="002E7DD3">
        <w:rPr>
          <w:rFonts w:ascii="Verdana" w:hAnsi="Verdana"/>
          <w:b/>
          <w:bCs/>
        </w:rPr>
        <w:t>[D7]</w:t>
      </w:r>
      <w:r w:rsidR="007626AD" w:rsidRPr="00887354">
        <w:rPr>
          <w:rFonts w:ascii="Verdana" w:hAnsi="Verdana"/>
          <w:bCs/>
        </w:rPr>
        <w:t>-</w:t>
      </w:r>
      <w:r w:rsidRPr="00887354">
        <w:rPr>
          <w:rFonts w:ascii="Verdana" w:hAnsi="Verdana"/>
          <w:bCs/>
        </w:rPr>
        <w:t>turk and in Kil</w:t>
      </w:r>
      <w:r w:rsidR="005841D2" w:rsidRPr="00887354">
        <w:rPr>
          <w:rFonts w:ascii="Verdana" w:hAnsi="Verdana"/>
          <w:bCs/>
        </w:rPr>
        <w:t>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>larney</w:t>
      </w:r>
    </w:p>
    <w:p w14:paraId="68125671" w14:textId="42CB8C2E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In </w:t>
      </w:r>
      <w:r w:rsidR="002E7DD3" w:rsidRPr="002E7DD3">
        <w:rPr>
          <w:rFonts w:ascii="Verdana" w:hAnsi="Verdana"/>
          <w:b/>
          <w:bCs/>
        </w:rPr>
        <w:t>[G]</w:t>
      </w:r>
      <w:r w:rsidR="005841D2" w:rsidRPr="00887354">
        <w:rPr>
          <w:rFonts w:ascii="Verdana" w:hAnsi="Verdana"/>
          <w:bCs/>
        </w:rPr>
        <w:t xml:space="preserve"> </w:t>
      </w:r>
      <w:r w:rsidR="00BC2589" w:rsidRPr="00887354">
        <w:rPr>
          <w:rFonts w:ascii="Verdana" w:hAnsi="Verdana"/>
          <w:bCs/>
        </w:rPr>
        <w:t>P</w:t>
      </w:r>
      <w:r w:rsidRPr="00887354">
        <w:rPr>
          <w:rFonts w:ascii="Verdana" w:hAnsi="Verdana"/>
          <w:bCs/>
        </w:rPr>
        <w:t xml:space="preserve">assage and in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Queenstown, that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is the Cobh of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Cork</w:t>
      </w:r>
    </w:p>
    <w:p w14:paraId="228B1AF9" w14:textId="0BC60B2E" w:rsidR="00EB3475" w:rsidRPr="00887354" w:rsidRDefault="005841D2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G</w:t>
      </w:r>
      <w:r w:rsidR="00EB3475" w:rsidRPr="00887354">
        <w:rPr>
          <w:rFonts w:ascii="Verdana" w:hAnsi="Verdana"/>
          <w:bCs/>
        </w:rPr>
        <w:t>ood</w:t>
      </w:r>
      <w:r w:rsidR="007626AD" w:rsidRPr="00887354">
        <w:rPr>
          <w:rFonts w:ascii="Verdana" w:hAnsi="Verdana"/>
          <w:bCs/>
        </w:rPr>
        <w:t>-</w:t>
      </w:r>
      <w:r w:rsidR="002E7DD3" w:rsidRPr="002E7DD3">
        <w:rPr>
          <w:rFonts w:ascii="Verdana" w:hAnsi="Verdana"/>
          <w:b/>
          <w:bCs/>
        </w:rPr>
        <w:t>[G]</w:t>
      </w:r>
      <w:r w:rsidR="00EB3475" w:rsidRPr="00887354">
        <w:rPr>
          <w:rFonts w:ascii="Verdana" w:hAnsi="Verdana"/>
          <w:bCs/>
        </w:rPr>
        <w:t xml:space="preserve">bye to all this </w:t>
      </w:r>
      <w:r w:rsidR="002E7DD3" w:rsidRPr="002E7DD3">
        <w:rPr>
          <w:rFonts w:ascii="Verdana" w:hAnsi="Verdana"/>
          <w:b/>
          <w:bCs/>
        </w:rPr>
        <w:t>[D]</w:t>
      </w:r>
      <w:r w:rsidR="00EB3475" w:rsidRPr="00887354">
        <w:rPr>
          <w:rFonts w:ascii="Verdana" w:hAnsi="Verdana"/>
          <w:bCs/>
        </w:rPr>
        <w:t xml:space="preserve"> pleasure, </w:t>
      </w:r>
      <w:r w:rsidR="007626AD" w:rsidRPr="00887354">
        <w:rPr>
          <w:rFonts w:ascii="Verdana" w:hAnsi="Verdana"/>
          <w:bCs/>
        </w:rPr>
        <w:t>for I’m</w:t>
      </w:r>
      <w:r w:rsidR="00EB3475"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[D7]</w:t>
      </w:r>
      <w:r w:rsidR="00EB3475" w:rsidRPr="00887354">
        <w:rPr>
          <w:rFonts w:ascii="Verdana" w:hAnsi="Verdana"/>
          <w:bCs/>
        </w:rPr>
        <w:t xml:space="preserve"> </w:t>
      </w:r>
      <w:r w:rsidR="007626AD" w:rsidRPr="00887354">
        <w:rPr>
          <w:rFonts w:ascii="Verdana" w:hAnsi="Verdana"/>
          <w:bCs/>
        </w:rPr>
        <w:t>goin’ to</w:t>
      </w:r>
      <w:r w:rsidR="00EB3475" w:rsidRPr="00887354">
        <w:rPr>
          <w:rFonts w:ascii="Verdana" w:hAnsi="Verdana"/>
          <w:bCs/>
        </w:rPr>
        <w:t xml:space="preserve"> take me </w:t>
      </w:r>
      <w:r w:rsidR="002E7DD3" w:rsidRPr="002E7DD3">
        <w:rPr>
          <w:rFonts w:ascii="Verdana" w:hAnsi="Verdana"/>
          <w:b/>
          <w:bCs/>
        </w:rPr>
        <w:t>[G]</w:t>
      </w:r>
      <w:r w:rsidR="00EB3475" w:rsidRPr="00887354">
        <w:rPr>
          <w:rFonts w:ascii="Verdana" w:hAnsi="Verdana"/>
          <w:bCs/>
        </w:rPr>
        <w:t xml:space="preserve"> leisure</w:t>
      </w:r>
    </w:p>
    <w:p w14:paraId="22E62497" w14:textId="40FE64D6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And the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next time you'll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hear from me</w:t>
      </w:r>
      <w:r w:rsidR="007626AD" w:rsidRPr="00887354">
        <w:rPr>
          <w:rFonts w:ascii="Verdana" w:hAnsi="Verdana"/>
          <w:bCs/>
        </w:rPr>
        <w:t xml:space="preserve">, </w:t>
      </w:r>
      <w:r w:rsidR="005841D2" w:rsidRPr="00887354">
        <w:rPr>
          <w:rFonts w:ascii="Verdana" w:hAnsi="Verdana"/>
          <w:bCs/>
        </w:rPr>
        <w:t>is</w:t>
      </w:r>
      <w:r w:rsidRPr="00887354">
        <w:rPr>
          <w:rFonts w:ascii="Verdana" w:hAnsi="Verdana"/>
          <w:bCs/>
        </w:rPr>
        <w:t xml:space="preserve"> a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letter from New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York</w:t>
      </w:r>
      <w:r w:rsidR="00A70016"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[G]</w:t>
      </w:r>
    </w:p>
    <w:p w14:paraId="72167464" w14:textId="77777777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 </w:t>
      </w:r>
    </w:p>
    <w:p w14:paraId="413D0A8B" w14:textId="77777777" w:rsidR="007626AD" w:rsidRPr="00887354" w:rsidRDefault="007626AD" w:rsidP="007626AD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t>CHORUS:</w:t>
      </w:r>
    </w:p>
    <w:p w14:paraId="5DCA60BE" w14:textId="4DE2E657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So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goodbye, Muirsheen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Durkin, sure I'm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sick and tired of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workin'</w:t>
      </w:r>
    </w:p>
    <w:p w14:paraId="37EE4898" w14:textId="16FADBEF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No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more I'll dig the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praties, no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longer I'll be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fool</w:t>
      </w:r>
    </w:p>
    <w:p w14:paraId="4B63B474" w14:textId="76EDB25E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For as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sure as me name is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Carney, I'll be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off to Cali-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>forni</w:t>
      </w:r>
      <w:r w:rsidR="005841D2" w:rsidRPr="00887354">
        <w:rPr>
          <w:rFonts w:ascii="Verdana" w:hAnsi="Verdana"/>
          <w:bCs/>
        </w:rPr>
        <w:t>e</w:t>
      </w:r>
    </w:p>
    <w:p w14:paraId="4B0E99AF" w14:textId="0D0825F8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Where in-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stead of diggin’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praties, I'll be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diggin’ lumps of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gold </w:t>
      </w:r>
      <w:r w:rsidR="002E7DD3" w:rsidRPr="002E7DD3">
        <w:rPr>
          <w:rFonts w:ascii="Verdana" w:hAnsi="Verdana"/>
          <w:b/>
          <w:bCs/>
        </w:rPr>
        <w:t>[G]</w:t>
      </w:r>
    </w:p>
    <w:p w14:paraId="639EF8C8" w14:textId="77777777" w:rsidR="00EB3475" w:rsidRPr="00887354" w:rsidRDefault="00EB3475" w:rsidP="00EB3475">
      <w:pPr>
        <w:rPr>
          <w:rFonts w:ascii="Verdana" w:hAnsi="Verdana"/>
          <w:bCs/>
        </w:rPr>
      </w:pPr>
    </w:p>
    <w:p w14:paraId="306E8CC9" w14:textId="71587898" w:rsidR="005841D2" w:rsidRPr="00887354" w:rsidRDefault="005841D2" w:rsidP="005841D2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t>INSTRUMENTAL CHORUS:</w:t>
      </w:r>
      <w:r w:rsidR="00A70016" w:rsidRPr="00887354">
        <w:rPr>
          <w:rFonts w:ascii="Verdana" w:hAnsi="Verdana"/>
          <w:b/>
        </w:rPr>
        <w:t xml:space="preserve"> &lt; </w:t>
      </w:r>
      <w:r w:rsidR="001A6EC7" w:rsidRPr="00887354">
        <w:rPr>
          <w:rFonts w:ascii="Verdana" w:hAnsi="Verdana"/>
          <w:b/>
        </w:rPr>
        <w:t xml:space="preserve">sing </w:t>
      </w:r>
      <w:r w:rsidR="00A70016" w:rsidRPr="00887354">
        <w:rPr>
          <w:rFonts w:ascii="Verdana" w:hAnsi="Verdana"/>
          <w:b/>
        </w:rPr>
        <w:t>do</w:t>
      </w:r>
      <w:r w:rsidR="0007762E" w:rsidRPr="00887354">
        <w:rPr>
          <w:rFonts w:ascii="Verdana" w:hAnsi="Verdana"/>
          <w:b/>
        </w:rPr>
        <w:t>-</w:t>
      </w:r>
      <w:r w:rsidR="00A70016" w:rsidRPr="00887354">
        <w:rPr>
          <w:rFonts w:ascii="Verdana" w:hAnsi="Verdana"/>
          <w:b/>
        </w:rPr>
        <w:t>do’s &gt;</w:t>
      </w:r>
    </w:p>
    <w:p w14:paraId="1C1BC5A7" w14:textId="0417A7DE" w:rsidR="005841D2" w:rsidRPr="00887354" w:rsidRDefault="00A70016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 xml:space="preserve">So </w:t>
      </w:r>
      <w:r w:rsidR="002E7DD3" w:rsidRPr="002E7DD3">
        <w:rPr>
          <w:rFonts w:ascii="Verdana" w:hAnsi="Verdana"/>
          <w:b/>
          <w:bCs/>
        </w:rPr>
        <w:t>[G]</w:t>
      </w:r>
      <w:r w:rsidR="005841D2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  <w:color w:val="BFBFBF" w:themeColor="background1" w:themeShade="BF"/>
        </w:rPr>
        <w:t xml:space="preserve">goodbye, Muirsheen </w:t>
      </w:r>
      <w:r w:rsidR="002E7DD3" w:rsidRPr="002E7DD3">
        <w:rPr>
          <w:rFonts w:ascii="Verdana" w:hAnsi="Verdana"/>
          <w:b/>
          <w:bCs/>
        </w:rPr>
        <w:t>[D]</w:t>
      </w:r>
      <w:r w:rsidR="005841D2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  <w:color w:val="BFBFBF" w:themeColor="background1" w:themeShade="BF"/>
        </w:rPr>
        <w:t xml:space="preserve">Durkin, sure I'm </w:t>
      </w:r>
      <w:r w:rsidR="002E7DD3" w:rsidRPr="002E7DD3">
        <w:rPr>
          <w:rFonts w:ascii="Verdana" w:hAnsi="Verdana"/>
          <w:b/>
          <w:bCs/>
        </w:rPr>
        <w:t>[D7]</w:t>
      </w:r>
      <w:r w:rsidR="005841D2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  <w:color w:val="BFBFBF" w:themeColor="background1" w:themeShade="BF"/>
        </w:rPr>
        <w:t xml:space="preserve">sick and tired of </w:t>
      </w:r>
      <w:r w:rsidR="002E7DD3" w:rsidRPr="002E7DD3">
        <w:rPr>
          <w:rFonts w:ascii="Verdana" w:hAnsi="Verdana"/>
          <w:b/>
          <w:bCs/>
        </w:rPr>
        <w:t>[G]</w:t>
      </w:r>
      <w:r w:rsidR="005841D2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  <w:color w:val="BFBFBF" w:themeColor="background1" w:themeShade="BF"/>
        </w:rPr>
        <w:t>workin'</w:t>
      </w:r>
    </w:p>
    <w:p w14:paraId="707A47D8" w14:textId="3A1C6F3A" w:rsidR="005841D2" w:rsidRPr="00887354" w:rsidRDefault="005841D2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>No</w:t>
      </w:r>
      <w:r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more I'll dig the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praties, no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longer I'll be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>fool</w:t>
      </w:r>
      <w:r w:rsidR="00A70016" w:rsidRPr="00887354">
        <w:rPr>
          <w:rFonts w:ascii="Verdana" w:hAnsi="Verdana"/>
          <w:bCs/>
          <w:color w:val="BFBFBF" w:themeColor="background1" w:themeShade="BF"/>
        </w:rPr>
        <w:t>ed</w:t>
      </w:r>
    </w:p>
    <w:p w14:paraId="1E2321CE" w14:textId="6AC8BA96" w:rsidR="005841D2" w:rsidRPr="00887354" w:rsidRDefault="005841D2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 xml:space="preserve">For as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sure as me name is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Carney, I'll be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>off to Cali-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  <w:color w:val="BFBFBF" w:themeColor="background1" w:themeShade="BF"/>
        </w:rPr>
        <w:t>fornie</w:t>
      </w:r>
    </w:p>
    <w:p w14:paraId="44D4AAE3" w14:textId="32F9A2DF" w:rsidR="005841D2" w:rsidRPr="00887354" w:rsidRDefault="005841D2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>Where in-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  <w:color w:val="BFBFBF" w:themeColor="background1" w:themeShade="BF"/>
        </w:rPr>
        <w:t>stead of diggin’</w:t>
      </w:r>
      <w:r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praties, I'll be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diggin’ lumps of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gold </w:t>
      </w:r>
      <w:r w:rsidR="002E7DD3" w:rsidRPr="002E7DD3">
        <w:rPr>
          <w:rFonts w:ascii="Verdana" w:hAnsi="Verdana"/>
          <w:b/>
          <w:bCs/>
        </w:rPr>
        <w:t>[G]</w:t>
      </w:r>
    </w:p>
    <w:p w14:paraId="05B3C5F8" w14:textId="77777777" w:rsidR="005841D2" w:rsidRPr="00887354" w:rsidRDefault="005841D2" w:rsidP="00EB3475">
      <w:pPr>
        <w:rPr>
          <w:rFonts w:ascii="Verdana" w:hAnsi="Verdana"/>
          <w:bCs/>
        </w:rPr>
      </w:pPr>
    </w:p>
    <w:p w14:paraId="64BAFAFA" w14:textId="4A7ECF18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Good</w:t>
      </w:r>
      <w:r w:rsidR="005841D2" w:rsidRPr="00887354">
        <w:rPr>
          <w:rFonts w:ascii="Verdana" w:hAnsi="Verdana"/>
          <w:bCs/>
        </w:rPr>
        <w:t>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bye to </w:t>
      </w:r>
      <w:r w:rsidR="007626AD" w:rsidRPr="00887354">
        <w:rPr>
          <w:rFonts w:ascii="Verdana" w:hAnsi="Verdana"/>
          <w:bCs/>
        </w:rPr>
        <w:t>all the</w:t>
      </w:r>
      <w:r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</w:t>
      </w:r>
      <w:r w:rsidR="00BC2589" w:rsidRPr="00887354">
        <w:rPr>
          <w:rFonts w:ascii="Verdana" w:hAnsi="Verdana"/>
          <w:bCs/>
        </w:rPr>
        <w:t>boys</w:t>
      </w:r>
      <w:r w:rsidRPr="00887354">
        <w:rPr>
          <w:rFonts w:ascii="Verdana" w:hAnsi="Verdana"/>
          <w:bCs/>
        </w:rPr>
        <w:t xml:space="preserve"> at home, I'm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</w:t>
      </w:r>
      <w:r w:rsidR="007626AD" w:rsidRPr="00887354">
        <w:rPr>
          <w:rFonts w:ascii="Verdana" w:hAnsi="Verdana"/>
          <w:bCs/>
        </w:rPr>
        <w:t>sailin’</w:t>
      </w:r>
      <w:r w:rsidRPr="00887354">
        <w:rPr>
          <w:rFonts w:ascii="Verdana" w:hAnsi="Verdana"/>
          <w:bCs/>
        </w:rPr>
        <w:t xml:space="preserve"> far a</w:t>
      </w:r>
      <w:r w:rsidR="00A70016" w:rsidRPr="00887354">
        <w:rPr>
          <w:rFonts w:ascii="Verdana" w:hAnsi="Verdana"/>
          <w:bCs/>
        </w:rPr>
        <w:t>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>cross the foam</w:t>
      </w:r>
    </w:p>
    <w:p w14:paraId="743B3F5B" w14:textId="604E1D12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To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try and make me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fortune, in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far Ameri-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>ca</w:t>
      </w:r>
      <w:r w:rsidR="005841D2" w:rsidRPr="00887354">
        <w:rPr>
          <w:rFonts w:ascii="Verdana" w:hAnsi="Verdana"/>
          <w:bCs/>
        </w:rPr>
        <w:t>y</w:t>
      </w:r>
    </w:p>
    <w:p w14:paraId="1FFA6D89" w14:textId="6539D568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There's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gold and </w:t>
      </w:r>
      <w:r w:rsidR="007626AD" w:rsidRPr="00887354">
        <w:rPr>
          <w:rFonts w:ascii="Verdana" w:hAnsi="Verdana"/>
          <w:bCs/>
        </w:rPr>
        <w:t>money</w:t>
      </w:r>
      <w:r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plenty, for the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poor and </w:t>
      </w:r>
      <w:r w:rsidR="005841D2" w:rsidRPr="00887354">
        <w:rPr>
          <w:rFonts w:ascii="Verdana" w:hAnsi="Verdana"/>
          <w:bCs/>
        </w:rPr>
        <w:t xml:space="preserve">for the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gentry</w:t>
      </w:r>
    </w:p>
    <w:p w14:paraId="6548F4C3" w14:textId="3EDD05F7" w:rsidR="00EB3475" w:rsidRPr="00887354" w:rsidRDefault="00EB3475" w:rsidP="00EB3475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And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when I </w:t>
      </w:r>
      <w:r w:rsidR="007626AD" w:rsidRPr="00887354">
        <w:rPr>
          <w:rFonts w:ascii="Verdana" w:hAnsi="Verdana"/>
          <w:bCs/>
        </w:rPr>
        <w:t>come</w:t>
      </w:r>
      <w:r w:rsidRPr="00887354">
        <w:rPr>
          <w:rFonts w:ascii="Verdana" w:hAnsi="Verdana"/>
          <w:bCs/>
        </w:rPr>
        <w:t xml:space="preserve">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</w:t>
      </w:r>
      <w:r w:rsidR="007626AD" w:rsidRPr="00887354">
        <w:rPr>
          <w:rFonts w:ascii="Verdana" w:hAnsi="Verdana"/>
          <w:bCs/>
        </w:rPr>
        <w:t xml:space="preserve">back </w:t>
      </w:r>
      <w:r w:rsidRPr="00887354">
        <w:rPr>
          <w:rFonts w:ascii="Verdana" w:hAnsi="Verdana"/>
          <w:bCs/>
        </w:rPr>
        <w:t xml:space="preserve">again, I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never more will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r w:rsidR="007626AD" w:rsidRPr="00887354">
        <w:rPr>
          <w:rFonts w:ascii="Verdana" w:hAnsi="Verdana"/>
          <w:bCs/>
        </w:rPr>
        <w:t>s</w:t>
      </w:r>
      <w:r w:rsidR="005841D2" w:rsidRPr="00887354">
        <w:rPr>
          <w:rFonts w:ascii="Verdana" w:hAnsi="Verdana"/>
          <w:bCs/>
        </w:rPr>
        <w:t xml:space="preserve">ay </w:t>
      </w:r>
      <w:r w:rsidR="002E7DD3" w:rsidRPr="002E7DD3">
        <w:rPr>
          <w:rFonts w:ascii="Verdana" w:hAnsi="Verdana"/>
          <w:b/>
          <w:bCs/>
        </w:rPr>
        <w:t>[G]</w:t>
      </w:r>
    </w:p>
    <w:p w14:paraId="3AE2CE6F" w14:textId="77777777" w:rsidR="00EB3475" w:rsidRPr="00887354" w:rsidRDefault="00EB3475" w:rsidP="00EB3475">
      <w:pPr>
        <w:rPr>
          <w:rFonts w:ascii="Verdana" w:hAnsi="Verdana"/>
          <w:bCs/>
        </w:rPr>
      </w:pPr>
    </w:p>
    <w:p w14:paraId="0A2ABCB9" w14:textId="77777777" w:rsidR="007626AD" w:rsidRPr="00887354" w:rsidRDefault="007626AD" w:rsidP="007626AD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t>CHORUS:</w:t>
      </w:r>
    </w:p>
    <w:p w14:paraId="2496B922" w14:textId="7866C8BE" w:rsidR="007626AD" w:rsidRPr="00887354" w:rsidRDefault="002E7DD3" w:rsidP="007626AD">
      <w:pPr>
        <w:rPr>
          <w:rFonts w:ascii="Verdana" w:hAnsi="Verdana"/>
          <w:bCs/>
        </w:rPr>
      </w:pPr>
      <w:r w:rsidRPr="002E7DD3">
        <w:rPr>
          <w:rFonts w:ascii="Verdana" w:hAnsi="Verdana"/>
          <w:b/>
          <w:bCs/>
        </w:rPr>
        <w:t>[G]</w:t>
      </w:r>
      <w:r w:rsidR="007626AD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</w:rPr>
        <w:t>G</w:t>
      </w:r>
      <w:r w:rsidR="007626AD" w:rsidRPr="00887354">
        <w:rPr>
          <w:rFonts w:ascii="Verdana" w:hAnsi="Verdana"/>
          <w:bCs/>
        </w:rPr>
        <w:t xml:space="preserve">oodbye, Muirsheen </w:t>
      </w:r>
      <w:r w:rsidRPr="002E7DD3">
        <w:rPr>
          <w:rFonts w:ascii="Verdana" w:hAnsi="Verdana"/>
          <w:b/>
          <w:bCs/>
        </w:rPr>
        <w:t>[D]</w:t>
      </w:r>
      <w:r w:rsidR="007626AD" w:rsidRPr="00887354">
        <w:rPr>
          <w:rFonts w:ascii="Verdana" w:hAnsi="Verdana"/>
          <w:bCs/>
        </w:rPr>
        <w:t xml:space="preserve"> Durkin, sure I'm </w:t>
      </w:r>
      <w:r w:rsidRPr="002E7DD3">
        <w:rPr>
          <w:rFonts w:ascii="Verdana" w:hAnsi="Verdana"/>
          <w:b/>
          <w:bCs/>
        </w:rPr>
        <w:t>[D7]</w:t>
      </w:r>
      <w:r w:rsidR="007626AD" w:rsidRPr="00887354">
        <w:rPr>
          <w:rFonts w:ascii="Verdana" w:hAnsi="Verdana"/>
          <w:bCs/>
        </w:rPr>
        <w:t xml:space="preserve"> sick and tired of </w:t>
      </w:r>
      <w:r w:rsidRPr="002E7DD3">
        <w:rPr>
          <w:rFonts w:ascii="Verdana" w:hAnsi="Verdana"/>
          <w:b/>
          <w:bCs/>
        </w:rPr>
        <w:t>[G]</w:t>
      </w:r>
      <w:r w:rsidR="007626AD" w:rsidRPr="00887354">
        <w:rPr>
          <w:rFonts w:ascii="Verdana" w:hAnsi="Verdana"/>
          <w:bCs/>
        </w:rPr>
        <w:t xml:space="preserve"> workin'</w:t>
      </w:r>
    </w:p>
    <w:p w14:paraId="45492278" w14:textId="3E224A66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No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more I'll dig the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praties, no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longer I'll be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fool</w:t>
      </w:r>
    </w:p>
    <w:p w14:paraId="21BC3C9F" w14:textId="6A9BE0B3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 xml:space="preserve">For as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sure as me name is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Carney, I'll be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off to Cali-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>forni</w:t>
      </w:r>
      <w:r w:rsidR="005841D2" w:rsidRPr="00887354">
        <w:rPr>
          <w:rFonts w:ascii="Verdana" w:hAnsi="Verdana"/>
          <w:bCs/>
        </w:rPr>
        <w:t>e</w:t>
      </w:r>
    </w:p>
    <w:p w14:paraId="4D6E703C" w14:textId="5FA62D05" w:rsidR="007626AD" w:rsidRPr="00887354" w:rsidRDefault="007626AD" w:rsidP="007626AD">
      <w:pPr>
        <w:rPr>
          <w:rFonts w:ascii="Verdana" w:hAnsi="Verdana"/>
          <w:bCs/>
        </w:rPr>
      </w:pPr>
      <w:r w:rsidRPr="00887354">
        <w:rPr>
          <w:rFonts w:ascii="Verdana" w:hAnsi="Verdana"/>
          <w:bCs/>
        </w:rPr>
        <w:t>Where in-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stead of diggin’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praties, I'll be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diggin’ lumps of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gold </w:t>
      </w:r>
      <w:r w:rsidR="002E7DD3" w:rsidRPr="002E7DD3">
        <w:rPr>
          <w:rFonts w:ascii="Verdana" w:hAnsi="Verdana"/>
          <w:b/>
          <w:bCs/>
        </w:rPr>
        <w:t>[G]</w:t>
      </w:r>
    </w:p>
    <w:p w14:paraId="3EDEF2E5" w14:textId="009DAF81" w:rsidR="000F7214" w:rsidRPr="00887354" w:rsidRDefault="000F7214" w:rsidP="00A9741C">
      <w:pPr>
        <w:rPr>
          <w:rFonts w:ascii="Verdana" w:hAnsi="Verdana"/>
          <w:bCs/>
        </w:rPr>
      </w:pPr>
    </w:p>
    <w:p w14:paraId="63C7CD99" w14:textId="195C15F5" w:rsidR="005841D2" w:rsidRPr="00887354" w:rsidRDefault="005841D2" w:rsidP="005841D2">
      <w:pPr>
        <w:rPr>
          <w:rFonts w:ascii="Verdana" w:hAnsi="Verdana"/>
          <w:b/>
        </w:rPr>
      </w:pPr>
      <w:r w:rsidRPr="00887354">
        <w:rPr>
          <w:rFonts w:ascii="Verdana" w:hAnsi="Verdana"/>
          <w:b/>
        </w:rPr>
        <w:lastRenderedPageBreak/>
        <w:t>INSTRUMENTAL CHORUS:</w:t>
      </w:r>
      <w:r w:rsidR="00A70016" w:rsidRPr="00887354">
        <w:rPr>
          <w:rFonts w:ascii="Verdana" w:hAnsi="Verdana"/>
          <w:b/>
        </w:rPr>
        <w:t xml:space="preserve"> &lt; </w:t>
      </w:r>
      <w:r w:rsidR="001A6EC7" w:rsidRPr="00887354">
        <w:rPr>
          <w:rFonts w:ascii="Verdana" w:hAnsi="Verdana"/>
          <w:b/>
        </w:rPr>
        <w:t xml:space="preserve">sing </w:t>
      </w:r>
      <w:r w:rsidR="00A70016" w:rsidRPr="00887354">
        <w:rPr>
          <w:rFonts w:ascii="Verdana" w:hAnsi="Verdana"/>
          <w:b/>
        </w:rPr>
        <w:t>do</w:t>
      </w:r>
      <w:r w:rsidR="0007762E" w:rsidRPr="00887354">
        <w:rPr>
          <w:rFonts w:ascii="Verdana" w:hAnsi="Verdana"/>
          <w:b/>
        </w:rPr>
        <w:t>-</w:t>
      </w:r>
      <w:r w:rsidR="00A70016" w:rsidRPr="00887354">
        <w:rPr>
          <w:rFonts w:ascii="Verdana" w:hAnsi="Verdana"/>
          <w:b/>
        </w:rPr>
        <w:t>do’s &gt;</w:t>
      </w:r>
    </w:p>
    <w:p w14:paraId="2F09B97D" w14:textId="73536E5F" w:rsidR="005841D2" w:rsidRPr="00887354" w:rsidRDefault="005841D2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 xml:space="preserve">For as 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sure as me name is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 xml:space="preserve">Carney, I'll be </w:t>
      </w:r>
      <w:r w:rsidR="002E7DD3" w:rsidRPr="002E7DD3">
        <w:rPr>
          <w:rFonts w:ascii="Verdana" w:hAnsi="Verdana"/>
          <w:b/>
          <w:bCs/>
        </w:rPr>
        <w:t>[D7]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>off to Cali-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  <w:color w:val="BFBFBF" w:themeColor="background1" w:themeShade="BF"/>
        </w:rPr>
        <w:t>fornie</w:t>
      </w:r>
    </w:p>
    <w:p w14:paraId="379057AE" w14:textId="35226E70" w:rsidR="00446AC7" w:rsidRPr="00887354" w:rsidRDefault="005841D2" w:rsidP="005841D2">
      <w:pPr>
        <w:rPr>
          <w:rFonts w:ascii="Verdana" w:hAnsi="Verdana"/>
          <w:bCs/>
          <w:color w:val="BFBFBF" w:themeColor="background1" w:themeShade="BF"/>
        </w:rPr>
      </w:pPr>
      <w:r w:rsidRPr="00887354">
        <w:rPr>
          <w:rFonts w:ascii="Verdana" w:hAnsi="Verdana"/>
          <w:bCs/>
          <w:color w:val="BFBFBF" w:themeColor="background1" w:themeShade="BF"/>
        </w:rPr>
        <w:t>Where in-</w:t>
      </w:r>
      <w:r w:rsidR="002E7DD3" w:rsidRPr="002E7DD3">
        <w:rPr>
          <w:rFonts w:ascii="Verdana" w:hAnsi="Verdana"/>
          <w:b/>
          <w:bCs/>
        </w:rPr>
        <w:t>[G]</w:t>
      </w:r>
      <w:r w:rsidRPr="00887354">
        <w:rPr>
          <w:rFonts w:ascii="Verdana" w:hAnsi="Verdana"/>
          <w:bCs/>
          <w:color w:val="BFBFBF" w:themeColor="background1" w:themeShade="BF"/>
        </w:rPr>
        <w:t xml:space="preserve">stead of diggin’ </w:t>
      </w:r>
      <w:r w:rsidR="002E7DD3" w:rsidRPr="002E7DD3">
        <w:rPr>
          <w:rFonts w:ascii="Verdana" w:hAnsi="Verdana"/>
          <w:b/>
          <w:bCs/>
        </w:rPr>
        <w:t>[D]</w:t>
      </w:r>
      <w:r w:rsidRPr="00887354">
        <w:rPr>
          <w:rFonts w:ascii="Verdana" w:hAnsi="Verdana"/>
          <w:bCs/>
        </w:rPr>
        <w:t xml:space="preserve"> </w:t>
      </w:r>
      <w:r w:rsidRPr="00887354">
        <w:rPr>
          <w:rFonts w:ascii="Verdana" w:hAnsi="Verdana"/>
          <w:bCs/>
          <w:color w:val="BFBFBF" w:themeColor="background1" w:themeShade="BF"/>
        </w:rPr>
        <w:t>praties</w:t>
      </w:r>
    </w:p>
    <w:p w14:paraId="231DC1C9" w14:textId="57859848" w:rsidR="005841D2" w:rsidRPr="00887354" w:rsidRDefault="005F4821" w:rsidP="005841D2">
      <w:pPr>
        <w:rPr>
          <w:rFonts w:ascii="Verdana" w:hAnsi="Verdana"/>
          <w:bCs/>
        </w:rPr>
      </w:pPr>
      <w:r w:rsidRPr="00887354">
        <w:rPr>
          <w:rFonts w:ascii="Verdana" w:hAnsi="Verdana"/>
          <w:bCs/>
          <w:color w:val="BFBFBF" w:themeColor="background1" w:themeShade="BF"/>
        </w:rPr>
        <w:t>I</w:t>
      </w:r>
      <w:r w:rsidR="005841D2" w:rsidRPr="00887354">
        <w:rPr>
          <w:rFonts w:ascii="Verdana" w:hAnsi="Verdana"/>
          <w:bCs/>
          <w:color w:val="BFBFBF" w:themeColor="background1" w:themeShade="BF"/>
        </w:rPr>
        <w:t xml:space="preserve">'ll be </w:t>
      </w:r>
      <w:r w:rsidR="002E7DD3" w:rsidRPr="002E7DD3">
        <w:rPr>
          <w:rFonts w:ascii="Verdana" w:hAnsi="Verdana"/>
          <w:b/>
          <w:bCs/>
        </w:rPr>
        <w:t>[D7]</w:t>
      </w:r>
      <w:r w:rsidR="005841D2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  <w:color w:val="BFBFBF" w:themeColor="background1" w:themeShade="BF"/>
        </w:rPr>
        <w:t xml:space="preserve">diggin’ lumps of </w:t>
      </w:r>
      <w:r w:rsidR="002E7DD3" w:rsidRPr="002E7DD3">
        <w:rPr>
          <w:rFonts w:ascii="Verdana" w:hAnsi="Verdana"/>
          <w:b/>
          <w:bCs/>
        </w:rPr>
        <w:t>[G]</w:t>
      </w:r>
      <w:r w:rsidR="00A70016" w:rsidRPr="00887354">
        <w:rPr>
          <w:rFonts w:ascii="Verdana" w:eastAsia="Calibri" w:hAnsi="Verdana" w:cs="Courier New"/>
          <w:b/>
          <w:color w:val="000000"/>
        </w:rPr>
        <w:sym w:font="Symbol" w:char="F0AF"/>
      </w:r>
      <w:r w:rsidR="005841D2" w:rsidRPr="00887354">
        <w:rPr>
          <w:rFonts w:ascii="Verdana" w:hAnsi="Verdana"/>
          <w:bCs/>
        </w:rPr>
        <w:t xml:space="preserve"> </w:t>
      </w:r>
      <w:r w:rsidR="005841D2" w:rsidRPr="00887354">
        <w:rPr>
          <w:rFonts w:ascii="Verdana" w:hAnsi="Verdana"/>
          <w:bCs/>
          <w:color w:val="BFBFBF" w:themeColor="background1" w:themeShade="BF"/>
        </w:rPr>
        <w:t xml:space="preserve">gold </w:t>
      </w:r>
      <w:r w:rsidR="002E7DD3" w:rsidRPr="002E7DD3">
        <w:rPr>
          <w:rFonts w:ascii="Verdana" w:hAnsi="Verdana"/>
          <w:b/>
          <w:bCs/>
        </w:rPr>
        <w:t>[D7]</w:t>
      </w:r>
      <w:r w:rsidR="00B121D4" w:rsidRPr="00887354">
        <w:rPr>
          <w:rFonts w:ascii="Verdana" w:eastAsia="Calibri" w:hAnsi="Verdana" w:cs="Courier New"/>
          <w:b/>
          <w:color w:val="000000"/>
        </w:rPr>
        <w:sym w:font="Symbol" w:char="F0AF"/>
      </w:r>
      <w:r w:rsidR="002E7DD3" w:rsidRPr="002E7DD3">
        <w:rPr>
          <w:rFonts w:ascii="Verdana" w:hAnsi="Verdana"/>
          <w:b/>
          <w:bCs/>
        </w:rPr>
        <w:t>[G]</w:t>
      </w:r>
      <w:r w:rsidR="00B121D4" w:rsidRPr="0088735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8C8FF03" w14:textId="77777777" w:rsidR="00A42E3F" w:rsidRPr="00887354" w:rsidRDefault="00A42E3F">
      <w:pPr>
        <w:rPr>
          <w:rFonts w:ascii="Verdana" w:hAnsi="Verdana"/>
        </w:rPr>
      </w:pPr>
    </w:p>
    <w:p w14:paraId="65656931" w14:textId="77777777" w:rsidR="002E7DD3" w:rsidRPr="00887354" w:rsidRDefault="002E7DD3" w:rsidP="002E7DD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815D74" wp14:editId="43EB377B">
            <wp:extent cx="457200" cy="609600"/>
            <wp:effectExtent l="0" t="0" r="0" b="0"/>
            <wp:docPr id="8974462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BC4BC4" wp14:editId="1FB36F21">
            <wp:extent cx="457200" cy="609600"/>
            <wp:effectExtent l="0" t="0" r="0" b="0"/>
            <wp:docPr id="10068355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354">
        <w:rPr>
          <w:rFonts w:ascii="Verdana" w:hAnsi="Verdana"/>
          <w:b/>
          <w:noProof/>
        </w:rPr>
        <w:drawing>
          <wp:inline distT="0" distB="0" distL="0" distR="0" wp14:anchorId="41BAFF0F" wp14:editId="3DD7B386">
            <wp:extent cx="457200" cy="609600"/>
            <wp:effectExtent l="0" t="0" r="0" b="0"/>
            <wp:docPr id="1776173253" name="Picture 17761732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84EE" w14:textId="77777777" w:rsidR="00B043CF" w:rsidRDefault="00B043CF" w:rsidP="00110521">
      <w:pPr>
        <w:rPr>
          <w:rFonts w:ascii="Verdana" w:hAnsi="Verdana"/>
          <w:b/>
        </w:rPr>
      </w:pPr>
    </w:p>
    <w:p w14:paraId="1E5C923A" w14:textId="71655A53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606286F9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F54ABC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75"/>
    <w:rsid w:val="000076D2"/>
    <w:rsid w:val="0007762E"/>
    <w:rsid w:val="000961DF"/>
    <w:rsid w:val="000A348C"/>
    <w:rsid w:val="000D00ED"/>
    <w:rsid w:val="000E604A"/>
    <w:rsid w:val="000F7214"/>
    <w:rsid w:val="00110521"/>
    <w:rsid w:val="00132109"/>
    <w:rsid w:val="00161445"/>
    <w:rsid w:val="0017786C"/>
    <w:rsid w:val="001A030B"/>
    <w:rsid w:val="001A6EC7"/>
    <w:rsid w:val="001B66FE"/>
    <w:rsid w:val="001C26FA"/>
    <w:rsid w:val="001E2271"/>
    <w:rsid w:val="00206E54"/>
    <w:rsid w:val="00252E97"/>
    <w:rsid w:val="002B56B4"/>
    <w:rsid w:val="002E7DD3"/>
    <w:rsid w:val="003442C9"/>
    <w:rsid w:val="00381920"/>
    <w:rsid w:val="003A2672"/>
    <w:rsid w:val="00414418"/>
    <w:rsid w:val="00446AC7"/>
    <w:rsid w:val="00456F17"/>
    <w:rsid w:val="0047277F"/>
    <w:rsid w:val="00490D27"/>
    <w:rsid w:val="004E65B6"/>
    <w:rsid w:val="00531581"/>
    <w:rsid w:val="00550EFA"/>
    <w:rsid w:val="005543FD"/>
    <w:rsid w:val="005841D2"/>
    <w:rsid w:val="005F10FF"/>
    <w:rsid w:val="005F4821"/>
    <w:rsid w:val="00616F71"/>
    <w:rsid w:val="006230AD"/>
    <w:rsid w:val="006325CA"/>
    <w:rsid w:val="007320F1"/>
    <w:rsid w:val="007626AD"/>
    <w:rsid w:val="00767E1B"/>
    <w:rsid w:val="007E4748"/>
    <w:rsid w:val="0082492D"/>
    <w:rsid w:val="00835878"/>
    <w:rsid w:val="00866CDE"/>
    <w:rsid w:val="00887354"/>
    <w:rsid w:val="00924B54"/>
    <w:rsid w:val="00972E99"/>
    <w:rsid w:val="00A029D3"/>
    <w:rsid w:val="00A16D79"/>
    <w:rsid w:val="00A222E3"/>
    <w:rsid w:val="00A42E3F"/>
    <w:rsid w:val="00A569E6"/>
    <w:rsid w:val="00A70016"/>
    <w:rsid w:val="00A902E9"/>
    <w:rsid w:val="00A92235"/>
    <w:rsid w:val="00A9741C"/>
    <w:rsid w:val="00AB09B4"/>
    <w:rsid w:val="00AD3A18"/>
    <w:rsid w:val="00AE2929"/>
    <w:rsid w:val="00AF658E"/>
    <w:rsid w:val="00B043CF"/>
    <w:rsid w:val="00B121D4"/>
    <w:rsid w:val="00B16743"/>
    <w:rsid w:val="00B41B6D"/>
    <w:rsid w:val="00B7036A"/>
    <w:rsid w:val="00BB114B"/>
    <w:rsid w:val="00BC2589"/>
    <w:rsid w:val="00C5218C"/>
    <w:rsid w:val="00CA07D7"/>
    <w:rsid w:val="00D113AB"/>
    <w:rsid w:val="00D4034F"/>
    <w:rsid w:val="00D63093"/>
    <w:rsid w:val="00D66B4B"/>
    <w:rsid w:val="00D84579"/>
    <w:rsid w:val="00DB1F9F"/>
    <w:rsid w:val="00E04FCE"/>
    <w:rsid w:val="00E26779"/>
    <w:rsid w:val="00EB3475"/>
    <w:rsid w:val="00EE5C52"/>
    <w:rsid w:val="00F304D4"/>
    <w:rsid w:val="00F54ABC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4016E"/>
  <w14:defaultImageDpi w14:val="300"/>
  <w15:docId w15:val="{0A994E20-66AE-403D-B38C-C0273AB4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65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9</cp:revision>
  <cp:lastPrinted>2024-03-14T20:18:00Z</cp:lastPrinted>
  <dcterms:created xsi:type="dcterms:W3CDTF">2024-03-04T04:35:00Z</dcterms:created>
  <dcterms:modified xsi:type="dcterms:W3CDTF">2024-03-14T20:27:00Z</dcterms:modified>
</cp:coreProperties>
</file>