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6C22" w14:textId="54DF8F69" w:rsidR="0082492D" w:rsidRPr="00A902E9" w:rsidRDefault="00135846" w:rsidP="00DB1F9F">
      <w:pPr>
        <w:pStyle w:val="Heading1"/>
      </w:pPr>
      <w:r>
        <w:t>Captain Wedderburn</w:t>
      </w:r>
    </w:p>
    <w:p w14:paraId="797343EB" w14:textId="24482F8D" w:rsidR="00972E99" w:rsidRPr="00A902E9" w:rsidRDefault="00135846">
      <w:pPr>
        <w:rPr>
          <w:rFonts w:ascii="Verdana" w:hAnsi="Verdana"/>
        </w:rPr>
      </w:pPr>
      <w:r>
        <w:rPr>
          <w:rFonts w:ascii="Verdana" w:hAnsi="Verdana"/>
        </w:rPr>
        <w:t>Traditional (from Child Ballad #46 “Captain Wedderburn’s Courtship” – as recorded by Great Big Sea featuring Sarah Harmer)</w:t>
      </w:r>
    </w:p>
    <w:p w14:paraId="56017A0B" w14:textId="77777777" w:rsidR="00972E99" w:rsidRPr="00D93641" w:rsidRDefault="00972E99">
      <w:pPr>
        <w:rPr>
          <w:rFonts w:ascii="Verdana" w:hAnsi="Verdana"/>
          <w:bCs/>
          <w:sz w:val="20"/>
          <w:szCs w:val="20"/>
        </w:rPr>
      </w:pPr>
    </w:p>
    <w:p w14:paraId="11B3D296" w14:textId="7E7DBD05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8FC860" wp14:editId="26E885C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88553D" wp14:editId="5BFF7A71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CDA510D" wp14:editId="3E6438D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CFB962" wp14:editId="415BF75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76CA9A" wp14:editId="5A4E70E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441B31F" wp14:editId="354DA34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8F1F" w14:textId="77777777" w:rsidR="007320F1" w:rsidRPr="00D93641" w:rsidRDefault="007320F1">
      <w:pPr>
        <w:rPr>
          <w:rFonts w:ascii="Verdana" w:hAnsi="Verdana"/>
          <w:bCs/>
          <w:sz w:val="16"/>
          <w:szCs w:val="16"/>
        </w:rPr>
      </w:pPr>
    </w:p>
    <w:p w14:paraId="548E176F" w14:textId="7BAE2B87" w:rsidR="003B6F1F" w:rsidRDefault="003B6F1F" w:rsidP="003B6F1F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  <w:r>
        <w:rPr>
          <w:rFonts w:ascii="Verdana" w:hAnsi="Verdana"/>
          <w:b/>
        </w:rPr>
        <w:t>&lt; Riffs on repeated [G]s at end of lines &gt;</w:t>
      </w:r>
    </w:p>
    <w:p w14:paraId="6A25CD1F" w14:textId="77777777" w:rsidR="003B6F1F" w:rsidRPr="00DD3778" w:rsidRDefault="003B6F1F" w:rsidP="003B6F1F">
      <w:pPr>
        <w:rPr>
          <w:rFonts w:ascii="Courier New" w:hAnsi="Courier New" w:cs="Courier New"/>
          <w:bCs/>
          <w:sz w:val="20"/>
          <w:szCs w:val="20"/>
        </w:rPr>
      </w:pPr>
    </w:p>
    <w:p w14:paraId="473B0942" w14:textId="0EFED208" w:rsidR="003B6F1F" w:rsidRPr="00DD3778" w:rsidRDefault="003B6F1F" w:rsidP="003B6F1F">
      <w:pPr>
        <w:rPr>
          <w:rFonts w:ascii="Courier New" w:hAnsi="Courier New" w:cs="Courier New"/>
          <w:b/>
        </w:rPr>
      </w:pPr>
      <w:r w:rsidRPr="00DD377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[G]</w:t>
      </w:r>
      <w:r w:rsidRPr="00DD3778">
        <w:rPr>
          <w:rFonts w:ascii="Courier New" w:hAnsi="Courier New" w:cs="Courier New"/>
          <w:b/>
        </w:rPr>
        <w:t xml:space="preserve">           |</w:t>
      </w:r>
      <w:r>
        <w:rPr>
          <w:rFonts w:ascii="Courier New" w:hAnsi="Courier New" w:cs="Courier New"/>
          <w:b/>
        </w:rPr>
        <w:t>[G]</w:t>
      </w:r>
      <w:r w:rsidRPr="00DD3778">
        <w:rPr>
          <w:rFonts w:ascii="Courier New" w:hAnsi="Courier New" w:cs="Courier New"/>
          <w:b/>
        </w:rPr>
        <w:t xml:space="preserve">          |</w:t>
      </w:r>
      <w:r>
        <w:rPr>
          <w:rFonts w:ascii="Courier New" w:hAnsi="Courier New" w:cs="Courier New"/>
          <w:b/>
        </w:rPr>
        <w:t>[G]</w:t>
      </w:r>
      <w:r w:rsidRPr="00DD3778">
        <w:rPr>
          <w:rFonts w:ascii="Courier New" w:hAnsi="Courier New" w:cs="Courier New"/>
          <w:b/>
        </w:rPr>
        <w:t xml:space="preserve">          |</w:t>
      </w:r>
      <w:r>
        <w:rPr>
          <w:rFonts w:ascii="Courier New" w:hAnsi="Courier New" w:cs="Courier New"/>
          <w:b/>
        </w:rPr>
        <w:t>[G]</w:t>
      </w:r>
      <w:r w:rsidRPr="00DD3778">
        <w:rPr>
          <w:rFonts w:ascii="Courier New" w:hAnsi="Courier New" w:cs="Courier New"/>
          <w:b/>
        </w:rPr>
        <w:t xml:space="preserve">          |</w:t>
      </w:r>
    </w:p>
    <w:p w14:paraId="3EDF1180" w14:textId="49918093" w:rsidR="003B6F1F" w:rsidRPr="00DD3778" w:rsidRDefault="003B6F1F" w:rsidP="003B6F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Pr="00DD3778">
        <w:rPr>
          <w:rFonts w:ascii="Courier New" w:hAnsi="Courier New" w:cs="Courier New"/>
          <w:b/>
        </w:rPr>
        <w:t>|-2---3-------|-5---7-------|-5---3-----</w:t>
      </w:r>
      <w:r>
        <w:rPr>
          <w:rFonts w:ascii="Courier New" w:hAnsi="Courier New" w:cs="Courier New"/>
          <w:b/>
        </w:rPr>
        <w:t>-</w:t>
      </w:r>
      <w:r w:rsidRPr="00DD3778">
        <w:rPr>
          <w:rFonts w:ascii="Courier New" w:hAnsi="Courier New" w:cs="Courier New"/>
          <w:b/>
        </w:rPr>
        <w:t>-|-</w:t>
      </w:r>
      <w:r>
        <w:rPr>
          <w:rFonts w:ascii="Courier New" w:hAnsi="Courier New" w:cs="Courier New"/>
          <w:b/>
        </w:rPr>
        <w:t>2</w:t>
      </w:r>
      <w:r w:rsidRPr="00DD3778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</w:t>
      </w:r>
      <w:r w:rsidRPr="00DD3778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0</w:t>
      </w:r>
      <w:r w:rsidRPr="00DD3778">
        <w:rPr>
          <w:rFonts w:ascii="Courier New" w:hAnsi="Courier New" w:cs="Courier New"/>
          <w:b/>
        </w:rPr>
        <w:t>-2-----|</w:t>
      </w:r>
    </w:p>
    <w:p w14:paraId="0EAF4441" w14:textId="77777777" w:rsidR="003B6F1F" w:rsidRPr="00DD3778" w:rsidRDefault="003B6F1F" w:rsidP="003B6F1F">
      <w:pPr>
        <w:rPr>
          <w:rFonts w:ascii="Courier New" w:hAnsi="Courier New" w:cs="Courier New"/>
          <w:b/>
          <w:color w:val="BFBFBF" w:themeColor="background1" w:themeShade="BF"/>
        </w:rPr>
      </w:pPr>
      <w:r w:rsidRPr="00DD3778">
        <w:rPr>
          <w:rFonts w:ascii="Courier New" w:hAnsi="Courier New" w:cs="Courier New"/>
          <w:b/>
          <w:color w:val="BFBFBF" w:themeColor="background1" w:themeShade="BF"/>
        </w:rPr>
        <w:t xml:space="preserve"> | 1 + a 2 + a | 1 + a 2 + a | 1 + a 2 + a | 1 + a 2 + a |</w:t>
      </w:r>
    </w:p>
    <w:p w14:paraId="74DA228A" w14:textId="77777777" w:rsidR="003B6F1F" w:rsidRPr="00D93641" w:rsidRDefault="003B6F1F" w:rsidP="003B6F1F">
      <w:pPr>
        <w:rPr>
          <w:rFonts w:ascii="Courier New" w:hAnsi="Courier New" w:cs="Courier New"/>
          <w:bCs/>
          <w:sz w:val="16"/>
          <w:szCs w:val="16"/>
        </w:rPr>
      </w:pPr>
    </w:p>
    <w:p w14:paraId="6F6BF96C" w14:textId="5DA3ADE8" w:rsidR="003B6F1F" w:rsidRPr="00DD3778" w:rsidRDefault="003B6F1F" w:rsidP="003B6F1F">
      <w:pPr>
        <w:rPr>
          <w:rFonts w:ascii="Courier New" w:hAnsi="Courier New" w:cs="Courier New"/>
          <w:b/>
        </w:rPr>
      </w:pPr>
      <w:r w:rsidRPr="00DD377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[G]</w:t>
      </w:r>
      <w:r w:rsidRPr="00DD3778">
        <w:rPr>
          <w:rFonts w:ascii="Courier New" w:hAnsi="Courier New" w:cs="Courier New"/>
          <w:b/>
        </w:rPr>
        <w:t xml:space="preserve">           |</w:t>
      </w:r>
      <w:r>
        <w:rPr>
          <w:rFonts w:ascii="Courier New" w:hAnsi="Courier New" w:cs="Courier New"/>
          <w:b/>
        </w:rPr>
        <w:t>[G]</w:t>
      </w:r>
      <w:r w:rsidRPr="00DD3778">
        <w:rPr>
          <w:rFonts w:ascii="Courier New" w:hAnsi="Courier New" w:cs="Courier New"/>
          <w:b/>
        </w:rPr>
        <w:t xml:space="preserve">          |</w:t>
      </w:r>
      <w:r>
        <w:rPr>
          <w:rFonts w:ascii="Courier New" w:hAnsi="Courier New" w:cs="Courier New"/>
          <w:b/>
        </w:rPr>
        <w:t>[G]</w:t>
      </w:r>
      <w:r w:rsidRPr="00DD3778">
        <w:rPr>
          <w:rFonts w:ascii="Courier New" w:hAnsi="Courier New" w:cs="Courier New"/>
          <w:b/>
        </w:rPr>
        <w:t xml:space="preserve">          |</w:t>
      </w:r>
      <w:r>
        <w:rPr>
          <w:rFonts w:ascii="Courier New" w:hAnsi="Courier New" w:cs="Courier New"/>
          <w:b/>
        </w:rPr>
        <w:t>[G]</w:t>
      </w:r>
    </w:p>
    <w:p w14:paraId="1C4C96A7" w14:textId="75DFF259" w:rsidR="003B6F1F" w:rsidRPr="00DD3778" w:rsidRDefault="003B6F1F" w:rsidP="003B6F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Pr="00DD3778">
        <w:rPr>
          <w:rFonts w:ascii="Courier New" w:hAnsi="Courier New" w:cs="Courier New"/>
          <w:b/>
        </w:rPr>
        <w:t>|-2---3-------|-5---7-------|-5---3-----</w:t>
      </w:r>
      <w:r>
        <w:rPr>
          <w:rFonts w:ascii="Courier New" w:hAnsi="Courier New" w:cs="Courier New"/>
          <w:b/>
        </w:rPr>
        <w:t>-</w:t>
      </w:r>
      <w:r w:rsidRPr="00DD3778">
        <w:rPr>
          <w:rFonts w:ascii="Courier New" w:hAnsi="Courier New" w:cs="Courier New"/>
          <w:b/>
        </w:rPr>
        <w:t>-|-</w:t>
      </w:r>
      <w:r>
        <w:rPr>
          <w:rFonts w:ascii="Courier New" w:hAnsi="Courier New" w:cs="Courier New"/>
          <w:b/>
        </w:rPr>
        <w:t>2</w:t>
      </w:r>
      <w:r w:rsidRPr="00DD3778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</w:t>
      </w:r>
      <w:r w:rsidRPr="00DD3778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0</w:t>
      </w:r>
      <w:r w:rsidRPr="00DD3778">
        <w:rPr>
          <w:rFonts w:ascii="Courier New" w:hAnsi="Courier New" w:cs="Courier New"/>
          <w:b/>
        </w:rPr>
        <w:t>-2</w:t>
      </w:r>
    </w:p>
    <w:p w14:paraId="413C463B" w14:textId="77777777" w:rsidR="003B6F1F" w:rsidRPr="00DD3778" w:rsidRDefault="003B6F1F" w:rsidP="003B6F1F">
      <w:pPr>
        <w:rPr>
          <w:rFonts w:ascii="Courier New" w:hAnsi="Courier New" w:cs="Courier New"/>
          <w:b/>
          <w:color w:val="BFBFBF" w:themeColor="background1" w:themeShade="BF"/>
        </w:rPr>
      </w:pPr>
      <w:r w:rsidRPr="00DD3778">
        <w:rPr>
          <w:rFonts w:ascii="Courier New" w:hAnsi="Courier New" w:cs="Courier New"/>
          <w:b/>
          <w:color w:val="BFBFBF" w:themeColor="background1" w:themeShade="BF"/>
        </w:rPr>
        <w:t xml:space="preserve"> | 1 + a 2 + a | 1 + a 2 + a | 1 + a 2 + a | 1 + a 2 </w:t>
      </w:r>
    </w:p>
    <w:p w14:paraId="405F1CCD" w14:textId="77777777" w:rsidR="003B6F1F" w:rsidRPr="00DD3778" w:rsidRDefault="003B6F1F" w:rsidP="003B6F1F">
      <w:pPr>
        <w:rPr>
          <w:rFonts w:ascii="Courier New" w:hAnsi="Courier New" w:cs="Courier New"/>
          <w:bCs/>
          <w:sz w:val="20"/>
          <w:szCs w:val="20"/>
        </w:rPr>
      </w:pPr>
    </w:p>
    <w:p w14:paraId="2908D914" w14:textId="05C6AE06" w:rsidR="00D93641" w:rsidRPr="00D93641" w:rsidRDefault="00D93641" w:rsidP="003B6F1F">
      <w:pPr>
        <w:rPr>
          <w:rFonts w:ascii="Verdana" w:hAnsi="Verdana"/>
          <w:b/>
          <w:lang w:val="en-CA"/>
        </w:rPr>
      </w:pPr>
      <w:r w:rsidRPr="00D93641">
        <w:rPr>
          <w:rFonts w:ascii="Verdana" w:hAnsi="Verdana"/>
          <w:b/>
          <w:lang w:val="en-CA"/>
        </w:rPr>
        <w:t>MEN:</w:t>
      </w:r>
    </w:p>
    <w:p w14:paraId="1BE0B65F" w14:textId="4F8B2B4C" w:rsidR="003B6F1F" w:rsidRDefault="003B6F1F" w:rsidP="003B6F1F">
      <w:pPr>
        <w:rPr>
          <w:rFonts w:ascii="Verdana" w:hAnsi="Verdana"/>
          <w:bCs/>
          <w:lang w:val="en-CA"/>
        </w:rPr>
      </w:pPr>
      <w:r w:rsidRPr="00135846">
        <w:rPr>
          <w:rFonts w:ascii="Verdana" w:hAnsi="Verdana"/>
          <w:bCs/>
          <w:lang w:val="en-CA"/>
        </w:rPr>
        <w:t xml:space="preserve">A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Pr="00135846">
        <w:rPr>
          <w:rFonts w:ascii="Verdana" w:hAnsi="Verdana"/>
          <w:bCs/>
          <w:lang w:val="en-CA"/>
        </w:rPr>
        <w:t>nobleman’s fair daughter</w:t>
      </w:r>
    </w:p>
    <w:p w14:paraId="16C12272" w14:textId="5B0DB2A3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Went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down a narrow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lane</w:t>
      </w:r>
    </w:p>
    <w:p w14:paraId="0A533148" w14:textId="0A4592EF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met with Captain Wedderburn</w:t>
      </w:r>
    </w:p>
    <w:p w14:paraId="34963DAC" w14:textId="68D591AD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keeper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of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game </w:t>
      </w:r>
      <w:r>
        <w:rPr>
          <w:rFonts w:ascii="Verdana" w:hAnsi="Verdana"/>
          <w:b/>
          <w:bCs/>
          <w:lang w:val="en-CA"/>
        </w:rPr>
        <w:t>[G]</w:t>
      </w:r>
    </w:p>
    <w:p w14:paraId="02C8B0E7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683730FB" w14:textId="77F6A0E4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now my pretty fair miss</w:t>
      </w:r>
    </w:p>
    <w:p w14:paraId="285F0DB1" w14:textId="69C39A67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If it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wasn’t for the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law</w:t>
      </w:r>
    </w:p>
    <w:p w14:paraId="619CF71F" w14:textId="1C962EDA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Then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you and I in a bed might lie </w:t>
      </w:r>
    </w:p>
    <w:p w14:paraId="5DC14676" w14:textId="024DAF93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</w:t>
      </w:r>
    </w:p>
    <w:p w14:paraId="5AB913C7" w14:textId="559A04F1" w:rsidR="003B6F1F" w:rsidRPr="00D572B1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A902E9">
        <w:rPr>
          <w:rFonts w:ascii="Verdana" w:hAnsi="Verdana"/>
          <w:b/>
        </w:rPr>
        <w:t xml:space="preserve"> /</w:t>
      </w:r>
    </w:p>
    <w:p w14:paraId="09389D40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5BF55F90" w14:textId="77777777" w:rsidR="003B6F1F" w:rsidRPr="00DD3778" w:rsidRDefault="003B6F1F" w:rsidP="003B6F1F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WOMEN:</w:t>
      </w:r>
    </w:p>
    <w:p w14:paraId="6F6003CE" w14:textId="25C70525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Now my dear good man </w:t>
      </w:r>
    </w:p>
    <w:p w14:paraId="517EF6A3" w14:textId="28FD5B28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Do not be per-</w:t>
      </w:r>
      <w:r>
        <w:rPr>
          <w:rFonts w:ascii="Verdana" w:hAnsi="Verdana"/>
          <w:b/>
          <w:bCs/>
          <w:lang w:val="en-CA"/>
        </w:rPr>
        <w:t>[D]</w:t>
      </w:r>
      <w:proofErr w:type="spellStart"/>
      <w:r>
        <w:rPr>
          <w:rFonts w:ascii="Verdana" w:hAnsi="Verdana"/>
          <w:bCs/>
          <w:lang w:val="en-CA"/>
        </w:rPr>
        <w:t>plexed</w:t>
      </w:r>
      <w:proofErr w:type="spellEnd"/>
    </w:p>
    <w:p w14:paraId="0EC8AE59" w14:textId="7AA7A8A4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Be-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>fore that you might bed with me</w:t>
      </w:r>
    </w:p>
    <w:p w14:paraId="43D54BB9" w14:textId="5850B089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 must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answer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questions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six </w:t>
      </w:r>
      <w:r>
        <w:rPr>
          <w:rFonts w:ascii="Verdana" w:hAnsi="Verdana"/>
          <w:b/>
          <w:bCs/>
          <w:lang w:val="en-CA"/>
        </w:rPr>
        <w:t>[G]</w:t>
      </w:r>
    </w:p>
    <w:p w14:paraId="68C6C54E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2C8C3E05" w14:textId="1618FE4D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Six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questions you will answer me</w:t>
      </w:r>
    </w:p>
    <w:p w14:paraId="1B3402E3" w14:textId="23C0E1AC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I will ask them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all</w:t>
      </w:r>
    </w:p>
    <w:p w14:paraId="355F735D" w14:textId="5E3BE0A0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Then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you and I in a bed might lie</w:t>
      </w:r>
    </w:p>
    <w:p w14:paraId="29D999C4" w14:textId="0AFC1000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</w:t>
      </w:r>
    </w:p>
    <w:p w14:paraId="1BECCC06" w14:textId="7AAA5E1B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A902E9">
        <w:rPr>
          <w:rFonts w:ascii="Verdana" w:hAnsi="Verdana"/>
          <w:b/>
        </w:rPr>
        <w:t xml:space="preserve"> /</w:t>
      </w:r>
    </w:p>
    <w:p w14:paraId="665BB128" w14:textId="77777777" w:rsidR="003B6F1F" w:rsidRPr="00DD3778" w:rsidRDefault="003B6F1F" w:rsidP="003B6F1F">
      <w:pPr>
        <w:rPr>
          <w:rFonts w:ascii="Verdana" w:hAnsi="Verdana"/>
          <w:bCs/>
          <w:sz w:val="16"/>
          <w:szCs w:val="16"/>
          <w:lang w:val="en-CA"/>
        </w:rPr>
      </w:pPr>
    </w:p>
    <w:p w14:paraId="66A84776" w14:textId="7180112B" w:rsidR="003B6F1F" w:rsidRDefault="003B6F1F" w:rsidP="003B6F1F">
      <w:pPr>
        <w:rPr>
          <w:rFonts w:ascii="Verdana" w:hAnsi="Verdana"/>
          <w:bCs/>
        </w:rPr>
      </w:pP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14:paraId="60CA6457" w14:textId="77777777" w:rsidR="003B6F1F" w:rsidRPr="00DD3778" w:rsidRDefault="003B6F1F" w:rsidP="003B6F1F">
      <w:pPr>
        <w:rPr>
          <w:rFonts w:ascii="Verdana" w:hAnsi="Verdana"/>
          <w:bCs/>
          <w:sz w:val="16"/>
          <w:szCs w:val="16"/>
          <w:lang w:val="en-CA"/>
        </w:rPr>
      </w:pPr>
    </w:p>
    <w:p w14:paraId="4F783BB7" w14:textId="2E0B6BBE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Now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what is rounder than a ring</w:t>
      </w:r>
    </w:p>
    <w:p w14:paraId="5297BAB7" w14:textId="32F0F197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higher than the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trees?</w:t>
      </w:r>
    </w:p>
    <w:p w14:paraId="21E2D327" w14:textId="02140256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what is worse than a woman’s curse? </w:t>
      </w:r>
    </w:p>
    <w:p w14:paraId="15CB3C63" w14:textId="6B3B4998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what is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deeper than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sea? </w:t>
      </w:r>
      <w:r>
        <w:rPr>
          <w:rFonts w:ascii="Verdana" w:hAnsi="Verdana"/>
          <w:b/>
          <w:bCs/>
          <w:lang w:val="en-CA"/>
        </w:rPr>
        <w:t>[G]</w:t>
      </w:r>
    </w:p>
    <w:p w14:paraId="30D864CD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789FE735" w14:textId="2AAE6F15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which bird sings first? Which one best? </w:t>
      </w:r>
    </w:p>
    <w:p w14:paraId="2975DB2F" w14:textId="2F82D1BF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Where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does the dew first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fall?</w:t>
      </w:r>
    </w:p>
    <w:p w14:paraId="29666887" w14:textId="6BC4B65C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Then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you and I in a bed might lie </w:t>
      </w:r>
    </w:p>
    <w:p w14:paraId="58C4BD56" w14:textId="721CB0DE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</w:t>
      </w:r>
    </w:p>
    <w:p w14:paraId="0EA07239" w14:textId="70173A87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A902E9">
        <w:rPr>
          <w:rFonts w:ascii="Verdana" w:hAnsi="Verdana"/>
          <w:b/>
        </w:rPr>
        <w:t xml:space="preserve"> /</w:t>
      </w:r>
    </w:p>
    <w:p w14:paraId="3C4AB05A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185C36A7" w14:textId="30187A6E" w:rsidR="003B6F1F" w:rsidRDefault="003B6F1F" w:rsidP="003B6F1F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 /</w:t>
      </w:r>
    </w:p>
    <w:p w14:paraId="24A962DC" w14:textId="77777777" w:rsidR="003B6F1F" w:rsidRPr="00DD3778" w:rsidRDefault="003B6F1F" w:rsidP="003B6F1F">
      <w:pPr>
        <w:rPr>
          <w:rFonts w:ascii="Verdana" w:hAnsi="Verdana"/>
          <w:b/>
          <w:sz w:val="16"/>
          <w:szCs w:val="16"/>
        </w:rPr>
      </w:pPr>
    </w:p>
    <w:p w14:paraId="1142629F" w14:textId="77777777" w:rsidR="003B6F1F" w:rsidRDefault="003B6F1F" w:rsidP="003B6F1F">
      <w:pPr>
        <w:rPr>
          <w:rFonts w:ascii="Verdana" w:hAnsi="Verdana"/>
          <w:b/>
        </w:rPr>
      </w:pPr>
      <w:r>
        <w:rPr>
          <w:rFonts w:ascii="Verdana" w:hAnsi="Verdana"/>
          <w:b/>
        </w:rPr>
        <w:t>&lt; OPTIONAL INSTRUMENTAL &gt;</w:t>
      </w:r>
    </w:p>
    <w:p w14:paraId="3ACE394A" w14:textId="77777777" w:rsidR="003B6F1F" w:rsidRPr="00573DB3" w:rsidRDefault="003B6F1F" w:rsidP="003B6F1F">
      <w:pPr>
        <w:rPr>
          <w:rFonts w:ascii="Verdana" w:hAnsi="Verdana"/>
          <w:bCs/>
          <w:sz w:val="8"/>
          <w:szCs w:val="8"/>
        </w:rPr>
      </w:pPr>
    </w:p>
    <w:p w14:paraId="1478A952" w14:textId="66D239F5" w:rsidR="003B6F1F" w:rsidRDefault="003B6F1F" w:rsidP="003B6F1F">
      <w:pPr>
        <w:rPr>
          <w:rFonts w:ascii="Verdana" w:hAnsi="Verdana"/>
          <w:b/>
        </w:rPr>
      </w:pPr>
      <w:r>
        <w:rPr>
          <w:rFonts w:ascii="Verdana" w:hAnsi="Verdana"/>
          <w:b/>
        </w:rPr>
        <w:t>[C] / [G] / [C] / [G] /</w:t>
      </w:r>
    </w:p>
    <w:p w14:paraId="740475AB" w14:textId="5163EDF1" w:rsidR="003B6F1F" w:rsidRDefault="003B6F1F" w:rsidP="003B6F1F">
      <w:pPr>
        <w:rPr>
          <w:rFonts w:ascii="Verdana" w:hAnsi="Verdana"/>
          <w:b/>
        </w:rPr>
      </w:pPr>
      <w:r>
        <w:rPr>
          <w:rFonts w:ascii="Verdana" w:hAnsi="Verdana"/>
          <w:b/>
        </w:rPr>
        <w:t>[C] / [G] / [D] / [G] /</w:t>
      </w:r>
    </w:p>
    <w:p w14:paraId="6A231AE1" w14:textId="77777777" w:rsidR="003B6F1F" w:rsidRPr="00DD3778" w:rsidRDefault="003B6F1F" w:rsidP="003B6F1F">
      <w:pPr>
        <w:rPr>
          <w:rFonts w:ascii="Verdana" w:hAnsi="Verdana"/>
          <w:b/>
          <w:sz w:val="16"/>
          <w:szCs w:val="16"/>
        </w:rPr>
      </w:pPr>
    </w:p>
    <w:p w14:paraId="5FCB0A05" w14:textId="345A6517" w:rsidR="003B6F1F" w:rsidRDefault="003B6F1F" w:rsidP="003B6F1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/ [G] / [Em] / [Bm] / </w:t>
      </w:r>
    </w:p>
    <w:p w14:paraId="0B4C4B52" w14:textId="329040F0" w:rsidR="003B6F1F" w:rsidRDefault="003B6F1F" w:rsidP="003B6F1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/ [G] / [Am] / [D] / </w:t>
      </w:r>
    </w:p>
    <w:p w14:paraId="08F232AD" w14:textId="0259E633" w:rsidR="003B6F1F" w:rsidRDefault="003B6F1F" w:rsidP="003B6F1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/ [G] / [C] / </w:t>
      </w:r>
    </w:p>
    <w:p w14:paraId="4E8EDEEE" w14:textId="44213D88" w:rsidR="003B6F1F" w:rsidRDefault="003B6F1F" w:rsidP="003B6F1F">
      <w:pPr>
        <w:rPr>
          <w:rFonts w:ascii="Verdana" w:hAnsi="Verdana"/>
          <w:b/>
        </w:rPr>
      </w:pPr>
      <w:r>
        <w:rPr>
          <w:rFonts w:ascii="Verdana" w:hAnsi="Verdana"/>
          <w:b/>
        </w:rPr>
        <w:t>[G] / 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A902E9">
        <w:rPr>
          <w:rFonts w:ascii="Verdana" w:hAnsi="Verdana"/>
          <w:b/>
        </w:rPr>
        <w:t xml:space="preserve"> / </w:t>
      </w:r>
    </w:p>
    <w:p w14:paraId="5A0B2042" w14:textId="123BD9E4" w:rsidR="003B6F1F" w:rsidRDefault="003B6F1F" w:rsidP="003B6F1F">
      <w:pPr>
        <w:rPr>
          <w:rFonts w:ascii="Verdana" w:hAnsi="Verdana"/>
          <w:b/>
        </w:rPr>
      </w:pPr>
      <w:r>
        <w:rPr>
          <w:rFonts w:ascii="Verdana" w:hAnsi="Verdana"/>
          <w:b/>
        </w:rPr>
        <w:t>[G] / 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</w:p>
    <w:p w14:paraId="77E16EF9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1E6B2EFC" w14:textId="77777777" w:rsidR="003B6F1F" w:rsidRPr="00DD3778" w:rsidRDefault="003B6F1F" w:rsidP="003B6F1F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MEN:</w:t>
      </w:r>
    </w:p>
    <w:p w14:paraId="10F63C03" w14:textId="58147FB2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earth is rounder than a ring</w:t>
      </w:r>
    </w:p>
    <w:p w14:paraId="5168F6FC" w14:textId="46C7A843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heaven is higher than the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trees</w:t>
      </w:r>
    </w:p>
    <w:p w14:paraId="42D80EB8" w14:textId="62B03AB9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devil is worse than a woman’s curse</w:t>
      </w:r>
    </w:p>
    <w:p w14:paraId="75B97545" w14:textId="29F63329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hell is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deeper than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sea </w:t>
      </w:r>
      <w:r>
        <w:rPr>
          <w:rFonts w:ascii="Verdana" w:hAnsi="Verdana"/>
          <w:b/>
          <w:bCs/>
          <w:lang w:val="en-CA"/>
        </w:rPr>
        <w:t>[G]</w:t>
      </w:r>
    </w:p>
    <w:p w14:paraId="66D4BC65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0A4C50ED" w14:textId="2531B3FE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lark sings first and the thrush sings best</w:t>
      </w:r>
    </w:p>
    <w:p w14:paraId="2CC94C98" w14:textId="039BE749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the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earth is where the dew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falls</w:t>
      </w:r>
    </w:p>
    <w:p w14:paraId="418C3B69" w14:textId="7C258677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You and I in the bed must lie</w:t>
      </w:r>
    </w:p>
    <w:p w14:paraId="3BCFFCF8" w14:textId="3DFCD227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</w:t>
      </w:r>
    </w:p>
    <w:p w14:paraId="3528770F" w14:textId="372DB1A4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</w:p>
    <w:p w14:paraId="6C6C406E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0FF0AED4" w14:textId="77777777" w:rsidR="003B6F1F" w:rsidRPr="00DD3778" w:rsidRDefault="003B6F1F" w:rsidP="003B6F1F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TOGETHER:</w:t>
      </w:r>
    </w:p>
    <w:p w14:paraId="1F6FC007" w14:textId="6C1E5859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takes her by her lily-white hand</w:t>
      </w:r>
    </w:p>
    <w:p w14:paraId="1D268B2F" w14:textId="23762C49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leads her down the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hall</w:t>
      </w:r>
    </w:p>
    <w:p w14:paraId="6AB65E37" w14:textId="4B67BBCD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takes her by her slender waist</w:t>
      </w:r>
    </w:p>
    <w:p w14:paraId="71496381" w14:textId="63B21818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For 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fear that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she might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fall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</w:p>
    <w:p w14:paraId="277B51E9" w14:textId="77777777" w:rsidR="003B6F1F" w:rsidRPr="00DD3778" w:rsidRDefault="003B6F1F" w:rsidP="003B6F1F">
      <w:pPr>
        <w:rPr>
          <w:rFonts w:ascii="Verdana" w:hAnsi="Verdana"/>
          <w:bCs/>
          <w:sz w:val="16"/>
          <w:szCs w:val="16"/>
          <w:lang w:val="en-CA"/>
        </w:rPr>
      </w:pPr>
    </w:p>
    <w:p w14:paraId="41022FD6" w14:textId="2AC61454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lays her on a bed of down</w:t>
      </w:r>
    </w:p>
    <w:p w14:paraId="0BF1F691" w14:textId="0E29A3E1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With-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out a doubt at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all</w:t>
      </w:r>
    </w:p>
    <w:p w14:paraId="5C8CD9A3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22862E90" w14:textId="77777777" w:rsidR="003B6F1F" w:rsidRPr="00DD3778" w:rsidRDefault="003B6F1F" w:rsidP="003B6F1F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MEN:</w:t>
      </w:r>
    </w:p>
    <w:p w14:paraId="10B516D1" w14:textId="78AF13D0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He and she lie in one bed</w:t>
      </w:r>
    </w:p>
    <w:p w14:paraId="0E3914DD" w14:textId="5979D707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A-</w:t>
      </w: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</w:t>
      </w:r>
    </w:p>
    <w:p w14:paraId="3EE219F5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030AA446" w14:textId="77777777" w:rsidR="003B6F1F" w:rsidRPr="00DD3778" w:rsidRDefault="003B6F1F" w:rsidP="003B6F1F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WOMEN:</w:t>
      </w:r>
    </w:p>
    <w:p w14:paraId="4A4CC3DB" w14:textId="4A54F975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She and he lie in one bed</w:t>
      </w:r>
    </w:p>
    <w:p w14:paraId="7E028BC3" w14:textId="1FB33B9E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</w:t>
      </w:r>
    </w:p>
    <w:p w14:paraId="42B8BB90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440069BD" w14:textId="77777777" w:rsidR="003B6F1F" w:rsidRPr="00DD3778" w:rsidRDefault="003B6F1F" w:rsidP="003B6F1F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TOGETHER:</w:t>
      </w:r>
    </w:p>
    <w:p w14:paraId="5EE55D1D" w14:textId="1A12C8DC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</w:t>
      </w:r>
    </w:p>
    <w:p w14:paraId="2031F921" w14:textId="50AA3FA8" w:rsidR="003B6F1F" w:rsidRDefault="003B6F1F" w:rsidP="003B6F1F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Roll me over </w:t>
      </w:r>
      <w:r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next to the </w:t>
      </w:r>
      <w:r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wall 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A902E9">
        <w:rPr>
          <w:rFonts w:ascii="Verdana" w:hAnsi="Verdana"/>
          <w:b/>
        </w:rPr>
        <w:t xml:space="preserve"> /</w:t>
      </w:r>
    </w:p>
    <w:p w14:paraId="382F276D" w14:textId="77777777" w:rsidR="003B6F1F" w:rsidRPr="00DD3778" w:rsidRDefault="003B6F1F" w:rsidP="003B6F1F">
      <w:pPr>
        <w:rPr>
          <w:rFonts w:ascii="Verdana" w:hAnsi="Verdana"/>
          <w:bCs/>
          <w:sz w:val="20"/>
          <w:szCs w:val="20"/>
          <w:lang w:val="en-CA"/>
        </w:rPr>
      </w:pPr>
    </w:p>
    <w:p w14:paraId="04086288" w14:textId="259D8FD7" w:rsidR="003B6F1F" w:rsidRDefault="003B6F1F" w:rsidP="003B6F1F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58AC96F" w14:textId="77777777" w:rsidR="00A42E3F" w:rsidRDefault="00A42E3F">
      <w:pPr>
        <w:rPr>
          <w:rFonts w:ascii="Verdana" w:hAnsi="Verdana"/>
        </w:rPr>
      </w:pPr>
    </w:p>
    <w:p w14:paraId="3801A202" w14:textId="77777777" w:rsidR="00375F61" w:rsidRDefault="00375F61" w:rsidP="00375F6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1B0EE49" wp14:editId="6BB22BE7">
            <wp:extent cx="457200" cy="609600"/>
            <wp:effectExtent l="0" t="0" r="0" b="0"/>
            <wp:docPr id="225838017" name="Picture 22583801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4B1E67" wp14:editId="35DA1508">
            <wp:extent cx="457200" cy="609600"/>
            <wp:effectExtent l="0" t="0" r="0" b="0"/>
            <wp:docPr id="634248615" name="Picture 63424861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65B5EB" wp14:editId="7B009BF5">
            <wp:extent cx="457200" cy="609600"/>
            <wp:effectExtent l="0" t="0" r="0" b="0"/>
            <wp:docPr id="709519074" name="Picture 70951907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6C10EB" wp14:editId="09D1FE96">
            <wp:extent cx="457200" cy="609600"/>
            <wp:effectExtent l="0" t="0" r="0" b="0"/>
            <wp:docPr id="491413725" name="Picture 49141372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207398" wp14:editId="6FFF6369">
            <wp:extent cx="457200" cy="609600"/>
            <wp:effectExtent l="0" t="0" r="0" b="0"/>
            <wp:docPr id="1480663914" name="Picture 14806639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95A124" wp14:editId="0E53AE6F">
            <wp:extent cx="457200" cy="609600"/>
            <wp:effectExtent l="0" t="0" r="0" b="0"/>
            <wp:docPr id="1995916725" name="Picture 199591672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C1F3" w14:textId="77777777" w:rsidR="00B043CF" w:rsidRPr="00D93641" w:rsidRDefault="00B043CF" w:rsidP="00110521">
      <w:pPr>
        <w:rPr>
          <w:rFonts w:ascii="Verdana" w:hAnsi="Verdana"/>
          <w:bCs/>
          <w:sz w:val="20"/>
          <w:szCs w:val="20"/>
        </w:rPr>
      </w:pPr>
    </w:p>
    <w:p w14:paraId="161124DA" w14:textId="0C93029A" w:rsidR="00B043CF" w:rsidRPr="003B6F1F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B6F1F" w:rsidSect="00083937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46"/>
    <w:rsid w:val="000076D2"/>
    <w:rsid w:val="0002185F"/>
    <w:rsid w:val="00083937"/>
    <w:rsid w:val="000961DF"/>
    <w:rsid w:val="000A348C"/>
    <w:rsid w:val="000D00ED"/>
    <w:rsid w:val="000F7214"/>
    <w:rsid w:val="00110521"/>
    <w:rsid w:val="00132109"/>
    <w:rsid w:val="00135846"/>
    <w:rsid w:val="00141BB4"/>
    <w:rsid w:val="00161445"/>
    <w:rsid w:val="0017786C"/>
    <w:rsid w:val="001A030B"/>
    <w:rsid w:val="001C26FA"/>
    <w:rsid w:val="001E2271"/>
    <w:rsid w:val="00252E97"/>
    <w:rsid w:val="002B56B4"/>
    <w:rsid w:val="003175C0"/>
    <w:rsid w:val="003442C9"/>
    <w:rsid w:val="00375F61"/>
    <w:rsid w:val="003B6F1F"/>
    <w:rsid w:val="00414418"/>
    <w:rsid w:val="004249B3"/>
    <w:rsid w:val="00432FCB"/>
    <w:rsid w:val="0047277F"/>
    <w:rsid w:val="004758E3"/>
    <w:rsid w:val="00490D27"/>
    <w:rsid w:val="004A3B80"/>
    <w:rsid w:val="004E62A5"/>
    <w:rsid w:val="004E65B6"/>
    <w:rsid w:val="00531581"/>
    <w:rsid w:val="00550EFA"/>
    <w:rsid w:val="005543FD"/>
    <w:rsid w:val="00614C2E"/>
    <w:rsid w:val="006230AD"/>
    <w:rsid w:val="006325CA"/>
    <w:rsid w:val="006D4CC1"/>
    <w:rsid w:val="007320F1"/>
    <w:rsid w:val="007712A4"/>
    <w:rsid w:val="007E4748"/>
    <w:rsid w:val="0082492D"/>
    <w:rsid w:val="00837A38"/>
    <w:rsid w:val="00866CDE"/>
    <w:rsid w:val="00924B54"/>
    <w:rsid w:val="00972E99"/>
    <w:rsid w:val="00A029D3"/>
    <w:rsid w:val="00A42E3F"/>
    <w:rsid w:val="00A55CF4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113AB"/>
    <w:rsid w:val="00D4034F"/>
    <w:rsid w:val="00D572B1"/>
    <w:rsid w:val="00D66B4B"/>
    <w:rsid w:val="00D84579"/>
    <w:rsid w:val="00D93641"/>
    <w:rsid w:val="00DB1F9F"/>
    <w:rsid w:val="00DF5FDC"/>
    <w:rsid w:val="00E04FCE"/>
    <w:rsid w:val="00E10782"/>
    <w:rsid w:val="00E953AC"/>
    <w:rsid w:val="00F149A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8C361"/>
  <w14:defaultImageDpi w14:val="300"/>
  <w15:docId w15:val="{DDA95C64-BA3E-4BA2-A439-D6DFEFC7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2024-03-10T14:22:00Z</dcterms:created>
  <dcterms:modified xsi:type="dcterms:W3CDTF">2024-03-10T18:37:00Z</dcterms:modified>
</cp:coreProperties>
</file>