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9DE1" w14:textId="77777777" w:rsidR="00E228CF" w:rsidRDefault="00E228CF" w:rsidP="00E228CF">
      <w:pPr>
        <w:pStyle w:val="Heading1"/>
      </w:pPr>
      <w:r>
        <w:t>Let It Be</w:t>
      </w:r>
    </w:p>
    <w:p w14:paraId="34B54D93" w14:textId="772B220F" w:rsidR="009A0BE0" w:rsidRPr="00B95DA8" w:rsidRDefault="00E228CF" w:rsidP="00E228CF">
      <w:pPr>
        <w:rPr>
          <w:rFonts w:ascii="Verdana" w:hAnsi="Verdana"/>
          <w:b/>
          <w:bCs/>
        </w:rPr>
      </w:pPr>
      <w:r w:rsidRPr="00E228CF">
        <w:rPr>
          <w:rFonts w:ascii="Verdana" w:hAnsi="Verdana"/>
        </w:rPr>
        <w:t>Paul McCartney 1970 (The Beatles)</w:t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  <w:b/>
          <w:bCs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  <w:r w:rsidR="008F1308">
        <w:rPr>
          <w:rFonts w:ascii="Verdana" w:hAnsi="Verdana"/>
        </w:rPr>
        <w:tab/>
      </w:r>
    </w:p>
    <w:p w14:paraId="2A6DD7EC" w14:textId="77777777" w:rsidR="009A0BE0" w:rsidRPr="009A0BE0" w:rsidRDefault="009A0BE0" w:rsidP="009A0BE0">
      <w:pPr>
        <w:rPr>
          <w:rFonts w:ascii="Verdana" w:hAnsi="Verdana"/>
        </w:rPr>
      </w:pPr>
      <w:r w:rsidRPr="00E228CF">
        <w:rPr>
          <w:rFonts w:ascii="Verdana" w:hAnsi="Verdana"/>
          <w:b/>
          <w:noProof/>
        </w:rPr>
        <w:drawing>
          <wp:inline distT="0" distB="0" distL="0" distR="0" wp14:anchorId="4B562694" wp14:editId="4312CF29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CF">
        <w:rPr>
          <w:rFonts w:ascii="Verdana" w:hAnsi="Verdana"/>
          <w:b/>
          <w:noProof/>
        </w:rPr>
        <w:drawing>
          <wp:inline distT="0" distB="0" distL="0" distR="0" wp14:anchorId="43A2381A" wp14:editId="414F1FFA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8A8E31" wp14:editId="457DB582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2A90F8D" wp14:editId="2AC6471A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3A270BD" wp14:editId="59CBC74B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9A970C5" wp14:editId="74581E50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8F9C" w14:textId="77777777" w:rsidR="00BA27C9" w:rsidRPr="00E228CF" w:rsidRDefault="00BA27C9" w:rsidP="00BA27C9">
      <w:pPr>
        <w:rPr>
          <w:rFonts w:ascii="Verdana" w:hAnsi="Verdana"/>
          <w:b/>
        </w:rPr>
      </w:pPr>
    </w:p>
    <w:p w14:paraId="58514DCE" w14:textId="77777777" w:rsidR="00BA27C9" w:rsidRPr="00E228CF" w:rsidRDefault="00BA27C9" w:rsidP="00BA27C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E228CF">
        <w:rPr>
          <w:rFonts w:ascii="Verdana" w:hAnsi="Verdana"/>
          <w:b/>
        </w:rPr>
        <w:t>INTRO:  / 1 2 / 1 2</w:t>
      </w:r>
    </w:p>
    <w:p w14:paraId="4222B4AC" w14:textId="77777777" w:rsidR="00BA27C9" w:rsidRPr="00E228CF" w:rsidRDefault="00BA27C9" w:rsidP="00BA27C9">
      <w:pPr>
        <w:rPr>
          <w:rFonts w:ascii="Verdana" w:hAnsi="Verdana"/>
        </w:rPr>
      </w:pPr>
    </w:p>
    <w:p w14:paraId="487A065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color w:val="BFBFBF"/>
        </w:rPr>
        <w:t>When I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find myself in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times of trouble</w:t>
      </w:r>
    </w:p>
    <w:p w14:paraId="0C52525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Mother Mary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comes to me</w:t>
      </w:r>
    </w:p>
    <w:p w14:paraId="4D2D641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>Speaking words of</w:t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  <w:color w:val="BFBFBF"/>
        </w:rPr>
        <w:t xml:space="preserve"> wisdom</w:t>
      </w:r>
    </w:p>
    <w:p w14:paraId="61659EB2" w14:textId="77777777" w:rsidR="00BA27C9" w:rsidRDefault="00BA27C9" w:rsidP="00BA27C9">
      <w:pPr>
        <w:rPr>
          <w:rFonts w:ascii="Verdana" w:hAnsi="Verdana"/>
          <w:b/>
          <w:iCs/>
          <w:color w:val="262626"/>
        </w:rPr>
      </w:pPr>
      <w:r w:rsidRPr="00E228CF">
        <w:rPr>
          <w:rFonts w:ascii="Verdana" w:hAnsi="Verdana"/>
          <w:color w:val="BFBFBF"/>
        </w:rPr>
        <w:t>Let it</w:t>
      </w:r>
      <w:r w:rsidRPr="00E228CF">
        <w:rPr>
          <w:rFonts w:ascii="Verdana" w:hAnsi="Verdana"/>
        </w:rPr>
        <w:t xml:space="preserve"> </w:t>
      </w:r>
      <w:r w:rsidRPr="00777D1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</w:t>
      </w:r>
      <w:r w:rsidRPr="00E228CF">
        <w:rPr>
          <w:rFonts w:ascii="Verdana" w:hAnsi="Verdana"/>
          <w:color w:val="BFBFBF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  <w:b/>
        </w:rPr>
        <w:t>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</w:t>
      </w:r>
      <w:proofErr w:type="gramStart"/>
      <w:r>
        <w:rPr>
          <w:rFonts w:ascii="Verdana" w:hAnsi="Verdana"/>
          <w:b/>
        </w:rPr>
        <w:t xml:space="preserve">/  </w:t>
      </w:r>
      <w:r w:rsidRPr="00E228CF">
        <w:rPr>
          <w:rFonts w:ascii="Verdana" w:hAnsi="Verdana"/>
          <w:b/>
        </w:rPr>
        <w:t>[</w:t>
      </w:r>
      <w:proofErr w:type="gramEnd"/>
      <w:r w:rsidRPr="00E228CF">
        <w:rPr>
          <w:rFonts w:ascii="Verdana" w:hAnsi="Verdana"/>
          <w:b/>
        </w:rPr>
        <w:t>C]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</w:p>
    <w:p w14:paraId="1285F26D" w14:textId="77777777" w:rsidR="00BA27C9" w:rsidRPr="00777D1E" w:rsidRDefault="00BA27C9" w:rsidP="00BA27C9">
      <w:pPr>
        <w:rPr>
          <w:rFonts w:ascii="Verdana" w:hAnsi="Verdana"/>
          <w:color w:val="D9D9D9" w:themeColor="background1" w:themeShade="D9"/>
        </w:rPr>
      </w:pP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   </w:t>
      </w:r>
      <w:r>
        <w:rPr>
          <w:rFonts w:ascii="Verdana" w:hAnsi="Verdana"/>
          <w:b/>
          <w:iCs/>
          <w:color w:val="D9D9D9" w:themeColor="background1" w:themeShade="D9"/>
        </w:rPr>
        <w:t>/</w:t>
      </w: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1      +     2         + </w:t>
      </w:r>
      <w:r>
        <w:rPr>
          <w:rFonts w:ascii="Verdana" w:hAnsi="Verdana"/>
          <w:b/>
          <w:iCs/>
          <w:color w:val="D9D9D9" w:themeColor="background1" w:themeShade="D9"/>
        </w:rPr>
        <w:t>/</w:t>
      </w:r>
      <w:r w:rsidRPr="00777D1E">
        <w:rPr>
          <w:rFonts w:ascii="Verdana" w:hAnsi="Verdana"/>
          <w:b/>
          <w:iCs/>
          <w:color w:val="D9D9D9" w:themeColor="background1" w:themeShade="D9"/>
        </w:rPr>
        <w:t xml:space="preserve">        1</w:t>
      </w:r>
    </w:p>
    <w:p w14:paraId="37B1F852" w14:textId="77777777" w:rsidR="00BA27C9" w:rsidRPr="00E228CF" w:rsidRDefault="00BA27C9" w:rsidP="00BA27C9">
      <w:pPr>
        <w:rPr>
          <w:rFonts w:ascii="Verdana" w:hAnsi="Verdana"/>
        </w:rPr>
      </w:pPr>
    </w:p>
    <w:p w14:paraId="4190288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When I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find myself in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times of trouble</w:t>
      </w:r>
    </w:p>
    <w:p w14:paraId="526F622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Mother Mary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comes to me</w:t>
      </w:r>
    </w:p>
    <w:p w14:paraId="1614C12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35434A0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717C3D0B" w14:textId="77777777" w:rsidR="00BA27C9" w:rsidRPr="00E228CF" w:rsidRDefault="00BA27C9" w:rsidP="00BA27C9">
      <w:pPr>
        <w:rPr>
          <w:rFonts w:ascii="Verdana" w:hAnsi="Verdana"/>
        </w:rPr>
      </w:pPr>
    </w:p>
    <w:p w14:paraId="463EBFE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in my hour of </w:t>
      </w:r>
      <w:r w:rsidRPr="00E228CF">
        <w:rPr>
          <w:rFonts w:ascii="Verdana" w:hAnsi="Verdana"/>
          <w:b/>
        </w:rPr>
        <w:t xml:space="preserve">[G] </w:t>
      </w:r>
      <w:r w:rsidRPr="00E228CF">
        <w:rPr>
          <w:rFonts w:ascii="Verdana" w:hAnsi="Verdana"/>
        </w:rPr>
        <w:t>darkness</w:t>
      </w:r>
    </w:p>
    <w:p w14:paraId="705543A7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>She is</w:t>
      </w:r>
      <w:r w:rsidRPr="00E228CF">
        <w:rPr>
          <w:rFonts w:ascii="Verdana" w:hAnsi="Verdana"/>
          <w:b/>
        </w:rPr>
        <w:t xml:space="preserve"> [Am]</w:t>
      </w:r>
      <w:r w:rsidRPr="00E228CF">
        <w:rPr>
          <w:rFonts w:ascii="Verdana" w:hAnsi="Verdana"/>
        </w:rPr>
        <w:t xml:space="preserve"> standing right in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front of me</w:t>
      </w:r>
    </w:p>
    <w:p w14:paraId="12116118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3FC6A04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41FF6D01" w14:textId="77777777" w:rsidR="00BA27C9" w:rsidRPr="00E228CF" w:rsidRDefault="00BA27C9" w:rsidP="00BA27C9">
      <w:pPr>
        <w:rPr>
          <w:rFonts w:ascii="Verdana" w:hAnsi="Verdana"/>
        </w:rPr>
      </w:pPr>
    </w:p>
    <w:p w14:paraId="7F059574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14437808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7B608C2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41EE2F7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9A03DD9" w14:textId="77777777" w:rsidR="00BA27C9" w:rsidRPr="00E228CF" w:rsidRDefault="00BA27C9" w:rsidP="00BA27C9">
      <w:pPr>
        <w:rPr>
          <w:rFonts w:ascii="Verdana" w:hAnsi="Verdana"/>
        </w:rPr>
      </w:pPr>
    </w:p>
    <w:p w14:paraId="4371A89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when the broken-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>hearted people</w:t>
      </w:r>
    </w:p>
    <w:p w14:paraId="7A5C8A6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Living in the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world agree</w:t>
      </w:r>
    </w:p>
    <w:p w14:paraId="4B35A4EC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6404CAF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26EB991C" w14:textId="77777777" w:rsidR="00BA27C9" w:rsidRPr="00E228CF" w:rsidRDefault="00BA27C9" w:rsidP="00BA27C9">
      <w:pPr>
        <w:rPr>
          <w:rFonts w:ascii="Verdana" w:hAnsi="Verdana"/>
        </w:rPr>
      </w:pPr>
    </w:p>
    <w:p w14:paraId="375D9B2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But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though they may be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parted</w:t>
      </w:r>
    </w:p>
    <w:p w14:paraId="1D168BD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There is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still a chance that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they will see</w:t>
      </w:r>
    </w:p>
    <w:p w14:paraId="04FFEBC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690448D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46B585D" w14:textId="77777777" w:rsidR="00BA27C9" w:rsidRPr="00E228CF" w:rsidRDefault="00BA27C9" w:rsidP="00BA27C9">
      <w:pPr>
        <w:rPr>
          <w:rFonts w:ascii="Verdana" w:hAnsi="Verdana"/>
        </w:rPr>
      </w:pPr>
    </w:p>
    <w:p w14:paraId="0529D615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</w:rPr>
        <w:t xml:space="preserve"> be</w:t>
      </w:r>
    </w:p>
    <w:p w14:paraId="3106A57E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67079FA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Yeah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2A848B15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39D86E0F" w14:textId="77777777" w:rsidR="00BA27C9" w:rsidRPr="00E228CF" w:rsidRDefault="00BA27C9" w:rsidP="00BA27C9">
      <w:pPr>
        <w:rPr>
          <w:rFonts w:ascii="Verdana" w:hAnsi="Verdana"/>
        </w:rPr>
      </w:pPr>
    </w:p>
    <w:p w14:paraId="3F030F9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7379DB0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24D4D78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145D98EF" w14:textId="77777777" w:rsidR="00BA27C9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65C0CD75" w14:textId="77777777" w:rsidR="00BA27C9" w:rsidRDefault="00BA27C9" w:rsidP="00BA27C9">
      <w:r>
        <w:br w:type="page"/>
      </w:r>
    </w:p>
    <w:p w14:paraId="3096EA08" w14:textId="77777777" w:rsidR="00BA27C9" w:rsidRPr="00E228CF" w:rsidRDefault="00BA27C9" w:rsidP="00BA27C9">
      <w:pPr>
        <w:rPr>
          <w:rFonts w:ascii="Verdana" w:hAnsi="Verdana"/>
        </w:rPr>
      </w:pPr>
    </w:p>
    <w:p w14:paraId="289CF74B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And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when the night is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cloudy</w:t>
      </w:r>
    </w:p>
    <w:p w14:paraId="28C7CF8A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There is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still a light that </w:t>
      </w:r>
      <w:r w:rsidRPr="00E228CF">
        <w:rPr>
          <w:rFonts w:ascii="Verdana" w:hAnsi="Verdana"/>
          <w:b/>
        </w:rPr>
        <w:t xml:space="preserve">[F] </w:t>
      </w:r>
      <w:r w:rsidRPr="00E228CF">
        <w:rPr>
          <w:rFonts w:ascii="Verdana" w:hAnsi="Verdana"/>
        </w:rPr>
        <w:t>shines on me</w:t>
      </w:r>
    </w:p>
    <w:p w14:paraId="1471AC10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Shine until to</w:t>
      </w:r>
      <w:r>
        <w:rPr>
          <w:rFonts w:ascii="Verdana" w:hAnsi="Verdana"/>
        </w:rPr>
        <w:t>-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>morrow</w:t>
      </w:r>
    </w:p>
    <w:p w14:paraId="67E2ADDD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7E34DF22" w14:textId="77777777" w:rsidR="00BA27C9" w:rsidRPr="00E228CF" w:rsidRDefault="00BA27C9" w:rsidP="00BA27C9">
      <w:pPr>
        <w:rPr>
          <w:rFonts w:ascii="Verdana" w:hAnsi="Verdana"/>
        </w:rPr>
      </w:pPr>
    </w:p>
    <w:p w14:paraId="4D61121D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I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wake up to the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sound of music</w:t>
      </w:r>
    </w:p>
    <w:p w14:paraId="2000B8A1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Mother Mary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comes to me</w:t>
      </w:r>
    </w:p>
    <w:p w14:paraId="56B7C703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Speaking words of </w:t>
      </w:r>
      <w:r w:rsidRPr="00E228CF">
        <w:rPr>
          <w:rFonts w:ascii="Verdana" w:hAnsi="Verdana"/>
          <w:b/>
        </w:rPr>
        <w:t xml:space="preserve">[G] </w:t>
      </w:r>
      <w:r w:rsidRPr="00E228CF">
        <w:rPr>
          <w:rFonts w:ascii="Verdana" w:hAnsi="Verdana"/>
        </w:rPr>
        <w:t>wisdom</w:t>
      </w:r>
    </w:p>
    <w:p w14:paraId="635AA5B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27943F57" w14:textId="77777777" w:rsidR="00BA27C9" w:rsidRPr="00E228CF" w:rsidRDefault="00BA27C9" w:rsidP="00BA27C9">
      <w:pPr>
        <w:rPr>
          <w:rFonts w:ascii="Verdana" w:hAnsi="Verdana"/>
        </w:rPr>
      </w:pPr>
    </w:p>
    <w:p w14:paraId="7D4EA89F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be</w:t>
      </w:r>
    </w:p>
    <w:p w14:paraId="4DA7C88F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yeah,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38C5E5E6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Oh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there will be an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answer</w:t>
      </w:r>
    </w:p>
    <w:p w14:paraId="1B117B21" w14:textId="77777777" w:rsidR="00BA27C9" w:rsidRPr="00E228CF" w:rsidRDefault="00BA27C9" w:rsidP="00BA27C9">
      <w:pPr>
        <w:rPr>
          <w:rFonts w:ascii="Verdana" w:hAnsi="Verdana"/>
          <w:b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 w:rsidRPr="00E228CF">
        <w:rPr>
          <w:rFonts w:ascii="Verdana" w:hAnsi="Verdana"/>
        </w:rPr>
        <w:t xml:space="preserve">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</w:p>
    <w:p w14:paraId="08AD5AE9" w14:textId="77777777" w:rsidR="00BA27C9" w:rsidRPr="00E228CF" w:rsidRDefault="00BA27C9" w:rsidP="00BA27C9">
      <w:pPr>
        <w:rPr>
          <w:rFonts w:ascii="Verdana" w:hAnsi="Verdana"/>
        </w:rPr>
      </w:pPr>
    </w:p>
    <w:p w14:paraId="7D855FC7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[Am]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</w:rPr>
        <w:t xml:space="preserve"> be</w:t>
      </w:r>
    </w:p>
    <w:p w14:paraId="00B84BE9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E228CF">
        <w:rPr>
          <w:rFonts w:ascii="Verdana" w:hAnsi="Verdana"/>
          <w:b/>
        </w:rPr>
        <w:t>[F]</w:t>
      </w:r>
      <w:r w:rsidRPr="00E228CF">
        <w:rPr>
          <w:rFonts w:ascii="Verdana" w:hAnsi="Verdana"/>
        </w:rPr>
        <w:t xml:space="preserve"> be, let it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be</w:t>
      </w:r>
    </w:p>
    <w:p w14:paraId="3944CB70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</w:rPr>
        <w:t xml:space="preserve"> Whisper words of </w:t>
      </w:r>
      <w:r w:rsidRPr="00E228CF">
        <w:rPr>
          <w:rFonts w:ascii="Verdana" w:hAnsi="Verdana"/>
          <w:b/>
        </w:rPr>
        <w:t>[G]</w:t>
      </w:r>
      <w:r w:rsidRPr="00E228CF">
        <w:rPr>
          <w:rFonts w:ascii="Verdana" w:hAnsi="Verdana"/>
        </w:rPr>
        <w:t xml:space="preserve"> wisdom</w:t>
      </w:r>
    </w:p>
    <w:p w14:paraId="1F3D5E75" w14:textId="77777777" w:rsidR="00BA27C9" w:rsidRPr="00E228CF" w:rsidRDefault="00BA27C9" w:rsidP="00BA27C9">
      <w:pPr>
        <w:rPr>
          <w:rFonts w:ascii="Verdana" w:hAnsi="Verdana"/>
        </w:rPr>
      </w:pPr>
      <w:r w:rsidRPr="00E228CF">
        <w:rPr>
          <w:rFonts w:ascii="Verdana" w:hAnsi="Verdana"/>
        </w:rPr>
        <w:t xml:space="preserve">Let it </w:t>
      </w:r>
      <w:r w:rsidRPr="00B92A51">
        <w:rPr>
          <w:rFonts w:ascii="Verdana" w:hAnsi="Verdana"/>
          <w:b/>
          <w:bCs/>
        </w:rPr>
        <w:t>/</w:t>
      </w:r>
      <w:r w:rsidRPr="00E228CF">
        <w:rPr>
          <w:rFonts w:ascii="Verdana" w:hAnsi="Verdana"/>
          <w:b/>
        </w:rPr>
        <w:t xml:space="preserve"> [F]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</w:rPr>
        <w:t xml:space="preserve"> be </w:t>
      </w:r>
      <w:r w:rsidRPr="00E228CF">
        <w:rPr>
          <w:rFonts w:ascii="Verdana" w:hAnsi="Verdana"/>
          <w:b/>
        </w:rPr>
        <w:t>[</w:t>
      </w:r>
      <w:proofErr w:type="spellStart"/>
      <w:r w:rsidRPr="00E228CF">
        <w:rPr>
          <w:rFonts w:ascii="Verdana" w:hAnsi="Verdana"/>
          <w:b/>
        </w:rPr>
        <w:t>Em</w:t>
      </w:r>
      <w:proofErr w:type="spellEnd"/>
      <w:r w:rsidRPr="00E228CF">
        <w:rPr>
          <w:rFonts w:ascii="Verdana" w:hAnsi="Verdana"/>
          <w:b/>
        </w:rPr>
        <w:t>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[Dm]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  <w:r w:rsidRPr="00E228C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  <w:r w:rsidRPr="00E228CF">
        <w:rPr>
          <w:rFonts w:ascii="Verdana" w:hAnsi="Verdana"/>
          <w:b/>
        </w:rPr>
        <w:t>[C]</w:t>
      </w:r>
      <w:r w:rsidRPr="00E228CF">
        <w:rPr>
          <w:rFonts w:ascii="Verdana" w:hAnsi="Verdana"/>
          <w:b/>
          <w:iCs/>
          <w:color w:val="262626"/>
        </w:rPr>
        <w:sym w:font="Symbol" w:char="F0AF"/>
      </w:r>
    </w:p>
    <w:p w14:paraId="2EFDA744" w14:textId="77777777" w:rsidR="00E228CF" w:rsidRPr="00E228CF" w:rsidRDefault="00E228CF" w:rsidP="00E228CF">
      <w:pPr>
        <w:rPr>
          <w:rFonts w:ascii="Verdana" w:hAnsi="Verdana"/>
        </w:rPr>
      </w:pPr>
    </w:p>
    <w:p w14:paraId="5406AC66" w14:textId="77777777" w:rsidR="00A569E6" w:rsidRPr="009A0BE0" w:rsidRDefault="00A569E6" w:rsidP="00A569E6">
      <w:pPr>
        <w:rPr>
          <w:rFonts w:ascii="Verdana" w:hAnsi="Verdana"/>
        </w:rPr>
      </w:pPr>
      <w:r w:rsidRPr="00E228CF">
        <w:rPr>
          <w:rFonts w:ascii="Verdana" w:hAnsi="Verdana"/>
          <w:b/>
          <w:noProof/>
        </w:rPr>
        <w:drawing>
          <wp:inline distT="0" distB="0" distL="0" distR="0" wp14:anchorId="738FE0DD" wp14:editId="71B27D9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228CF">
        <w:rPr>
          <w:rFonts w:ascii="Verdana" w:hAnsi="Verdana"/>
          <w:b/>
          <w:noProof/>
        </w:rPr>
        <w:drawing>
          <wp:inline distT="0" distB="0" distL="0" distR="0" wp14:anchorId="6788D4B5" wp14:editId="07550F4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537E35E" wp14:editId="2C1A7F6A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0F96DF6D" wp14:editId="2A060AE0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44DC08A5" wp14:editId="4844708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b/>
          <w:noProof/>
        </w:rPr>
        <w:drawing>
          <wp:inline distT="0" distB="0" distL="0" distR="0" wp14:anchorId="049E4CBB" wp14:editId="47F2594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B6F3" w14:textId="77777777" w:rsidR="00B043CF" w:rsidRDefault="00B043CF" w:rsidP="00110521">
      <w:pPr>
        <w:rPr>
          <w:rFonts w:ascii="Verdana" w:hAnsi="Verdana"/>
          <w:b/>
        </w:rPr>
      </w:pPr>
    </w:p>
    <w:p w14:paraId="5F098D35" w14:textId="660054A7" w:rsidR="008F1308" w:rsidRPr="00B258E6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F1308" w:rsidRPr="00B258E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3832"/>
    <w:rsid w:val="003442C9"/>
    <w:rsid w:val="003A5F43"/>
    <w:rsid w:val="00414418"/>
    <w:rsid w:val="00490D27"/>
    <w:rsid w:val="00531581"/>
    <w:rsid w:val="00550EFA"/>
    <w:rsid w:val="006230AD"/>
    <w:rsid w:val="006325CA"/>
    <w:rsid w:val="006B20F2"/>
    <w:rsid w:val="00712CE0"/>
    <w:rsid w:val="007320F1"/>
    <w:rsid w:val="007E4748"/>
    <w:rsid w:val="0082492D"/>
    <w:rsid w:val="008274A6"/>
    <w:rsid w:val="00866CDE"/>
    <w:rsid w:val="008D277F"/>
    <w:rsid w:val="008F1308"/>
    <w:rsid w:val="00917961"/>
    <w:rsid w:val="00972E99"/>
    <w:rsid w:val="009A0BE0"/>
    <w:rsid w:val="009A5898"/>
    <w:rsid w:val="00A42E3F"/>
    <w:rsid w:val="00A569E6"/>
    <w:rsid w:val="00A902E9"/>
    <w:rsid w:val="00A92235"/>
    <w:rsid w:val="00AB09B4"/>
    <w:rsid w:val="00B043CF"/>
    <w:rsid w:val="00B16743"/>
    <w:rsid w:val="00B258E6"/>
    <w:rsid w:val="00B95DA8"/>
    <w:rsid w:val="00BA27C9"/>
    <w:rsid w:val="00C5218C"/>
    <w:rsid w:val="00CA07D7"/>
    <w:rsid w:val="00CE27FB"/>
    <w:rsid w:val="00D4034F"/>
    <w:rsid w:val="00D47296"/>
    <w:rsid w:val="00D66B4B"/>
    <w:rsid w:val="00DB1F9F"/>
    <w:rsid w:val="00E04FCE"/>
    <w:rsid w:val="00E117AE"/>
    <w:rsid w:val="00E228CF"/>
    <w:rsid w:val="00ED5744"/>
    <w:rsid w:val="00F81E40"/>
    <w:rsid w:val="00F96D25"/>
    <w:rsid w:val="00FB061D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CA3A1"/>
  <w14:defaultImageDpi w14:val="300"/>
  <w15:docId w15:val="{220E6F4C-CE9C-4B1E-AF32-A81AF43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C63-48B3-46C0-8B7D-CCB7F67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8</cp:revision>
  <cp:lastPrinted>2018-11-26T19:40:00Z</cp:lastPrinted>
  <dcterms:created xsi:type="dcterms:W3CDTF">2022-07-30T14:35:00Z</dcterms:created>
  <dcterms:modified xsi:type="dcterms:W3CDTF">2022-08-06T00:01:00Z</dcterms:modified>
</cp:coreProperties>
</file>