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4E76" w14:textId="1413785B" w:rsidR="0082492D" w:rsidRPr="00A902E9" w:rsidRDefault="00D33F4E" w:rsidP="00DB1F9F">
      <w:pPr>
        <w:pStyle w:val="Heading1"/>
      </w:pPr>
      <w:r>
        <w:t>Lost Boy (Abridged)</w:t>
      </w:r>
    </w:p>
    <w:p w14:paraId="385F5FCF" w14:textId="77777777" w:rsidR="005E2EA1" w:rsidRPr="00A902E9" w:rsidRDefault="005E2EA1" w:rsidP="005E2EA1">
      <w:pPr>
        <w:rPr>
          <w:rFonts w:ascii="Verdana" w:hAnsi="Verdana"/>
        </w:rPr>
      </w:pPr>
      <w:r>
        <w:rPr>
          <w:rFonts w:ascii="Verdana" w:hAnsi="Verdana"/>
        </w:rPr>
        <w:t xml:space="preserve">Ruth </w:t>
      </w:r>
      <w:proofErr w:type="spellStart"/>
      <w:r>
        <w:rPr>
          <w:rFonts w:ascii="Verdana" w:hAnsi="Verdana"/>
        </w:rPr>
        <w:t>Berhe</w:t>
      </w:r>
      <w:proofErr w:type="spellEnd"/>
      <w:r>
        <w:rPr>
          <w:rFonts w:ascii="Verdana" w:hAnsi="Verdana"/>
        </w:rPr>
        <w:t xml:space="preserve"> 2015</w:t>
      </w:r>
    </w:p>
    <w:p w14:paraId="3952027D" w14:textId="77777777" w:rsidR="00D33F4E" w:rsidRPr="00A902E9" w:rsidRDefault="00D33F4E">
      <w:pPr>
        <w:rPr>
          <w:rFonts w:ascii="Verdana" w:hAnsi="Verdana"/>
        </w:rPr>
      </w:pPr>
    </w:p>
    <w:p w14:paraId="0D496AA0" w14:textId="7A2E3EB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3146F7" wp14:editId="2EFE6DC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9005192" wp14:editId="1A3C01E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3B07E1" wp14:editId="32FED6A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8F6B1C" wp14:editId="0D76CB69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A1AE608" wp14:editId="6B8220B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2329" w14:textId="77777777" w:rsidR="007320F1" w:rsidRPr="000961DF" w:rsidRDefault="007320F1">
      <w:pPr>
        <w:rPr>
          <w:rFonts w:ascii="Verdana" w:hAnsi="Verdana"/>
          <w:b/>
        </w:rPr>
      </w:pPr>
    </w:p>
    <w:p w14:paraId="2B12A7CF" w14:textId="6095E345" w:rsidR="00D33F4E" w:rsidRPr="00742625" w:rsidRDefault="00D33F4E" w:rsidP="00D33F4E">
      <w:pPr>
        <w:rPr>
          <w:rFonts w:ascii="Verdana" w:hAnsi="Verdana"/>
          <w:b/>
          <w:lang w:val="es-ES"/>
        </w:rPr>
      </w:pPr>
      <w:r w:rsidRPr="00742625">
        <w:rPr>
          <w:rFonts w:ascii="Verdana" w:hAnsi="Verdana"/>
          <w:b/>
          <w:lang w:val="es-ES"/>
        </w:rPr>
        <w:t xml:space="preserve">INTRO: </w:t>
      </w:r>
      <w:r>
        <w:rPr>
          <w:rFonts w:ascii="Verdana" w:hAnsi="Verdana"/>
          <w:b/>
          <w:lang w:val="es-ES"/>
        </w:rPr>
        <w:t xml:space="preserve"> </w:t>
      </w:r>
      <w:r w:rsidRPr="00742625">
        <w:rPr>
          <w:rFonts w:ascii="Verdana" w:hAnsi="Verdana"/>
          <w:b/>
          <w:lang w:val="es-ES"/>
        </w:rPr>
        <w:t>/ 1 2 / 1 2 / [Em]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  <w:b/>
          <w:lang w:val="es-ES"/>
        </w:rPr>
        <w:t xml:space="preserve"> / 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  <w:b/>
          <w:lang w:val="es-ES"/>
        </w:rPr>
        <w:t xml:space="preserve"> / [C]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  <w:b/>
          <w:lang w:val="es-ES"/>
        </w:rPr>
        <w:t xml:space="preserve"> / 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  <w:b/>
          <w:lang w:val="es-ES"/>
        </w:rPr>
        <w:t xml:space="preserve"> /</w:t>
      </w:r>
    </w:p>
    <w:p w14:paraId="05BC6B8C" w14:textId="77777777" w:rsidR="00D33F4E" w:rsidRPr="00742625" w:rsidRDefault="00D33F4E" w:rsidP="00D33F4E">
      <w:pPr>
        <w:rPr>
          <w:rFonts w:ascii="Verdana" w:hAnsi="Verdana"/>
          <w:b/>
          <w:lang w:val="es-ES"/>
        </w:rPr>
      </w:pPr>
    </w:p>
    <w:p w14:paraId="287687F1" w14:textId="77777777" w:rsidR="00D33F4E" w:rsidRPr="00742625" w:rsidRDefault="00D33F4E" w:rsidP="00D33F4E">
      <w:pPr>
        <w:rPr>
          <w:rFonts w:ascii="Verdana" w:hAnsi="Verdana"/>
          <w:b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There was a time when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I was alone</w:t>
      </w:r>
    </w:p>
    <w:p w14:paraId="6649F739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Nowhere to go and no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place to call home</w:t>
      </w:r>
    </w:p>
    <w:p w14:paraId="3E9E3B45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My only friend was the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man in the moon</w:t>
      </w:r>
    </w:p>
    <w:p w14:paraId="57549FAE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</w:rPr>
        <w:t xml:space="preserve">And </w:t>
      </w: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even sometimes he would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go away too</w:t>
      </w:r>
    </w:p>
    <w:p w14:paraId="647EB957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</w:rPr>
        <w:t xml:space="preserve">And </w:t>
      </w:r>
      <w:r w:rsidRPr="00742625">
        <w:rPr>
          <w:rFonts w:ascii="Verdana" w:hAnsi="Verdana"/>
          <w:b/>
        </w:rPr>
        <w:t>[Am]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ever </w:t>
      </w:r>
      <w:r w:rsidRPr="00742625">
        <w:rPr>
          <w:rFonts w:ascii="Verdana" w:hAnsi="Verdana"/>
          <w:b/>
        </w:rPr>
        <w:t>[Am]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since that </w:t>
      </w:r>
      <w:r w:rsidRPr="00742625">
        <w:rPr>
          <w:rFonts w:ascii="Verdana" w:hAnsi="Verdana"/>
          <w:b/>
        </w:rPr>
        <w:t>[D]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day </w:t>
      </w:r>
      <w:r w:rsidRPr="00742625">
        <w:rPr>
          <w:rFonts w:ascii="Verdana" w:hAnsi="Verdana"/>
          <w:b/>
        </w:rPr>
        <w:t>[D]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C99245B" w14:textId="77777777" w:rsidR="00D33F4E" w:rsidRPr="00742625" w:rsidRDefault="00D33F4E" w:rsidP="00D33F4E">
      <w:pPr>
        <w:rPr>
          <w:rFonts w:ascii="Verdana" w:hAnsi="Verdana"/>
        </w:rPr>
      </w:pPr>
    </w:p>
    <w:p w14:paraId="4A14AA86" w14:textId="77777777" w:rsidR="00D33F4E" w:rsidRPr="00742625" w:rsidRDefault="00D33F4E" w:rsidP="00D33F4E">
      <w:pPr>
        <w:rPr>
          <w:rFonts w:ascii="Verdana" w:hAnsi="Verdana"/>
          <w:b/>
        </w:rPr>
      </w:pPr>
      <w:r w:rsidRPr="00742625">
        <w:rPr>
          <w:rFonts w:ascii="Verdana" w:hAnsi="Verdana"/>
          <w:b/>
        </w:rPr>
        <w:t>CHORUS:</w:t>
      </w:r>
    </w:p>
    <w:p w14:paraId="15DEAD13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/>
        </w:rPr>
        <w:t xml:space="preserve"> I am a lost boy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from Neverland</w:t>
      </w:r>
    </w:p>
    <w:p w14:paraId="1AA275F1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/>
        </w:rPr>
        <w:t xml:space="preserve"> Usually hanging out with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Peter Pan</w:t>
      </w:r>
    </w:p>
    <w:p w14:paraId="65934F54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/>
        </w:rPr>
        <w:t xml:space="preserve"> And when we're </w:t>
      </w:r>
      <w:proofErr w:type="gramStart"/>
      <w:r w:rsidRPr="00742625">
        <w:rPr>
          <w:rFonts w:ascii="Verdana" w:hAnsi="Verdana"/>
        </w:rPr>
        <w:t>bored</w:t>
      </w:r>
      <w:proofErr w:type="gramEnd"/>
      <w:r w:rsidRPr="00742625">
        <w:rPr>
          <w:rFonts w:ascii="Verdana" w:hAnsi="Verdana"/>
        </w:rPr>
        <w:t xml:space="preserve"> we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play in the woods</w:t>
      </w:r>
    </w:p>
    <w:p w14:paraId="5F572CDE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/>
        </w:rPr>
        <w:t xml:space="preserve"> Always on the run from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Captain Hook</w:t>
      </w:r>
    </w:p>
    <w:p w14:paraId="2E613B4F" w14:textId="77777777" w:rsidR="00D33F4E" w:rsidRPr="00742625" w:rsidRDefault="00D33F4E" w:rsidP="00D33F4E">
      <w:pPr>
        <w:rPr>
          <w:rFonts w:ascii="Verdana" w:hAnsi="Verdana"/>
          <w:b/>
        </w:rPr>
      </w:pPr>
    </w:p>
    <w:p w14:paraId="632D066F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/>
        </w:rPr>
        <w:t xml:space="preserve"> Run </w:t>
      </w:r>
      <w:proofErr w:type="spellStart"/>
      <w:r w:rsidRPr="00742625">
        <w:rPr>
          <w:rFonts w:ascii="Verdana" w:hAnsi="Verdana"/>
        </w:rPr>
        <w:t>run</w:t>
      </w:r>
      <w:proofErr w:type="spellEnd"/>
      <w:r w:rsidRPr="00742625">
        <w:rPr>
          <w:rFonts w:ascii="Verdana" w:hAnsi="Verdana"/>
        </w:rPr>
        <w:t xml:space="preserve">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lost boy </w:t>
      </w: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/>
        </w:rPr>
        <w:t xml:space="preserve"> they say to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me</w:t>
      </w:r>
    </w:p>
    <w:p w14:paraId="515CCE21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</w:rPr>
        <w:t>A-</w:t>
      </w: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/>
        </w:rPr>
        <w:t xml:space="preserve">way from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</w:t>
      </w:r>
      <w:proofErr w:type="gramStart"/>
      <w:r w:rsidRPr="00742625">
        <w:rPr>
          <w:rFonts w:ascii="Verdana" w:hAnsi="Verdana"/>
        </w:rPr>
        <w:t>all of</w:t>
      </w:r>
      <w:proofErr w:type="gramEnd"/>
      <w:r w:rsidRPr="00742625">
        <w:rPr>
          <w:rFonts w:ascii="Verdana" w:hAnsi="Verdana"/>
        </w:rPr>
        <w:t xml:space="preserve"> </w:t>
      </w: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/>
        </w:rPr>
        <w:t xml:space="preserve"> </w:t>
      </w:r>
      <w:proofErr w:type="spellStart"/>
      <w:r w:rsidRPr="00742625">
        <w:rPr>
          <w:rFonts w:ascii="Verdana" w:hAnsi="Verdana"/>
        </w:rPr>
        <w:t>reali</w:t>
      </w:r>
      <w:proofErr w:type="spellEnd"/>
      <w:r w:rsidRPr="00742625">
        <w:rPr>
          <w:rFonts w:ascii="Verdana" w:hAnsi="Verdana"/>
        </w:rPr>
        <w:t>-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>ty</w:t>
      </w:r>
    </w:p>
    <w:p w14:paraId="705CA0DA" w14:textId="77777777" w:rsidR="00D33F4E" w:rsidRPr="00742625" w:rsidRDefault="00D33F4E" w:rsidP="00D33F4E">
      <w:pPr>
        <w:rPr>
          <w:rFonts w:ascii="Verdana" w:hAnsi="Verdana"/>
        </w:rPr>
      </w:pPr>
    </w:p>
    <w:p w14:paraId="2C93B55F" w14:textId="77777777" w:rsidR="00D33F4E" w:rsidRPr="00742625" w:rsidRDefault="00D33F4E" w:rsidP="00D33F4E">
      <w:pPr>
        <w:rPr>
          <w:rFonts w:ascii="Verdana" w:hAnsi="Verdana"/>
          <w:b/>
        </w:rPr>
      </w:pPr>
      <w:r w:rsidRPr="00742625">
        <w:rPr>
          <w:rFonts w:ascii="Verdana" w:hAnsi="Verdana"/>
          <w:b/>
        </w:rPr>
        <w:t>BRIDGE:</w:t>
      </w:r>
    </w:p>
    <w:p w14:paraId="39A1BFD3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Peter Pan, Tinkerbell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Wendy Darling</w:t>
      </w:r>
    </w:p>
    <w:p w14:paraId="0D48D1FB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Even Captain Hook you are my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perfect story book</w:t>
      </w:r>
    </w:p>
    <w:p w14:paraId="3DAC32DF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Neverland I love you so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you are now my home sweet home</w:t>
      </w:r>
    </w:p>
    <w:p w14:paraId="122860B1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</w:rPr>
        <w:t>For-</w:t>
      </w: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ever a lost boy at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last</w:t>
      </w:r>
    </w:p>
    <w:p w14:paraId="32122B50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</w:rPr>
        <w:t xml:space="preserve">And for </w:t>
      </w:r>
      <w:r w:rsidRPr="00742625">
        <w:rPr>
          <w:rFonts w:ascii="Verdana" w:hAnsi="Verdana"/>
          <w:b/>
        </w:rPr>
        <w:t>[Am]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always I will </w:t>
      </w:r>
      <w:r w:rsidRPr="00742625">
        <w:rPr>
          <w:rFonts w:ascii="Verdana" w:hAnsi="Verdana"/>
          <w:b/>
        </w:rPr>
        <w:t>[D]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say </w:t>
      </w:r>
      <w:r w:rsidRPr="00742625">
        <w:rPr>
          <w:rFonts w:ascii="Verdana" w:hAnsi="Verdana"/>
          <w:b/>
        </w:rPr>
        <w:t>[D]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E145AB3" w14:textId="77777777" w:rsidR="00D33F4E" w:rsidRPr="00742625" w:rsidRDefault="00D33F4E" w:rsidP="00D33F4E">
      <w:pPr>
        <w:rPr>
          <w:rFonts w:ascii="Verdana" w:hAnsi="Verdana"/>
        </w:rPr>
      </w:pPr>
    </w:p>
    <w:p w14:paraId="6DE87F88" w14:textId="77777777" w:rsidR="00D33F4E" w:rsidRPr="00742625" w:rsidRDefault="00D33F4E" w:rsidP="00D33F4E">
      <w:pPr>
        <w:rPr>
          <w:rFonts w:ascii="Verdana" w:hAnsi="Verdana"/>
          <w:b/>
        </w:rPr>
      </w:pPr>
      <w:r w:rsidRPr="00742625">
        <w:rPr>
          <w:rFonts w:ascii="Verdana" w:hAnsi="Verdana"/>
          <w:b/>
        </w:rPr>
        <w:t>CHORUS:</w:t>
      </w:r>
    </w:p>
    <w:p w14:paraId="0B718403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/>
        </w:rPr>
        <w:t xml:space="preserve"> I am a lost boy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from Neverland</w:t>
      </w:r>
    </w:p>
    <w:p w14:paraId="1CE22775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/>
        </w:rPr>
        <w:t xml:space="preserve"> Usually hanging out with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Peter Pan</w:t>
      </w:r>
    </w:p>
    <w:p w14:paraId="2B10681B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/>
        </w:rPr>
        <w:t xml:space="preserve"> And when we're </w:t>
      </w:r>
      <w:proofErr w:type="gramStart"/>
      <w:r w:rsidRPr="00742625">
        <w:rPr>
          <w:rFonts w:ascii="Verdana" w:hAnsi="Verdana"/>
        </w:rPr>
        <w:t>bored</w:t>
      </w:r>
      <w:proofErr w:type="gramEnd"/>
      <w:r w:rsidRPr="00742625">
        <w:rPr>
          <w:rFonts w:ascii="Verdana" w:hAnsi="Verdana"/>
        </w:rPr>
        <w:t xml:space="preserve"> we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play in the woods</w:t>
      </w:r>
    </w:p>
    <w:p w14:paraId="2F769AEB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/>
        </w:rPr>
        <w:t xml:space="preserve"> Always on the run from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Captain Hook</w:t>
      </w:r>
    </w:p>
    <w:p w14:paraId="7421EB4E" w14:textId="77777777" w:rsidR="00D33F4E" w:rsidRPr="00742625" w:rsidRDefault="00D33F4E" w:rsidP="00D33F4E">
      <w:pPr>
        <w:rPr>
          <w:rFonts w:ascii="Verdana" w:hAnsi="Verdana"/>
        </w:rPr>
      </w:pPr>
    </w:p>
    <w:p w14:paraId="544D098B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/>
        </w:rPr>
        <w:t xml:space="preserve"> Run </w:t>
      </w:r>
      <w:proofErr w:type="spellStart"/>
      <w:r w:rsidRPr="00742625">
        <w:rPr>
          <w:rFonts w:ascii="Verdana" w:hAnsi="Verdana"/>
        </w:rPr>
        <w:t>run</w:t>
      </w:r>
      <w:proofErr w:type="spellEnd"/>
      <w:r w:rsidRPr="00742625">
        <w:rPr>
          <w:rFonts w:ascii="Verdana" w:hAnsi="Verdana"/>
        </w:rPr>
        <w:t xml:space="preserve">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lost boy </w:t>
      </w: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/>
        </w:rPr>
        <w:t xml:space="preserve"> they say to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me</w:t>
      </w:r>
    </w:p>
    <w:p w14:paraId="2A73FD3A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</w:rPr>
        <w:t>A-</w:t>
      </w: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/>
        </w:rPr>
        <w:t xml:space="preserve">way from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 xml:space="preserve"> </w:t>
      </w:r>
      <w:proofErr w:type="gramStart"/>
      <w:r w:rsidRPr="00742625">
        <w:rPr>
          <w:rFonts w:ascii="Verdana" w:hAnsi="Verdana"/>
        </w:rPr>
        <w:t>all of</w:t>
      </w:r>
      <w:proofErr w:type="gramEnd"/>
      <w:r w:rsidRPr="00742625">
        <w:rPr>
          <w:rFonts w:ascii="Verdana" w:hAnsi="Verdana"/>
        </w:rPr>
        <w:t xml:space="preserve"> </w:t>
      </w: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/>
        </w:rPr>
        <w:t xml:space="preserve"> </w:t>
      </w:r>
      <w:proofErr w:type="spellStart"/>
      <w:r w:rsidRPr="00742625">
        <w:rPr>
          <w:rFonts w:ascii="Verdana" w:hAnsi="Verdana"/>
        </w:rPr>
        <w:t>reali</w:t>
      </w:r>
      <w:proofErr w:type="spellEnd"/>
      <w:r w:rsidRPr="00742625">
        <w:rPr>
          <w:rFonts w:ascii="Verdana" w:hAnsi="Verdana"/>
        </w:rPr>
        <w:t>-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/>
        </w:rPr>
        <w:t>ty</w:t>
      </w:r>
    </w:p>
    <w:p w14:paraId="3EC66AD8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Neverland is home to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lost boys like me</w:t>
      </w:r>
    </w:p>
    <w:p w14:paraId="5CFDB2F7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</w:rPr>
        <w:t xml:space="preserve">And </w:t>
      </w: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lost boys like me are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free</w:t>
      </w:r>
    </w:p>
    <w:p w14:paraId="0BC7870C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  <w:b/>
        </w:rPr>
        <w:t>[</w:t>
      </w:r>
      <w:proofErr w:type="spellStart"/>
      <w:r w:rsidRPr="00742625">
        <w:rPr>
          <w:rFonts w:ascii="Verdana" w:hAnsi="Verdana"/>
          <w:b/>
        </w:rPr>
        <w:t>Em</w:t>
      </w:r>
      <w:proofErr w:type="spellEnd"/>
      <w:r w:rsidRPr="00742625">
        <w:rPr>
          <w:rFonts w:ascii="Verdana" w:hAnsi="Verdana"/>
          <w:b/>
        </w:rPr>
        <w:t>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Neverland is home to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lost boys like me</w:t>
      </w:r>
    </w:p>
    <w:p w14:paraId="00949E9F" w14:textId="77777777" w:rsidR="00D33F4E" w:rsidRPr="00742625" w:rsidRDefault="00D33F4E" w:rsidP="00D33F4E">
      <w:pPr>
        <w:rPr>
          <w:rFonts w:ascii="Verdana" w:hAnsi="Verdana"/>
        </w:rPr>
      </w:pPr>
      <w:r w:rsidRPr="00742625">
        <w:rPr>
          <w:rFonts w:ascii="Verdana" w:hAnsi="Verdana"/>
        </w:rPr>
        <w:t xml:space="preserve">And </w:t>
      </w:r>
      <w:r w:rsidRPr="00742625">
        <w:rPr>
          <w:rFonts w:ascii="Verdana" w:hAnsi="Verdana"/>
          <w:b/>
        </w:rPr>
        <w:t>[C]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lost boys like me are </w:t>
      </w:r>
      <w:r w:rsidRPr="00742625">
        <w:rPr>
          <w:rFonts w:ascii="Verdana" w:hAnsi="Verdana"/>
          <w:b/>
        </w:rPr>
        <w:t>[G]</w:t>
      </w:r>
      <w:r w:rsidRPr="00742625">
        <w:rPr>
          <w:rFonts w:ascii="Verdana" w:hAnsi="Verdana" w:cs="Courier New"/>
          <w:b/>
          <w:color w:val="000000" w:themeColor="text1"/>
        </w:rPr>
        <w:sym w:font="Symbol" w:char="F0AF"/>
      </w:r>
      <w:r w:rsidRPr="00742625">
        <w:rPr>
          <w:rFonts w:ascii="Verdana" w:hAnsi="Verdana"/>
        </w:rPr>
        <w:t xml:space="preserve"> free</w:t>
      </w:r>
    </w:p>
    <w:p w14:paraId="7B722BB1" w14:textId="77777777" w:rsidR="00B043CF" w:rsidRDefault="00B043CF" w:rsidP="00110521">
      <w:pPr>
        <w:rPr>
          <w:rFonts w:ascii="Verdana" w:hAnsi="Verdana"/>
          <w:b/>
        </w:rPr>
      </w:pPr>
    </w:p>
    <w:p w14:paraId="66031BC3" w14:textId="1636278D" w:rsidR="00B043CF" w:rsidRPr="004E65B6" w:rsidRDefault="005E2EA1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E2EA1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33F4E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E9A40"/>
  <w14:defaultImageDpi w14:val="300"/>
  <w15:docId w15:val="{F914FE57-8523-4476-A2AD-0D990AC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2022-01-05T11:53:00Z</dcterms:created>
  <dcterms:modified xsi:type="dcterms:W3CDTF">2022-01-05T12:01:00Z</dcterms:modified>
</cp:coreProperties>
</file>